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6315384" w:displacedByCustomXml="next"/>
    <w:sdt>
      <w:sdtPr>
        <w:rPr>
          <w:rStyle w:val="TitleChar"/>
        </w:rPr>
        <w:alias w:val="Title"/>
        <w:tag w:val=""/>
        <w:id w:val="-1867908329"/>
        <w:placeholder>
          <w:docPart w:val="917F7A52F62A43C09D0B637090F1B58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p w14:paraId="47EB71D2" w14:textId="77777777" w:rsidR="0066003D" w:rsidRPr="00653281" w:rsidRDefault="0066003D" w:rsidP="00F621D7">
          <w:pPr>
            <w:spacing w:before="0"/>
          </w:pPr>
          <w:r>
            <w:rPr>
              <w:rStyle w:val="TitleChar"/>
            </w:rPr>
            <w:t>Resolution Preparation Worksheet</w:t>
          </w:r>
        </w:p>
      </w:sdtContent>
    </w:sdt>
    <w:bookmarkEnd w:id="0" w:displacedByCustomXml="prev"/>
    <w:p w14:paraId="3BD2D03D" w14:textId="77777777" w:rsidR="00C43128" w:rsidRDefault="00C43128" w:rsidP="00B90CE7">
      <w:pPr>
        <w:rPr>
          <w:rStyle w:val="Strong"/>
        </w:rPr>
        <w:sectPr w:rsidR="00C43128" w:rsidSect="00DE595C">
          <w:head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360" w:gutter="0"/>
          <w:cols w:space="720"/>
          <w:titlePg/>
          <w:docGrid w:linePitch="360"/>
        </w:sectPr>
      </w:pPr>
    </w:p>
    <w:p w14:paraId="2E5DE7F7" w14:textId="61BD7232" w:rsidR="00B90CE7" w:rsidRDefault="00B90CE7" w:rsidP="00B90CE7">
      <w:r w:rsidRPr="00B90CE7">
        <w:rPr>
          <w:rStyle w:val="Strong"/>
        </w:rPr>
        <w:t>Step 1:</w:t>
      </w:r>
      <w:r>
        <w:t xml:space="preserve"> Organize your thoughts on the resolution topic </w:t>
      </w:r>
      <w:r w:rsidRPr="00B90CE7">
        <w:rPr>
          <w:rStyle w:val="Italics"/>
        </w:rPr>
        <w:t>before</w:t>
      </w:r>
      <w:r>
        <w:t xml:space="preserve"> you begin writing.</w:t>
      </w:r>
    </w:p>
    <w:p w14:paraId="6398C472" w14:textId="2D9435C6" w:rsidR="00B90CE7" w:rsidRDefault="00B90CE7" w:rsidP="00B90CE7">
      <w:r w:rsidRPr="00B90CE7">
        <w:rPr>
          <w:rStyle w:val="Strong"/>
        </w:rPr>
        <w:t>Step 2:</w:t>
      </w:r>
      <w:r>
        <w:t xml:space="preserve"> Review and utilize the</w:t>
      </w:r>
      <w:hyperlink r:id="rId14" w:history="1">
        <w:r w:rsidR="00EC5379" w:rsidRPr="00D744FA">
          <w:rPr>
            <w:rStyle w:val="Hyperlink"/>
          </w:rPr>
          <w:t> National Confere</w:t>
        </w:r>
        <w:r w:rsidR="00EC5379" w:rsidRPr="00D744FA">
          <w:rPr>
            <w:rStyle w:val="Hyperlink"/>
          </w:rPr>
          <w:t>nce Resolution Writing Guidelines (aafp.org)</w:t>
        </w:r>
      </w:hyperlink>
      <w:r>
        <w:t xml:space="preserve"> </w:t>
      </w:r>
      <w:r w:rsidR="000869D6">
        <w:t>t</w:t>
      </w:r>
      <w:r>
        <w:t>o aid in writing your resolution.</w:t>
      </w:r>
    </w:p>
    <w:p w14:paraId="316E746C" w14:textId="480375FF" w:rsidR="007D75BC" w:rsidRPr="00D95248" w:rsidRDefault="00271366" w:rsidP="00CB3361">
      <w:r w:rsidRPr="00B90CE7">
        <w:rPr>
          <w:rStyle w:val="Strong"/>
        </w:rPr>
        <w:t>Step 3:</w:t>
      </w:r>
      <w:r>
        <w:t xml:space="preserve"> </w:t>
      </w:r>
      <w:r w:rsidR="006E156F">
        <w:t xml:space="preserve">Use this worksheet to compose </w:t>
      </w:r>
      <w:r w:rsidR="00642D45">
        <w:t xml:space="preserve">and polish </w:t>
      </w:r>
      <w:r w:rsidR="006E156F">
        <w:t>your resolution</w:t>
      </w:r>
      <w:r>
        <w:t>.</w:t>
      </w:r>
    </w:p>
    <w:p w14:paraId="51CB8E31" w14:textId="44DE8C58" w:rsidR="00E860F2" w:rsidRDefault="00271366" w:rsidP="002B4E2F">
      <w:r w:rsidRPr="00B90CE7">
        <w:rPr>
          <w:rStyle w:val="Strong"/>
        </w:rPr>
        <w:t xml:space="preserve">Step </w:t>
      </w:r>
      <w:r>
        <w:rPr>
          <w:rStyle w:val="Strong"/>
        </w:rPr>
        <w:t>4</w:t>
      </w:r>
      <w:r w:rsidRPr="00B90CE7">
        <w:rPr>
          <w:rStyle w:val="Strong"/>
        </w:rPr>
        <w:t>:</w:t>
      </w:r>
      <w:r>
        <w:t xml:space="preserve"> Submit your resolution by copying and pasting the final content </w:t>
      </w:r>
      <w:r w:rsidR="0072370E">
        <w:t xml:space="preserve">from this worksheet </w:t>
      </w:r>
      <w:r>
        <w:t xml:space="preserve">into the online </w:t>
      </w:r>
      <w:hyperlink r:id="rId15" w:history="1">
        <w:r>
          <w:rPr>
            <w:rStyle w:val="Hyperlink"/>
          </w:rPr>
          <w:t xml:space="preserve">resolution </w:t>
        </w:r>
        <w:r w:rsidRPr="007D75BC">
          <w:rPr>
            <w:rStyle w:val="Hyperlink"/>
          </w:rPr>
          <w:t>submission form</w:t>
        </w:r>
      </w:hyperlink>
      <w:r>
        <w:t>.</w:t>
      </w:r>
    </w:p>
    <w:p w14:paraId="7336E894" w14:textId="6C8BFF3C" w:rsidR="00CF5713" w:rsidRDefault="00D1675C" w:rsidP="00E860F2">
      <w:pPr>
        <w:pStyle w:val="BulletList2A"/>
      </w:pPr>
      <w:r>
        <w:t>Be sure to use clear, concise language.</w:t>
      </w:r>
    </w:p>
    <w:p w14:paraId="42728AE5" w14:textId="77777777" w:rsidR="00CF5713" w:rsidRDefault="00D1675C" w:rsidP="00A967DC">
      <w:pPr>
        <w:pStyle w:val="BulletList2A"/>
        <w:rPr>
          <w:rStyle w:val="Strong"/>
        </w:rPr>
      </w:pPr>
      <w:r>
        <w:t xml:space="preserve">Compose </w:t>
      </w:r>
      <w:r w:rsidRPr="00D95248">
        <w:t xml:space="preserve">all content in plain text only (no formatting like </w:t>
      </w:r>
      <w:r w:rsidRPr="00D95248">
        <w:rPr>
          <w:rStyle w:val="Strong"/>
        </w:rPr>
        <w:t>bold</w:t>
      </w:r>
      <w:r w:rsidRPr="007D75BC">
        <w:t xml:space="preserve">, </w:t>
      </w:r>
      <w:r w:rsidRPr="0066003D">
        <w:rPr>
          <w:rStyle w:val="Italics"/>
        </w:rPr>
        <w:t>italics</w:t>
      </w:r>
      <w:r w:rsidRPr="007D75BC">
        <w:t xml:space="preserve">, or </w:t>
      </w:r>
      <w:r w:rsidRPr="0066003D">
        <w:rPr>
          <w:vertAlign w:val="superscript"/>
        </w:rPr>
        <w:t>superscripts</w:t>
      </w:r>
      <w:r>
        <w:t>)</w:t>
      </w:r>
      <w:r w:rsidRPr="007D75BC">
        <w:t>.</w:t>
      </w:r>
    </w:p>
    <w:p w14:paraId="791FB30E" w14:textId="1CE12E1D" w:rsidR="00D1675C" w:rsidRDefault="00D1675C" w:rsidP="00A967DC">
      <w:pPr>
        <w:pStyle w:val="BulletList2A"/>
        <w:rPr>
          <w:rStyle w:val="Italics"/>
        </w:rPr>
      </w:pPr>
      <w:r w:rsidRPr="00D95248">
        <w:t xml:space="preserve">Provide all information as it should be presented to the </w:t>
      </w:r>
      <w:r w:rsidR="00EC5379">
        <w:t>IAFP Task Force on Resolutions</w:t>
      </w:r>
      <w:r w:rsidRPr="00D95248">
        <w:t>.</w:t>
      </w:r>
    </w:p>
    <w:p w14:paraId="038B33E4" w14:textId="77777777" w:rsidR="00C43128" w:rsidRDefault="00C43128" w:rsidP="00C43128">
      <w:pPr>
        <w:sectPr w:rsidR="00C43128" w:rsidSect="00BF7FF1">
          <w:type w:val="continuous"/>
          <w:pgSz w:w="12240" w:h="15840" w:code="1"/>
          <w:pgMar w:top="1440" w:right="720" w:bottom="1080" w:left="720" w:header="720" w:footer="360" w:gutter="0"/>
          <w:cols w:num="3" w:space="547"/>
          <w:titlePg/>
          <w:docGrid w:linePitch="360"/>
        </w:sectPr>
      </w:pPr>
    </w:p>
    <w:tbl>
      <w:tblPr>
        <w:tblStyle w:val="Table-baseline"/>
        <w:tblW w:w="10656" w:type="dxa"/>
        <w:tblLook w:val="0600" w:firstRow="0" w:lastRow="0" w:firstColumn="0" w:lastColumn="0" w:noHBand="1" w:noVBand="1"/>
      </w:tblPr>
      <w:tblGrid>
        <w:gridCol w:w="2880"/>
        <w:gridCol w:w="432"/>
        <w:gridCol w:w="7344"/>
      </w:tblGrid>
      <w:tr w:rsidR="00B15B58" w:rsidRPr="00F2545D" w14:paraId="1A9ECC62" w14:textId="77777777" w:rsidTr="00B15B58">
        <w:trPr>
          <w:hidden/>
        </w:trPr>
        <w:tc>
          <w:tcPr>
            <w:tcW w:w="2880" w:type="dxa"/>
          </w:tcPr>
          <w:p w14:paraId="7575123F" w14:textId="77777777" w:rsidR="00F2545D" w:rsidRPr="00F2545D" w:rsidRDefault="00F2545D" w:rsidP="00F2545D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bookmarkStart w:id="1" w:name="CustomForm_1801759"/>
            <w:bookmarkEnd w:id="1"/>
            <w:r w:rsidRPr="00F2545D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</w:tc>
        <w:tc>
          <w:tcPr>
            <w:tcW w:w="432" w:type="dxa"/>
          </w:tcPr>
          <w:p w14:paraId="2749F1E0" w14:textId="77777777" w:rsidR="00F2545D" w:rsidRPr="00F2545D" w:rsidRDefault="00F2545D" w:rsidP="00F2545D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7344" w:type="dxa"/>
          </w:tcPr>
          <w:p w14:paraId="5AD0E2EF" w14:textId="77777777" w:rsidR="00F2545D" w:rsidRPr="00F2545D" w:rsidRDefault="00F2545D" w:rsidP="00F2545D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14:paraId="1D77AA72" w14:textId="667EA4D5" w:rsidR="00E860F2" w:rsidRPr="006F3FD6" w:rsidRDefault="00E860F2" w:rsidP="00E860F2">
      <w:pPr>
        <w:pStyle w:val="NoSpacing"/>
        <w:rPr>
          <w:sz w:val="12"/>
          <w:szCs w:val="12"/>
        </w:rPr>
      </w:pPr>
    </w:p>
    <w:tbl>
      <w:tblPr>
        <w:tblStyle w:val="Table-baseline"/>
        <w:tblW w:w="10656" w:type="dxa"/>
        <w:tblLook w:val="0600" w:firstRow="0" w:lastRow="0" w:firstColumn="0" w:lastColumn="0" w:noHBand="1" w:noVBand="1"/>
      </w:tblPr>
      <w:tblGrid>
        <w:gridCol w:w="2880"/>
        <w:gridCol w:w="432"/>
        <w:gridCol w:w="7344"/>
      </w:tblGrid>
      <w:tr w:rsidR="007D75BC" w:rsidRPr="00F2545D" w14:paraId="4209EA7E" w14:textId="77777777" w:rsidTr="00394C82">
        <w:tc>
          <w:tcPr>
            <w:tcW w:w="3312" w:type="dxa"/>
            <w:gridSpan w:val="2"/>
          </w:tcPr>
          <w:p w14:paraId="5913921C" w14:textId="77777777" w:rsidR="007D75BC" w:rsidRPr="00B15B58" w:rsidRDefault="007D75BC" w:rsidP="00B15B58">
            <w:pPr>
              <w:pStyle w:val="Fieldtitle"/>
            </w:pPr>
            <w:r w:rsidRPr="00B15B58">
              <w:t>Resolution Title</w:t>
            </w:r>
          </w:p>
          <w:p w14:paraId="5ED91316" w14:textId="77777777" w:rsidR="007D75BC" w:rsidRPr="00F2545D" w:rsidRDefault="007D75BC" w:rsidP="007D75BC">
            <w:r w:rsidRPr="00B15B58">
              <w:rPr>
                <w:color w:val="FF0000"/>
              </w:rPr>
              <w:t>Required.</w:t>
            </w:r>
            <w:r w:rsidRPr="00B15B58">
              <w:t xml:space="preserve"> Use Title Case.</w:t>
            </w:r>
          </w:p>
        </w:tc>
        <w:tc>
          <w:tcPr>
            <w:tcW w:w="7344" w:type="dxa"/>
          </w:tcPr>
          <w:p w14:paraId="48BE27CE" w14:textId="77777777" w:rsidR="007D75BC" w:rsidRPr="00F2545D" w:rsidRDefault="007D75BC" w:rsidP="00F2545D"/>
        </w:tc>
      </w:tr>
      <w:tr w:rsidR="007D75BC" w:rsidRPr="00F2545D" w14:paraId="644E5896" w14:textId="77777777" w:rsidTr="003E441F">
        <w:tc>
          <w:tcPr>
            <w:tcW w:w="3312" w:type="dxa"/>
            <w:gridSpan w:val="2"/>
          </w:tcPr>
          <w:p w14:paraId="1175C9C1" w14:textId="77777777" w:rsidR="007D75BC" w:rsidRPr="00B15B58" w:rsidRDefault="007D75BC" w:rsidP="00B15B58">
            <w:pPr>
              <w:pStyle w:val="Fieldtitle"/>
            </w:pPr>
            <w:r w:rsidRPr="00B15B58">
              <w:t>Resolution Author</w:t>
            </w:r>
          </w:p>
          <w:p w14:paraId="6EC9ACC1" w14:textId="1BB5E61A" w:rsidR="007D75BC" w:rsidRPr="00F2545D" w:rsidRDefault="007D75BC" w:rsidP="007D75BC">
            <w:r w:rsidRPr="00B15B58">
              <w:rPr>
                <w:color w:val="FF0000"/>
              </w:rPr>
              <w:t>Required.</w:t>
            </w:r>
            <w:r w:rsidRPr="00B15B58">
              <w:t xml:space="preserve"> The </w:t>
            </w:r>
            <w:r w:rsidRPr="007D75BC">
              <w:t>resolution</w:t>
            </w:r>
            <w:r w:rsidRPr="00B15B58">
              <w:t xml:space="preserve"> author may be one individual, several individuals, a chapter, a committee, etc.</w:t>
            </w:r>
            <w:r w:rsidR="00037F8C">
              <w:t xml:space="preserve"> </w:t>
            </w:r>
            <w:r w:rsidR="00037F8C" w:rsidRPr="00037F8C">
              <w:t>Include full names with designations (e.g. MD</w:t>
            </w:r>
            <w:r w:rsidR="00037F8C">
              <w:t>,</w:t>
            </w:r>
            <w:r w:rsidR="00037F8C" w:rsidRPr="00037F8C">
              <w:t xml:space="preserve"> DO).</w:t>
            </w:r>
          </w:p>
        </w:tc>
        <w:tc>
          <w:tcPr>
            <w:tcW w:w="7344" w:type="dxa"/>
          </w:tcPr>
          <w:p w14:paraId="49F5586E" w14:textId="77777777" w:rsidR="007D75BC" w:rsidRPr="00F2545D" w:rsidRDefault="007D75BC" w:rsidP="00F2545D"/>
        </w:tc>
      </w:tr>
      <w:tr w:rsidR="00B15B58" w:rsidRPr="00F2545D" w14:paraId="62D82A51" w14:textId="77777777" w:rsidTr="00F621D7">
        <w:trPr>
          <w:trHeight w:val="348"/>
        </w:trPr>
        <w:tc>
          <w:tcPr>
            <w:tcW w:w="2880" w:type="dxa"/>
            <w:vMerge w:val="restart"/>
          </w:tcPr>
          <w:p w14:paraId="2CA97086" w14:textId="77777777" w:rsidR="006E156F" w:rsidRPr="00B15B58" w:rsidRDefault="006E156F" w:rsidP="00B15B58">
            <w:pPr>
              <w:pStyle w:val="Fieldtitle"/>
            </w:pPr>
            <w:r w:rsidRPr="00B15B58">
              <w:t>WHEREAS</w:t>
            </w:r>
          </w:p>
          <w:p w14:paraId="7B4E8C15" w14:textId="77777777" w:rsidR="006E156F" w:rsidRPr="00B15B58" w:rsidRDefault="00113E2F" w:rsidP="00B15B58">
            <w:r w:rsidRPr="00B15B58">
              <w:rPr>
                <w:color w:val="FF0000"/>
              </w:rPr>
              <w:t>Required</w:t>
            </w:r>
            <w:r w:rsidRPr="00B15B58">
              <w:t xml:space="preserve"> (a</w:t>
            </w:r>
            <w:r w:rsidR="006E156F" w:rsidRPr="00B15B58">
              <w:t>t least 1)</w:t>
            </w:r>
            <w:r w:rsidRPr="00B15B58">
              <w:t>.</w:t>
            </w:r>
            <w:r w:rsidR="006E156F" w:rsidRPr="00B15B58">
              <w:t xml:space="preserve"> </w:t>
            </w:r>
            <w:r w:rsidRPr="00B15B58">
              <w:t>You may w</w:t>
            </w:r>
            <w:r w:rsidR="006E156F" w:rsidRPr="00B15B58">
              <w:t>rite up to 10. If you want to reference supporting information or cite sources in your whereas statements, format your reference numbers like this: [#] (example: Higher utilization has been shown to improve these rates [2]) and include each reference or citation in the Additional Supporting Information section (limited to 20 reference items).</w:t>
            </w:r>
          </w:p>
        </w:tc>
        <w:tc>
          <w:tcPr>
            <w:tcW w:w="432" w:type="dxa"/>
          </w:tcPr>
          <w:p w14:paraId="0F6105CE" w14:textId="77777777" w:rsidR="006E156F" w:rsidRPr="00F2545D" w:rsidRDefault="006E156F" w:rsidP="00B15B58">
            <w:pPr>
              <w:jc w:val="right"/>
            </w:pPr>
            <w:r w:rsidRPr="00F2545D">
              <w:t>1</w:t>
            </w:r>
          </w:p>
        </w:tc>
        <w:tc>
          <w:tcPr>
            <w:tcW w:w="7344" w:type="dxa"/>
          </w:tcPr>
          <w:p w14:paraId="18287333" w14:textId="03BECF29" w:rsidR="006E156F" w:rsidRPr="00F2545D" w:rsidRDefault="006E156F" w:rsidP="00F2545D">
            <w:r w:rsidRPr="00F2545D">
              <w:t>WHEREAS</w:t>
            </w:r>
            <w:r w:rsidR="00E02447">
              <w:t xml:space="preserve"> </w:t>
            </w:r>
          </w:p>
        </w:tc>
      </w:tr>
      <w:tr w:rsidR="00B15B58" w:rsidRPr="00F2545D" w14:paraId="28BE0E3C" w14:textId="77777777" w:rsidTr="00F621D7">
        <w:trPr>
          <w:trHeight w:val="349"/>
        </w:trPr>
        <w:tc>
          <w:tcPr>
            <w:tcW w:w="2880" w:type="dxa"/>
            <w:vMerge/>
          </w:tcPr>
          <w:p w14:paraId="19DC4782" w14:textId="77777777" w:rsidR="006E156F" w:rsidRPr="00B15B58" w:rsidRDefault="006E156F" w:rsidP="00B15B58"/>
        </w:tc>
        <w:tc>
          <w:tcPr>
            <w:tcW w:w="432" w:type="dxa"/>
          </w:tcPr>
          <w:p w14:paraId="32B01726" w14:textId="77777777" w:rsidR="006E156F" w:rsidRPr="00F2545D" w:rsidRDefault="006E156F" w:rsidP="00B15B58">
            <w:pPr>
              <w:jc w:val="right"/>
            </w:pPr>
            <w:r w:rsidRPr="00F2545D">
              <w:t>2</w:t>
            </w:r>
          </w:p>
        </w:tc>
        <w:tc>
          <w:tcPr>
            <w:tcW w:w="7344" w:type="dxa"/>
          </w:tcPr>
          <w:p w14:paraId="2874ED3D" w14:textId="7DBE0C25" w:rsidR="006E156F" w:rsidRPr="00F2545D" w:rsidRDefault="006E156F" w:rsidP="00F2545D">
            <w:r w:rsidRPr="00F2545D">
              <w:t xml:space="preserve">WHEREAS </w:t>
            </w:r>
          </w:p>
        </w:tc>
      </w:tr>
      <w:tr w:rsidR="00B15B58" w:rsidRPr="00F2545D" w14:paraId="3743A79A" w14:textId="77777777" w:rsidTr="00F621D7">
        <w:trPr>
          <w:trHeight w:val="348"/>
        </w:trPr>
        <w:tc>
          <w:tcPr>
            <w:tcW w:w="2880" w:type="dxa"/>
            <w:vMerge/>
          </w:tcPr>
          <w:p w14:paraId="1E34DBCE" w14:textId="77777777" w:rsidR="006E156F" w:rsidRPr="00B15B58" w:rsidRDefault="006E156F" w:rsidP="00B15B58"/>
        </w:tc>
        <w:tc>
          <w:tcPr>
            <w:tcW w:w="432" w:type="dxa"/>
          </w:tcPr>
          <w:p w14:paraId="6CE136AA" w14:textId="77777777" w:rsidR="006E156F" w:rsidRPr="00F2545D" w:rsidRDefault="006E156F" w:rsidP="00B15B58">
            <w:pPr>
              <w:jc w:val="right"/>
            </w:pPr>
            <w:r w:rsidRPr="00F2545D">
              <w:t>3</w:t>
            </w:r>
          </w:p>
        </w:tc>
        <w:tc>
          <w:tcPr>
            <w:tcW w:w="7344" w:type="dxa"/>
          </w:tcPr>
          <w:p w14:paraId="16FB06E1" w14:textId="7EE4EC96" w:rsidR="006E156F" w:rsidRPr="00F2545D" w:rsidRDefault="006E156F" w:rsidP="00F2545D">
            <w:r w:rsidRPr="00F2545D">
              <w:t xml:space="preserve">WHEREAS </w:t>
            </w:r>
          </w:p>
        </w:tc>
      </w:tr>
      <w:tr w:rsidR="00B15B58" w:rsidRPr="00F2545D" w14:paraId="542B0C72" w14:textId="77777777" w:rsidTr="00F621D7">
        <w:trPr>
          <w:trHeight w:val="349"/>
        </w:trPr>
        <w:tc>
          <w:tcPr>
            <w:tcW w:w="2880" w:type="dxa"/>
            <w:vMerge/>
          </w:tcPr>
          <w:p w14:paraId="39818BD3" w14:textId="77777777" w:rsidR="006E156F" w:rsidRPr="00B15B58" w:rsidRDefault="006E156F" w:rsidP="00B15B58"/>
        </w:tc>
        <w:tc>
          <w:tcPr>
            <w:tcW w:w="432" w:type="dxa"/>
          </w:tcPr>
          <w:p w14:paraId="39DDDF11" w14:textId="77777777" w:rsidR="006E156F" w:rsidRPr="00F2545D" w:rsidRDefault="006E156F" w:rsidP="00B15B58">
            <w:pPr>
              <w:jc w:val="right"/>
            </w:pPr>
            <w:r w:rsidRPr="00F2545D">
              <w:t>4</w:t>
            </w:r>
          </w:p>
        </w:tc>
        <w:tc>
          <w:tcPr>
            <w:tcW w:w="7344" w:type="dxa"/>
          </w:tcPr>
          <w:p w14:paraId="0FC3589C" w14:textId="2F552E27" w:rsidR="006E156F" w:rsidRPr="00F2545D" w:rsidRDefault="006E156F" w:rsidP="00F2545D">
            <w:r w:rsidRPr="00F2545D">
              <w:t xml:space="preserve">WHEREAS </w:t>
            </w:r>
          </w:p>
        </w:tc>
      </w:tr>
      <w:tr w:rsidR="00B15B58" w:rsidRPr="00F2545D" w14:paraId="6B9FE132" w14:textId="77777777" w:rsidTr="00F621D7">
        <w:trPr>
          <w:trHeight w:val="349"/>
        </w:trPr>
        <w:tc>
          <w:tcPr>
            <w:tcW w:w="2880" w:type="dxa"/>
            <w:vMerge/>
          </w:tcPr>
          <w:p w14:paraId="12895EF6" w14:textId="77777777" w:rsidR="006E156F" w:rsidRPr="00B15B58" w:rsidRDefault="006E156F" w:rsidP="00B15B58"/>
        </w:tc>
        <w:tc>
          <w:tcPr>
            <w:tcW w:w="432" w:type="dxa"/>
          </w:tcPr>
          <w:p w14:paraId="3B0CCC46" w14:textId="77777777" w:rsidR="006E156F" w:rsidRPr="00F2545D" w:rsidRDefault="006E156F" w:rsidP="00B15B58">
            <w:pPr>
              <w:jc w:val="right"/>
            </w:pPr>
            <w:r w:rsidRPr="00F2545D">
              <w:t>5</w:t>
            </w:r>
          </w:p>
        </w:tc>
        <w:tc>
          <w:tcPr>
            <w:tcW w:w="7344" w:type="dxa"/>
          </w:tcPr>
          <w:p w14:paraId="75056927" w14:textId="71D86B27" w:rsidR="006E156F" w:rsidRPr="00F2545D" w:rsidRDefault="006E156F" w:rsidP="00F2545D">
            <w:r w:rsidRPr="00F2545D">
              <w:t xml:space="preserve">WHEREAS </w:t>
            </w:r>
          </w:p>
        </w:tc>
      </w:tr>
      <w:tr w:rsidR="00B15B58" w:rsidRPr="00F2545D" w14:paraId="559CA97A" w14:textId="77777777" w:rsidTr="00F621D7">
        <w:trPr>
          <w:trHeight w:val="348"/>
        </w:trPr>
        <w:tc>
          <w:tcPr>
            <w:tcW w:w="2880" w:type="dxa"/>
            <w:vMerge/>
          </w:tcPr>
          <w:p w14:paraId="6F8F27E2" w14:textId="77777777" w:rsidR="006E156F" w:rsidRPr="00B15B58" w:rsidRDefault="006E156F" w:rsidP="00B15B58"/>
        </w:tc>
        <w:tc>
          <w:tcPr>
            <w:tcW w:w="432" w:type="dxa"/>
          </w:tcPr>
          <w:p w14:paraId="61F9F885" w14:textId="77777777" w:rsidR="006E156F" w:rsidRPr="00F2545D" w:rsidRDefault="006E156F" w:rsidP="00B15B58">
            <w:pPr>
              <w:jc w:val="right"/>
            </w:pPr>
            <w:r w:rsidRPr="00F2545D">
              <w:t>6</w:t>
            </w:r>
          </w:p>
        </w:tc>
        <w:tc>
          <w:tcPr>
            <w:tcW w:w="7344" w:type="dxa"/>
          </w:tcPr>
          <w:p w14:paraId="4DBFE40D" w14:textId="1693A0F8" w:rsidR="006E156F" w:rsidRPr="00F2545D" w:rsidRDefault="006E156F" w:rsidP="00F2545D">
            <w:r w:rsidRPr="00F2545D">
              <w:t xml:space="preserve">WHEREAS </w:t>
            </w:r>
          </w:p>
        </w:tc>
      </w:tr>
      <w:tr w:rsidR="00B15B58" w:rsidRPr="00F2545D" w14:paraId="7891712B" w14:textId="77777777" w:rsidTr="00F621D7">
        <w:trPr>
          <w:trHeight w:val="349"/>
        </w:trPr>
        <w:tc>
          <w:tcPr>
            <w:tcW w:w="2880" w:type="dxa"/>
            <w:vMerge/>
          </w:tcPr>
          <w:p w14:paraId="761E9697" w14:textId="77777777" w:rsidR="006E156F" w:rsidRPr="00B15B58" w:rsidRDefault="006E156F" w:rsidP="00B15B58"/>
        </w:tc>
        <w:tc>
          <w:tcPr>
            <w:tcW w:w="432" w:type="dxa"/>
          </w:tcPr>
          <w:p w14:paraId="0E8426EE" w14:textId="77777777" w:rsidR="006E156F" w:rsidRPr="00F2545D" w:rsidRDefault="006E156F" w:rsidP="00B15B58">
            <w:pPr>
              <w:jc w:val="right"/>
            </w:pPr>
            <w:r w:rsidRPr="00F2545D">
              <w:t>7</w:t>
            </w:r>
          </w:p>
        </w:tc>
        <w:tc>
          <w:tcPr>
            <w:tcW w:w="7344" w:type="dxa"/>
          </w:tcPr>
          <w:p w14:paraId="7ED6268A" w14:textId="38930FDA" w:rsidR="006E156F" w:rsidRPr="00F2545D" w:rsidRDefault="006E156F" w:rsidP="00F2545D">
            <w:r w:rsidRPr="00F2545D">
              <w:t xml:space="preserve">WHEREAS </w:t>
            </w:r>
          </w:p>
        </w:tc>
      </w:tr>
      <w:tr w:rsidR="00B15B58" w:rsidRPr="00F2545D" w14:paraId="7725FB18" w14:textId="77777777" w:rsidTr="00F621D7">
        <w:trPr>
          <w:trHeight w:val="348"/>
        </w:trPr>
        <w:tc>
          <w:tcPr>
            <w:tcW w:w="2880" w:type="dxa"/>
            <w:vMerge/>
          </w:tcPr>
          <w:p w14:paraId="7EAF7454" w14:textId="77777777" w:rsidR="006E156F" w:rsidRPr="00B15B58" w:rsidRDefault="006E156F" w:rsidP="00B15B58"/>
        </w:tc>
        <w:tc>
          <w:tcPr>
            <w:tcW w:w="432" w:type="dxa"/>
          </w:tcPr>
          <w:p w14:paraId="2C0EC882" w14:textId="77777777" w:rsidR="006E156F" w:rsidRPr="00F2545D" w:rsidRDefault="006E156F" w:rsidP="00B15B58">
            <w:pPr>
              <w:jc w:val="right"/>
            </w:pPr>
            <w:r w:rsidRPr="00F2545D">
              <w:t>8</w:t>
            </w:r>
          </w:p>
        </w:tc>
        <w:tc>
          <w:tcPr>
            <w:tcW w:w="7344" w:type="dxa"/>
          </w:tcPr>
          <w:p w14:paraId="4E2EDECB" w14:textId="7CD3FC27" w:rsidR="006E156F" w:rsidRPr="00F2545D" w:rsidRDefault="006E156F" w:rsidP="00F2545D">
            <w:r w:rsidRPr="00F2545D">
              <w:t xml:space="preserve">WHEREAS </w:t>
            </w:r>
          </w:p>
        </w:tc>
      </w:tr>
      <w:tr w:rsidR="00B15B58" w:rsidRPr="00F2545D" w14:paraId="40278D6F" w14:textId="77777777" w:rsidTr="00F621D7">
        <w:trPr>
          <w:trHeight w:val="349"/>
        </w:trPr>
        <w:tc>
          <w:tcPr>
            <w:tcW w:w="2880" w:type="dxa"/>
            <w:vMerge/>
          </w:tcPr>
          <w:p w14:paraId="071EB066" w14:textId="77777777" w:rsidR="006E156F" w:rsidRPr="00B15B58" w:rsidRDefault="006E156F" w:rsidP="00B15B58"/>
        </w:tc>
        <w:tc>
          <w:tcPr>
            <w:tcW w:w="432" w:type="dxa"/>
          </w:tcPr>
          <w:p w14:paraId="3F61E317" w14:textId="77777777" w:rsidR="006E156F" w:rsidRPr="00F2545D" w:rsidRDefault="006E156F" w:rsidP="00B15B58">
            <w:pPr>
              <w:jc w:val="right"/>
            </w:pPr>
            <w:r w:rsidRPr="00F2545D">
              <w:t>9</w:t>
            </w:r>
          </w:p>
        </w:tc>
        <w:tc>
          <w:tcPr>
            <w:tcW w:w="7344" w:type="dxa"/>
          </w:tcPr>
          <w:p w14:paraId="2951BF60" w14:textId="6B7D5BD3" w:rsidR="006E156F" w:rsidRPr="00F2545D" w:rsidRDefault="006E156F" w:rsidP="00F2545D">
            <w:r w:rsidRPr="00F2545D">
              <w:t xml:space="preserve">WHEREAS </w:t>
            </w:r>
          </w:p>
        </w:tc>
      </w:tr>
      <w:tr w:rsidR="00B15B58" w:rsidRPr="00F2545D" w14:paraId="1B030E11" w14:textId="77777777" w:rsidTr="00F621D7">
        <w:trPr>
          <w:trHeight w:val="349"/>
        </w:trPr>
        <w:tc>
          <w:tcPr>
            <w:tcW w:w="2880" w:type="dxa"/>
            <w:vMerge/>
          </w:tcPr>
          <w:p w14:paraId="4869A0B5" w14:textId="77777777" w:rsidR="006E156F" w:rsidRPr="00B15B58" w:rsidRDefault="006E156F" w:rsidP="00B15B58"/>
        </w:tc>
        <w:tc>
          <w:tcPr>
            <w:tcW w:w="432" w:type="dxa"/>
          </w:tcPr>
          <w:p w14:paraId="1747213D" w14:textId="77777777" w:rsidR="006E156F" w:rsidRPr="00F2545D" w:rsidRDefault="006E156F" w:rsidP="00B15B58">
            <w:pPr>
              <w:jc w:val="right"/>
            </w:pPr>
            <w:r w:rsidRPr="00F2545D">
              <w:t>10</w:t>
            </w:r>
          </w:p>
        </w:tc>
        <w:tc>
          <w:tcPr>
            <w:tcW w:w="7344" w:type="dxa"/>
          </w:tcPr>
          <w:p w14:paraId="1ED2E0B4" w14:textId="03F0F815" w:rsidR="006E156F" w:rsidRPr="00F2545D" w:rsidRDefault="006E156F" w:rsidP="00F2545D">
            <w:r w:rsidRPr="00F2545D">
              <w:t>WHEREAS</w:t>
            </w:r>
            <w:r w:rsidR="00C21A38">
              <w:t xml:space="preserve"> </w:t>
            </w:r>
          </w:p>
        </w:tc>
      </w:tr>
      <w:tr w:rsidR="00B15B58" w:rsidRPr="00F2545D" w14:paraId="3FEA151B" w14:textId="77777777" w:rsidTr="00B15B58">
        <w:tc>
          <w:tcPr>
            <w:tcW w:w="2880" w:type="dxa"/>
            <w:vMerge w:val="restart"/>
          </w:tcPr>
          <w:p w14:paraId="5F3F7040" w14:textId="77777777" w:rsidR="006E156F" w:rsidRPr="00B15B58" w:rsidRDefault="006E156F" w:rsidP="00B15B58">
            <w:pPr>
              <w:pStyle w:val="Fieldtitle"/>
            </w:pPr>
            <w:r w:rsidRPr="00B15B58">
              <w:t>BE IT RESOLVED</w:t>
            </w:r>
          </w:p>
          <w:p w14:paraId="1FC22B6E" w14:textId="77777777" w:rsidR="006E156F" w:rsidRPr="00B15B58" w:rsidRDefault="00113E2F" w:rsidP="00B15B58">
            <w:r w:rsidRPr="00B15B58">
              <w:rPr>
                <w:color w:val="FF0000"/>
              </w:rPr>
              <w:t>Required</w:t>
            </w:r>
            <w:r w:rsidRPr="00B15B58">
              <w:t xml:space="preserve"> (at least 1). You may w</w:t>
            </w:r>
            <w:r w:rsidR="006E156F" w:rsidRPr="00B15B58">
              <w:t>rite up to 5.</w:t>
            </w:r>
          </w:p>
        </w:tc>
        <w:tc>
          <w:tcPr>
            <w:tcW w:w="432" w:type="dxa"/>
          </w:tcPr>
          <w:p w14:paraId="7708EF2D" w14:textId="77777777" w:rsidR="006E156F" w:rsidRPr="00F2545D" w:rsidRDefault="006E156F" w:rsidP="00B15B58">
            <w:pPr>
              <w:jc w:val="right"/>
            </w:pPr>
            <w:r w:rsidRPr="00F2545D">
              <w:t>1</w:t>
            </w:r>
          </w:p>
        </w:tc>
        <w:tc>
          <w:tcPr>
            <w:tcW w:w="7344" w:type="dxa"/>
          </w:tcPr>
          <w:p w14:paraId="2CCC97D8" w14:textId="77777777" w:rsidR="006E156F" w:rsidRPr="00F2545D" w:rsidRDefault="006E156F" w:rsidP="00F2545D">
            <w:r w:rsidRPr="00F2545D">
              <w:t xml:space="preserve">BE IT RESOLVED that </w:t>
            </w:r>
          </w:p>
        </w:tc>
      </w:tr>
      <w:tr w:rsidR="00B15B58" w:rsidRPr="00F2545D" w14:paraId="14A70C0E" w14:textId="77777777" w:rsidTr="00B15B58">
        <w:tc>
          <w:tcPr>
            <w:tcW w:w="2880" w:type="dxa"/>
            <w:vMerge/>
          </w:tcPr>
          <w:p w14:paraId="12388C45" w14:textId="77777777" w:rsidR="006E156F" w:rsidRPr="00F2545D" w:rsidRDefault="006E156F" w:rsidP="00F2545D"/>
        </w:tc>
        <w:tc>
          <w:tcPr>
            <w:tcW w:w="432" w:type="dxa"/>
          </w:tcPr>
          <w:p w14:paraId="1E69F648" w14:textId="77777777" w:rsidR="006E156F" w:rsidRPr="00F2545D" w:rsidRDefault="006E156F" w:rsidP="00B15B58">
            <w:pPr>
              <w:jc w:val="right"/>
            </w:pPr>
            <w:r w:rsidRPr="00F2545D">
              <w:t>2</w:t>
            </w:r>
          </w:p>
        </w:tc>
        <w:tc>
          <w:tcPr>
            <w:tcW w:w="7344" w:type="dxa"/>
          </w:tcPr>
          <w:p w14:paraId="6219D902" w14:textId="77777777" w:rsidR="006E156F" w:rsidRPr="00F2545D" w:rsidRDefault="006E156F" w:rsidP="00F2545D">
            <w:r w:rsidRPr="00F2545D">
              <w:t xml:space="preserve">BE IT FURTHER RESOLVED that </w:t>
            </w:r>
          </w:p>
        </w:tc>
      </w:tr>
      <w:tr w:rsidR="00B15B58" w:rsidRPr="00F2545D" w14:paraId="30B81C42" w14:textId="77777777" w:rsidTr="00B15B58">
        <w:tc>
          <w:tcPr>
            <w:tcW w:w="2880" w:type="dxa"/>
            <w:vMerge/>
          </w:tcPr>
          <w:p w14:paraId="67861EE5" w14:textId="77777777" w:rsidR="006E156F" w:rsidRPr="00F2545D" w:rsidRDefault="006E156F" w:rsidP="00F2545D"/>
        </w:tc>
        <w:tc>
          <w:tcPr>
            <w:tcW w:w="432" w:type="dxa"/>
          </w:tcPr>
          <w:p w14:paraId="1F5C1EAB" w14:textId="77777777" w:rsidR="006E156F" w:rsidRPr="00F2545D" w:rsidRDefault="006E156F" w:rsidP="00B15B58">
            <w:pPr>
              <w:jc w:val="right"/>
            </w:pPr>
            <w:r w:rsidRPr="00F2545D">
              <w:t>3</w:t>
            </w:r>
          </w:p>
        </w:tc>
        <w:tc>
          <w:tcPr>
            <w:tcW w:w="7344" w:type="dxa"/>
          </w:tcPr>
          <w:p w14:paraId="2C115A0B" w14:textId="77777777" w:rsidR="006E156F" w:rsidRPr="00F2545D" w:rsidRDefault="006E156F" w:rsidP="00F2545D">
            <w:r w:rsidRPr="00F2545D">
              <w:t xml:space="preserve">BE IT FURTHER RESOLVED that </w:t>
            </w:r>
          </w:p>
        </w:tc>
      </w:tr>
      <w:tr w:rsidR="00B15B58" w:rsidRPr="00F2545D" w14:paraId="438FCE23" w14:textId="77777777" w:rsidTr="00B15B58">
        <w:tc>
          <w:tcPr>
            <w:tcW w:w="2880" w:type="dxa"/>
            <w:vMerge/>
          </w:tcPr>
          <w:p w14:paraId="2220D5A9" w14:textId="77777777" w:rsidR="006E156F" w:rsidRPr="00F2545D" w:rsidRDefault="006E156F" w:rsidP="00F2545D"/>
        </w:tc>
        <w:tc>
          <w:tcPr>
            <w:tcW w:w="432" w:type="dxa"/>
          </w:tcPr>
          <w:p w14:paraId="60B18B62" w14:textId="77777777" w:rsidR="006E156F" w:rsidRPr="00F2545D" w:rsidRDefault="006E156F" w:rsidP="00B15B58">
            <w:pPr>
              <w:jc w:val="right"/>
            </w:pPr>
            <w:r w:rsidRPr="00F2545D">
              <w:t>4</w:t>
            </w:r>
          </w:p>
        </w:tc>
        <w:tc>
          <w:tcPr>
            <w:tcW w:w="7344" w:type="dxa"/>
          </w:tcPr>
          <w:p w14:paraId="163D2A63" w14:textId="77777777" w:rsidR="006E156F" w:rsidRPr="00F2545D" w:rsidRDefault="006E156F" w:rsidP="00F2545D">
            <w:r w:rsidRPr="00F2545D">
              <w:t xml:space="preserve">BE IT FURTHER RESOLVED that </w:t>
            </w:r>
          </w:p>
        </w:tc>
      </w:tr>
      <w:tr w:rsidR="00B15B58" w:rsidRPr="00F2545D" w14:paraId="50D5061B" w14:textId="77777777" w:rsidTr="00B15B58">
        <w:tc>
          <w:tcPr>
            <w:tcW w:w="2880" w:type="dxa"/>
            <w:vMerge/>
          </w:tcPr>
          <w:p w14:paraId="7EE3FB10" w14:textId="77777777" w:rsidR="006E156F" w:rsidRPr="00F2545D" w:rsidRDefault="006E156F" w:rsidP="00F2545D"/>
        </w:tc>
        <w:tc>
          <w:tcPr>
            <w:tcW w:w="432" w:type="dxa"/>
          </w:tcPr>
          <w:p w14:paraId="0B2399AA" w14:textId="77777777" w:rsidR="006E156F" w:rsidRPr="00F2545D" w:rsidRDefault="006E156F" w:rsidP="00B15B58">
            <w:pPr>
              <w:jc w:val="right"/>
            </w:pPr>
            <w:r w:rsidRPr="00F2545D">
              <w:t>5</w:t>
            </w:r>
          </w:p>
        </w:tc>
        <w:tc>
          <w:tcPr>
            <w:tcW w:w="7344" w:type="dxa"/>
          </w:tcPr>
          <w:p w14:paraId="6FCAC42E" w14:textId="77777777" w:rsidR="006E156F" w:rsidRPr="00F2545D" w:rsidRDefault="006E156F" w:rsidP="00F2545D">
            <w:r w:rsidRPr="00F2545D">
              <w:t>BE IT FURTHER RESOLVED that</w:t>
            </w:r>
          </w:p>
        </w:tc>
      </w:tr>
      <w:tr w:rsidR="00B15B58" w:rsidRPr="00F2545D" w14:paraId="0DB84420" w14:textId="77777777" w:rsidTr="00B15B58">
        <w:tc>
          <w:tcPr>
            <w:tcW w:w="2880" w:type="dxa"/>
            <w:vMerge w:val="restart"/>
          </w:tcPr>
          <w:p w14:paraId="17581B25" w14:textId="77777777" w:rsidR="006E156F" w:rsidRDefault="006E156F" w:rsidP="006E156F">
            <w:pPr>
              <w:pStyle w:val="Fieldtitle"/>
            </w:pPr>
            <w:r w:rsidRPr="00F2545D">
              <w:t>Additional Supporting Information</w:t>
            </w:r>
          </w:p>
          <w:p w14:paraId="2A160C0C" w14:textId="4274B88B" w:rsidR="006E156F" w:rsidRPr="00F2545D" w:rsidRDefault="006E156F" w:rsidP="00CB3361">
            <w:r w:rsidRPr="00F2545D">
              <w:lastRenderedPageBreak/>
              <w:t xml:space="preserve">You may provide supporting documentation references and/or cite your sources. You are encouraged to provide </w:t>
            </w:r>
            <w:r w:rsidR="00B113DE">
              <w:t xml:space="preserve">the </w:t>
            </w:r>
            <w:r w:rsidR="00F250E2">
              <w:t>URLs</w:t>
            </w:r>
            <w:r w:rsidRPr="00F2545D">
              <w:t xml:space="preserve"> </w:t>
            </w:r>
            <w:r w:rsidR="00B113DE">
              <w:t xml:space="preserve">of </w:t>
            </w:r>
            <w:r w:rsidRPr="00F2545D">
              <w:t>reference materials/sources that are available online. Begin each item with the reference number [#], if using them. You may enter up to 20 supporting items</w:t>
            </w:r>
            <w:r>
              <w:t xml:space="preserve"> (one supporting item per line)</w:t>
            </w:r>
            <w:r w:rsidRPr="00F2545D">
              <w:t>.</w:t>
            </w:r>
          </w:p>
        </w:tc>
        <w:tc>
          <w:tcPr>
            <w:tcW w:w="432" w:type="dxa"/>
          </w:tcPr>
          <w:p w14:paraId="2AD8E547" w14:textId="77777777" w:rsidR="006E156F" w:rsidRPr="00F2545D" w:rsidRDefault="006E156F" w:rsidP="00B15B58">
            <w:pPr>
              <w:jc w:val="right"/>
            </w:pPr>
            <w:r w:rsidRPr="00F2545D">
              <w:lastRenderedPageBreak/>
              <w:t>1</w:t>
            </w:r>
          </w:p>
        </w:tc>
        <w:tc>
          <w:tcPr>
            <w:tcW w:w="7344" w:type="dxa"/>
          </w:tcPr>
          <w:p w14:paraId="5DE0A21E" w14:textId="77777777" w:rsidR="006E156F" w:rsidRPr="00F2545D" w:rsidRDefault="006E156F" w:rsidP="00CB3361"/>
        </w:tc>
      </w:tr>
      <w:tr w:rsidR="00B15B58" w:rsidRPr="00F2545D" w14:paraId="6005D37A" w14:textId="77777777" w:rsidTr="00B15B58">
        <w:tc>
          <w:tcPr>
            <w:tcW w:w="2880" w:type="dxa"/>
            <w:vMerge/>
          </w:tcPr>
          <w:p w14:paraId="711A3053" w14:textId="77777777" w:rsidR="006E156F" w:rsidRPr="00F2545D" w:rsidRDefault="006E156F" w:rsidP="00CB3361"/>
        </w:tc>
        <w:tc>
          <w:tcPr>
            <w:tcW w:w="432" w:type="dxa"/>
          </w:tcPr>
          <w:p w14:paraId="14BCE2E8" w14:textId="77777777" w:rsidR="006E156F" w:rsidRPr="00F2545D" w:rsidRDefault="006E156F" w:rsidP="00B15B58">
            <w:pPr>
              <w:jc w:val="right"/>
            </w:pPr>
            <w:r w:rsidRPr="00F2545D">
              <w:t>2</w:t>
            </w:r>
          </w:p>
        </w:tc>
        <w:tc>
          <w:tcPr>
            <w:tcW w:w="7344" w:type="dxa"/>
          </w:tcPr>
          <w:p w14:paraId="2D599069" w14:textId="77777777" w:rsidR="006E156F" w:rsidRPr="00F2545D" w:rsidRDefault="006E156F" w:rsidP="00CB3361"/>
        </w:tc>
      </w:tr>
      <w:tr w:rsidR="00B15B58" w:rsidRPr="00F2545D" w14:paraId="5CFDA94A" w14:textId="77777777" w:rsidTr="00B15B58">
        <w:tc>
          <w:tcPr>
            <w:tcW w:w="2880" w:type="dxa"/>
            <w:vMerge/>
          </w:tcPr>
          <w:p w14:paraId="5A8EC629" w14:textId="77777777" w:rsidR="006E156F" w:rsidRPr="00F2545D" w:rsidRDefault="006E156F" w:rsidP="00CB3361"/>
        </w:tc>
        <w:tc>
          <w:tcPr>
            <w:tcW w:w="432" w:type="dxa"/>
          </w:tcPr>
          <w:p w14:paraId="325500BE" w14:textId="77777777" w:rsidR="006E156F" w:rsidRPr="00F2545D" w:rsidRDefault="006E156F" w:rsidP="00B15B58">
            <w:pPr>
              <w:jc w:val="right"/>
            </w:pPr>
            <w:r w:rsidRPr="00F2545D">
              <w:t>3</w:t>
            </w:r>
          </w:p>
        </w:tc>
        <w:tc>
          <w:tcPr>
            <w:tcW w:w="7344" w:type="dxa"/>
          </w:tcPr>
          <w:p w14:paraId="020A3771" w14:textId="77777777" w:rsidR="006E156F" w:rsidRPr="00F2545D" w:rsidRDefault="006E156F" w:rsidP="00CB3361"/>
        </w:tc>
      </w:tr>
      <w:tr w:rsidR="00B15B58" w:rsidRPr="00F2545D" w14:paraId="01384C48" w14:textId="77777777" w:rsidTr="00B15B58">
        <w:tc>
          <w:tcPr>
            <w:tcW w:w="2880" w:type="dxa"/>
            <w:vMerge/>
          </w:tcPr>
          <w:p w14:paraId="0A54616B" w14:textId="77777777" w:rsidR="006E156F" w:rsidRPr="00F2545D" w:rsidRDefault="006E156F" w:rsidP="00CB3361"/>
        </w:tc>
        <w:tc>
          <w:tcPr>
            <w:tcW w:w="432" w:type="dxa"/>
          </w:tcPr>
          <w:p w14:paraId="6229EEB5" w14:textId="77777777" w:rsidR="006E156F" w:rsidRPr="00F2545D" w:rsidRDefault="006E156F" w:rsidP="00B15B58">
            <w:pPr>
              <w:jc w:val="right"/>
            </w:pPr>
            <w:r w:rsidRPr="00F2545D">
              <w:t>4</w:t>
            </w:r>
          </w:p>
        </w:tc>
        <w:tc>
          <w:tcPr>
            <w:tcW w:w="7344" w:type="dxa"/>
          </w:tcPr>
          <w:p w14:paraId="7DB76F5D" w14:textId="77777777" w:rsidR="006E156F" w:rsidRPr="00F2545D" w:rsidRDefault="006E156F" w:rsidP="00CB3361"/>
        </w:tc>
      </w:tr>
      <w:tr w:rsidR="00B15B58" w:rsidRPr="00F2545D" w14:paraId="1343386C" w14:textId="77777777" w:rsidTr="00B15B58">
        <w:tc>
          <w:tcPr>
            <w:tcW w:w="2880" w:type="dxa"/>
            <w:vMerge/>
          </w:tcPr>
          <w:p w14:paraId="67D3259E" w14:textId="77777777" w:rsidR="006E156F" w:rsidRPr="00F2545D" w:rsidRDefault="006E156F" w:rsidP="00CB3361"/>
        </w:tc>
        <w:tc>
          <w:tcPr>
            <w:tcW w:w="432" w:type="dxa"/>
          </w:tcPr>
          <w:p w14:paraId="2A5718D6" w14:textId="77777777" w:rsidR="006E156F" w:rsidRPr="00F2545D" w:rsidRDefault="006E156F" w:rsidP="00B15B58">
            <w:pPr>
              <w:jc w:val="right"/>
            </w:pPr>
            <w:r w:rsidRPr="00F2545D">
              <w:t>5</w:t>
            </w:r>
          </w:p>
        </w:tc>
        <w:tc>
          <w:tcPr>
            <w:tcW w:w="7344" w:type="dxa"/>
          </w:tcPr>
          <w:p w14:paraId="6A608109" w14:textId="77777777" w:rsidR="006E156F" w:rsidRPr="00F2545D" w:rsidRDefault="006E156F" w:rsidP="00CB3361"/>
        </w:tc>
      </w:tr>
      <w:tr w:rsidR="00B15B58" w:rsidRPr="00F2545D" w14:paraId="75145613" w14:textId="77777777" w:rsidTr="00B15B58">
        <w:tc>
          <w:tcPr>
            <w:tcW w:w="2880" w:type="dxa"/>
            <w:vMerge/>
          </w:tcPr>
          <w:p w14:paraId="14D84E45" w14:textId="77777777" w:rsidR="006E156F" w:rsidRPr="00F2545D" w:rsidRDefault="006E156F" w:rsidP="00CB3361"/>
        </w:tc>
        <w:tc>
          <w:tcPr>
            <w:tcW w:w="432" w:type="dxa"/>
          </w:tcPr>
          <w:p w14:paraId="493F6809" w14:textId="77777777" w:rsidR="006E156F" w:rsidRPr="00F2545D" w:rsidRDefault="006E156F" w:rsidP="00B15B58">
            <w:pPr>
              <w:jc w:val="right"/>
            </w:pPr>
            <w:r w:rsidRPr="00F2545D">
              <w:t>6</w:t>
            </w:r>
          </w:p>
        </w:tc>
        <w:tc>
          <w:tcPr>
            <w:tcW w:w="7344" w:type="dxa"/>
          </w:tcPr>
          <w:p w14:paraId="2086F93D" w14:textId="77777777" w:rsidR="006E156F" w:rsidRPr="00F2545D" w:rsidRDefault="006E156F" w:rsidP="00CB3361"/>
        </w:tc>
      </w:tr>
      <w:tr w:rsidR="00B15B58" w:rsidRPr="00F2545D" w14:paraId="51C67544" w14:textId="77777777" w:rsidTr="00B15B58">
        <w:tc>
          <w:tcPr>
            <w:tcW w:w="2880" w:type="dxa"/>
            <w:vMerge/>
          </w:tcPr>
          <w:p w14:paraId="28370A98" w14:textId="77777777" w:rsidR="006E156F" w:rsidRPr="00F2545D" w:rsidRDefault="006E156F" w:rsidP="00CB3361"/>
        </w:tc>
        <w:tc>
          <w:tcPr>
            <w:tcW w:w="432" w:type="dxa"/>
          </w:tcPr>
          <w:p w14:paraId="629E2E13" w14:textId="77777777" w:rsidR="006E156F" w:rsidRPr="00F2545D" w:rsidRDefault="006E156F" w:rsidP="00B15B58">
            <w:pPr>
              <w:jc w:val="right"/>
            </w:pPr>
            <w:r w:rsidRPr="00F2545D">
              <w:t>7</w:t>
            </w:r>
          </w:p>
        </w:tc>
        <w:tc>
          <w:tcPr>
            <w:tcW w:w="7344" w:type="dxa"/>
          </w:tcPr>
          <w:p w14:paraId="695A8C55" w14:textId="77777777" w:rsidR="006E156F" w:rsidRPr="00F2545D" w:rsidRDefault="006E156F" w:rsidP="00CB3361"/>
        </w:tc>
      </w:tr>
      <w:tr w:rsidR="00B15B58" w:rsidRPr="00F2545D" w14:paraId="0FDC9977" w14:textId="77777777" w:rsidTr="00B15B58">
        <w:tc>
          <w:tcPr>
            <w:tcW w:w="2880" w:type="dxa"/>
            <w:vMerge/>
          </w:tcPr>
          <w:p w14:paraId="458D8A1E" w14:textId="77777777" w:rsidR="006E156F" w:rsidRPr="00F2545D" w:rsidRDefault="006E156F" w:rsidP="00CB3361"/>
        </w:tc>
        <w:tc>
          <w:tcPr>
            <w:tcW w:w="432" w:type="dxa"/>
          </w:tcPr>
          <w:p w14:paraId="61F887A0" w14:textId="77777777" w:rsidR="006E156F" w:rsidRPr="00F2545D" w:rsidRDefault="006E156F" w:rsidP="00B15B58">
            <w:pPr>
              <w:jc w:val="right"/>
            </w:pPr>
            <w:r w:rsidRPr="00F2545D">
              <w:t>8</w:t>
            </w:r>
          </w:p>
        </w:tc>
        <w:tc>
          <w:tcPr>
            <w:tcW w:w="7344" w:type="dxa"/>
          </w:tcPr>
          <w:p w14:paraId="1677E017" w14:textId="77777777" w:rsidR="006E156F" w:rsidRPr="00F2545D" w:rsidRDefault="006E156F" w:rsidP="00CB3361"/>
        </w:tc>
      </w:tr>
      <w:tr w:rsidR="00B15B58" w:rsidRPr="00F2545D" w14:paraId="32F2AF6C" w14:textId="77777777" w:rsidTr="00B15B58">
        <w:tc>
          <w:tcPr>
            <w:tcW w:w="2880" w:type="dxa"/>
            <w:vMerge/>
          </w:tcPr>
          <w:p w14:paraId="1CF82C2B" w14:textId="77777777" w:rsidR="006E156F" w:rsidRPr="00F2545D" w:rsidRDefault="006E156F" w:rsidP="00CB3361"/>
        </w:tc>
        <w:tc>
          <w:tcPr>
            <w:tcW w:w="432" w:type="dxa"/>
          </w:tcPr>
          <w:p w14:paraId="77C34176" w14:textId="77777777" w:rsidR="006E156F" w:rsidRPr="00F2545D" w:rsidRDefault="006E156F" w:rsidP="00B15B58">
            <w:pPr>
              <w:jc w:val="right"/>
            </w:pPr>
            <w:r w:rsidRPr="00F2545D">
              <w:t>9</w:t>
            </w:r>
          </w:p>
        </w:tc>
        <w:tc>
          <w:tcPr>
            <w:tcW w:w="7344" w:type="dxa"/>
          </w:tcPr>
          <w:p w14:paraId="18B355E3" w14:textId="77777777" w:rsidR="006E156F" w:rsidRPr="00F2545D" w:rsidRDefault="006E156F" w:rsidP="00CB3361"/>
        </w:tc>
      </w:tr>
      <w:tr w:rsidR="00B15B58" w:rsidRPr="00F2545D" w14:paraId="47088526" w14:textId="77777777" w:rsidTr="00B15B58">
        <w:tc>
          <w:tcPr>
            <w:tcW w:w="2880" w:type="dxa"/>
            <w:vMerge/>
          </w:tcPr>
          <w:p w14:paraId="2340806D" w14:textId="77777777" w:rsidR="006E156F" w:rsidRPr="00F2545D" w:rsidRDefault="006E156F" w:rsidP="00CB3361"/>
        </w:tc>
        <w:tc>
          <w:tcPr>
            <w:tcW w:w="432" w:type="dxa"/>
          </w:tcPr>
          <w:p w14:paraId="7C8BA64B" w14:textId="77777777" w:rsidR="006E156F" w:rsidRPr="00F2545D" w:rsidRDefault="006E156F" w:rsidP="00B15B58">
            <w:pPr>
              <w:jc w:val="right"/>
            </w:pPr>
            <w:r w:rsidRPr="00F2545D">
              <w:t>10</w:t>
            </w:r>
          </w:p>
        </w:tc>
        <w:tc>
          <w:tcPr>
            <w:tcW w:w="7344" w:type="dxa"/>
          </w:tcPr>
          <w:p w14:paraId="14777D24" w14:textId="77777777" w:rsidR="006E156F" w:rsidRPr="00F2545D" w:rsidRDefault="006E156F" w:rsidP="00CB3361"/>
        </w:tc>
      </w:tr>
      <w:tr w:rsidR="00B15B58" w:rsidRPr="00F2545D" w14:paraId="114E9758" w14:textId="77777777" w:rsidTr="00B15B58">
        <w:tc>
          <w:tcPr>
            <w:tcW w:w="2880" w:type="dxa"/>
            <w:vMerge/>
          </w:tcPr>
          <w:p w14:paraId="2CE8F00D" w14:textId="77777777" w:rsidR="006E156F" w:rsidRPr="00F2545D" w:rsidRDefault="006E156F" w:rsidP="00CB3361"/>
        </w:tc>
        <w:tc>
          <w:tcPr>
            <w:tcW w:w="432" w:type="dxa"/>
          </w:tcPr>
          <w:p w14:paraId="7F4DF61D" w14:textId="77777777" w:rsidR="006E156F" w:rsidRPr="00F2545D" w:rsidRDefault="006E156F" w:rsidP="00B15B58">
            <w:pPr>
              <w:jc w:val="right"/>
            </w:pPr>
            <w:r>
              <w:t>1</w:t>
            </w:r>
            <w:r w:rsidRPr="00F2545D">
              <w:t>1</w:t>
            </w:r>
          </w:p>
        </w:tc>
        <w:tc>
          <w:tcPr>
            <w:tcW w:w="7344" w:type="dxa"/>
          </w:tcPr>
          <w:p w14:paraId="6CE7BD1B" w14:textId="77777777" w:rsidR="006E156F" w:rsidRPr="00F2545D" w:rsidRDefault="006E156F" w:rsidP="00CB3361"/>
        </w:tc>
      </w:tr>
      <w:tr w:rsidR="00B15B58" w:rsidRPr="00F2545D" w14:paraId="18C9753B" w14:textId="77777777" w:rsidTr="00B15B58">
        <w:tc>
          <w:tcPr>
            <w:tcW w:w="2880" w:type="dxa"/>
            <w:vMerge/>
          </w:tcPr>
          <w:p w14:paraId="0F10B90E" w14:textId="77777777" w:rsidR="006E156F" w:rsidRPr="00F2545D" w:rsidRDefault="006E156F" w:rsidP="00CB3361"/>
        </w:tc>
        <w:tc>
          <w:tcPr>
            <w:tcW w:w="432" w:type="dxa"/>
          </w:tcPr>
          <w:p w14:paraId="0F97F667" w14:textId="77777777" w:rsidR="006E156F" w:rsidRPr="00F2545D" w:rsidRDefault="006E156F" w:rsidP="00B15B58">
            <w:pPr>
              <w:jc w:val="right"/>
            </w:pPr>
            <w:r>
              <w:t>1</w:t>
            </w:r>
            <w:r w:rsidRPr="00F2545D">
              <w:t>2</w:t>
            </w:r>
          </w:p>
        </w:tc>
        <w:tc>
          <w:tcPr>
            <w:tcW w:w="7344" w:type="dxa"/>
          </w:tcPr>
          <w:p w14:paraId="53D47641" w14:textId="77777777" w:rsidR="006E156F" w:rsidRPr="00F2545D" w:rsidRDefault="006E156F" w:rsidP="00CB3361"/>
        </w:tc>
      </w:tr>
      <w:tr w:rsidR="00B15B58" w:rsidRPr="00F2545D" w14:paraId="1FAC584C" w14:textId="77777777" w:rsidTr="00B15B58">
        <w:tc>
          <w:tcPr>
            <w:tcW w:w="2880" w:type="dxa"/>
            <w:vMerge/>
          </w:tcPr>
          <w:p w14:paraId="03A31534" w14:textId="77777777" w:rsidR="006E156F" w:rsidRPr="00F2545D" w:rsidRDefault="006E156F" w:rsidP="00CB3361"/>
        </w:tc>
        <w:tc>
          <w:tcPr>
            <w:tcW w:w="432" w:type="dxa"/>
          </w:tcPr>
          <w:p w14:paraId="22712B48" w14:textId="77777777" w:rsidR="006E156F" w:rsidRPr="00F2545D" w:rsidRDefault="006E156F" w:rsidP="00B15B58">
            <w:pPr>
              <w:jc w:val="right"/>
            </w:pPr>
            <w:r>
              <w:t>1</w:t>
            </w:r>
            <w:r w:rsidRPr="00F2545D">
              <w:t>3</w:t>
            </w:r>
          </w:p>
        </w:tc>
        <w:tc>
          <w:tcPr>
            <w:tcW w:w="7344" w:type="dxa"/>
          </w:tcPr>
          <w:p w14:paraId="6A963641" w14:textId="77777777" w:rsidR="006E156F" w:rsidRPr="00F2545D" w:rsidRDefault="006E156F" w:rsidP="00CB3361"/>
        </w:tc>
      </w:tr>
      <w:tr w:rsidR="00B15B58" w:rsidRPr="00F2545D" w14:paraId="1814D0FD" w14:textId="77777777" w:rsidTr="00B15B58">
        <w:tc>
          <w:tcPr>
            <w:tcW w:w="2880" w:type="dxa"/>
            <w:vMerge/>
          </w:tcPr>
          <w:p w14:paraId="31C418AD" w14:textId="77777777" w:rsidR="006E156F" w:rsidRPr="00F2545D" w:rsidRDefault="006E156F" w:rsidP="00CB3361"/>
        </w:tc>
        <w:tc>
          <w:tcPr>
            <w:tcW w:w="432" w:type="dxa"/>
          </w:tcPr>
          <w:p w14:paraId="4AF3801C" w14:textId="77777777" w:rsidR="006E156F" w:rsidRPr="00F2545D" w:rsidRDefault="006E156F" w:rsidP="00B15B58">
            <w:pPr>
              <w:jc w:val="right"/>
            </w:pPr>
            <w:r>
              <w:t>1</w:t>
            </w:r>
            <w:r w:rsidRPr="00F2545D">
              <w:t>4</w:t>
            </w:r>
          </w:p>
        </w:tc>
        <w:tc>
          <w:tcPr>
            <w:tcW w:w="7344" w:type="dxa"/>
          </w:tcPr>
          <w:p w14:paraId="7A869526" w14:textId="77777777" w:rsidR="006E156F" w:rsidRPr="00F2545D" w:rsidRDefault="006E156F" w:rsidP="00CB3361"/>
        </w:tc>
      </w:tr>
      <w:tr w:rsidR="00B15B58" w:rsidRPr="00F2545D" w14:paraId="08896A30" w14:textId="77777777" w:rsidTr="00B15B58">
        <w:tc>
          <w:tcPr>
            <w:tcW w:w="2880" w:type="dxa"/>
            <w:vMerge/>
          </w:tcPr>
          <w:p w14:paraId="71A228E3" w14:textId="77777777" w:rsidR="006E156F" w:rsidRPr="00F2545D" w:rsidRDefault="006E156F" w:rsidP="00CB3361"/>
        </w:tc>
        <w:tc>
          <w:tcPr>
            <w:tcW w:w="432" w:type="dxa"/>
          </w:tcPr>
          <w:p w14:paraId="75078865" w14:textId="77777777" w:rsidR="006E156F" w:rsidRPr="00F2545D" w:rsidRDefault="006E156F" w:rsidP="00B15B58">
            <w:pPr>
              <w:jc w:val="right"/>
            </w:pPr>
            <w:r>
              <w:t>1</w:t>
            </w:r>
            <w:r w:rsidRPr="00F2545D">
              <w:t>5</w:t>
            </w:r>
          </w:p>
        </w:tc>
        <w:tc>
          <w:tcPr>
            <w:tcW w:w="7344" w:type="dxa"/>
          </w:tcPr>
          <w:p w14:paraId="3D087551" w14:textId="77777777" w:rsidR="006E156F" w:rsidRPr="00F2545D" w:rsidRDefault="006E156F" w:rsidP="00CB3361"/>
        </w:tc>
      </w:tr>
      <w:tr w:rsidR="00B15B58" w:rsidRPr="00F2545D" w14:paraId="44804953" w14:textId="77777777" w:rsidTr="00B15B58">
        <w:tc>
          <w:tcPr>
            <w:tcW w:w="2880" w:type="dxa"/>
            <w:vMerge/>
          </w:tcPr>
          <w:p w14:paraId="1ABB6B09" w14:textId="77777777" w:rsidR="006E156F" w:rsidRPr="00F2545D" w:rsidRDefault="006E156F" w:rsidP="00CB3361"/>
        </w:tc>
        <w:tc>
          <w:tcPr>
            <w:tcW w:w="432" w:type="dxa"/>
          </w:tcPr>
          <w:p w14:paraId="23060992" w14:textId="77777777" w:rsidR="006E156F" w:rsidRPr="00F2545D" w:rsidRDefault="006E156F" w:rsidP="00B15B58">
            <w:pPr>
              <w:jc w:val="right"/>
            </w:pPr>
            <w:r>
              <w:t>1</w:t>
            </w:r>
            <w:r w:rsidRPr="00F2545D">
              <w:t>6</w:t>
            </w:r>
          </w:p>
        </w:tc>
        <w:tc>
          <w:tcPr>
            <w:tcW w:w="7344" w:type="dxa"/>
          </w:tcPr>
          <w:p w14:paraId="39A9DC96" w14:textId="77777777" w:rsidR="006E156F" w:rsidRPr="00F2545D" w:rsidRDefault="006E156F" w:rsidP="00CB3361"/>
        </w:tc>
      </w:tr>
      <w:tr w:rsidR="00B15B58" w:rsidRPr="00F2545D" w14:paraId="6F6FFB5F" w14:textId="77777777" w:rsidTr="00B15B58">
        <w:tc>
          <w:tcPr>
            <w:tcW w:w="2880" w:type="dxa"/>
            <w:vMerge/>
          </w:tcPr>
          <w:p w14:paraId="0889BF09" w14:textId="77777777" w:rsidR="006E156F" w:rsidRPr="00F2545D" w:rsidRDefault="006E156F" w:rsidP="00CB3361"/>
        </w:tc>
        <w:tc>
          <w:tcPr>
            <w:tcW w:w="432" w:type="dxa"/>
          </w:tcPr>
          <w:p w14:paraId="2772737E" w14:textId="77777777" w:rsidR="006E156F" w:rsidRPr="00F2545D" w:rsidRDefault="006E156F" w:rsidP="00B15B58">
            <w:pPr>
              <w:jc w:val="right"/>
            </w:pPr>
            <w:r>
              <w:t>1</w:t>
            </w:r>
            <w:r w:rsidRPr="00F2545D">
              <w:t>7</w:t>
            </w:r>
          </w:p>
        </w:tc>
        <w:tc>
          <w:tcPr>
            <w:tcW w:w="7344" w:type="dxa"/>
          </w:tcPr>
          <w:p w14:paraId="6CC57D97" w14:textId="77777777" w:rsidR="006E156F" w:rsidRPr="00F2545D" w:rsidRDefault="006E156F" w:rsidP="00CB3361"/>
        </w:tc>
      </w:tr>
      <w:tr w:rsidR="00B15B58" w:rsidRPr="00F2545D" w14:paraId="3EA663B7" w14:textId="77777777" w:rsidTr="00B15B58">
        <w:tc>
          <w:tcPr>
            <w:tcW w:w="2880" w:type="dxa"/>
            <w:vMerge/>
          </w:tcPr>
          <w:p w14:paraId="360B4C8B" w14:textId="77777777" w:rsidR="006E156F" w:rsidRPr="00F2545D" w:rsidRDefault="006E156F" w:rsidP="00CB3361"/>
        </w:tc>
        <w:tc>
          <w:tcPr>
            <w:tcW w:w="432" w:type="dxa"/>
          </w:tcPr>
          <w:p w14:paraId="6A845306" w14:textId="77777777" w:rsidR="006E156F" w:rsidRPr="00F2545D" w:rsidRDefault="006E156F" w:rsidP="00B15B58">
            <w:pPr>
              <w:jc w:val="right"/>
            </w:pPr>
            <w:r>
              <w:t>1</w:t>
            </w:r>
            <w:r w:rsidRPr="00F2545D">
              <w:t>8</w:t>
            </w:r>
          </w:p>
        </w:tc>
        <w:tc>
          <w:tcPr>
            <w:tcW w:w="7344" w:type="dxa"/>
          </w:tcPr>
          <w:p w14:paraId="717207E9" w14:textId="77777777" w:rsidR="006E156F" w:rsidRPr="00F2545D" w:rsidRDefault="006E156F" w:rsidP="00CB3361"/>
        </w:tc>
      </w:tr>
      <w:tr w:rsidR="00B15B58" w:rsidRPr="00F2545D" w14:paraId="7E858CC3" w14:textId="77777777" w:rsidTr="00B15B58">
        <w:tc>
          <w:tcPr>
            <w:tcW w:w="2880" w:type="dxa"/>
            <w:vMerge/>
          </w:tcPr>
          <w:p w14:paraId="104C36E1" w14:textId="77777777" w:rsidR="006E156F" w:rsidRPr="00F2545D" w:rsidRDefault="006E156F" w:rsidP="00CB3361"/>
        </w:tc>
        <w:tc>
          <w:tcPr>
            <w:tcW w:w="432" w:type="dxa"/>
          </w:tcPr>
          <w:p w14:paraId="56E20F95" w14:textId="77777777" w:rsidR="006E156F" w:rsidRPr="00F2545D" w:rsidRDefault="006E156F" w:rsidP="00B15B58">
            <w:pPr>
              <w:jc w:val="right"/>
            </w:pPr>
            <w:r>
              <w:t>1</w:t>
            </w:r>
            <w:r w:rsidRPr="00F2545D">
              <w:t>9</w:t>
            </w:r>
          </w:p>
        </w:tc>
        <w:tc>
          <w:tcPr>
            <w:tcW w:w="7344" w:type="dxa"/>
          </w:tcPr>
          <w:p w14:paraId="397CA9A9" w14:textId="77777777" w:rsidR="006E156F" w:rsidRPr="00F2545D" w:rsidRDefault="006E156F" w:rsidP="00CB3361"/>
        </w:tc>
      </w:tr>
      <w:tr w:rsidR="00B15B58" w:rsidRPr="00F2545D" w14:paraId="391FD5A3" w14:textId="77777777" w:rsidTr="00B15B58">
        <w:tc>
          <w:tcPr>
            <w:tcW w:w="2880" w:type="dxa"/>
            <w:vMerge/>
          </w:tcPr>
          <w:p w14:paraId="647602E8" w14:textId="77777777" w:rsidR="006E156F" w:rsidRPr="00F2545D" w:rsidRDefault="006E156F" w:rsidP="00CB3361"/>
        </w:tc>
        <w:tc>
          <w:tcPr>
            <w:tcW w:w="432" w:type="dxa"/>
          </w:tcPr>
          <w:p w14:paraId="1E5A780B" w14:textId="77777777" w:rsidR="006E156F" w:rsidRPr="00F2545D" w:rsidRDefault="006E156F" w:rsidP="00B15B58">
            <w:pPr>
              <w:jc w:val="right"/>
            </w:pPr>
            <w:r>
              <w:t>2</w:t>
            </w:r>
            <w:r w:rsidRPr="00F2545D">
              <w:t>0</w:t>
            </w:r>
          </w:p>
        </w:tc>
        <w:tc>
          <w:tcPr>
            <w:tcW w:w="7344" w:type="dxa"/>
          </w:tcPr>
          <w:p w14:paraId="0FBBF7D8" w14:textId="77777777" w:rsidR="006E156F" w:rsidRPr="00F2545D" w:rsidRDefault="006E156F" w:rsidP="00CB3361"/>
        </w:tc>
      </w:tr>
      <w:tr w:rsidR="007D75BC" w:rsidRPr="00F2545D" w14:paraId="0DF3A3DA" w14:textId="77777777" w:rsidTr="00D268B4">
        <w:tc>
          <w:tcPr>
            <w:tcW w:w="3312" w:type="dxa"/>
            <w:gridSpan w:val="2"/>
          </w:tcPr>
          <w:p w14:paraId="1553A296" w14:textId="77777777" w:rsidR="007D75BC" w:rsidRDefault="007D75BC" w:rsidP="007D75BC">
            <w:pPr>
              <w:pStyle w:val="Fieldtitle"/>
            </w:pPr>
            <w:r w:rsidRPr="00CB3361">
              <w:t>Why is this resolution important to family physicians?</w:t>
            </w:r>
          </w:p>
        </w:tc>
        <w:tc>
          <w:tcPr>
            <w:tcW w:w="7344" w:type="dxa"/>
          </w:tcPr>
          <w:p w14:paraId="44911C33" w14:textId="77777777" w:rsidR="007D75BC" w:rsidRPr="00F2545D" w:rsidRDefault="007D75BC" w:rsidP="00CB3361"/>
        </w:tc>
      </w:tr>
    </w:tbl>
    <w:p w14:paraId="56E19512" w14:textId="77777777" w:rsidR="00F2545D" w:rsidRPr="00F2545D" w:rsidRDefault="00F2545D" w:rsidP="00F2545D">
      <w:pPr>
        <w:pBdr>
          <w:top w:val="single" w:sz="6" w:space="1" w:color="auto"/>
        </w:pBdr>
        <w:spacing w:before="0"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2545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720BA31" w14:textId="77777777" w:rsidR="003A350F" w:rsidRPr="00F2545D" w:rsidRDefault="003A350F" w:rsidP="00F2545D"/>
    <w:sectPr w:rsidR="003A350F" w:rsidRPr="00F2545D" w:rsidSect="00BF7FF1">
      <w:type w:val="continuous"/>
      <w:pgSz w:w="12240" w:h="15840" w:code="1"/>
      <w:pgMar w:top="1440" w:right="720" w:bottom="108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1F42" w14:textId="77777777" w:rsidR="004C6FD1" w:rsidRDefault="004C6FD1">
      <w:r>
        <w:separator/>
      </w:r>
    </w:p>
  </w:endnote>
  <w:endnote w:type="continuationSeparator" w:id="0">
    <w:p w14:paraId="7CE79DBC" w14:textId="77777777" w:rsidR="004C6FD1" w:rsidRDefault="004C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E110" w14:textId="77777777" w:rsidR="0066003D" w:rsidRDefault="0066003D" w:rsidP="0066003D">
    <w:pPr>
      <w:pStyle w:val="NoSpacing"/>
    </w:pPr>
  </w:p>
  <w:tbl>
    <w:tblPr>
      <w:tblStyle w:val="Table-LetterTop"/>
      <w:tblW w:w="9360" w:type="dxa"/>
      <w:tblLayout w:type="fixed"/>
      <w:tblLook w:val="04A0" w:firstRow="1" w:lastRow="0" w:firstColumn="1" w:lastColumn="0" w:noHBand="0" w:noVBand="1"/>
    </w:tblPr>
    <w:tblGrid>
      <w:gridCol w:w="9360"/>
    </w:tblGrid>
    <w:tr w:rsidR="0066003D" w14:paraId="32B00839" w14:textId="77777777" w:rsidTr="00591733">
      <w:trPr>
        <w:trHeight w:val="355"/>
      </w:trPr>
      <w:tc>
        <w:tcPr>
          <w:tcW w:w="9360" w:type="dxa"/>
        </w:tcPr>
        <w:p w14:paraId="1DD6236A" w14:textId="77777777" w:rsidR="00591733" w:rsidRDefault="00591733" w:rsidP="0066003D">
          <w:pPr>
            <w:pStyle w:val="Masthead-footer"/>
          </w:pPr>
          <w:r>
            <w:t>IAFP Mission:</w:t>
          </w:r>
          <w:r w:rsidR="0066003D" w:rsidRPr="00EB70C0">
            <w:t xml:space="preserve"> </w:t>
          </w:r>
          <w:r w:rsidRPr="00591733">
            <w:t>To be the voice of Family Physicians by promoting the value of the specialty of family medicine</w:t>
          </w:r>
        </w:p>
        <w:p w14:paraId="0F650CFD" w14:textId="3B195C6B" w:rsidR="0066003D" w:rsidRDefault="00591733" w:rsidP="0066003D">
          <w:pPr>
            <w:pStyle w:val="Masthead-footer"/>
          </w:pPr>
          <w:r w:rsidRPr="00591733">
            <w:t>and improving health for all through advocacy, education and action</w:t>
          </w:r>
          <w:r>
            <w:t xml:space="preserve"> </w:t>
          </w:r>
        </w:p>
      </w:tc>
    </w:tr>
  </w:tbl>
  <w:p w14:paraId="26384308" w14:textId="77777777" w:rsidR="0066003D" w:rsidRDefault="0066003D" w:rsidP="0066003D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B84B" w14:textId="77777777" w:rsidR="004C6FD1" w:rsidRDefault="004C6FD1">
      <w:r>
        <w:separator/>
      </w:r>
    </w:p>
  </w:footnote>
  <w:footnote w:type="continuationSeparator" w:id="0">
    <w:p w14:paraId="7962170E" w14:textId="77777777" w:rsidR="004C6FD1" w:rsidRDefault="004C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05AC" w14:textId="77777777" w:rsidR="0066003D" w:rsidRPr="00C260E2" w:rsidRDefault="0066003D" w:rsidP="00F621D7">
    <w:pPr>
      <w:pStyle w:val="Header"/>
      <w:tabs>
        <w:tab w:val="clear" w:pos="10080"/>
        <w:tab w:val="right" w:pos="10800"/>
      </w:tabs>
    </w:pPr>
    <w:r>
      <w:t xml:space="preserve">MAFP | </w:t>
    </w:r>
    <w:r w:rsidR="004C6FD1">
      <w:fldChar w:fldCharType="begin"/>
    </w:r>
    <w:r w:rsidR="004C6FD1">
      <w:instrText xml:space="preserve"> DOCPROPERTY  Title  \* MERGEFORMAT </w:instrText>
    </w:r>
    <w:r w:rsidR="004C6FD1">
      <w:fldChar w:fldCharType="separate"/>
    </w:r>
    <w:r w:rsidR="00A02F0E">
      <w:t>Resolution Preparation Worksheet</w:t>
    </w:r>
    <w:r w:rsidR="004C6FD1">
      <w:fldChar w:fldCharType="end"/>
    </w:r>
    <w:r w:rsidRPr="00C260E2">
      <w:tab/>
      <w:t xml:space="preserve">page </w:t>
    </w:r>
    <w:r w:rsidRPr="00C260E2">
      <w:fldChar w:fldCharType="begin"/>
    </w:r>
    <w:r w:rsidRPr="00C260E2">
      <w:instrText xml:space="preserve"> PAGE  \* Arabic  \* MERGEFORMAT </w:instrText>
    </w:r>
    <w:r w:rsidRPr="00C260E2">
      <w:fldChar w:fldCharType="separate"/>
    </w:r>
    <w:r>
      <w:t>2</w:t>
    </w:r>
    <w:r w:rsidRPr="00C260E2">
      <w:fldChar w:fldCharType="end"/>
    </w:r>
    <w:r w:rsidRPr="00C260E2">
      <w:t xml:space="preserve"> of </w:t>
    </w:r>
    <w:r w:rsidR="004C6FD1">
      <w:fldChar w:fldCharType="begin"/>
    </w:r>
    <w:r w:rsidR="004C6FD1">
      <w:instrText xml:space="preserve"> NUMPAGES   \* MERGEFORMAT </w:instrText>
    </w:r>
    <w:r w:rsidR="004C6FD1">
      <w:fldChar w:fldCharType="separate"/>
    </w:r>
    <w:r>
      <w:t>3</w:t>
    </w:r>
    <w:r w:rsidR="004C6FD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58CF" w14:textId="6159D87E" w:rsidR="00BF299D" w:rsidRDefault="00DE595C" w:rsidP="00DE595C">
    <w:pPr>
      <w:pStyle w:val="Spacer"/>
      <w:jc w:val="right"/>
    </w:pPr>
    <w:r>
      <w:rPr>
        <w:noProof/>
      </w:rPr>
      <w:drawing>
        <wp:inline distT="0" distB="0" distL="0" distR="0" wp14:anchorId="1F064F84" wp14:editId="477FF2F7">
          <wp:extent cx="1854200" cy="7094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381" cy="779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AC88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7C72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CE95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8C3C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00AA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60BD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4862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5CD7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8ED3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7CA8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97ADC"/>
    <w:multiLevelType w:val="hybridMultilevel"/>
    <w:tmpl w:val="861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E69F4"/>
    <w:multiLevelType w:val="hybridMultilevel"/>
    <w:tmpl w:val="1752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78A0"/>
    <w:multiLevelType w:val="multilevel"/>
    <w:tmpl w:val="865E4694"/>
    <w:styleLink w:val="NumberedList"/>
    <w:lvl w:ilvl="0">
      <w:start w:val="1"/>
      <w:numFmt w:val="decimal"/>
      <w:pStyle w:val="Numbered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ed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NumberedC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NumberedD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1BCF7B7C"/>
    <w:multiLevelType w:val="hybridMultilevel"/>
    <w:tmpl w:val="45A8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705FA"/>
    <w:multiLevelType w:val="hybridMultilevel"/>
    <w:tmpl w:val="CB82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E3322"/>
    <w:multiLevelType w:val="hybridMultilevel"/>
    <w:tmpl w:val="66B2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0E47"/>
    <w:multiLevelType w:val="multilevel"/>
    <w:tmpl w:val="F15AD0D0"/>
    <w:numStyleLink w:val="BulletList1"/>
  </w:abstractNum>
  <w:abstractNum w:abstractNumId="17" w15:restartNumberingAfterBreak="0">
    <w:nsid w:val="24120FE2"/>
    <w:multiLevelType w:val="hybridMultilevel"/>
    <w:tmpl w:val="F606F37A"/>
    <w:lvl w:ilvl="0" w:tplc="748CAB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B3652"/>
    <w:multiLevelType w:val="multilevel"/>
    <w:tmpl w:val="F15AD0D0"/>
    <w:styleLink w:val="BulletList1"/>
    <w:lvl w:ilvl="0">
      <w:start w:val="1"/>
      <w:numFmt w:val="bullet"/>
      <w:pStyle w:val="BulletList1A"/>
      <w:lvlText w:val=""/>
      <w:lvlJc w:val="left"/>
      <w:pPr>
        <w:ind w:left="230" w:hanging="230"/>
      </w:pPr>
      <w:rPr>
        <w:rFonts w:ascii="Symbol" w:hAnsi="Symbol" w:hint="default"/>
        <w:sz w:val="20"/>
      </w:rPr>
    </w:lvl>
    <w:lvl w:ilvl="1">
      <w:start w:val="1"/>
      <w:numFmt w:val="bullet"/>
      <w:pStyle w:val="BulletList1B"/>
      <w:lvlText w:val="–"/>
      <w:lvlJc w:val="left"/>
      <w:pPr>
        <w:ind w:left="460" w:hanging="230"/>
      </w:pPr>
      <w:rPr>
        <w:rFonts w:ascii="Calibri" w:hAnsi="Calibri" w:hint="default"/>
      </w:rPr>
    </w:lvl>
    <w:lvl w:ilvl="2">
      <w:start w:val="1"/>
      <w:numFmt w:val="bullet"/>
      <w:pStyle w:val="BulletList1C"/>
      <w:lvlText w:val="▪"/>
      <w:lvlJc w:val="left"/>
      <w:pPr>
        <w:ind w:left="690" w:hanging="230"/>
      </w:pPr>
      <w:rPr>
        <w:rFonts w:ascii="Calibri" w:hAnsi="Calibri" w:hint="default"/>
      </w:rPr>
    </w:lvl>
    <w:lvl w:ilvl="3">
      <w:start w:val="1"/>
      <w:numFmt w:val="bullet"/>
      <w:pStyle w:val="BulletList1D"/>
      <w:lvlText w:val="o"/>
      <w:lvlJc w:val="left"/>
      <w:pPr>
        <w:ind w:left="920" w:hanging="230"/>
      </w:pPr>
      <w:rPr>
        <w:rFonts w:ascii="Courier New" w:hAnsi="Courier New" w:hint="default"/>
        <w:sz w:val="18"/>
      </w:rPr>
    </w:lvl>
    <w:lvl w:ilvl="4">
      <w:start w:val="1"/>
      <w:numFmt w:val="lowerLetter"/>
      <w:lvlText w:val="(%5)"/>
      <w:lvlJc w:val="left"/>
      <w:pPr>
        <w:ind w:left="1150" w:hanging="23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80" w:hanging="23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10" w:hanging="23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40" w:hanging="23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70" w:hanging="230"/>
      </w:pPr>
      <w:rPr>
        <w:rFonts w:hint="default"/>
      </w:rPr>
    </w:lvl>
  </w:abstractNum>
  <w:abstractNum w:abstractNumId="19" w15:restartNumberingAfterBreak="0">
    <w:nsid w:val="264F709D"/>
    <w:multiLevelType w:val="multilevel"/>
    <w:tmpl w:val="65A0194E"/>
    <w:styleLink w:val="BulletList2"/>
    <w:lvl w:ilvl="0">
      <w:start w:val="1"/>
      <w:numFmt w:val="bullet"/>
      <w:pStyle w:val="BulletList2A"/>
      <w:lvlText w:val=""/>
      <w:lvlJc w:val="left"/>
      <w:pPr>
        <w:ind w:left="230" w:hanging="230"/>
      </w:pPr>
      <w:rPr>
        <w:rFonts w:ascii="Symbol" w:hAnsi="Symbol" w:hint="default"/>
        <w:sz w:val="20"/>
      </w:rPr>
    </w:lvl>
    <w:lvl w:ilvl="1">
      <w:start w:val="1"/>
      <w:numFmt w:val="bullet"/>
      <w:pStyle w:val="BulletList2B"/>
      <w:lvlText w:val="–"/>
      <w:lvlJc w:val="left"/>
      <w:pPr>
        <w:ind w:left="460" w:hanging="230"/>
      </w:pPr>
      <w:rPr>
        <w:rFonts w:ascii="Calibri" w:hAnsi="Calibri" w:hint="default"/>
      </w:rPr>
    </w:lvl>
    <w:lvl w:ilvl="2">
      <w:start w:val="1"/>
      <w:numFmt w:val="bullet"/>
      <w:pStyle w:val="BulletList2C"/>
      <w:lvlText w:val="▪"/>
      <w:lvlJc w:val="left"/>
      <w:pPr>
        <w:ind w:left="690" w:hanging="230"/>
      </w:pPr>
      <w:rPr>
        <w:rFonts w:ascii="Calibri" w:hAnsi="Calibri" w:hint="default"/>
      </w:rPr>
    </w:lvl>
    <w:lvl w:ilvl="3">
      <w:start w:val="1"/>
      <w:numFmt w:val="bullet"/>
      <w:pStyle w:val="BulletList2D"/>
      <w:lvlText w:val="o"/>
      <w:lvlJc w:val="left"/>
      <w:pPr>
        <w:ind w:left="920" w:hanging="230"/>
      </w:pPr>
      <w:rPr>
        <w:rFonts w:ascii="Courier New" w:hAnsi="Courier New" w:hint="default"/>
        <w:sz w:val="20"/>
      </w:rPr>
    </w:lvl>
    <w:lvl w:ilvl="4">
      <w:start w:val="1"/>
      <w:numFmt w:val="lowerLetter"/>
      <w:lvlText w:val="(%5)"/>
      <w:lvlJc w:val="left"/>
      <w:pPr>
        <w:ind w:left="1150" w:hanging="23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80" w:hanging="23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10" w:hanging="23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40" w:hanging="23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70" w:hanging="230"/>
      </w:pPr>
      <w:rPr>
        <w:rFonts w:hint="default"/>
      </w:rPr>
    </w:lvl>
  </w:abstractNum>
  <w:abstractNum w:abstractNumId="20" w15:restartNumberingAfterBreak="0">
    <w:nsid w:val="27547C28"/>
    <w:multiLevelType w:val="multilevel"/>
    <w:tmpl w:val="35543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 w15:restartNumberingAfterBreak="0">
    <w:nsid w:val="2C6D0FA1"/>
    <w:multiLevelType w:val="multilevel"/>
    <w:tmpl w:val="B306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DD096A"/>
    <w:multiLevelType w:val="hybridMultilevel"/>
    <w:tmpl w:val="890A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5DF9"/>
    <w:multiLevelType w:val="hybridMultilevel"/>
    <w:tmpl w:val="890A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F19E7"/>
    <w:multiLevelType w:val="hybridMultilevel"/>
    <w:tmpl w:val="C1A69FFE"/>
    <w:lvl w:ilvl="0" w:tplc="1C600840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5" w15:restartNumberingAfterBreak="0">
    <w:nsid w:val="47930960"/>
    <w:multiLevelType w:val="multilevel"/>
    <w:tmpl w:val="65A0194E"/>
    <w:numStyleLink w:val="BulletList2"/>
  </w:abstractNum>
  <w:abstractNum w:abstractNumId="26" w15:restartNumberingAfterBreak="0">
    <w:nsid w:val="4C255BA9"/>
    <w:multiLevelType w:val="hybridMultilevel"/>
    <w:tmpl w:val="E3DE7E40"/>
    <w:lvl w:ilvl="0" w:tplc="C21AFC9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7" w15:restartNumberingAfterBreak="0">
    <w:nsid w:val="509655BA"/>
    <w:multiLevelType w:val="hybridMultilevel"/>
    <w:tmpl w:val="FF18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22BFF"/>
    <w:multiLevelType w:val="hybridMultilevel"/>
    <w:tmpl w:val="3434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24438"/>
    <w:multiLevelType w:val="hybridMultilevel"/>
    <w:tmpl w:val="A5CE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80CBD"/>
    <w:multiLevelType w:val="hybridMultilevel"/>
    <w:tmpl w:val="890A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1222C"/>
    <w:multiLevelType w:val="hybridMultilevel"/>
    <w:tmpl w:val="396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421C7"/>
    <w:multiLevelType w:val="hybridMultilevel"/>
    <w:tmpl w:val="11287BF8"/>
    <w:lvl w:ilvl="0" w:tplc="5F2695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C09DF"/>
    <w:multiLevelType w:val="hybridMultilevel"/>
    <w:tmpl w:val="641CE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5556B"/>
    <w:multiLevelType w:val="hybridMultilevel"/>
    <w:tmpl w:val="82BA906C"/>
    <w:lvl w:ilvl="0" w:tplc="04090019">
      <w:start w:val="1"/>
      <w:numFmt w:val="lowerLetter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17"/>
  </w:num>
  <w:num w:numId="13">
    <w:abstractNumId w:val="10"/>
  </w:num>
  <w:num w:numId="14">
    <w:abstractNumId w:val="10"/>
  </w:num>
  <w:num w:numId="15">
    <w:abstractNumId w:val="11"/>
  </w:num>
  <w:num w:numId="16">
    <w:abstractNumId w:val="15"/>
  </w:num>
  <w:num w:numId="17">
    <w:abstractNumId w:val="27"/>
  </w:num>
  <w:num w:numId="18">
    <w:abstractNumId w:val="14"/>
  </w:num>
  <w:num w:numId="19">
    <w:abstractNumId w:val="13"/>
  </w:num>
  <w:num w:numId="20">
    <w:abstractNumId w:val="26"/>
  </w:num>
  <w:num w:numId="21">
    <w:abstractNumId w:val="34"/>
  </w:num>
  <w:num w:numId="22">
    <w:abstractNumId w:val="24"/>
  </w:num>
  <w:num w:numId="23">
    <w:abstractNumId w:val="30"/>
  </w:num>
  <w:num w:numId="24">
    <w:abstractNumId w:val="22"/>
  </w:num>
  <w:num w:numId="25">
    <w:abstractNumId w:val="23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9"/>
  </w:num>
  <w:num w:numId="29">
    <w:abstractNumId w:val="31"/>
  </w:num>
  <w:num w:numId="30">
    <w:abstractNumId w:val="2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6"/>
  </w:num>
  <w:num w:numId="34">
    <w:abstractNumId w:val="19"/>
  </w:num>
  <w:num w:numId="35">
    <w:abstractNumId w:val="2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0E"/>
    <w:rsid w:val="0000008F"/>
    <w:rsid w:val="00000096"/>
    <w:rsid w:val="000001D3"/>
    <w:rsid w:val="000002CB"/>
    <w:rsid w:val="000002E8"/>
    <w:rsid w:val="0000030B"/>
    <w:rsid w:val="000003B2"/>
    <w:rsid w:val="0000041A"/>
    <w:rsid w:val="0000052A"/>
    <w:rsid w:val="00000680"/>
    <w:rsid w:val="00000866"/>
    <w:rsid w:val="00000881"/>
    <w:rsid w:val="000008BF"/>
    <w:rsid w:val="000009D7"/>
    <w:rsid w:val="00000A90"/>
    <w:rsid w:val="00000B2A"/>
    <w:rsid w:val="00000B96"/>
    <w:rsid w:val="00000CC7"/>
    <w:rsid w:val="00000D36"/>
    <w:rsid w:val="00000DE8"/>
    <w:rsid w:val="00000DF1"/>
    <w:rsid w:val="00000EB6"/>
    <w:rsid w:val="00001225"/>
    <w:rsid w:val="00001537"/>
    <w:rsid w:val="00001562"/>
    <w:rsid w:val="00001696"/>
    <w:rsid w:val="000016A2"/>
    <w:rsid w:val="000017A6"/>
    <w:rsid w:val="00001885"/>
    <w:rsid w:val="000018A5"/>
    <w:rsid w:val="000019EB"/>
    <w:rsid w:val="00001AC0"/>
    <w:rsid w:val="00001B67"/>
    <w:rsid w:val="00001B99"/>
    <w:rsid w:val="00001C01"/>
    <w:rsid w:val="00001C0C"/>
    <w:rsid w:val="00001EBE"/>
    <w:rsid w:val="00002052"/>
    <w:rsid w:val="0000208E"/>
    <w:rsid w:val="00002090"/>
    <w:rsid w:val="00002225"/>
    <w:rsid w:val="0000226A"/>
    <w:rsid w:val="000022AE"/>
    <w:rsid w:val="00002467"/>
    <w:rsid w:val="0000269C"/>
    <w:rsid w:val="0000273A"/>
    <w:rsid w:val="00002740"/>
    <w:rsid w:val="0000282E"/>
    <w:rsid w:val="000028B1"/>
    <w:rsid w:val="000028C5"/>
    <w:rsid w:val="0000295A"/>
    <w:rsid w:val="00002BA7"/>
    <w:rsid w:val="00002D01"/>
    <w:rsid w:val="00002D05"/>
    <w:rsid w:val="00002D7C"/>
    <w:rsid w:val="00002E82"/>
    <w:rsid w:val="00002F05"/>
    <w:rsid w:val="00003040"/>
    <w:rsid w:val="000030DA"/>
    <w:rsid w:val="000030F0"/>
    <w:rsid w:val="0000328F"/>
    <w:rsid w:val="00003325"/>
    <w:rsid w:val="000033C5"/>
    <w:rsid w:val="000034D6"/>
    <w:rsid w:val="00003557"/>
    <w:rsid w:val="0000361C"/>
    <w:rsid w:val="00003636"/>
    <w:rsid w:val="00003651"/>
    <w:rsid w:val="0000369C"/>
    <w:rsid w:val="000036C2"/>
    <w:rsid w:val="000036F5"/>
    <w:rsid w:val="000037B8"/>
    <w:rsid w:val="00003857"/>
    <w:rsid w:val="0000385A"/>
    <w:rsid w:val="00003B64"/>
    <w:rsid w:val="00003BD6"/>
    <w:rsid w:val="00003CA1"/>
    <w:rsid w:val="00003CAA"/>
    <w:rsid w:val="00003DA4"/>
    <w:rsid w:val="00003E26"/>
    <w:rsid w:val="00003E6B"/>
    <w:rsid w:val="00003EB9"/>
    <w:rsid w:val="00003FBE"/>
    <w:rsid w:val="00003FC3"/>
    <w:rsid w:val="00003FD9"/>
    <w:rsid w:val="00003FEC"/>
    <w:rsid w:val="00004100"/>
    <w:rsid w:val="00004109"/>
    <w:rsid w:val="00004274"/>
    <w:rsid w:val="000042C3"/>
    <w:rsid w:val="000042C4"/>
    <w:rsid w:val="0000431C"/>
    <w:rsid w:val="00004326"/>
    <w:rsid w:val="0000435C"/>
    <w:rsid w:val="00004407"/>
    <w:rsid w:val="00004479"/>
    <w:rsid w:val="00004555"/>
    <w:rsid w:val="000045E8"/>
    <w:rsid w:val="00004885"/>
    <w:rsid w:val="000048DC"/>
    <w:rsid w:val="000048E9"/>
    <w:rsid w:val="00004902"/>
    <w:rsid w:val="00004A4B"/>
    <w:rsid w:val="00004A53"/>
    <w:rsid w:val="00004A6B"/>
    <w:rsid w:val="00004AE6"/>
    <w:rsid w:val="00004AF2"/>
    <w:rsid w:val="00004AFF"/>
    <w:rsid w:val="00004B17"/>
    <w:rsid w:val="00004C14"/>
    <w:rsid w:val="00004C27"/>
    <w:rsid w:val="00004CCC"/>
    <w:rsid w:val="00004D38"/>
    <w:rsid w:val="00004DD6"/>
    <w:rsid w:val="00004DDD"/>
    <w:rsid w:val="00004E72"/>
    <w:rsid w:val="00004FE5"/>
    <w:rsid w:val="00005095"/>
    <w:rsid w:val="00005192"/>
    <w:rsid w:val="000051E4"/>
    <w:rsid w:val="0000528A"/>
    <w:rsid w:val="00005390"/>
    <w:rsid w:val="000053C9"/>
    <w:rsid w:val="0000547F"/>
    <w:rsid w:val="0000551D"/>
    <w:rsid w:val="0000573E"/>
    <w:rsid w:val="0000574B"/>
    <w:rsid w:val="0000580B"/>
    <w:rsid w:val="000058B2"/>
    <w:rsid w:val="000058F0"/>
    <w:rsid w:val="00005941"/>
    <w:rsid w:val="000059F7"/>
    <w:rsid w:val="00005A31"/>
    <w:rsid w:val="00005C4F"/>
    <w:rsid w:val="00005CD8"/>
    <w:rsid w:val="00005CE9"/>
    <w:rsid w:val="00005D35"/>
    <w:rsid w:val="00005DA6"/>
    <w:rsid w:val="00005DB8"/>
    <w:rsid w:val="00005DBA"/>
    <w:rsid w:val="00005E07"/>
    <w:rsid w:val="00005EE3"/>
    <w:rsid w:val="00006002"/>
    <w:rsid w:val="00006074"/>
    <w:rsid w:val="000060F2"/>
    <w:rsid w:val="00006108"/>
    <w:rsid w:val="00006439"/>
    <w:rsid w:val="0000643D"/>
    <w:rsid w:val="000064B2"/>
    <w:rsid w:val="00006749"/>
    <w:rsid w:val="0000676E"/>
    <w:rsid w:val="0000684B"/>
    <w:rsid w:val="0000684D"/>
    <w:rsid w:val="000068BF"/>
    <w:rsid w:val="00006A04"/>
    <w:rsid w:val="00006AE2"/>
    <w:rsid w:val="00006B06"/>
    <w:rsid w:val="00006C26"/>
    <w:rsid w:val="00006CE0"/>
    <w:rsid w:val="00006DAB"/>
    <w:rsid w:val="00006F3A"/>
    <w:rsid w:val="00006F85"/>
    <w:rsid w:val="000070D9"/>
    <w:rsid w:val="00007105"/>
    <w:rsid w:val="000071B4"/>
    <w:rsid w:val="0000721B"/>
    <w:rsid w:val="0000726F"/>
    <w:rsid w:val="000072D2"/>
    <w:rsid w:val="0000730E"/>
    <w:rsid w:val="000074DE"/>
    <w:rsid w:val="000076E0"/>
    <w:rsid w:val="000077E5"/>
    <w:rsid w:val="00007BE7"/>
    <w:rsid w:val="00007BE9"/>
    <w:rsid w:val="00007C58"/>
    <w:rsid w:val="00007D30"/>
    <w:rsid w:val="00007E3E"/>
    <w:rsid w:val="00010155"/>
    <w:rsid w:val="00010169"/>
    <w:rsid w:val="0001034F"/>
    <w:rsid w:val="0001038E"/>
    <w:rsid w:val="000103C5"/>
    <w:rsid w:val="0001042E"/>
    <w:rsid w:val="000104D0"/>
    <w:rsid w:val="00010506"/>
    <w:rsid w:val="00010509"/>
    <w:rsid w:val="00010531"/>
    <w:rsid w:val="00010541"/>
    <w:rsid w:val="0001057C"/>
    <w:rsid w:val="000105E5"/>
    <w:rsid w:val="0001067D"/>
    <w:rsid w:val="0001075E"/>
    <w:rsid w:val="000107CE"/>
    <w:rsid w:val="000107E3"/>
    <w:rsid w:val="0001088C"/>
    <w:rsid w:val="00010927"/>
    <w:rsid w:val="00010A16"/>
    <w:rsid w:val="00010A2B"/>
    <w:rsid w:val="00010B52"/>
    <w:rsid w:val="00010D59"/>
    <w:rsid w:val="00010DDB"/>
    <w:rsid w:val="00010FD3"/>
    <w:rsid w:val="0001101D"/>
    <w:rsid w:val="0001102D"/>
    <w:rsid w:val="0001102F"/>
    <w:rsid w:val="0001104C"/>
    <w:rsid w:val="00011057"/>
    <w:rsid w:val="000111BD"/>
    <w:rsid w:val="00011222"/>
    <w:rsid w:val="00011238"/>
    <w:rsid w:val="0001131D"/>
    <w:rsid w:val="0001150F"/>
    <w:rsid w:val="00011591"/>
    <w:rsid w:val="000115F9"/>
    <w:rsid w:val="00011607"/>
    <w:rsid w:val="0001164F"/>
    <w:rsid w:val="0001169B"/>
    <w:rsid w:val="0001171E"/>
    <w:rsid w:val="000117E5"/>
    <w:rsid w:val="00011841"/>
    <w:rsid w:val="000118D6"/>
    <w:rsid w:val="00011B2B"/>
    <w:rsid w:val="00011B64"/>
    <w:rsid w:val="00011D7C"/>
    <w:rsid w:val="00011ED2"/>
    <w:rsid w:val="00011F61"/>
    <w:rsid w:val="00012089"/>
    <w:rsid w:val="000120B0"/>
    <w:rsid w:val="0001214F"/>
    <w:rsid w:val="00012340"/>
    <w:rsid w:val="00012412"/>
    <w:rsid w:val="0001248C"/>
    <w:rsid w:val="000124C6"/>
    <w:rsid w:val="0001258B"/>
    <w:rsid w:val="0001258F"/>
    <w:rsid w:val="00012596"/>
    <w:rsid w:val="0001264A"/>
    <w:rsid w:val="000126A5"/>
    <w:rsid w:val="00012839"/>
    <w:rsid w:val="0001286E"/>
    <w:rsid w:val="00012A21"/>
    <w:rsid w:val="00012AAD"/>
    <w:rsid w:val="00012ADC"/>
    <w:rsid w:val="00012B6E"/>
    <w:rsid w:val="00012BB2"/>
    <w:rsid w:val="00012C2D"/>
    <w:rsid w:val="00012D0E"/>
    <w:rsid w:val="00012E14"/>
    <w:rsid w:val="00012E47"/>
    <w:rsid w:val="00013065"/>
    <w:rsid w:val="0001314F"/>
    <w:rsid w:val="00013165"/>
    <w:rsid w:val="00013287"/>
    <w:rsid w:val="000132BB"/>
    <w:rsid w:val="000132E7"/>
    <w:rsid w:val="00013517"/>
    <w:rsid w:val="00013526"/>
    <w:rsid w:val="00013549"/>
    <w:rsid w:val="00013776"/>
    <w:rsid w:val="000137A5"/>
    <w:rsid w:val="0001384F"/>
    <w:rsid w:val="00013900"/>
    <w:rsid w:val="00013A2F"/>
    <w:rsid w:val="00013A8E"/>
    <w:rsid w:val="00013ACF"/>
    <w:rsid w:val="00013B17"/>
    <w:rsid w:val="00013B49"/>
    <w:rsid w:val="00013B78"/>
    <w:rsid w:val="00013BBE"/>
    <w:rsid w:val="00013BFE"/>
    <w:rsid w:val="00013CC4"/>
    <w:rsid w:val="00013E35"/>
    <w:rsid w:val="00013E49"/>
    <w:rsid w:val="00013E58"/>
    <w:rsid w:val="00013E6C"/>
    <w:rsid w:val="00014023"/>
    <w:rsid w:val="00014052"/>
    <w:rsid w:val="0001406B"/>
    <w:rsid w:val="000140AB"/>
    <w:rsid w:val="000141F4"/>
    <w:rsid w:val="000142C0"/>
    <w:rsid w:val="00014312"/>
    <w:rsid w:val="00014474"/>
    <w:rsid w:val="00014488"/>
    <w:rsid w:val="000146B8"/>
    <w:rsid w:val="00014803"/>
    <w:rsid w:val="00014849"/>
    <w:rsid w:val="000148F4"/>
    <w:rsid w:val="00014B0F"/>
    <w:rsid w:val="00014BE8"/>
    <w:rsid w:val="00014C63"/>
    <w:rsid w:val="00014CE4"/>
    <w:rsid w:val="00014CEB"/>
    <w:rsid w:val="00014D1C"/>
    <w:rsid w:val="00014D4E"/>
    <w:rsid w:val="00014D64"/>
    <w:rsid w:val="00014D84"/>
    <w:rsid w:val="00014D93"/>
    <w:rsid w:val="00014E39"/>
    <w:rsid w:val="00014EE8"/>
    <w:rsid w:val="00014EF8"/>
    <w:rsid w:val="00015072"/>
    <w:rsid w:val="000150DA"/>
    <w:rsid w:val="000150FC"/>
    <w:rsid w:val="00015190"/>
    <w:rsid w:val="0001519E"/>
    <w:rsid w:val="00015283"/>
    <w:rsid w:val="000152A9"/>
    <w:rsid w:val="000153F6"/>
    <w:rsid w:val="000154B5"/>
    <w:rsid w:val="0001551B"/>
    <w:rsid w:val="00015546"/>
    <w:rsid w:val="00015686"/>
    <w:rsid w:val="000156D6"/>
    <w:rsid w:val="00015823"/>
    <w:rsid w:val="00015834"/>
    <w:rsid w:val="0001583C"/>
    <w:rsid w:val="00015865"/>
    <w:rsid w:val="000158C6"/>
    <w:rsid w:val="00015908"/>
    <w:rsid w:val="00015915"/>
    <w:rsid w:val="00015973"/>
    <w:rsid w:val="00015983"/>
    <w:rsid w:val="00015A39"/>
    <w:rsid w:val="00015B0B"/>
    <w:rsid w:val="00015B4A"/>
    <w:rsid w:val="00015C49"/>
    <w:rsid w:val="00015C6F"/>
    <w:rsid w:val="00015CB2"/>
    <w:rsid w:val="00015D69"/>
    <w:rsid w:val="00015EBC"/>
    <w:rsid w:val="00015EC1"/>
    <w:rsid w:val="00015F63"/>
    <w:rsid w:val="0001610B"/>
    <w:rsid w:val="0001622F"/>
    <w:rsid w:val="000162BA"/>
    <w:rsid w:val="00016336"/>
    <w:rsid w:val="0001634C"/>
    <w:rsid w:val="0001650D"/>
    <w:rsid w:val="0001652E"/>
    <w:rsid w:val="000165DD"/>
    <w:rsid w:val="000166D4"/>
    <w:rsid w:val="00016742"/>
    <w:rsid w:val="00016786"/>
    <w:rsid w:val="00016797"/>
    <w:rsid w:val="00016819"/>
    <w:rsid w:val="00016846"/>
    <w:rsid w:val="000168A3"/>
    <w:rsid w:val="000168B7"/>
    <w:rsid w:val="000168D1"/>
    <w:rsid w:val="000168F5"/>
    <w:rsid w:val="00016901"/>
    <w:rsid w:val="000169FA"/>
    <w:rsid w:val="00016A14"/>
    <w:rsid w:val="00016B12"/>
    <w:rsid w:val="00016B39"/>
    <w:rsid w:val="00016BD0"/>
    <w:rsid w:val="00016C05"/>
    <w:rsid w:val="00016CA9"/>
    <w:rsid w:val="00016D60"/>
    <w:rsid w:val="00016E31"/>
    <w:rsid w:val="00016E7B"/>
    <w:rsid w:val="00016E8A"/>
    <w:rsid w:val="00016F4A"/>
    <w:rsid w:val="000170E8"/>
    <w:rsid w:val="0001712F"/>
    <w:rsid w:val="00017146"/>
    <w:rsid w:val="000171F2"/>
    <w:rsid w:val="000171F9"/>
    <w:rsid w:val="0001725A"/>
    <w:rsid w:val="000173BF"/>
    <w:rsid w:val="0001744B"/>
    <w:rsid w:val="00017473"/>
    <w:rsid w:val="0001747A"/>
    <w:rsid w:val="00017596"/>
    <w:rsid w:val="00017663"/>
    <w:rsid w:val="00017794"/>
    <w:rsid w:val="00017812"/>
    <w:rsid w:val="000178AD"/>
    <w:rsid w:val="00017A76"/>
    <w:rsid w:val="00017ABE"/>
    <w:rsid w:val="00017B20"/>
    <w:rsid w:val="00017B7A"/>
    <w:rsid w:val="00017C31"/>
    <w:rsid w:val="00017CC4"/>
    <w:rsid w:val="00017D0B"/>
    <w:rsid w:val="00017D6F"/>
    <w:rsid w:val="00017DA4"/>
    <w:rsid w:val="00017E07"/>
    <w:rsid w:val="00017EE5"/>
    <w:rsid w:val="00017F69"/>
    <w:rsid w:val="00017FC7"/>
    <w:rsid w:val="000200B4"/>
    <w:rsid w:val="0002022F"/>
    <w:rsid w:val="00020236"/>
    <w:rsid w:val="0002056C"/>
    <w:rsid w:val="00020602"/>
    <w:rsid w:val="0002063F"/>
    <w:rsid w:val="00020723"/>
    <w:rsid w:val="0002092C"/>
    <w:rsid w:val="00020933"/>
    <w:rsid w:val="000209F5"/>
    <w:rsid w:val="00020B2B"/>
    <w:rsid w:val="00020B3E"/>
    <w:rsid w:val="00020D0B"/>
    <w:rsid w:val="00020F2E"/>
    <w:rsid w:val="00020F91"/>
    <w:rsid w:val="00020FCE"/>
    <w:rsid w:val="00020FE3"/>
    <w:rsid w:val="0002114C"/>
    <w:rsid w:val="00021174"/>
    <w:rsid w:val="00021314"/>
    <w:rsid w:val="0002136F"/>
    <w:rsid w:val="000213A1"/>
    <w:rsid w:val="000214C8"/>
    <w:rsid w:val="000215B5"/>
    <w:rsid w:val="000215D9"/>
    <w:rsid w:val="00021641"/>
    <w:rsid w:val="00021762"/>
    <w:rsid w:val="000217A0"/>
    <w:rsid w:val="000217D9"/>
    <w:rsid w:val="00021867"/>
    <w:rsid w:val="000218CB"/>
    <w:rsid w:val="00021962"/>
    <w:rsid w:val="00021AC4"/>
    <w:rsid w:val="00021ADB"/>
    <w:rsid w:val="00021CC6"/>
    <w:rsid w:val="00021E93"/>
    <w:rsid w:val="00021F0E"/>
    <w:rsid w:val="00021F5B"/>
    <w:rsid w:val="00021FE5"/>
    <w:rsid w:val="00022037"/>
    <w:rsid w:val="00022055"/>
    <w:rsid w:val="00022191"/>
    <w:rsid w:val="000221C0"/>
    <w:rsid w:val="0002241D"/>
    <w:rsid w:val="0002243C"/>
    <w:rsid w:val="000224C0"/>
    <w:rsid w:val="00022513"/>
    <w:rsid w:val="000225D3"/>
    <w:rsid w:val="00022603"/>
    <w:rsid w:val="00022632"/>
    <w:rsid w:val="0002270C"/>
    <w:rsid w:val="00022765"/>
    <w:rsid w:val="000227E8"/>
    <w:rsid w:val="000228B1"/>
    <w:rsid w:val="000228C9"/>
    <w:rsid w:val="00022BEB"/>
    <w:rsid w:val="00022C30"/>
    <w:rsid w:val="00022D3B"/>
    <w:rsid w:val="00022D64"/>
    <w:rsid w:val="00022E05"/>
    <w:rsid w:val="00022E0F"/>
    <w:rsid w:val="00022E5D"/>
    <w:rsid w:val="00022EA6"/>
    <w:rsid w:val="00022F88"/>
    <w:rsid w:val="00022FB9"/>
    <w:rsid w:val="00022FF1"/>
    <w:rsid w:val="0002304F"/>
    <w:rsid w:val="00023106"/>
    <w:rsid w:val="00023194"/>
    <w:rsid w:val="000233CB"/>
    <w:rsid w:val="00023691"/>
    <w:rsid w:val="000236CD"/>
    <w:rsid w:val="00023723"/>
    <w:rsid w:val="0002378F"/>
    <w:rsid w:val="000237E1"/>
    <w:rsid w:val="0002385D"/>
    <w:rsid w:val="000238D6"/>
    <w:rsid w:val="0002391F"/>
    <w:rsid w:val="000239A7"/>
    <w:rsid w:val="00023A03"/>
    <w:rsid w:val="00023A1C"/>
    <w:rsid w:val="00023A72"/>
    <w:rsid w:val="00023B03"/>
    <w:rsid w:val="00023B8F"/>
    <w:rsid w:val="00023BD5"/>
    <w:rsid w:val="00023BFC"/>
    <w:rsid w:val="00023CB1"/>
    <w:rsid w:val="00023D15"/>
    <w:rsid w:val="00023DF4"/>
    <w:rsid w:val="00023E15"/>
    <w:rsid w:val="00023F81"/>
    <w:rsid w:val="00023FCC"/>
    <w:rsid w:val="00024043"/>
    <w:rsid w:val="0002407E"/>
    <w:rsid w:val="000240CA"/>
    <w:rsid w:val="00024142"/>
    <w:rsid w:val="00024204"/>
    <w:rsid w:val="000242C4"/>
    <w:rsid w:val="00024351"/>
    <w:rsid w:val="000243D4"/>
    <w:rsid w:val="0002449F"/>
    <w:rsid w:val="000245C5"/>
    <w:rsid w:val="0002462D"/>
    <w:rsid w:val="00024635"/>
    <w:rsid w:val="00024678"/>
    <w:rsid w:val="0002479D"/>
    <w:rsid w:val="0002488A"/>
    <w:rsid w:val="000248BF"/>
    <w:rsid w:val="00024926"/>
    <w:rsid w:val="00024A7B"/>
    <w:rsid w:val="00024B47"/>
    <w:rsid w:val="00024BFF"/>
    <w:rsid w:val="00024D43"/>
    <w:rsid w:val="00024D67"/>
    <w:rsid w:val="00024E14"/>
    <w:rsid w:val="00024F83"/>
    <w:rsid w:val="00024FD7"/>
    <w:rsid w:val="00025064"/>
    <w:rsid w:val="000250BD"/>
    <w:rsid w:val="000250F6"/>
    <w:rsid w:val="000251B2"/>
    <w:rsid w:val="000251B9"/>
    <w:rsid w:val="00025346"/>
    <w:rsid w:val="00025362"/>
    <w:rsid w:val="000253A4"/>
    <w:rsid w:val="000253E9"/>
    <w:rsid w:val="0002541D"/>
    <w:rsid w:val="00025436"/>
    <w:rsid w:val="00025498"/>
    <w:rsid w:val="0002552C"/>
    <w:rsid w:val="000255F5"/>
    <w:rsid w:val="00025662"/>
    <w:rsid w:val="000257B3"/>
    <w:rsid w:val="00025948"/>
    <w:rsid w:val="00025974"/>
    <w:rsid w:val="000259FD"/>
    <w:rsid w:val="00025A56"/>
    <w:rsid w:val="00025A9F"/>
    <w:rsid w:val="00025B65"/>
    <w:rsid w:val="00025B85"/>
    <w:rsid w:val="00025BAA"/>
    <w:rsid w:val="00025C53"/>
    <w:rsid w:val="00025CF4"/>
    <w:rsid w:val="00025DCD"/>
    <w:rsid w:val="00025E05"/>
    <w:rsid w:val="00025E7C"/>
    <w:rsid w:val="00025ED8"/>
    <w:rsid w:val="00025EDA"/>
    <w:rsid w:val="00025FB6"/>
    <w:rsid w:val="00025FC0"/>
    <w:rsid w:val="00025FC1"/>
    <w:rsid w:val="00025FF7"/>
    <w:rsid w:val="0002603B"/>
    <w:rsid w:val="00026089"/>
    <w:rsid w:val="0002616E"/>
    <w:rsid w:val="000261B4"/>
    <w:rsid w:val="00026480"/>
    <w:rsid w:val="000264CB"/>
    <w:rsid w:val="000264E0"/>
    <w:rsid w:val="00026552"/>
    <w:rsid w:val="00026630"/>
    <w:rsid w:val="000266E4"/>
    <w:rsid w:val="00026753"/>
    <w:rsid w:val="0002687A"/>
    <w:rsid w:val="000268A0"/>
    <w:rsid w:val="00026971"/>
    <w:rsid w:val="00026A75"/>
    <w:rsid w:val="00026ACF"/>
    <w:rsid w:val="00026AD8"/>
    <w:rsid w:val="00026C05"/>
    <w:rsid w:val="00026C62"/>
    <w:rsid w:val="00026D60"/>
    <w:rsid w:val="00026DF7"/>
    <w:rsid w:val="00026E40"/>
    <w:rsid w:val="00026F1E"/>
    <w:rsid w:val="00026F80"/>
    <w:rsid w:val="00026FA7"/>
    <w:rsid w:val="00026FC8"/>
    <w:rsid w:val="00027072"/>
    <w:rsid w:val="000270CB"/>
    <w:rsid w:val="00027102"/>
    <w:rsid w:val="000271CE"/>
    <w:rsid w:val="000273E3"/>
    <w:rsid w:val="000274FD"/>
    <w:rsid w:val="0002753A"/>
    <w:rsid w:val="00027567"/>
    <w:rsid w:val="0002758B"/>
    <w:rsid w:val="000275AA"/>
    <w:rsid w:val="000275CD"/>
    <w:rsid w:val="00027700"/>
    <w:rsid w:val="0002773D"/>
    <w:rsid w:val="000277BA"/>
    <w:rsid w:val="000277CC"/>
    <w:rsid w:val="00027978"/>
    <w:rsid w:val="00027A17"/>
    <w:rsid w:val="00027A45"/>
    <w:rsid w:val="00027D02"/>
    <w:rsid w:val="00027E92"/>
    <w:rsid w:val="00027EC3"/>
    <w:rsid w:val="00027F56"/>
    <w:rsid w:val="00027FE9"/>
    <w:rsid w:val="00030020"/>
    <w:rsid w:val="000300ED"/>
    <w:rsid w:val="000301EE"/>
    <w:rsid w:val="00030212"/>
    <w:rsid w:val="000302B0"/>
    <w:rsid w:val="000302E8"/>
    <w:rsid w:val="00030312"/>
    <w:rsid w:val="000303BA"/>
    <w:rsid w:val="000303D5"/>
    <w:rsid w:val="00030465"/>
    <w:rsid w:val="000304D7"/>
    <w:rsid w:val="000305EC"/>
    <w:rsid w:val="00030716"/>
    <w:rsid w:val="00030753"/>
    <w:rsid w:val="000307C9"/>
    <w:rsid w:val="00030911"/>
    <w:rsid w:val="00030AF5"/>
    <w:rsid w:val="00030B45"/>
    <w:rsid w:val="00030B7E"/>
    <w:rsid w:val="00030C87"/>
    <w:rsid w:val="00030E25"/>
    <w:rsid w:val="00030E64"/>
    <w:rsid w:val="00030E72"/>
    <w:rsid w:val="00030FF7"/>
    <w:rsid w:val="00031053"/>
    <w:rsid w:val="000311F2"/>
    <w:rsid w:val="00031277"/>
    <w:rsid w:val="00031319"/>
    <w:rsid w:val="0003134A"/>
    <w:rsid w:val="000314E4"/>
    <w:rsid w:val="0003153A"/>
    <w:rsid w:val="00031572"/>
    <w:rsid w:val="0003159D"/>
    <w:rsid w:val="000315E2"/>
    <w:rsid w:val="0003168C"/>
    <w:rsid w:val="000316C7"/>
    <w:rsid w:val="00031712"/>
    <w:rsid w:val="00031745"/>
    <w:rsid w:val="000317DE"/>
    <w:rsid w:val="00031863"/>
    <w:rsid w:val="0003186B"/>
    <w:rsid w:val="000318E4"/>
    <w:rsid w:val="00031940"/>
    <w:rsid w:val="00031965"/>
    <w:rsid w:val="00031973"/>
    <w:rsid w:val="00031C03"/>
    <w:rsid w:val="00031C44"/>
    <w:rsid w:val="00031C72"/>
    <w:rsid w:val="00031C84"/>
    <w:rsid w:val="00031DD1"/>
    <w:rsid w:val="00031E10"/>
    <w:rsid w:val="00031E8B"/>
    <w:rsid w:val="00031F33"/>
    <w:rsid w:val="00031F61"/>
    <w:rsid w:val="00031F97"/>
    <w:rsid w:val="00032009"/>
    <w:rsid w:val="0003217F"/>
    <w:rsid w:val="00032191"/>
    <w:rsid w:val="00032205"/>
    <w:rsid w:val="00032279"/>
    <w:rsid w:val="0003243F"/>
    <w:rsid w:val="00032488"/>
    <w:rsid w:val="000324B7"/>
    <w:rsid w:val="00032521"/>
    <w:rsid w:val="0003257A"/>
    <w:rsid w:val="0003268A"/>
    <w:rsid w:val="0003272B"/>
    <w:rsid w:val="000328AC"/>
    <w:rsid w:val="000329D9"/>
    <w:rsid w:val="00032A14"/>
    <w:rsid w:val="00032A91"/>
    <w:rsid w:val="00032CB4"/>
    <w:rsid w:val="00032CD7"/>
    <w:rsid w:val="00032D62"/>
    <w:rsid w:val="00032DD1"/>
    <w:rsid w:val="00032E6D"/>
    <w:rsid w:val="00032F57"/>
    <w:rsid w:val="00033145"/>
    <w:rsid w:val="00033176"/>
    <w:rsid w:val="00033180"/>
    <w:rsid w:val="0003318C"/>
    <w:rsid w:val="000332B9"/>
    <w:rsid w:val="0003349F"/>
    <w:rsid w:val="0003363F"/>
    <w:rsid w:val="000336A1"/>
    <w:rsid w:val="000336C3"/>
    <w:rsid w:val="000336F4"/>
    <w:rsid w:val="00033725"/>
    <w:rsid w:val="000338FD"/>
    <w:rsid w:val="00033933"/>
    <w:rsid w:val="000339E8"/>
    <w:rsid w:val="00033C2E"/>
    <w:rsid w:val="00033C54"/>
    <w:rsid w:val="00033CDF"/>
    <w:rsid w:val="00033E38"/>
    <w:rsid w:val="00033E5B"/>
    <w:rsid w:val="00033EAB"/>
    <w:rsid w:val="00033FB5"/>
    <w:rsid w:val="00033FBB"/>
    <w:rsid w:val="00033FF2"/>
    <w:rsid w:val="00034473"/>
    <w:rsid w:val="00034481"/>
    <w:rsid w:val="00034490"/>
    <w:rsid w:val="000344EB"/>
    <w:rsid w:val="0003455A"/>
    <w:rsid w:val="000347B8"/>
    <w:rsid w:val="0003482E"/>
    <w:rsid w:val="000348C3"/>
    <w:rsid w:val="000348EC"/>
    <w:rsid w:val="00034966"/>
    <w:rsid w:val="000349E4"/>
    <w:rsid w:val="00034BB5"/>
    <w:rsid w:val="00034C96"/>
    <w:rsid w:val="00034FCE"/>
    <w:rsid w:val="00034FD8"/>
    <w:rsid w:val="00034FEA"/>
    <w:rsid w:val="00034FEE"/>
    <w:rsid w:val="000350AC"/>
    <w:rsid w:val="00035170"/>
    <w:rsid w:val="000351C4"/>
    <w:rsid w:val="000351C6"/>
    <w:rsid w:val="000352D0"/>
    <w:rsid w:val="000352EE"/>
    <w:rsid w:val="000353CA"/>
    <w:rsid w:val="00035443"/>
    <w:rsid w:val="0003548F"/>
    <w:rsid w:val="000354AF"/>
    <w:rsid w:val="00035563"/>
    <w:rsid w:val="000355B1"/>
    <w:rsid w:val="00035947"/>
    <w:rsid w:val="00035A6C"/>
    <w:rsid w:val="00035B2A"/>
    <w:rsid w:val="00035C12"/>
    <w:rsid w:val="00035CBB"/>
    <w:rsid w:val="00035D21"/>
    <w:rsid w:val="00035D42"/>
    <w:rsid w:val="00035DAF"/>
    <w:rsid w:val="00035E5F"/>
    <w:rsid w:val="00035F8C"/>
    <w:rsid w:val="0003614D"/>
    <w:rsid w:val="00036300"/>
    <w:rsid w:val="00036380"/>
    <w:rsid w:val="00036417"/>
    <w:rsid w:val="00036481"/>
    <w:rsid w:val="000364A6"/>
    <w:rsid w:val="0003650D"/>
    <w:rsid w:val="000366E5"/>
    <w:rsid w:val="000367B8"/>
    <w:rsid w:val="00036825"/>
    <w:rsid w:val="000368CE"/>
    <w:rsid w:val="00036974"/>
    <w:rsid w:val="000369CD"/>
    <w:rsid w:val="00036B13"/>
    <w:rsid w:val="00036B24"/>
    <w:rsid w:val="00036BE9"/>
    <w:rsid w:val="00036DD4"/>
    <w:rsid w:val="00036E6D"/>
    <w:rsid w:val="00036ED9"/>
    <w:rsid w:val="00036F44"/>
    <w:rsid w:val="00036F75"/>
    <w:rsid w:val="00036FC2"/>
    <w:rsid w:val="00037025"/>
    <w:rsid w:val="00037068"/>
    <w:rsid w:val="00037124"/>
    <w:rsid w:val="00037345"/>
    <w:rsid w:val="000375D1"/>
    <w:rsid w:val="0003776A"/>
    <w:rsid w:val="000377C0"/>
    <w:rsid w:val="00037868"/>
    <w:rsid w:val="000378A2"/>
    <w:rsid w:val="000378D9"/>
    <w:rsid w:val="0003792A"/>
    <w:rsid w:val="0003793F"/>
    <w:rsid w:val="00037A2F"/>
    <w:rsid w:val="00037B78"/>
    <w:rsid w:val="00037B9E"/>
    <w:rsid w:val="00037D38"/>
    <w:rsid w:val="00037DB1"/>
    <w:rsid w:val="00037E5C"/>
    <w:rsid w:val="00037F2A"/>
    <w:rsid w:val="00037F8C"/>
    <w:rsid w:val="00040070"/>
    <w:rsid w:val="0004009E"/>
    <w:rsid w:val="000400CF"/>
    <w:rsid w:val="00040122"/>
    <w:rsid w:val="00040215"/>
    <w:rsid w:val="000402B3"/>
    <w:rsid w:val="000402C2"/>
    <w:rsid w:val="000402D1"/>
    <w:rsid w:val="000402E9"/>
    <w:rsid w:val="00040387"/>
    <w:rsid w:val="00040463"/>
    <w:rsid w:val="000404DB"/>
    <w:rsid w:val="00040502"/>
    <w:rsid w:val="00040528"/>
    <w:rsid w:val="0004067D"/>
    <w:rsid w:val="00040707"/>
    <w:rsid w:val="00040870"/>
    <w:rsid w:val="000408E7"/>
    <w:rsid w:val="0004099A"/>
    <w:rsid w:val="00040AD7"/>
    <w:rsid w:val="00040BAB"/>
    <w:rsid w:val="00040C03"/>
    <w:rsid w:val="00040C91"/>
    <w:rsid w:val="00040D68"/>
    <w:rsid w:val="00040D84"/>
    <w:rsid w:val="00040DF9"/>
    <w:rsid w:val="00040E21"/>
    <w:rsid w:val="00040E72"/>
    <w:rsid w:val="00040EEE"/>
    <w:rsid w:val="00040FDD"/>
    <w:rsid w:val="0004120E"/>
    <w:rsid w:val="00041268"/>
    <w:rsid w:val="000412E2"/>
    <w:rsid w:val="0004137C"/>
    <w:rsid w:val="0004164F"/>
    <w:rsid w:val="00041664"/>
    <w:rsid w:val="000416C4"/>
    <w:rsid w:val="000416E0"/>
    <w:rsid w:val="0004173F"/>
    <w:rsid w:val="000417B9"/>
    <w:rsid w:val="000417FF"/>
    <w:rsid w:val="0004183F"/>
    <w:rsid w:val="0004186D"/>
    <w:rsid w:val="000418F3"/>
    <w:rsid w:val="000419E1"/>
    <w:rsid w:val="00041A93"/>
    <w:rsid w:val="00041ACF"/>
    <w:rsid w:val="00041AE8"/>
    <w:rsid w:val="00041BFC"/>
    <w:rsid w:val="00041D47"/>
    <w:rsid w:val="00041D96"/>
    <w:rsid w:val="00041EA6"/>
    <w:rsid w:val="00041ED2"/>
    <w:rsid w:val="00041FAC"/>
    <w:rsid w:val="00041FB2"/>
    <w:rsid w:val="00041FC6"/>
    <w:rsid w:val="00041FD8"/>
    <w:rsid w:val="00042001"/>
    <w:rsid w:val="000420D3"/>
    <w:rsid w:val="0004214D"/>
    <w:rsid w:val="00042168"/>
    <w:rsid w:val="00042234"/>
    <w:rsid w:val="00042245"/>
    <w:rsid w:val="000422F8"/>
    <w:rsid w:val="00042300"/>
    <w:rsid w:val="00042337"/>
    <w:rsid w:val="00042399"/>
    <w:rsid w:val="00042426"/>
    <w:rsid w:val="0004251C"/>
    <w:rsid w:val="0004258E"/>
    <w:rsid w:val="000425AC"/>
    <w:rsid w:val="000425EC"/>
    <w:rsid w:val="000426F7"/>
    <w:rsid w:val="000427A5"/>
    <w:rsid w:val="00042AB3"/>
    <w:rsid w:val="00042AF0"/>
    <w:rsid w:val="00042B35"/>
    <w:rsid w:val="00042CD0"/>
    <w:rsid w:val="00042E9A"/>
    <w:rsid w:val="00042ED5"/>
    <w:rsid w:val="00042F69"/>
    <w:rsid w:val="00042FE8"/>
    <w:rsid w:val="000430D6"/>
    <w:rsid w:val="000430F6"/>
    <w:rsid w:val="00043189"/>
    <w:rsid w:val="000431D2"/>
    <w:rsid w:val="00043227"/>
    <w:rsid w:val="000432BB"/>
    <w:rsid w:val="00043309"/>
    <w:rsid w:val="00043373"/>
    <w:rsid w:val="000433CD"/>
    <w:rsid w:val="00043450"/>
    <w:rsid w:val="000434F3"/>
    <w:rsid w:val="000436DC"/>
    <w:rsid w:val="0004371F"/>
    <w:rsid w:val="00043804"/>
    <w:rsid w:val="00043834"/>
    <w:rsid w:val="000438CE"/>
    <w:rsid w:val="0004393C"/>
    <w:rsid w:val="0004398F"/>
    <w:rsid w:val="000439CA"/>
    <w:rsid w:val="00043A21"/>
    <w:rsid w:val="00043A28"/>
    <w:rsid w:val="00043A4C"/>
    <w:rsid w:val="00043A4E"/>
    <w:rsid w:val="00043A53"/>
    <w:rsid w:val="00043A87"/>
    <w:rsid w:val="00043AAE"/>
    <w:rsid w:val="00043AFC"/>
    <w:rsid w:val="00043B1B"/>
    <w:rsid w:val="00043BC6"/>
    <w:rsid w:val="00043BF5"/>
    <w:rsid w:val="00043C27"/>
    <w:rsid w:val="00043C76"/>
    <w:rsid w:val="00043CC7"/>
    <w:rsid w:val="00043CF8"/>
    <w:rsid w:val="00043D76"/>
    <w:rsid w:val="00043DFB"/>
    <w:rsid w:val="00043E59"/>
    <w:rsid w:val="00043E72"/>
    <w:rsid w:val="00043F74"/>
    <w:rsid w:val="00043FFE"/>
    <w:rsid w:val="000440AD"/>
    <w:rsid w:val="000440F9"/>
    <w:rsid w:val="00044150"/>
    <w:rsid w:val="00044185"/>
    <w:rsid w:val="0004419C"/>
    <w:rsid w:val="000441E0"/>
    <w:rsid w:val="00044296"/>
    <w:rsid w:val="000442C7"/>
    <w:rsid w:val="0004444C"/>
    <w:rsid w:val="0004444E"/>
    <w:rsid w:val="0004446D"/>
    <w:rsid w:val="0004446F"/>
    <w:rsid w:val="000444B3"/>
    <w:rsid w:val="000444C6"/>
    <w:rsid w:val="00044532"/>
    <w:rsid w:val="00044546"/>
    <w:rsid w:val="0004461A"/>
    <w:rsid w:val="00044671"/>
    <w:rsid w:val="0004469C"/>
    <w:rsid w:val="000446CA"/>
    <w:rsid w:val="0004484F"/>
    <w:rsid w:val="0004486D"/>
    <w:rsid w:val="0004489D"/>
    <w:rsid w:val="000448D9"/>
    <w:rsid w:val="000449AC"/>
    <w:rsid w:val="000449B0"/>
    <w:rsid w:val="00044A10"/>
    <w:rsid w:val="00044A17"/>
    <w:rsid w:val="00044B57"/>
    <w:rsid w:val="00044C70"/>
    <w:rsid w:val="00044C8F"/>
    <w:rsid w:val="00044D42"/>
    <w:rsid w:val="00044D7A"/>
    <w:rsid w:val="00044E9A"/>
    <w:rsid w:val="00044FD1"/>
    <w:rsid w:val="000451CE"/>
    <w:rsid w:val="00045547"/>
    <w:rsid w:val="00045573"/>
    <w:rsid w:val="000456EA"/>
    <w:rsid w:val="00045729"/>
    <w:rsid w:val="000458C3"/>
    <w:rsid w:val="000458DA"/>
    <w:rsid w:val="00045927"/>
    <w:rsid w:val="00045952"/>
    <w:rsid w:val="000459E8"/>
    <w:rsid w:val="00045A0F"/>
    <w:rsid w:val="00045A8C"/>
    <w:rsid w:val="00045B81"/>
    <w:rsid w:val="00045B8B"/>
    <w:rsid w:val="0004612A"/>
    <w:rsid w:val="00046158"/>
    <w:rsid w:val="00046162"/>
    <w:rsid w:val="000461C1"/>
    <w:rsid w:val="00046230"/>
    <w:rsid w:val="00046257"/>
    <w:rsid w:val="0004628A"/>
    <w:rsid w:val="00046291"/>
    <w:rsid w:val="0004629B"/>
    <w:rsid w:val="00046306"/>
    <w:rsid w:val="00046394"/>
    <w:rsid w:val="000464DB"/>
    <w:rsid w:val="00046515"/>
    <w:rsid w:val="0004656C"/>
    <w:rsid w:val="00046587"/>
    <w:rsid w:val="000465AE"/>
    <w:rsid w:val="0004676B"/>
    <w:rsid w:val="00046789"/>
    <w:rsid w:val="0004681A"/>
    <w:rsid w:val="0004682E"/>
    <w:rsid w:val="00046956"/>
    <w:rsid w:val="000469A5"/>
    <w:rsid w:val="000469AD"/>
    <w:rsid w:val="000469C3"/>
    <w:rsid w:val="00046A67"/>
    <w:rsid w:val="00046A6D"/>
    <w:rsid w:val="00046B08"/>
    <w:rsid w:val="00046B6E"/>
    <w:rsid w:val="00046B72"/>
    <w:rsid w:val="00046B77"/>
    <w:rsid w:val="00046C83"/>
    <w:rsid w:val="00046CDE"/>
    <w:rsid w:val="00046D10"/>
    <w:rsid w:val="00046D3E"/>
    <w:rsid w:val="00046E63"/>
    <w:rsid w:val="00047195"/>
    <w:rsid w:val="00047265"/>
    <w:rsid w:val="00047450"/>
    <w:rsid w:val="00047510"/>
    <w:rsid w:val="00047554"/>
    <w:rsid w:val="00047558"/>
    <w:rsid w:val="000475A3"/>
    <w:rsid w:val="00047622"/>
    <w:rsid w:val="00047636"/>
    <w:rsid w:val="000476F5"/>
    <w:rsid w:val="00047724"/>
    <w:rsid w:val="00047810"/>
    <w:rsid w:val="00047941"/>
    <w:rsid w:val="00047ADF"/>
    <w:rsid w:val="00047D0D"/>
    <w:rsid w:val="00047D3D"/>
    <w:rsid w:val="00047E1C"/>
    <w:rsid w:val="00047E46"/>
    <w:rsid w:val="00047E89"/>
    <w:rsid w:val="00047EE3"/>
    <w:rsid w:val="00047F6D"/>
    <w:rsid w:val="00047F80"/>
    <w:rsid w:val="000500CD"/>
    <w:rsid w:val="00050294"/>
    <w:rsid w:val="000502A6"/>
    <w:rsid w:val="0005038B"/>
    <w:rsid w:val="000503AD"/>
    <w:rsid w:val="00050438"/>
    <w:rsid w:val="00050482"/>
    <w:rsid w:val="00050499"/>
    <w:rsid w:val="00050670"/>
    <w:rsid w:val="000506C7"/>
    <w:rsid w:val="0005076E"/>
    <w:rsid w:val="00050854"/>
    <w:rsid w:val="000508AA"/>
    <w:rsid w:val="00050998"/>
    <w:rsid w:val="000509C1"/>
    <w:rsid w:val="00050A4D"/>
    <w:rsid w:val="00050C12"/>
    <w:rsid w:val="00050C62"/>
    <w:rsid w:val="00050CBB"/>
    <w:rsid w:val="00050CC5"/>
    <w:rsid w:val="00050DEC"/>
    <w:rsid w:val="00050E50"/>
    <w:rsid w:val="00050E57"/>
    <w:rsid w:val="00050E5B"/>
    <w:rsid w:val="00050E60"/>
    <w:rsid w:val="00050E87"/>
    <w:rsid w:val="00050EB6"/>
    <w:rsid w:val="00050F58"/>
    <w:rsid w:val="00050FA5"/>
    <w:rsid w:val="000510C0"/>
    <w:rsid w:val="000510C2"/>
    <w:rsid w:val="000511A0"/>
    <w:rsid w:val="000511A5"/>
    <w:rsid w:val="000511B8"/>
    <w:rsid w:val="000511D9"/>
    <w:rsid w:val="00051207"/>
    <w:rsid w:val="0005124F"/>
    <w:rsid w:val="0005133C"/>
    <w:rsid w:val="000513CB"/>
    <w:rsid w:val="00051401"/>
    <w:rsid w:val="00051412"/>
    <w:rsid w:val="00051494"/>
    <w:rsid w:val="0005163B"/>
    <w:rsid w:val="00051712"/>
    <w:rsid w:val="00051724"/>
    <w:rsid w:val="00051772"/>
    <w:rsid w:val="00051794"/>
    <w:rsid w:val="00051843"/>
    <w:rsid w:val="00051891"/>
    <w:rsid w:val="0005192B"/>
    <w:rsid w:val="0005194C"/>
    <w:rsid w:val="000519AD"/>
    <w:rsid w:val="00051A8E"/>
    <w:rsid w:val="00051B37"/>
    <w:rsid w:val="00051B6E"/>
    <w:rsid w:val="00051BF7"/>
    <w:rsid w:val="00051C8C"/>
    <w:rsid w:val="00051C90"/>
    <w:rsid w:val="00051DC9"/>
    <w:rsid w:val="00051EF1"/>
    <w:rsid w:val="0005204A"/>
    <w:rsid w:val="0005212C"/>
    <w:rsid w:val="000522F4"/>
    <w:rsid w:val="00052305"/>
    <w:rsid w:val="0005237A"/>
    <w:rsid w:val="000523FE"/>
    <w:rsid w:val="00052479"/>
    <w:rsid w:val="000524E3"/>
    <w:rsid w:val="000524F3"/>
    <w:rsid w:val="00052634"/>
    <w:rsid w:val="000526AA"/>
    <w:rsid w:val="000526B1"/>
    <w:rsid w:val="000529AC"/>
    <w:rsid w:val="000529C4"/>
    <w:rsid w:val="00052A01"/>
    <w:rsid w:val="00052A39"/>
    <w:rsid w:val="00052A81"/>
    <w:rsid w:val="00052AC4"/>
    <w:rsid w:val="00052B26"/>
    <w:rsid w:val="00052C4F"/>
    <w:rsid w:val="00052C7B"/>
    <w:rsid w:val="00052CA3"/>
    <w:rsid w:val="00052F8B"/>
    <w:rsid w:val="00052FFF"/>
    <w:rsid w:val="0005305D"/>
    <w:rsid w:val="00053112"/>
    <w:rsid w:val="000531F5"/>
    <w:rsid w:val="00053241"/>
    <w:rsid w:val="000533FC"/>
    <w:rsid w:val="00053407"/>
    <w:rsid w:val="0005349A"/>
    <w:rsid w:val="0005351D"/>
    <w:rsid w:val="0005353F"/>
    <w:rsid w:val="00053801"/>
    <w:rsid w:val="00053840"/>
    <w:rsid w:val="0005385E"/>
    <w:rsid w:val="000538F9"/>
    <w:rsid w:val="0005391A"/>
    <w:rsid w:val="0005399C"/>
    <w:rsid w:val="000539A8"/>
    <w:rsid w:val="000539C7"/>
    <w:rsid w:val="00053C7D"/>
    <w:rsid w:val="00053E17"/>
    <w:rsid w:val="00053E49"/>
    <w:rsid w:val="00053EC4"/>
    <w:rsid w:val="00053F15"/>
    <w:rsid w:val="0005406A"/>
    <w:rsid w:val="00054161"/>
    <w:rsid w:val="00054184"/>
    <w:rsid w:val="000541B7"/>
    <w:rsid w:val="000541BD"/>
    <w:rsid w:val="00054228"/>
    <w:rsid w:val="0005430E"/>
    <w:rsid w:val="00054424"/>
    <w:rsid w:val="0005444C"/>
    <w:rsid w:val="00054502"/>
    <w:rsid w:val="0005457F"/>
    <w:rsid w:val="000546B4"/>
    <w:rsid w:val="000546CC"/>
    <w:rsid w:val="00054732"/>
    <w:rsid w:val="00054738"/>
    <w:rsid w:val="0005478F"/>
    <w:rsid w:val="0005479C"/>
    <w:rsid w:val="00054887"/>
    <w:rsid w:val="0005499F"/>
    <w:rsid w:val="00054B10"/>
    <w:rsid w:val="00054B8E"/>
    <w:rsid w:val="00054E9D"/>
    <w:rsid w:val="00054F7D"/>
    <w:rsid w:val="0005505E"/>
    <w:rsid w:val="00055067"/>
    <w:rsid w:val="00055118"/>
    <w:rsid w:val="0005513F"/>
    <w:rsid w:val="00055226"/>
    <w:rsid w:val="000552BC"/>
    <w:rsid w:val="00055512"/>
    <w:rsid w:val="000555F1"/>
    <w:rsid w:val="000555F3"/>
    <w:rsid w:val="00055609"/>
    <w:rsid w:val="0005562F"/>
    <w:rsid w:val="0005568E"/>
    <w:rsid w:val="000556E6"/>
    <w:rsid w:val="000557B5"/>
    <w:rsid w:val="000557D4"/>
    <w:rsid w:val="000557F6"/>
    <w:rsid w:val="00055917"/>
    <w:rsid w:val="00055992"/>
    <w:rsid w:val="00055B05"/>
    <w:rsid w:val="00055B5C"/>
    <w:rsid w:val="00055C84"/>
    <w:rsid w:val="00055CC6"/>
    <w:rsid w:val="00055D6C"/>
    <w:rsid w:val="00055DE1"/>
    <w:rsid w:val="0005617B"/>
    <w:rsid w:val="00056249"/>
    <w:rsid w:val="000562B1"/>
    <w:rsid w:val="000562EE"/>
    <w:rsid w:val="000564DB"/>
    <w:rsid w:val="0005655D"/>
    <w:rsid w:val="00056686"/>
    <w:rsid w:val="0005680A"/>
    <w:rsid w:val="0005685F"/>
    <w:rsid w:val="000569E0"/>
    <w:rsid w:val="00056AF2"/>
    <w:rsid w:val="00056CC6"/>
    <w:rsid w:val="00056D25"/>
    <w:rsid w:val="00056D26"/>
    <w:rsid w:val="00056DA1"/>
    <w:rsid w:val="00056DF2"/>
    <w:rsid w:val="00056E6A"/>
    <w:rsid w:val="00056E8C"/>
    <w:rsid w:val="00056EF5"/>
    <w:rsid w:val="00056F3C"/>
    <w:rsid w:val="0005702C"/>
    <w:rsid w:val="000570C0"/>
    <w:rsid w:val="00057104"/>
    <w:rsid w:val="000571B2"/>
    <w:rsid w:val="000571E6"/>
    <w:rsid w:val="0005728D"/>
    <w:rsid w:val="000572AC"/>
    <w:rsid w:val="00057490"/>
    <w:rsid w:val="000576CC"/>
    <w:rsid w:val="000576DE"/>
    <w:rsid w:val="00057954"/>
    <w:rsid w:val="0005797C"/>
    <w:rsid w:val="00057B68"/>
    <w:rsid w:val="00057B7E"/>
    <w:rsid w:val="00057C37"/>
    <w:rsid w:val="00057E15"/>
    <w:rsid w:val="000600C6"/>
    <w:rsid w:val="00060147"/>
    <w:rsid w:val="00060403"/>
    <w:rsid w:val="00060436"/>
    <w:rsid w:val="000604D8"/>
    <w:rsid w:val="000604E6"/>
    <w:rsid w:val="00060581"/>
    <w:rsid w:val="000607DC"/>
    <w:rsid w:val="00060897"/>
    <w:rsid w:val="000608C1"/>
    <w:rsid w:val="00060A7B"/>
    <w:rsid w:val="00060BEF"/>
    <w:rsid w:val="00060BF4"/>
    <w:rsid w:val="00060D68"/>
    <w:rsid w:val="00060DBC"/>
    <w:rsid w:val="00060E22"/>
    <w:rsid w:val="00060FAA"/>
    <w:rsid w:val="000610DF"/>
    <w:rsid w:val="0006112B"/>
    <w:rsid w:val="000611AE"/>
    <w:rsid w:val="0006120D"/>
    <w:rsid w:val="00061223"/>
    <w:rsid w:val="0006136A"/>
    <w:rsid w:val="0006139E"/>
    <w:rsid w:val="0006140B"/>
    <w:rsid w:val="00061415"/>
    <w:rsid w:val="0006147E"/>
    <w:rsid w:val="000614AA"/>
    <w:rsid w:val="000614BC"/>
    <w:rsid w:val="000616B0"/>
    <w:rsid w:val="00061781"/>
    <w:rsid w:val="000618DF"/>
    <w:rsid w:val="00061918"/>
    <w:rsid w:val="000619A5"/>
    <w:rsid w:val="000619FC"/>
    <w:rsid w:val="00061A48"/>
    <w:rsid w:val="00061B1F"/>
    <w:rsid w:val="00061BE0"/>
    <w:rsid w:val="00061C77"/>
    <w:rsid w:val="00061D2F"/>
    <w:rsid w:val="00061D3F"/>
    <w:rsid w:val="00061DF0"/>
    <w:rsid w:val="00061DFD"/>
    <w:rsid w:val="00061F97"/>
    <w:rsid w:val="00062154"/>
    <w:rsid w:val="000621FC"/>
    <w:rsid w:val="00062336"/>
    <w:rsid w:val="000623B5"/>
    <w:rsid w:val="0006252B"/>
    <w:rsid w:val="000625DC"/>
    <w:rsid w:val="00062609"/>
    <w:rsid w:val="00062624"/>
    <w:rsid w:val="00062635"/>
    <w:rsid w:val="000627CA"/>
    <w:rsid w:val="0006282A"/>
    <w:rsid w:val="0006284E"/>
    <w:rsid w:val="00062908"/>
    <w:rsid w:val="0006290B"/>
    <w:rsid w:val="000629E5"/>
    <w:rsid w:val="00062A06"/>
    <w:rsid w:val="00062A6F"/>
    <w:rsid w:val="00062AEB"/>
    <w:rsid w:val="00062BF0"/>
    <w:rsid w:val="00062C50"/>
    <w:rsid w:val="00062CC7"/>
    <w:rsid w:val="00062D34"/>
    <w:rsid w:val="00062E97"/>
    <w:rsid w:val="00062EF4"/>
    <w:rsid w:val="00062FA5"/>
    <w:rsid w:val="00062FA8"/>
    <w:rsid w:val="0006303D"/>
    <w:rsid w:val="00063047"/>
    <w:rsid w:val="000630B5"/>
    <w:rsid w:val="00063109"/>
    <w:rsid w:val="00063165"/>
    <w:rsid w:val="00063382"/>
    <w:rsid w:val="000633A1"/>
    <w:rsid w:val="0006353E"/>
    <w:rsid w:val="00063693"/>
    <w:rsid w:val="00063694"/>
    <w:rsid w:val="0006376F"/>
    <w:rsid w:val="00063809"/>
    <w:rsid w:val="000639B6"/>
    <w:rsid w:val="00063B06"/>
    <w:rsid w:val="00063B1D"/>
    <w:rsid w:val="00063C6C"/>
    <w:rsid w:val="00063CE3"/>
    <w:rsid w:val="00063D52"/>
    <w:rsid w:val="00063DCC"/>
    <w:rsid w:val="00063DD6"/>
    <w:rsid w:val="00063F9C"/>
    <w:rsid w:val="000640A5"/>
    <w:rsid w:val="000640AD"/>
    <w:rsid w:val="0006420E"/>
    <w:rsid w:val="0006424F"/>
    <w:rsid w:val="000642DC"/>
    <w:rsid w:val="000642FF"/>
    <w:rsid w:val="0006430C"/>
    <w:rsid w:val="00064362"/>
    <w:rsid w:val="000643B8"/>
    <w:rsid w:val="000643D9"/>
    <w:rsid w:val="00064507"/>
    <w:rsid w:val="00064708"/>
    <w:rsid w:val="000647BA"/>
    <w:rsid w:val="00064805"/>
    <w:rsid w:val="00064826"/>
    <w:rsid w:val="00064837"/>
    <w:rsid w:val="0006489C"/>
    <w:rsid w:val="00064961"/>
    <w:rsid w:val="00064B8B"/>
    <w:rsid w:val="00064C06"/>
    <w:rsid w:val="00064C93"/>
    <w:rsid w:val="00064D82"/>
    <w:rsid w:val="00064D9F"/>
    <w:rsid w:val="00064DB8"/>
    <w:rsid w:val="00064F5F"/>
    <w:rsid w:val="00064FC5"/>
    <w:rsid w:val="000650A9"/>
    <w:rsid w:val="000650E7"/>
    <w:rsid w:val="0006511F"/>
    <w:rsid w:val="000651B1"/>
    <w:rsid w:val="000651E0"/>
    <w:rsid w:val="00065222"/>
    <w:rsid w:val="000652AB"/>
    <w:rsid w:val="0006534A"/>
    <w:rsid w:val="000654CF"/>
    <w:rsid w:val="0006558C"/>
    <w:rsid w:val="000656E9"/>
    <w:rsid w:val="0006580F"/>
    <w:rsid w:val="000658F1"/>
    <w:rsid w:val="000659C0"/>
    <w:rsid w:val="00065B59"/>
    <w:rsid w:val="00065C04"/>
    <w:rsid w:val="00065CD2"/>
    <w:rsid w:val="00065D1F"/>
    <w:rsid w:val="00065D6F"/>
    <w:rsid w:val="00065E2F"/>
    <w:rsid w:val="00065E41"/>
    <w:rsid w:val="00065E6C"/>
    <w:rsid w:val="00065F96"/>
    <w:rsid w:val="00065F9D"/>
    <w:rsid w:val="00065FAA"/>
    <w:rsid w:val="0006602B"/>
    <w:rsid w:val="00066107"/>
    <w:rsid w:val="0006611A"/>
    <w:rsid w:val="00066171"/>
    <w:rsid w:val="000661A1"/>
    <w:rsid w:val="00066223"/>
    <w:rsid w:val="00066279"/>
    <w:rsid w:val="000662F5"/>
    <w:rsid w:val="0006633A"/>
    <w:rsid w:val="0006633D"/>
    <w:rsid w:val="000663EA"/>
    <w:rsid w:val="000664A2"/>
    <w:rsid w:val="000664D7"/>
    <w:rsid w:val="00066525"/>
    <w:rsid w:val="00066580"/>
    <w:rsid w:val="000665EB"/>
    <w:rsid w:val="00066632"/>
    <w:rsid w:val="000666FF"/>
    <w:rsid w:val="00066777"/>
    <w:rsid w:val="00066910"/>
    <w:rsid w:val="00066932"/>
    <w:rsid w:val="0006694B"/>
    <w:rsid w:val="0006695C"/>
    <w:rsid w:val="0006698C"/>
    <w:rsid w:val="000669C0"/>
    <w:rsid w:val="000669F8"/>
    <w:rsid w:val="00066D12"/>
    <w:rsid w:val="00066D8C"/>
    <w:rsid w:val="00066E8C"/>
    <w:rsid w:val="00066F18"/>
    <w:rsid w:val="00066F6F"/>
    <w:rsid w:val="00067059"/>
    <w:rsid w:val="0006726B"/>
    <w:rsid w:val="000673A1"/>
    <w:rsid w:val="00067478"/>
    <w:rsid w:val="0006749D"/>
    <w:rsid w:val="000675AB"/>
    <w:rsid w:val="000675D2"/>
    <w:rsid w:val="0006768B"/>
    <w:rsid w:val="000676EE"/>
    <w:rsid w:val="00067710"/>
    <w:rsid w:val="00067716"/>
    <w:rsid w:val="00067726"/>
    <w:rsid w:val="000677CA"/>
    <w:rsid w:val="000677E8"/>
    <w:rsid w:val="0006787C"/>
    <w:rsid w:val="000678B7"/>
    <w:rsid w:val="000678B9"/>
    <w:rsid w:val="00067A4C"/>
    <w:rsid w:val="00067B30"/>
    <w:rsid w:val="00067B89"/>
    <w:rsid w:val="00067C4F"/>
    <w:rsid w:val="00067C85"/>
    <w:rsid w:val="00067D13"/>
    <w:rsid w:val="00067D17"/>
    <w:rsid w:val="00067DAC"/>
    <w:rsid w:val="00067ECA"/>
    <w:rsid w:val="00067ECF"/>
    <w:rsid w:val="00067F24"/>
    <w:rsid w:val="00067FC3"/>
    <w:rsid w:val="0007002B"/>
    <w:rsid w:val="00070038"/>
    <w:rsid w:val="00070146"/>
    <w:rsid w:val="00070219"/>
    <w:rsid w:val="0007027B"/>
    <w:rsid w:val="000702B7"/>
    <w:rsid w:val="000702D5"/>
    <w:rsid w:val="0007038F"/>
    <w:rsid w:val="00070410"/>
    <w:rsid w:val="00070491"/>
    <w:rsid w:val="000704D2"/>
    <w:rsid w:val="000704F0"/>
    <w:rsid w:val="000704FE"/>
    <w:rsid w:val="00070505"/>
    <w:rsid w:val="000705E3"/>
    <w:rsid w:val="000705FB"/>
    <w:rsid w:val="000706FC"/>
    <w:rsid w:val="00070746"/>
    <w:rsid w:val="00070835"/>
    <w:rsid w:val="00070882"/>
    <w:rsid w:val="000708EB"/>
    <w:rsid w:val="00070923"/>
    <w:rsid w:val="00070AF8"/>
    <w:rsid w:val="00070BD6"/>
    <w:rsid w:val="00070CB1"/>
    <w:rsid w:val="00070E04"/>
    <w:rsid w:val="00070EE0"/>
    <w:rsid w:val="00070EFD"/>
    <w:rsid w:val="00070FAF"/>
    <w:rsid w:val="00070FDC"/>
    <w:rsid w:val="00071160"/>
    <w:rsid w:val="000711B3"/>
    <w:rsid w:val="00071212"/>
    <w:rsid w:val="00071310"/>
    <w:rsid w:val="00071506"/>
    <w:rsid w:val="00071877"/>
    <w:rsid w:val="00071A9D"/>
    <w:rsid w:val="00071B35"/>
    <w:rsid w:val="00071B8F"/>
    <w:rsid w:val="00071BB7"/>
    <w:rsid w:val="00071BFB"/>
    <w:rsid w:val="00071C06"/>
    <w:rsid w:val="00071D46"/>
    <w:rsid w:val="00071EE3"/>
    <w:rsid w:val="00071F10"/>
    <w:rsid w:val="00071F60"/>
    <w:rsid w:val="0007210C"/>
    <w:rsid w:val="00072145"/>
    <w:rsid w:val="00072162"/>
    <w:rsid w:val="00072215"/>
    <w:rsid w:val="0007224A"/>
    <w:rsid w:val="00072295"/>
    <w:rsid w:val="00072297"/>
    <w:rsid w:val="0007232D"/>
    <w:rsid w:val="00072358"/>
    <w:rsid w:val="00072414"/>
    <w:rsid w:val="0007257D"/>
    <w:rsid w:val="000725B1"/>
    <w:rsid w:val="00072745"/>
    <w:rsid w:val="00072824"/>
    <w:rsid w:val="00072904"/>
    <w:rsid w:val="00072A5B"/>
    <w:rsid w:val="00072ABE"/>
    <w:rsid w:val="00072B22"/>
    <w:rsid w:val="00072B31"/>
    <w:rsid w:val="00072B96"/>
    <w:rsid w:val="00072BD8"/>
    <w:rsid w:val="00072D40"/>
    <w:rsid w:val="00072F6E"/>
    <w:rsid w:val="00073081"/>
    <w:rsid w:val="000730B2"/>
    <w:rsid w:val="000730D9"/>
    <w:rsid w:val="000730E0"/>
    <w:rsid w:val="000731B0"/>
    <w:rsid w:val="00073242"/>
    <w:rsid w:val="00073466"/>
    <w:rsid w:val="00073548"/>
    <w:rsid w:val="00073567"/>
    <w:rsid w:val="000736BD"/>
    <w:rsid w:val="000736D0"/>
    <w:rsid w:val="000736DB"/>
    <w:rsid w:val="000738F2"/>
    <w:rsid w:val="000738F4"/>
    <w:rsid w:val="0007394A"/>
    <w:rsid w:val="00073A51"/>
    <w:rsid w:val="00073A7D"/>
    <w:rsid w:val="00073AC8"/>
    <w:rsid w:val="00073C61"/>
    <w:rsid w:val="00073CED"/>
    <w:rsid w:val="00073D7D"/>
    <w:rsid w:val="00073DE8"/>
    <w:rsid w:val="00073E92"/>
    <w:rsid w:val="00073EC8"/>
    <w:rsid w:val="00073F8A"/>
    <w:rsid w:val="00074000"/>
    <w:rsid w:val="00074066"/>
    <w:rsid w:val="000740EF"/>
    <w:rsid w:val="0007413D"/>
    <w:rsid w:val="0007417F"/>
    <w:rsid w:val="000741AB"/>
    <w:rsid w:val="000741D0"/>
    <w:rsid w:val="0007425C"/>
    <w:rsid w:val="0007431D"/>
    <w:rsid w:val="00074394"/>
    <w:rsid w:val="000743BC"/>
    <w:rsid w:val="000743FC"/>
    <w:rsid w:val="000744B3"/>
    <w:rsid w:val="000744B7"/>
    <w:rsid w:val="00074575"/>
    <w:rsid w:val="000745C4"/>
    <w:rsid w:val="00074919"/>
    <w:rsid w:val="00074A04"/>
    <w:rsid w:val="00074A66"/>
    <w:rsid w:val="00074AC4"/>
    <w:rsid w:val="00074B09"/>
    <w:rsid w:val="00074B81"/>
    <w:rsid w:val="00074C9A"/>
    <w:rsid w:val="00074CDB"/>
    <w:rsid w:val="00074CE4"/>
    <w:rsid w:val="00074CF7"/>
    <w:rsid w:val="00074D36"/>
    <w:rsid w:val="00074E9F"/>
    <w:rsid w:val="00074EE6"/>
    <w:rsid w:val="00074F2A"/>
    <w:rsid w:val="00075169"/>
    <w:rsid w:val="000751F1"/>
    <w:rsid w:val="00075266"/>
    <w:rsid w:val="00075300"/>
    <w:rsid w:val="00075354"/>
    <w:rsid w:val="0007539C"/>
    <w:rsid w:val="000754A1"/>
    <w:rsid w:val="0007556E"/>
    <w:rsid w:val="000755CC"/>
    <w:rsid w:val="00075707"/>
    <w:rsid w:val="0007576A"/>
    <w:rsid w:val="00075942"/>
    <w:rsid w:val="0007598D"/>
    <w:rsid w:val="000759FC"/>
    <w:rsid w:val="00075B4C"/>
    <w:rsid w:val="00075B56"/>
    <w:rsid w:val="00075F26"/>
    <w:rsid w:val="00075F40"/>
    <w:rsid w:val="00076096"/>
    <w:rsid w:val="000762AE"/>
    <w:rsid w:val="00076347"/>
    <w:rsid w:val="00076352"/>
    <w:rsid w:val="00076359"/>
    <w:rsid w:val="00076366"/>
    <w:rsid w:val="000763BC"/>
    <w:rsid w:val="00076407"/>
    <w:rsid w:val="0007643C"/>
    <w:rsid w:val="00076445"/>
    <w:rsid w:val="00076539"/>
    <w:rsid w:val="000765B0"/>
    <w:rsid w:val="00076663"/>
    <w:rsid w:val="0007676F"/>
    <w:rsid w:val="00076785"/>
    <w:rsid w:val="000768CF"/>
    <w:rsid w:val="000768ED"/>
    <w:rsid w:val="00076926"/>
    <w:rsid w:val="000769B7"/>
    <w:rsid w:val="00076A06"/>
    <w:rsid w:val="00076A85"/>
    <w:rsid w:val="00076B4A"/>
    <w:rsid w:val="00076B6B"/>
    <w:rsid w:val="00076C1B"/>
    <w:rsid w:val="00076D8A"/>
    <w:rsid w:val="00076DB8"/>
    <w:rsid w:val="00076E9D"/>
    <w:rsid w:val="00076EBF"/>
    <w:rsid w:val="00076EF0"/>
    <w:rsid w:val="0007709A"/>
    <w:rsid w:val="00077108"/>
    <w:rsid w:val="00077152"/>
    <w:rsid w:val="00077257"/>
    <w:rsid w:val="000772AA"/>
    <w:rsid w:val="000773B8"/>
    <w:rsid w:val="000773E8"/>
    <w:rsid w:val="0007744F"/>
    <w:rsid w:val="000774C3"/>
    <w:rsid w:val="0007752A"/>
    <w:rsid w:val="00077657"/>
    <w:rsid w:val="0007767D"/>
    <w:rsid w:val="000776A3"/>
    <w:rsid w:val="00077737"/>
    <w:rsid w:val="00077887"/>
    <w:rsid w:val="0007788D"/>
    <w:rsid w:val="000778C8"/>
    <w:rsid w:val="0007795A"/>
    <w:rsid w:val="000779A3"/>
    <w:rsid w:val="00077A6C"/>
    <w:rsid w:val="00077A7A"/>
    <w:rsid w:val="00077C8C"/>
    <w:rsid w:val="00077CA6"/>
    <w:rsid w:val="00077CAC"/>
    <w:rsid w:val="00077D6A"/>
    <w:rsid w:val="00077E3E"/>
    <w:rsid w:val="000800AF"/>
    <w:rsid w:val="0008016F"/>
    <w:rsid w:val="000801AA"/>
    <w:rsid w:val="00080419"/>
    <w:rsid w:val="000804B6"/>
    <w:rsid w:val="000806CD"/>
    <w:rsid w:val="000807C4"/>
    <w:rsid w:val="000807D6"/>
    <w:rsid w:val="00080837"/>
    <w:rsid w:val="00080890"/>
    <w:rsid w:val="000809A5"/>
    <w:rsid w:val="000809D9"/>
    <w:rsid w:val="00080A29"/>
    <w:rsid w:val="00080AA1"/>
    <w:rsid w:val="00080C0D"/>
    <w:rsid w:val="00080D1D"/>
    <w:rsid w:val="00080D8F"/>
    <w:rsid w:val="00080E2C"/>
    <w:rsid w:val="00080EA0"/>
    <w:rsid w:val="00080F24"/>
    <w:rsid w:val="00080F63"/>
    <w:rsid w:val="00081100"/>
    <w:rsid w:val="000811CC"/>
    <w:rsid w:val="00081227"/>
    <w:rsid w:val="0008140C"/>
    <w:rsid w:val="0008146E"/>
    <w:rsid w:val="000814EA"/>
    <w:rsid w:val="0008163C"/>
    <w:rsid w:val="00081711"/>
    <w:rsid w:val="00081753"/>
    <w:rsid w:val="00081798"/>
    <w:rsid w:val="00081906"/>
    <w:rsid w:val="000819BA"/>
    <w:rsid w:val="000819C9"/>
    <w:rsid w:val="000819CF"/>
    <w:rsid w:val="00081A5A"/>
    <w:rsid w:val="00081AF6"/>
    <w:rsid w:val="00081AFC"/>
    <w:rsid w:val="00081B44"/>
    <w:rsid w:val="00081B66"/>
    <w:rsid w:val="00081C74"/>
    <w:rsid w:val="0008201C"/>
    <w:rsid w:val="000820D1"/>
    <w:rsid w:val="00082153"/>
    <w:rsid w:val="0008218C"/>
    <w:rsid w:val="000821BB"/>
    <w:rsid w:val="000821BD"/>
    <w:rsid w:val="000821E8"/>
    <w:rsid w:val="00082235"/>
    <w:rsid w:val="00082292"/>
    <w:rsid w:val="00082311"/>
    <w:rsid w:val="0008232D"/>
    <w:rsid w:val="0008239A"/>
    <w:rsid w:val="0008239C"/>
    <w:rsid w:val="000823B3"/>
    <w:rsid w:val="0008251B"/>
    <w:rsid w:val="00082527"/>
    <w:rsid w:val="000825C8"/>
    <w:rsid w:val="0008262F"/>
    <w:rsid w:val="000826C2"/>
    <w:rsid w:val="000826E5"/>
    <w:rsid w:val="00082888"/>
    <w:rsid w:val="0008299A"/>
    <w:rsid w:val="0008299C"/>
    <w:rsid w:val="00082B5A"/>
    <w:rsid w:val="00082C3C"/>
    <w:rsid w:val="00082CAA"/>
    <w:rsid w:val="00082CD2"/>
    <w:rsid w:val="00082D37"/>
    <w:rsid w:val="00082D7A"/>
    <w:rsid w:val="00082D92"/>
    <w:rsid w:val="00082DB6"/>
    <w:rsid w:val="00082DC5"/>
    <w:rsid w:val="00082DE2"/>
    <w:rsid w:val="00082DF7"/>
    <w:rsid w:val="00082F1F"/>
    <w:rsid w:val="000830B6"/>
    <w:rsid w:val="000830C1"/>
    <w:rsid w:val="000830DE"/>
    <w:rsid w:val="0008326D"/>
    <w:rsid w:val="00083376"/>
    <w:rsid w:val="00083651"/>
    <w:rsid w:val="000837A4"/>
    <w:rsid w:val="0008382A"/>
    <w:rsid w:val="00083935"/>
    <w:rsid w:val="00083975"/>
    <w:rsid w:val="000839AB"/>
    <w:rsid w:val="00083AC6"/>
    <w:rsid w:val="00083AD3"/>
    <w:rsid w:val="00083AF7"/>
    <w:rsid w:val="00083CE4"/>
    <w:rsid w:val="00083D09"/>
    <w:rsid w:val="00083DE5"/>
    <w:rsid w:val="00083DFF"/>
    <w:rsid w:val="00083ECC"/>
    <w:rsid w:val="00083FAD"/>
    <w:rsid w:val="0008402B"/>
    <w:rsid w:val="0008403B"/>
    <w:rsid w:val="000840C1"/>
    <w:rsid w:val="000842A0"/>
    <w:rsid w:val="00084311"/>
    <w:rsid w:val="000843D6"/>
    <w:rsid w:val="000844C3"/>
    <w:rsid w:val="000844CF"/>
    <w:rsid w:val="0008491E"/>
    <w:rsid w:val="00084A5A"/>
    <w:rsid w:val="00084A79"/>
    <w:rsid w:val="00084B15"/>
    <w:rsid w:val="00084B23"/>
    <w:rsid w:val="00084B50"/>
    <w:rsid w:val="00084B9C"/>
    <w:rsid w:val="00084BDE"/>
    <w:rsid w:val="00084FD5"/>
    <w:rsid w:val="00084FFF"/>
    <w:rsid w:val="00085002"/>
    <w:rsid w:val="000850F5"/>
    <w:rsid w:val="0008522E"/>
    <w:rsid w:val="00085296"/>
    <w:rsid w:val="000853A8"/>
    <w:rsid w:val="000854CE"/>
    <w:rsid w:val="000854D0"/>
    <w:rsid w:val="00085648"/>
    <w:rsid w:val="000856B0"/>
    <w:rsid w:val="000856D8"/>
    <w:rsid w:val="000856E4"/>
    <w:rsid w:val="000857AB"/>
    <w:rsid w:val="0008586D"/>
    <w:rsid w:val="00085916"/>
    <w:rsid w:val="000859A2"/>
    <w:rsid w:val="00085D67"/>
    <w:rsid w:val="00085DDD"/>
    <w:rsid w:val="00085E48"/>
    <w:rsid w:val="00085E88"/>
    <w:rsid w:val="00085EB3"/>
    <w:rsid w:val="00085FD1"/>
    <w:rsid w:val="0008608C"/>
    <w:rsid w:val="0008613C"/>
    <w:rsid w:val="00086185"/>
    <w:rsid w:val="00086226"/>
    <w:rsid w:val="00086314"/>
    <w:rsid w:val="0008632F"/>
    <w:rsid w:val="0008637E"/>
    <w:rsid w:val="0008639A"/>
    <w:rsid w:val="000863C9"/>
    <w:rsid w:val="000864EF"/>
    <w:rsid w:val="00086643"/>
    <w:rsid w:val="00086729"/>
    <w:rsid w:val="0008674D"/>
    <w:rsid w:val="0008674F"/>
    <w:rsid w:val="0008678F"/>
    <w:rsid w:val="000867C5"/>
    <w:rsid w:val="00086850"/>
    <w:rsid w:val="000868B6"/>
    <w:rsid w:val="000868EF"/>
    <w:rsid w:val="00086922"/>
    <w:rsid w:val="0008698C"/>
    <w:rsid w:val="000869AA"/>
    <w:rsid w:val="000869D6"/>
    <w:rsid w:val="00086A76"/>
    <w:rsid w:val="00086AEB"/>
    <w:rsid w:val="00086B5F"/>
    <w:rsid w:val="00086B70"/>
    <w:rsid w:val="00086B99"/>
    <w:rsid w:val="00086C84"/>
    <w:rsid w:val="00086CD7"/>
    <w:rsid w:val="00086D03"/>
    <w:rsid w:val="00086D53"/>
    <w:rsid w:val="00086D97"/>
    <w:rsid w:val="00086E78"/>
    <w:rsid w:val="00086E79"/>
    <w:rsid w:val="00086EC9"/>
    <w:rsid w:val="00086FE4"/>
    <w:rsid w:val="0008705F"/>
    <w:rsid w:val="00087331"/>
    <w:rsid w:val="00087416"/>
    <w:rsid w:val="0008747C"/>
    <w:rsid w:val="0008768E"/>
    <w:rsid w:val="000876CD"/>
    <w:rsid w:val="00087717"/>
    <w:rsid w:val="0008788B"/>
    <w:rsid w:val="0008796E"/>
    <w:rsid w:val="00087B32"/>
    <w:rsid w:val="00087BB1"/>
    <w:rsid w:val="00087BB5"/>
    <w:rsid w:val="00087CA0"/>
    <w:rsid w:val="00087CF0"/>
    <w:rsid w:val="00087FA6"/>
    <w:rsid w:val="00087FB6"/>
    <w:rsid w:val="00090104"/>
    <w:rsid w:val="00090156"/>
    <w:rsid w:val="00090211"/>
    <w:rsid w:val="000902A3"/>
    <w:rsid w:val="00090395"/>
    <w:rsid w:val="000903D3"/>
    <w:rsid w:val="00090445"/>
    <w:rsid w:val="000904A5"/>
    <w:rsid w:val="000904E6"/>
    <w:rsid w:val="0009050D"/>
    <w:rsid w:val="00090583"/>
    <w:rsid w:val="000906A1"/>
    <w:rsid w:val="00090732"/>
    <w:rsid w:val="0009081E"/>
    <w:rsid w:val="00090877"/>
    <w:rsid w:val="00090905"/>
    <w:rsid w:val="000909E2"/>
    <w:rsid w:val="00090C96"/>
    <w:rsid w:val="00090E25"/>
    <w:rsid w:val="00090E5F"/>
    <w:rsid w:val="0009102B"/>
    <w:rsid w:val="0009107B"/>
    <w:rsid w:val="00091115"/>
    <w:rsid w:val="00091149"/>
    <w:rsid w:val="0009116E"/>
    <w:rsid w:val="00091292"/>
    <w:rsid w:val="00091304"/>
    <w:rsid w:val="00091327"/>
    <w:rsid w:val="0009138B"/>
    <w:rsid w:val="000913B3"/>
    <w:rsid w:val="000913CA"/>
    <w:rsid w:val="00091476"/>
    <w:rsid w:val="0009172D"/>
    <w:rsid w:val="0009178A"/>
    <w:rsid w:val="000918F1"/>
    <w:rsid w:val="00091A7E"/>
    <w:rsid w:val="00091D61"/>
    <w:rsid w:val="00091F0B"/>
    <w:rsid w:val="00091F22"/>
    <w:rsid w:val="00091F26"/>
    <w:rsid w:val="00091F52"/>
    <w:rsid w:val="00092178"/>
    <w:rsid w:val="00092206"/>
    <w:rsid w:val="00092229"/>
    <w:rsid w:val="0009222D"/>
    <w:rsid w:val="000922BA"/>
    <w:rsid w:val="000922FC"/>
    <w:rsid w:val="000923B6"/>
    <w:rsid w:val="000923FC"/>
    <w:rsid w:val="0009240E"/>
    <w:rsid w:val="0009243F"/>
    <w:rsid w:val="000924C2"/>
    <w:rsid w:val="00092549"/>
    <w:rsid w:val="0009263E"/>
    <w:rsid w:val="00092685"/>
    <w:rsid w:val="000927EE"/>
    <w:rsid w:val="00092D11"/>
    <w:rsid w:val="00092D32"/>
    <w:rsid w:val="00092D6A"/>
    <w:rsid w:val="00092DBD"/>
    <w:rsid w:val="00092DCD"/>
    <w:rsid w:val="00092EAA"/>
    <w:rsid w:val="00092EB7"/>
    <w:rsid w:val="00092F96"/>
    <w:rsid w:val="00092FB3"/>
    <w:rsid w:val="00093016"/>
    <w:rsid w:val="000930D1"/>
    <w:rsid w:val="000930F7"/>
    <w:rsid w:val="00093344"/>
    <w:rsid w:val="00093354"/>
    <w:rsid w:val="000933B5"/>
    <w:rsid w:val="0009341B"/>
    <w:rsid w:val="00093519"/>
    <w:rsid w:val="00093653"/>
    <w:rsid w:val="0009368E"/>
    <w:rsid w:val="000936E4"/>
    <w:rsid w:val="00093913"/>
    <w:rsid w:val="00093A5B"/>
    <w:rsid w:val="00093AC6"/>
    <w:rsid w:val="00093BC5"/>
    <w:rsid w:val="00093BD6"/>
    <w:rsid w:val="00093BE8"/>
    <w:rsid w:val="00093C18"/>
    <w:rsid w:val="00093E97"/>
    <w:rsid w:val="00093EDD"/>
    <w:rsid w:val="00093EEA"/>
    <w:rsid w:val="00093F09"/>
    <w:rsid w:val="00093F50"/>
    <w:rsid w:val="00093F61"/>
    <w:rsid w:val="00094009"/>
    <w:rsid w:val="000940BE"/>
    <w:rsid w:val="000940CC"/>
    <w:rsid w:val="00094194"/>
    <w:rsid w:val="000941AF"/>
    <w:rsid w:val="000943A1"/>
    <w:rsid w:val="000944B3"/>
    <w:rsid w:val="00094524"/>
    <w:rsid w:val="00094707"/>
    <w:rsid w:val="0009478F"/>
    <w:rsid w:val="00094831"/>
    <w:rsid w:val="000948B3"/>
    <w:rsid w:val="000948DF"/>
    <w:rsid w:val="00094975"/>
    <w:rsid w:val="000949E9"/>
    <w:rsid w:val="00094A00"/>
    <w:rsid w:val="00094AA5"/>
    <w:rsid w:val="00094BCF"/>
    <w:rsid w:val="00094C3B"/>
    <w:rsid w:val="00094C9C"/>
    <w:rsid w:val="00094CC0"/>
    <w:rsid w:val="00094D4F"/>
    <w:rsid w:val="00094D7C"/>
    <w:rsid w:val="00094E00"/>
    <w:rsid w:val="00094ED3"/>
    <w:rsid w:val="00094F2E"/>
    <w:rsid w:val="00094F57"/>
    <w:rsid w:val="000950F8"/>
    <w:rsid w:val="00095148"/>
    <w:rsid w:val="000952A0"/>
    <w:rsid w:val="000952D8"/>
    <w:rsid w:val="000952E4"/>
    <w:rsid w:val="00095309"/>
    <w:rsid w:val="00095436"/>
    <w:rsid w:val="000954FE"/>
    <w:rsid w:val="0009551B"/>
    <w:rsid w:val="00095542"/>
    <w:rsid w:val="00095549"/>
    <w:rsid w:val="00095609"/>
    <w:rsid w:val="000956F0"/>
    <w:rsid w:val="00095817"/>
    <w:rsid w:val="00095850"/>
    <w:rsid w:val="00095895"/>
    <w:rsid w:val="000958C1"/>
    <w:rsid w:val="000958D0"/>
    <w:rsid w:val="00095A70"/>
    <w:rsid w:val="00095B0F"/>
    <w:rsid w:val="00095B24"/>
    <w:rsid w:val="00095E18"/>
    <w:rsid w:val="00095EFD"/>
    <w:rsid w:val="00095F7E"/>
    <w:rsid w:val="00096044"/>
    <w:rsid w:val="0009617D"/>
    <w:rsid w:val="00096181"/>
    <w:rsid w:val="00096246"/>
    <w:rsid w:val="00096265"/>
    <w:rsid w:val="00096479"/>
    <w:rsid w:val="00096486"/>
    <w:rsid w:val="000964E0"/>
    <w:rsid w:val="00096503"/>
    <w:rsid w:val="0009657D"/>
    <w:rsid w:val="000965B3"/>
    <w:rsid w:val="00096602"/>
    <w:rsid w:val="00096637"/>
    <w:rsid w:val="000966C1"/>
    <w:rsid w:val="000966E1"/>
    <w:rsid w:val="0009690D"/>
    <w:rsid w:val="0009690E"/>
    <w:rsid w:val="000969D9"/>
    <w:rsid w:val="00096BF0"/>
    <w:rsid w:val="00096BFC"/>
    <w:rsid w:val="00096C1D"/>
    <w:rsid w:val="00096C51"/>
    <w:rsid w:val="00096CEC"/>
    <w:rsid w:val="00096D30"/>
    <w:rsid w:val="00096D7A"/>
    <w:rsid w:val="00096D94"/>
    <w:rsid w:val="00096E4E"/>
    <w:rsid w:val="00096EDA"/>
    <w:rsid w:val="00096FA1"/>
    <w:rsid w:val="00097054"/>
    <w:rsid w:val="0009712D"/>
    <w:rsid w:val="000971D6"/>
    <w:rsid w:val="0009739E"/>
    <w:rsid w:val="000973A4"/>
    <w:rsid w:val="000973D4"/>
    <w:rsid w:val="000974BC"/>
    <w:rsid w:val="00097697"/>
    <w:rsid w:val="000977CD"/>
    <w:rsid w:val="000977D6"/>
    <w:rsid w:val="000977E3"/>
    <w:rsid w:val="000978B1"/>
    <w:rsid w:val="000978DE"/>
    <w:rsid w:val="0009793E"/>
    <w:rsid w:val="00097AA4"/>
    <w:rsid w:val="00097B05"/>
    <w:rsid w:val="00097B5D"/>
    <w:rsid w:val="00097C51"/>
    <w:rsid w:val="00097CB3"/>
    <w:rsid w:val="00097D24"/>
    <w:rsid w:val="00097E0F"/>
    <w:rsid w:val="00097EC9"/>
    <w:rsid w:val="00097ED1"/>
    <w:rsid w:val="00097F1D"/>
    <w:rsid w:val="00097F61"/>
    <w:rsid w:val="00097F9B"/>
    <w:rsid w:val="00097FA9"/>
    <w:rsid w:val="000A0026"/>
    <w:rsid w:val="000A0053"/>
    <w:rsid w:val="000A0131"/>
    <w:rsid w:val="000A021F"/>
    <w:rsid w:val="000A02CF"/>
    <w:rsid w:val="000A030F"/>
    <w:rsid w:val="000A0395"/>
    <w:rsid w:val="000A03D2"/>
    <w:rsid w:val="000A042E"/>
    <w:rsid w:val="000A0484"/>
    <w:rsid w:val="000A04AD"/>
    <w:rsid w:val="000A04F2"/>
    <w:rsid w:val="000A0517"/>
    <w:rsid w:val="000A0542"/>
    <w:rsid w:val="000A0546"/>
    <w:rsid w:val="000A05E0"/>
    <w:rsid w:val="000A06A8"/>
    <w:rsid w:val="000A0708"/>
    <w:rsid w:val="000A0714"/>
    <w:rsid w:val="000A0779"/>
    <w:rsid w:val="000A0799"/>
    <w:rsid w:val="000A07EE"/>
    <w:rsid w:val="000A0899"/>
    <w:rsid w:val="000A0905"/>
    <w:rsid w:val="000A090F"/>
    <w:rsid w:val="000A09A9"/>
    <w:rsid w:val="000A09AB"/>
    <w:rsid w:val="000A0AA7"/>
    <w:rsid w:val="000A0B63"/>
    <w:rsid w:val="000A0DAE"/>
    <w:rsid w:val="000A0DC6"/>
    <w:rsid w:val="000A0F58"/>
    <w:rsid w:val="000A0F81"/>
    <w:rsid w:val="000A1074"/>
    <w:rsid w:val="000A1299"/>
    <w:rsid w:val="000A12AB"/>
    <w:rsid w:val="000A1301"/>
    <w:rsid w:val="000A13E5"/>
    <w:rsid w:val="000A1404"/>
    <w:rsid w:val="000A1454"/>
    <w:rsid w:val="000A1457"/>
    <w:rsid w:val="000A14E4"/>
    <w:rsid w:val="000A1540"/>
    <w:rsid w:val="000A1587"/>
    <w:rsid w:val="000A1633"/>
    <w:rsid w:val="000A189D"/>
    <w:rsid w:val="000A1A57"/>
    <w:rsid w:val="000A1AE4"/>
    <w:rsid w:val="000A1B0A"/>
    <w:rsid w:val="000A1B67"/>
    <w:rsid w:val="000A1BAA"/>
    <w:rsid w:val="000A1C70"/>
    <w:rsid w:val="000A1EF1"/>
    <w:rsid w:val="000A1F51"/>
    <w:rsid w:val="000A1FF5"/>
    <w:rsid w:val="000A2043"/>
    <w:rsid w:val="000A204F"/>
    <w:rsid w:val="000A20D1"/>
    <w:rsid w:val="000A229C"/>
    <w:rsid w:val="000A236D"/>
    <w:rsid w:val="000A2566"/>
    <w:rsid w:val="000A259A"/>
    <w:rsid w:val="000A25C6"/>
    <w:rsid w:val="000A26A6"/>
    <w:rsid w:val="000A26D8"/>
    <w:rsid w:val="000A2854"/>
    <w:rsid w:val="000A28A9"/>
    <w:rsid w:val="000A2948"/>
    <w:rsid w:val="000A2966"/>
    <w:rsid w:val="000A29DF"/>
    <w:rsid w:val="000A2AA1"/>
    <w:rsid w:val="000A2B77"/>
    <w:rsid w:val="000A2CAE"/>
    <w:rsid w:val="000A2CDD"/>
    <w:rsid w:val="000A2D6D"/>
    <w:rsid w:val="000A2DA4"/>
    <w:rsid w:val="000A2DD6"/>
    <w:rsid w:val="000A2DD9"/>
    <w:rsid w:val="000A2EC7"/>
    <w:rsid w:val="000A309C"/>
    <w:rsid w:val="000A30CB"/>
    <w:rsid w:val="000A314A"/>
    <w:rsid w:val="000A314F"/>
    <w:rsid w:val="000A317B"/>
    <w:rsid w:val="000A32F1"/>
    <w:rsid w:val="000A33BB"/>
    <w:rsid w:val="000A346F"/>
    <w:rsid w:val="000A34C8"/>
    <w:rsid w:val="000A350F"/>
    <w:rsid w:val="000A3597"/>
    <w:rsid w:val="000A35BE"/>
    <w:rsid w:val="000A36F1"/>
    <w:rsid w:val="000A3727"/>
    <w:rsid w:val="000A3793"/>
    <w:rsid w:val="000A37E8"/>
    <w:rsid w:val="000A380E"/>
    <w:rsid w:val="000A3888"/>
    <w:rsid w:val="000A39E6"/>
    <w:rsid w:val="000A3A1F"/>
    <w:rsid w:val="000A3A26"/>
    <w:rsid w:val="000A3AB7"/>
    <w:rsid w:val="000A3AC0"/>
    <w:rsid w:val="000A3B78"/>
    <w:rsid w:val="000A3D5F"/>
    <w:rsid w:val="000A3E03"/>
    <w:rsid w:val="000A3F29"/>
    <w:rsid w:val="000A400E"/>
    <w:rsid w:val="000A415A"/>
    <w:rsid w:val="000A4169"/>
    <w:rsid w:val="000A420A"/>
    <w:rsid w:val="000A436B"/>
    <w:rsid w:val="000A4387"/>
    <w:rsid w:val="000A43E3"/>
    <w:rsid w:val="000A4550"/>
    <w:rsid w:val="000A4564"/>
    <w:rsid w:val="000A4695"/>
    <w:rsid w:val="000A482F"/>
    <w:rsid w:val="000A4867"/>
    <w:rsid w:val="000A495A"/>
    <w:rsid w:val="000A4A02"/>
    <w:rsid w:val="000A4A07"/>
    <w:rsid w:val="000A4A75"/>
    <w:rsid w:val="000A4B17"/>
    <w:rsid w:val="000A4B99"/>
    <w:rsid w:val="000A4D26"/>
    <w:rsid w:val="000A4DA1"/>
    <w:rsid w:val="000A4E2D"/>
    <w:rsid w:val="000A4E35"/>
    <w:rsid w:val="000A4EDB"/>
    <w:rsid w:val="000A501B"/>
    <w:rsid w:val="000A51D6"/>
    <w:rsid w:val="000A520A"/>
    <w:rsid w:val="000A52D9"/>
    <w:rsid w:val="000A5335"/>
    <w:rsid w:val="000A54A3"/>
    <w:rsid w:val="000A54E1"/>
    <w:rsid w:val="000A552E"/>
    <w:rsid w:val="000A5582"/>
    <w:rsid w:val="000A582D"/>
    <w:rsid w:val="000A5854"/>
    <w:rsid w:val="000A59EE"/>
    <w:rsid w:val="000A5A00"/>
    <w:rsid w:val="000A5A47"/>
    <w:rsid w:val="000A5A48"/>
    <w:rsid w:val="000A5B04"/>
    <w:rsid w:val="000A5B27"/>
    <w:rsid w:val="000A5C55"/>
    <w:rsid w:val="000A5C72"/>
    <w:rsid w:val="000A5CF6"/>
    <w:rsid w:val="000A5D01"/>
    <w:rsid w:val="000A5D38"/>
    <w:rsid w:val="000A5D65"/>
    <w:rsid w:val="000A5D78"/>
    <w:rsid w:val="000A6073"/>
    <w:rsid w:val="000A60D2"/>
    <w:rsid w:val="000A6106"/>
    <w:rsid w:val="000A629F"/>
    <w:rsid w:val="000A62D3"/>
    <w:rsid w:val="000A636B"/>
    <w:rsid w:val="000A639D"/>
    <w:rsid w:val="000A63A2"/>
    <w:rsid w:val="000A63C6"/>
    <w:rsid w:val="000A6450"/>
    <w:rsid w:val="000A6469"/>
    <w:rsid w:val="000A650B"/>
    <w:rsid w:val="000A66D5"/>
    <w:rsid w:val="000A66F3"/>
    <w:rsid w:val="000A66F8"/>
    <w:rsid w:val="000A6732"/>
    <w:rsid w:val="000A6796"/>
    <w:rsid w:val="000A6868"/>
    <w:rsid w:val="000A6A8E"/>
    <w:rsid w:val="000A6B07"/>
    <w:rsid w:val="000A6B32"/>
    <w:rsid w:val="000A6BD9"/>
    <w:rsid w:val="000A6D11"/>
    <w:rsid w:val="000A6D69"/>
    <w:rsid w:val="000A6D81"/>
    <w:rsid w:val="000A6DA4"/>
    <w:rsid w:val="000A6DE5"/>
    <w:rsid w:val="000A6E81"/>
    <w:rsid w:val="000A6E9F"/>
    <w:rsid w:val="000A6FF5"/>
    <w:rsid w:val="000A702F"/>
    <w:rsid w:val="000A7130"/>
    <w:rsid w:val="000A7136"/>
    <w:rsid w:val="000A7176"/>
    <w:rsid w:val="000A71F8"/>
    <w:rsid w:val="000A7250"/>
    <w:rsid w:val="000A7298"/>
    <w:rsid w:val="000A73E2"/>
    <w:rsid w:val="000A7419"/>
    <w:rsid w:val="000A7551"/>
    <w:rsid w:val="000A7593"/>
    <w:rsid w:val="000A75D9"/>
    <w:rsid w:val="000A7717"/>
    <w:rsid w:val="000A7830"/>
    <w:rsid w:val="000A78E2"/>
    <w:rsid w:val="000A7941"/>
    <w:rsid w:val="000A7A4C"/>
    <w:rsid w:val="000A7A67"/>
    <w:rsid w:val="000A7A6C"/>
    <w:rsid w:val="000A7A7F"/>
    <w:rsid w:val="000A7B29"/>
    <w:rsid w:val="000A7B8F"/>
    <w:rsid w:val="000A7BC0"/>
    <w:rsid w:val="000A7C08"/>
    <w:rsid w:val="000A7D48"/>
    <w:rsid w:val="000A7E0D"/>
    <w:rsid w:val="000A7EFF"/>
    <w:rsid w:val="000A7F4A"/>
    <w:rsid w:val="000A7FB7"/>
    <w:rsid w:val="000B0011"/>
    <w:rsid w:val="000B0099"/>
    <w:rsid w:val="000B00A4"/>
    <w:rsid w:val="000B014F"/>
    <w:rsid w:val="000B01B1"/>
    <w:rsid w:val="000B01B9"/>
    <w:rsid w:val="000B021E"/>
    <w:rsid w:val="000B0232"/>
    <w:rsid w:val="000B0399"/>
    <w:rsid w:val="000B03B8"/>
    <w:rsid w:val="000B040A"/>
    <w:rsid w:val="000B0492"/>
    <w:rsid w:val="000B0560"/>
    <w:rsid w:val="000B058D"/>
    <w:rsid w:val="000B0626"/>
    <w:rsid w:val="000B0627"/>
    <w:rsid w:val="000B0695"/>
    <w:rsid w:val="000B06D3"/>
    <w:rsid w:val="000B07E5"/>
    <w:rsid w:val="000B096B"/>
    <w:rsid w:val="000B0BD8"/>
    <w:rsid w:val="000B0C4C"/>
    <w:rsid w:val="000B0D68"/>
    <w:rsid w:val="000B0FC6"/>
    <w:rsid w:val="000B0FCE"/>
    <w:rsid w:val="000B1173"/>
    <w:rsid w:val="000B121C"/>
    <w:rsid w:val="000B1235"/>
    <w:rsid w:val="000B135A"/>
    <w:rsid w:val="000B1407"/>
    <w:rsid w:val="000B1467"/>
    <w:rsid w:val="000B1492"/>
    <w:rsid w:val="000B1555"/>
    <w:rsid w:val="000B16BE"/>
    <w:rsid w:val="000B16D5"/>
    <w:rsid w:val="000B187D"/>
    <w:rsid w:val="000B195A"/>
    <w:rsid w:val="000B19C6"/>
    <w:rsid w:val="000B1B4A"/>
    <w:rsid w:val="000B1B86"/>
    <w:rsid w:val="000B1C02"/>
    <w:rsid w:val="000B1C5A"/>
    <w:rsid w:val="000B1CC1"/>
    <w:rsid w:val="000B1D3B"/>
    <w:rsid w:val="000B1D43"/>
    <w:rsid w:val="000B1D67"/>
    <w:rsid w:val="000B1D6A"/>
    <w:rsid w:val="000B1D91"/>
    <w:rsid w:val="000B1DB3"/>
    <w:rsid w:val="000B1E2F"/>
    <w:rsid w:val="000B1EC6"/>
    <w:rsid w:val="000B202E"/>
    <w:rsid w:val="000B2130"/>
    <w:rsid w:val="000B2154"/>
    <w:rsid w:val="000B21F4"/>
    <w:rsid w:val="000B2476"/>
    <w:rsid w:val="000B259D"/>
    <w:rsid w:val="000B2640"/>
    <w:rsid w:val="000B2651"/>
    <w:rsid w:val="000B2736"/>
    <w:rsid w:val="000B2937"/>
    <w:rsid w:val="000B298F"/>
    <w:rsid w:val="000B29D5"/>
    <w:rsid w:val="000B2A20"/>
    <w:rsid w:val="000B2AA4"/>
    <w:rsid w:val="000B2B34"/>
    <w:rsid w:val="000B2BB8"/>
    <w:rsid w:val="000B2D02"/>
    <w:rsid w:val="000B2D35"/>
    <w:rsid w:val="000B2F7E"/>
    <w:rsid w:val="000B2F98"/>
    <w:rsid w:val="000B3081"/>
    <w:rsid w:val="000B30B3"/>
    <w:rsid w:val="000B3184"/>
    <w:rsid w:val="000B31E8"/>
    <w:rsid w:val="000B32AB"/>
    <w:rsid w:val="000B33E6"/>
    <w:rsid w:val="000B342B"/>
    <w:rsid w:val="000B34CD"/>
    <w:rsid w:val="000B34E0"/>
    <w:rsid w:val="000B3519"/>
    <w:rsid w:val="000B3540"/>
    <w:rsid w:val="000B3541"/>
    <w:rsid w:val="000B356F"/>
    <w:rsid w:val="000B35E4"/>
    <w:rsid w:val="000B3646"/>
    <w:rsid w:val="000B36C6"/>
    <w:rsid w:val="000B37C7"/>
    <w:rsid w:val="000B37F8"/>
    <w:rsid w:val="000B386D"/>
    <w:rsid w:val="000B38C2"/>
    <w:rsid w:val="000B3968"/>
    <w:rsid w:val="000B3972"/>
    <w:rsid w:val="000B3978"/>
    <w:rsid w:val="000B3992"/>
    <w:rsid w:val="000B3CCD"/>
    <w:rsid w:val="000B3CFC"/>
    <w:rsid w:val="000B3D24"/>
    <w:rsid w:val="000B3D3E"/>
    <w:rsid w:val="000B3D83"/>
    <w:rsid w:val="000B3E43"/>
    <w:rsid w:val="000B3F3E"/>
    <w:rsid w:val="000B3F4B"/>
    <w:rsid w:val="000B412B"/>
    <w:rsid w:val="000B4166"/>
    <w:rsid w:val="000B416D"/>
    <w:rsid w:val="000B4215"/>
    <w:rsid w:val="000B421C"/>
    <w:rsid w:val="000B423B"/>
    <w:rsid w:val="000B424B"/>
    <w:rsid w:val="000B43D2"/>
    <w:rsid w:val="000B43DC"/>
    <w:rsid w:val="000B43F9"/>
    <w:rsid w:val="000B4486"/>
    <w:rsid w:val="000B4506"/>
    <w:rsid w:val="000B4541"/>
    <w:rsid w:val="000B456C"/>
    <w:rsid w:val="000B462C"/>
    <w:rsid w:val="000B46EF"/>
    <w:rsid w:val="000B4793"/>
    <w:rsid w:val="000B4902"/>
    <w:rsid w:val="000B4913"/>
    <w:rsid w:val="000B4B5B"/>
    <w:rsid w:val="000B4C7C"/>
    <w:rsid w:val="000B4C86"/>
    <w:rsid w:val="000B5038"/>
    <w:rsid w:val="000B512C"/>
    <w:rsid w:val="000B5194"/>
    <w:rsid w:val="000B51CB"/>
    <w:rsid w:val="000B51CF"/>
    <w:rsid w:val="000B53FF"/>
    <w:rsid w:val="000B5450"/>
    <w:rsid w:val="000B5586"/>
    <w:rsid w:val="000B563C"/>
    <w:rsid w:val="000B56BB"/>
    <w:rsid w:val="000B56F6"/>
    <w:rsid w:val="000B570C"/>
    <w:rsid w:val="000B57A3"/>
    <w:rsid w:val="000B58B4"/>
    <w:rsid w:val="000B5931"/>
    <w:rsid w:val="000B595B"/>
    <w:rsid w:val="000B5979"/>
    <w:rsid w:val="000B5C10"/>
    <w:rsid w:val="000B5C74"/>
    <w:rsid w:val="000B5CA7"/>
    <w:rsid w:val="000B5CB0"/>
    <w:rsid w:val="000B5D36"/>
    <w:rsid w:val="000B5FBC"/>
    <w:rsid w:val="000B614F"/>
    <w:rsid w:val="000B619B"/>
    <w:rsid w:val="000B622F"/>
    <w:rsid w:val="000B6271"/>
    <w:rsid w:val="000B627C"/>
    <w:rsid w:val="000B62E5"/>
    <w:rsid w:val="000B632A"/>
    <w:rsid w:val="000B650A"/>
    <w:rsid w:val="000B6575"/>
    <w:rsid w:val="000B660C"/>
    <w:rsid w:val="000B670F"/>
    <w:rsid w:val="000B684E"/>
    <w:rsid w:val="000B6878"/>
    <w:rsid w:val="000B695E"/>
    <w:rsid w:val="000B69C0"/>
    <w:rsid w:val="000B6AAE"/>
    <w:rsid w:val="000B6ABA"/>
    <w:rsid w:val="000B6C0C"/>
    <w:rsid w:val="000B6CC7"/>
    <w:rsid w:val="000B6CCE"/>
    <w:rsid w:val="000B6DD5"/>
    <w:rsid w:val="000B6DF4"/>
    <w:rsid w:val="000B6E08"/>
    <w:rsid w:val="000B6E11"/>
    <w:rsid w:val="000B6E24"/>
    <w:rsid w:val="000B6E79"/>
    <w:rsid w:val="000B6E8B"/>
    <w:rsid w:val="000B6EE0"/>
    <w:rsid w:val="000B6F5A"/>
    <w:rsid w:val="000B7343"/>
    <w:rsid w:val="000B73F0"/>
    <w:rsid w:val="000B740A"/>
    <w:rsid w:val="000B7463"/>
    <w:rsid w:val="000B7490"/>
    <w:rsid w:val="000B74C5"/>
    <w:rsid w:val="000B75D6"/>
    <w:rsid w:val="000B769F"/>
    <w:rsid w:val="000B76EC"/>
    <w:rsid w:val="000B7865"/>
    <w:rsid w:val="000B78DA"/>
    <w:rsid w:val="000B78FA"/>
    <w:rsid w:val="000B7946"/>
    <w:rsid w:val="000B7AAD"/>
    <w:rsid w:val="000B7D90"/>
    <w:rsid w:val="000B7FB0"/>
    <w:rsid w:val="000B7FEF"/>
    <w:rsid w:val="000C00E1"/>
    <w:rsid w:val="000C01E1"/>
    <w:rsid w:val="000C0280"/>
    <w:rsid w:val="000C02B4"/>
    <w:rsid w:val="000C02EA"/>
    <w:rsid w:val="000C02FE"/>
    <w:rsid w:val="000C036A"/>
    <w:rsid w:val="000C03E5"/>
    <w:rsid w:val="000C043E"/>
    <w:rsid w:val="000C04B9"/>
    <w:rsid w:val="000C0526"/>
    <w:rsid w:val="000C0618"/>
    <w:rsid w:val="000C06CF"/>
    <w:rsid w:val="000C0928"/>
    <w:rsid w:val="000C093B"/>
    <w:rsid w:val="000C0958"/>
    <w:rsid w:val="000C09ED"/>
    <w:rsid w:val="000C09FA"/>
    <w:rsid w:val="000C0A7A"/>
    <w:rsid w:val="000C0A84"/>
    <w:rsid w:val="000C0CA7"/>
    <w:rsid w:val="000C0CC2"/>
    <w:rsid w:val="000C0E36"/>
    <w:rsid w:val="000C0E54"/>
    <w:rsid w:val="000C0F17"/>
    <w:rsid w:val="000C100E"/>
    <w:rsid w:val="000C1029"/>
    <w:rsid w:val="000C10FE"/>
    <w:rsid w:val="000C111B"/>
    <w:rsid w:val="000C128D"/>
    <w:rsid w:val="000C12C2"/>
    <w:rsid w:val="000C12E5"/>
    <w:rsid w:val="000C12EB"/>
    <w:rsid w:val="000C13D5"/>
    <w:rsid w:val="000C14C3"/>
    <w:rsid w:val="000C14F9"/>
    <w:rsid w:val="000C1518"/>
    <w:rsid w:val="000C152F"/>
    <w:rsid w:val="000C1565"/>
    <w:rsid w:val="000C15CA"/>
    <w:rsid w:val="000C1686"/>
    <w:rsid w:val="000C18F7"/>
    <w:rsid w:val="000C1914"/>
    <w:rsid w:val="000C1957"/>
    <w:rsid w:val="000C1A6C"/>
    <w:rsid w:val="000C1AC0"/>
    <w:rsid w:val="000C1AC4"/>
    <w:rsid w:val="000C1AE3"/>
    <w:rsid w:val="000C1BBD"/>
    <w:rsid w:val="000C1C1A"/>
    <w:rsid w:val="000C1D56"/>
    <w:rsid w:val="000C1E61"/>
    <w:rsid w:val="000C1EA2"/>
    <w:rsid w:val="000C1EB9"/>
    <w:rsid w:val="000C1ED4"/>
    <w:rsid w:val="000C1F18"/>
    <w:rsid w:val="000C1F1A"/>
    <w:rsid w:val="000C1FFB"/>
    <w:rsid w:val="000C2048"/>
    <w:rsid w:val="000C2158"/>
    <w:rsid w:val="000C23CD"/>
    <w:rsid w:val="000C23DD"/>
    <w:rsid w:val="000C2566"/>
    <w:rsid w:val="000C2612"/>
    <w:rsid w:val="000C26F6"/>
    <w:rsid w:val="000C27A2"/>
    <w:rsid w:val="000C27C8"/>
    <w:rsid w:val="000C2A0C"/>
    <w:rsid w:val="000C2C37"/>
    <w:rsid w:val="000C2C38"/>
    <w:rsid w:val="000C2C7C"/>
    <w:rsid w:val="000C2DDD"/>
    <w:rsid w:val="000C2EB6"/>
    <w:rsid w:val="000C2EBE"/>
    <w:rsid w:val="000C2F09"/>
    <w:rsid w:val="000C2F6E"/>
    <w:rsid w:val="000C2FE9"/>
    <w:rsid w:val="000C2FF3"/>
    <w:rsid w:val="000C309C"/>
    <w:rsid w:val="000C30B2"/>
    <w:rsid w:val="000C313B"/>
    <w:rsid w:val="000C327A"/>
    <w:rsid w:val="000C3392"/>
    <w:rsid w:val="000C3507"/>
    <w:rsid w:val="000C36A2"/>
    <w:rsid w:val="000C36B5"/>
    <w:rsid w:val="000C372D"/>
    <w:rsid w:val="000C3905"/>
    <w:rsid w:val="000C3954"/>
    <w:rsid w:val="000C39BA"/>
    <w:rsid w:val="000C3A07"/>
    <w:rsid w:val="000C3A49"/>
    <w:rsid w:val="000C3AEB"/>
    <w:rsid w:val="000C3B24"/>
    <w:rsid w:val="000C3B61"/>
    <w:rsid w:val="000C3B6E"/>
    <w:rsid w:val="000C3C69"/>
    <w:rsid w:val="000C3D15"/>
    <w:rsid w:val="000C3D6B"/>
    <w:rsid w:val="000C3DE3"/>
    <w:rsid w:val="000C3EFB"/>
    <w:rsid w:val="000C3F4E"/>
    <w:rsid w:val="000C3FF3"/>
    <w:rsid w:val="000C3FF8"/>
    <w:rsid w:val="000C41B8"/>
    <w:rsid w:val="000C43C5"/>
    <w:rsid w:val="000C43FA"/>
    <w:rsid w:val="000C443F"/>
    <w:rsid w:val="000C4532"/>
    <w:rsid w:val="000C4553"/>
    <w:rsid w:val="000C4898"/>
    <w:rsid w:val="000C499F"/>
    <w:rsid w:val="000C4A2C"/>
    <w:rsid w:val="000C4C24"/>
    <w:rsid w:val="000C4C2A"/>
    <w:rsid w:val="000C4C8C"/>
    <w:rsid w:val="000C4D55"/>
    <w:rsid w:val="000C4E01"/>
    <w:rsid w:val="000C4F95"/>
    <w:rsid w:val="000C50A5"/>
    <w:rsid w:val="000C514F"/>
    <w:rsid w:val="000C5181"/>
    <w:rsid w:val="000C5187"/>
    <w:rsid w:val="000C5348"/>
    <w:rsid w:val="000C53CB"/>
    <w:rsid w:val="000C53D1"/>
    <w:rsid w:val="000C5488"/>
    <w:rsid w:val="000C54AE"/>
    <w:rsid w:val="000C54C8"/>
    <w:rsid w:val="000C5522"/>
    <w:rsid w:val="000C5590"/>
    <w:rsid w:val="000C55B1"/>
    <w:rsid w:val="000C55FA"/>
    <w:rsid w:val="000C55FF"/>
    <w:rsid w:val="000C569C"/>
    <w:rsid w:val="000C56FE"/>
    <w:rsid w:val="000C5725"/>
    <w:rsid w:val="000C57A1"/>
    <w:rsid w:val="000C5B21"/>
    <w:rsid w:val="000C5B7B"/>
    <w:rsid w:val="000C5B9A"/>
    <w:rsid w:val="000C5C09"/>
    <w:rsid w:val="000C5C2B"/>
    <w:rsid w:val="000C5C96"/>
    <w:rsid w:val="000C5CBB"/>
    <w:rsid w:val="000C5D48"/>
    <w:rsid w:val="000C5DC4"/>
    <w:rsid w:val="000C5DCD"/>
    <w:rsid w:val="000C5DD2"/>
    <w:rsid w:val="000C5EAD"/>
    <w:rsid w:val="000C5F96"/>
    <w:rsid w:val="000C6074"/>
    <w:rsid w:val="000C60BD"/>
    <w:rsid w:val="000C60D6"/>
    <w:rsid w:val="000C60DD"/>
    <w:rsid w:val="000C6161"/>
    <w:rsid w:val="000C61AB"/>
    <w:rsid w:val="000C62C8"/>
    <w:rsid w:val="000C63A9"/>
    <w:rsid w:val="000C63B4"/>
    <w:rsid w:val="000C656F"/>
    <w:rsid w:val="000C66DE"/>
    <w:rsid w:val="000C6796"/>
    <w:rsid w:val="000C679B"/>
    <w:rsid w:val="000C67B5"/>
    <w:rsid w:val="000C6978"/>
    <w:rsid w:val="000C6AC7"/>
    <w:rsid w:val="000C6AE7"/>
    <w:rsid w:val="000C6B63"/>
    <w:rsid w:val="000C6CAF"/>
    <w:rsid w:val="000C6CC6"/>
    <w:rsid w:val="000C6D86"/>
    <w:rsid w:val="000C6DB1"/>
    <w:rsid w:val="000C6E81"/>
    <w:rsid w:val="000C6EBB"/>
    <w:rsid w:val="000C6EE8"/>
    <w:rsid w:val="000C6FD0"/>
    <w:rsid w:val="000C7085"/>
    <w:rsid w:val="000C7167"/>
    <w:rsid w:val="000C71BA"/>
    <w:rsid w:val="000C74A3"/>
    <w:rsid w:val="000C74BE"/>
    <w:rsid w:val="000C752C"/>
    <w:rsid w:val="000C75D2"/>
    <w:rsid w:val="000C76B3"/>
    <w:rsid w:val="000C7731"/>
    <w:rsid w:val="000C7755"/>
    <w:rsid w:val="000C7757"/>
    <w:rsid w:val="000C775C"/>
    <w:rsid w:val="000C7940"/>
    <w:rsid w:val="000C79A3"/>
    <w:rsid w:val="000C7AAC"/>
    <w:rsid w:val="000C7AFD"/>
    <w:rsid w:val="000C7B0C"/>
    <w:rsid w:val="000C7BB2"/>
    <w:rsid w:val="000C7C4E"/>
    <w:rsid w:val="000C7C6A"/>
    <w:rsid w:val="000C7D12"/>
    <w:rsid w:val="000C7E06"/>
    <w:rsid w:val="000C7E58"/>
    <w:rsid w:val="000C7EAB"/>
    <w:rsid w:val="000C7FCD"/>
    <w:rsid w:val="000C7FD5"/>
    <w:rsid w:val="000C7FDE"/>
    <w:rsid w:val="000D0037"/>
    <w:rsid w:val="000D016B"/>
    <w:rsid w:val="000D019F"/>
    <w:rsid w:val="000D01CD"/>
    <w:rsid w:val="000D0262"/>
    <w:rsid w:val="000D026C"/>
    <w:rsid w:val="000D02AB"/>
    <w:rsid w:val="000D02C2"/>
    <w:rsid w:val="000D02FF"/>
    <w:rsid w:val="000D0362"/>
    <w:rsid w:val="000D03AF"/>
    <w:rsid w:val="000D0490"/>
    <w:rsid w:val="000D04F7"/>
    <w:rsid w:val="000D056E"/>
    <w:rsid w:val="000D0801"/>
    <w:rsid w:val="000D0852"/>
    <w:rsid w:val="000D096F"/>
    <w:rsid w:val="000D099F"/>
    <w:rsid w:val="000D0A9F"/>
    <w:rsid w:val="000D0AA2"/>
    <w:rsid w:val="000D0B17"/>
    <w:rsid w:val="000D0CB0"/>
    <w:rsid w:val="000D0CC6"/>
    <w:rsid w:val="000D0D6F"/>
    <w:rsid w:val="000D0DF4"/>
    <w:rsid w:val="000D0EDC"/>
    <w:rsid w:val="000D0F2C"/>
    <w:rsid w:val="000D0FCA"/>
    <w:rsid w:val="000D0FD2"/>
    <w:rsid w:val="000D110C"/>
    <w:rsid w:val="000D11BC"/>
    <w:rsid w:val="000D11D8"/>
    <w:rsid w:val="000D12A4"/>
    <w:rsid w:val="000D12B4"/>
    <w:rsid w:val="000D1380"/>
    <w:rsid w:val="000D14B7"/>
    <w:rsid w:val="000D152B"/>
    <w:rsid w:val="000D15D7"/>
    <w:rsid w:val="000D15F0"/>
    <w:rsid w:val="000D1602"/>
    <w:rsid w:val="000D169C"/>
    <w:rsid w:val="000D16A6"/>
    <w:rsid w:val="000D16E2"/>
    <w:rsid w:val="000D17AC"/>
    <w:rsid w:val="000D17DB"/>
    <w:rsid w:val="000D17EB"/>
    <w:rsid w:val="000D182E"/>
    <w:rsid w:val="000D1877"/>
    <w:rsid w:val="000D18D5"/>
    <w:rsid w:val="000D18F5"/>
    <w:rsid w:val="000D190D"/>
    <w:rsid w:val="000D19DA"/>
    <w:rsid w:val="000D1A4D"/>
    <w:rsid w:val="000D1A58"/>
    <w:rsid w:val="000D1B23"/>
    <w:rsid w:val="000D1D19"/>
    <w:rsid w:val="000D1D94"/>
    <w:rsid w:val="000D1E26"/>
    <w:rsid w:val="000D1E63"/>
    <w:rsid w:val="000D2165"/>
    <w:rsid w:val="000D2381"/>
    <w:rsid w:val="000D2384"/>
    <w:rsid w:val="000D23AF"/>
    <w:rsid w:val="000D2424"/>
    <w:rsid w:val="000D2496"/>
    <w:rsid w:val="000D258D"/>
    <w:rsid w:val="000D25BE"/>
    <w:rsid w:val="000D25F6"/>
    <w:rsid w:val="000D26D9"/>
    <w:rsid w:val="000D26DB"/>
    <w:rsid w:val="000D282E"/>
    <w:rsid w:val="000D2833"/>
    <w:rsid w:val="000D2A86"/>
    <w:rsid w:val="000D2AEA"/>
    <w:rsid w:val="000D2B9B"/>
    <w:rsid w:val="000D2BA5"/>
    <w:rsid w:val="000D2CB9"/>
    <w:rsid w:val="000D2D56"/>
    <w:rsid w:val="000D2D6C"/>
    <w:rsid w:val="000D2F23"/>
    <w:rsid w:val="000D30D9"/>
    <w:rsid w:val="000D3152"/>
    <w:rsid w:val="000D31E8"/>
    <w:rsid w:val="000D32EA"/>
    <w:rsid w:val="000D3403"/>
    <w:rsid w:val="000D3522"/>
    <w:rsid w:val="000D35FA"/>
    <w:rsid w:val="000D3643"/>
    <w:rsid w:val="000D3707"/>
    <w:rsid w:val="000D375D"/>
    <w:rsid w:val="000D383E"/>
    <w:rsid w:val="000D3997"/>
    <w:rsid w:val="000D3A91"/>
    <w:rsid w:val="000D3AE0"/>
    <w:rsid w:val="000D3B78"/>
    <w:rsid w:val="000D3C1B"/>
    <w:rsid w:val="000D3C8E"/>
    <w:rsid w:val="000D3D2C"/>
    <w:rsid w:val="000D3F9A"/>
    <w:rsid w:val="000D4010"/>
    <w:rsid w:val="000D403B"/>
    <w:rsid w:val="000D4166"/>
    <w:rsid w:val="000D41A9"/>
    <w:rsid w:val="000D4221"/>
    <w:rsid w:val="000D430B"/>
    <w:rsid w:val="000D4373"/>
    <w:rsid w:val="000D43AC"/>
    <w:rsid w:val="000D43AE"/>
    <w:rsid w:val="000D460F"/>
    <w:rsid w:val="000D47A9"/>
    <w:rsid w:val="000D47FF"/>
    <w:rsid w:val="000D48C6"/>
    <w:rsid w:val="000D495C"/>
    <w:rsid w:val="000D4A01"/>
    <w:rsid w:val="000D4ADC"/>
    <w:rsid w:val="000D4AF6"/>
    <w:rsid w:val="000D4B06"/>
    <w:rsid w:val="000D4B45"/>
    <w:rsid w:val="000D4C67"/>
    <w:rsid w:val="000D4C94"/>
    <w:rsid w:val="000D4CBB"/>
    <w:rsid w:val="000D4CBC"/>
    <w:rsid w:val="000D4D12"/>
    <w:rsid w:val="000D4D19"/>
    <w:rsid w:val="000D4D50"/>
    <w:rsid w:val="000D4E93"/>
    <w:rsid w:val="000D4EBB"/>
    <w:rsid w:val="000D4FB1"/>
    <w:rsid w:val="000D5169"/>
    <w:rsid w:val="000D5171"/>
    <w:rsid w:val="000D51C2"/>
    <w:rsid w:val="000D53BE"/>
    <w:rsid w:val="000D53C3"/>
    <w:rsid w:val="000D5450"/>
    <w:rsid w:val="000D5478"/>
    <w:rsid w:val="000D54B3"/>
    <w:rsid w:val="000D54C3"/>
    <w:rsid w:val="000D54C5"/>
    <w:rsid w:val="000D54EC"/>
    <w:rsid w:val="000D5549"/>
    <w:rsid w:val="000D55DD"/>
    <w:rsid w:val="000D56C9"/>
    <w:rsid w:val="000D587A"/>
    <w:rsid w:val="000D58A3"/>
    <w:rsid w:val="000D58F6"/>
    <w:rsid w:val="000D59D0"/>
    <w:rsid w:val="000D5A35"/>
    <w:rsid w:val="000D5AD9"/>
    <w:rsid w:val="000D5BDE"/>
    <w:rsid w:val="000D5C70"/>
    <w:rsid w:val="000D5D0F"/>
    <w:rsid w:val="000D5D54"/>
    <w:rsid w:val="000D5E34"/>
    <w:rsid w:val="000D5E37"/>
    <w:rsid w:val="000D5E80"/>
    <w:rsid w:val="000D5F8D"/>
    <w:rsid w:val="000D63C8"/>
    <w:rsid w:val="000D6453"/>
    <w:rsid w:val="000D64E1"/>
    <w:rsid w:val="000D6574"/>
    <w:rsid w:val="000D6597"/>
    <w:rsid w:val="000D65DC"/>
    <w:rsid w:val="000D65E3"/>
    <w:rsid w:val="000D6635"/>
    <w:rsid w:val="000D66CE"/>
    <w:rsid w:val="000D66F5"/>
    <w:rsid w:val="000D681F"/>
    <w:rsid w:val="000D68B4"/>
    <w:rsid w:val="000D6908"/>
    <w:rsid w:val="000D69E9"/>
    <w:rsid w:val="000D6A24"/>
    <w:rsid w:val="000D6A73"/>
    <w:rsid w:val="000D6BB0"/>
    <w:rsid w:val="000D6C8D"/>
    <w:rsid w:val="000D6D01"/>
    <w:rsid w:val="000D6FC0"/>
    <w:rsid w:val="000D6FC6"/>
    <w:rsid w:val="000D7023"/>
    <w:rsid w:val="000D71D1"/>
    <w:rsid w:val="000D720B"/>
    <w:rsid w:val="000D7238"/>
    <w:rsid w:val="000D72DE"/>
    <w:rsid w:val="000D7304"/>
    <w:rsid w:val="000D733D"/>
    <w:rsid w:val="000D73BF"/>
    <w:rsid w:val="000D73D2"/>
    <w:rsid w:val="000D73D6"/>
    <w:rsid w:val="000D74A5"/>
    <w:rsid w:val="000D74F1"/>
    <w:rsid w:val="000D75B5"/>
    <w:rsid w:val="000D75DE"/>
    <w:rsid w:val="000D7605"/>
    <w:rsid w:val="000D760E"/>
    <w:rsid w:val="000D7677"/>
    <w:rsid w:val="000D7727"/>
    <w:rsid w:val="000D77FF"/>
    <w:rsid w:val="000D783C"/>
    <w:rsid w:val="000D798A"/>
    <w:rsid w:val="000D7B06"/>
    <w:rsid w:val="000D7B07"/>
    <w:rsid w:val="000D7B9A"/>
    <w:rsid w:val="000D7C98"/>
    <w:rsid w:val="000D7CA1"/>
    <w:rsid w:val="000D7D01"/>
    <w:rsid w:val="000D7E0D"/>
    <w:rsid w:val="000D7E27"/>
    <w:rsid w:val="000D7E40"/>
    <w:rsid w:val="000D7E79"/>
    <w:rsid w:val="000D7F6A"/>
    <w:rsid w:val="000D7FE8"/>
    <w:rsid w:val="000E005F"/>
    <w:rsid w:val="000E00DD"/>
    <w:rsid w:val="000E00FF"/>
    <w:rsid w:val="000E010E"/>
    <w:rsid w:val="000E0247"/>
    <w:rsid w:val="000E027E"/>
    <w:rsid w:val="000E02C0"/>
    <w:rsid w:val="000E02DE"/>
    <w:rsid w:val="000E038E"/>
    <w:rsid w:val="000E03BA"/>
    <w:rsid w:val="000E0412"/>
    <w:rsid w:val="000E0592"/>
    <w:rsid w:val="000E05F9"/>
    <w:rsid w:val="000E06B3"/>
    <w:rsid w:val="000E0730"/>
    <w:rsid w:val="000E07EE"/>
    <w:rsid w:val="000E0838"/>
    <w:rsid w:val="000E08C0"/>
    <w:rsid w:val="000E08F3"/>
    <w:rsid w:val="000E0930"/>
    <w:rsid w:val="000E097A"/>
    <w:rsid w:val="000E0B0E"/>
    <w:rsid w:val="000E0C0F"/>
    <w:rsid w:val="000E0CD5"/>
    <w:rsid w:val="000E0D45"/>
    <w:rsid w:val="000E0E0C"/>
    <w:rsid w:val="000E0EB6"/>
    <w:rsid w:val="000E0ED3"/>
    <w:rsid w:val="000E0F31"/>
    <w:rsid w:val="000E0F5C"/>
    <w:rsid w:val="000E0FE3"/>
    <w:rsid w:val="000E1009"/>
    <w:rsid w:val="000E111A"/>
    <w:rsid w:val="000E1183"/>
    <w:rsid w:val="000E118F"/>
    <w:rsid w:val="000E11D0"/>
    <w:rsid w:val="000E12A2"/>
    <w:rsid w:val="000E1399"/>
    <w:rsid w:val="000E1564"/>
    <w:rsid w:val="000E1599"/>
    <w:rsid w:val="000E168B"/>
    <w:rsid w:val="000E1694"/>
    <w:rsid w:val="000E17D6"/>
    <w:rsid w:val="000E185B"/>
    <w:rsid w:val="000E1894"/>
    <w:rsid w:val="000E193C"/>
    <w:rsid w:val="000E1960"/>
    <w:rsid w:val="000E19C3"/>
    <w:rsid w:val="000E19E0"/>
    <w:rsid w:val="000E1A1E"/>
    <w:rsid w:val="000E1A74"/>
    <w:rsid w:val="000E1AA5"/>
    <w:rsid w:val="000E1B0A"/>
    <w:rsid w:val="000E1BBD"/>
    <w:rsid w:val="000E1C23"/>
    <w:rsid w:val="000E1C7D"/>
    <w:rsid w:val="000E1CDF"/>
    <w:rsid w:val="000E1D28"/>
    <w:rsid w:val="000E1E91"/>
    <w:rsid w:val="000E1EE8"/>
    <w:rsid w:val="000E1F49"/>
    <w:rsid w:val="000E1F9A"/>
    <w:rsid w:val="000E2050"/>
    <w:rsid w:val="000E2077"/>
    <w:rsid w:val="000E20B1"/>
    <w:rsid w:val="000E20B6"/>
    <w:rsid w:val="000E2135"/>
    <w:rsid w:val="000E21B3"/>
    <w:rsid w:val="000E220A"/>
    <w:rsid w:val="000E221A"/>
    <w:rsid w:val="000E2257"/>
    <w:rsid w:val="000E2462"/>
    <w:rsid w:val="000E2574"/>
    <w:rsid w:val="000E2681"/>
    <w:rsid w:val="000E26DF"/>
    <w:rsid w:val="000E2715"/>
    <w:rsid w:val="000E2859"/>
    <w:rsid w:val="000E29BC"/>
    <w:rsid w:val="000E2A91"/>
    <w:rsid w:val="000E2B8E"/>
    <w:rsid w:val="000E2BA6"/>
    <w:rsid w:val="000E2BB8"/>
    <w:rsid w:val="000E2C1C"/>
    <w:rsid w:val="000E2CE4"/>
    <w:rsid w:val="000E2D5D"/>
    <w:rsid w:val="000E2FD1"/>
    <w:rsid w:val="000E3045"/>
    <w:rsid w:val="000E3086"/>
    <w:rsid w:val="000E3109"/>
    <w:rsid w:val="000E323A"/>
    <w:rsid w:val="000E32ED"/>
    <w:rsid w:val="000E332F"/>
    <w:rsid w:val="000E3482"/>
    <w:rsid w:val="000E38EC"/>
    <w:rsid w:val="000E3A2B"/>
    <w:rsid w:val="000E3A74"/>
    <w:rsid w:val="000E3A75"/>
    <w:rsid w:val="000E3B10"/>
    <w:rsid w:val="000E3B49"/>
    <w:rsid w:val="000E3C06"/>
    <w:rsid w:val="000E3C38"/>
    <w:rsid w:val="000E3CDC"/>
    <w:rsid w:val="000E3D14"/>
    <w:rsid w:val="000E3E84"/>
    <w:rsid w:val="000E3F30"/>
    <w:rsid w:val="000E3FD0"/>
    <w:rsid w:val="000E3FE7"/>
    <w:rsid w:val="000E404F"/>
    <w:rsid w:val="000E41BD"/>
    <w:rsid w:val="000E4281"/>
    <w:rsid w:val="000E4315"/>
    <w:rsid w:val="000E4327"/>
    <w:rsid w:val="000E4381"/>
    <w:rsid w:val="000E4393"/>
    <w:rsid w:val="000E43D1"/>
    <w:rsid w:val="000E43D7"/>
    <w:rsid w:val="000E4431"/>
    <w:rsid w:val="000E45C9"/>
    <w:rsid w:val="000E460E"/>
    <w:rsid w:val="000E4690"/>
    <w:rsid w:val="000E47A7"/>
    <w:rsid w:val="000E4835"/>
    <w:rsid w:val="000E4948"/>
    <w:rsid w:val="000E49A1"/>
    <w:rsid w:val="000E49E7"/>
    <w:rsid w:val="000E4A5F"/>
    <w:rsid w:val="000E4A74"/>
    <w:rsid w:val="000E4AB2"/>
    <w:rsid w:val="000E4ACC"/>
    <w:rsid w:val="000E4B57"/>
    <w:rsid w:val="000E4B62"/>
    <w:rsid w:val="000E4B74"/>
    <w:rsid w:val="000E4BE6"/>
    <w:rsid w:val="000E4CE4"/>
    <w:rsid w:val="000E4DAF"/>
    <w:rsid w:val="000E4E4A"/>
    <w:rsid w:val="000E4F48"/>
    <w:rsid w:val="000E5014"/>
    <w:rsid w:val="000E5049"/>
    <w:rsid w:val="000E50C4"/>
    <w:rsid w:val="000E5227"/>
    <w:rsid w:val="000E5228"/>
    <w:rsid w:val="000E525C"/>
    <w:rsid w:val="000E55D6"/>
    <w:rsid w:val="000E567B"/>
    <w:rsid w:val="000E56F7"/>
    <w:rsid w:val="000E5734"/>
    <w:rsid w:val="000E5802"/>
    <w:rsid w:val="000E5879"/>
    <w:rsid w:val="000E5D1F"/>
    <w:rsid w:val="000E5DFE"/>
    <w:rsid w:val="000E5EFD"/>
    <w:rsid w:val="000E5F0E"/>
    <w:rsid w:val="000E5F6B"/>
    <w:rsid w:val="000E5FB5"/>
    <w:rsid w:val="000E6009"/>
    <w:rsid w:val="000E602F"/>
    <w:rsid w:val="000E620E"/>
    <w:rsid w:val="000E62B3"/>
    <w:rsid w:val="000E6384"/>
    <w:rsid w:val="000E63DE"/>
    <w:rsid w:val="000E63EA"/>
    <w:rsid w:val="000E644A"/>
    <w:rsid w:val="000E64A8"/>
    <w:rsid w:val="000E64DA"/>
    <w:rsid w:val="000E6592"/>
    <w:rsid w:val="000E65D6"/>
    <w:rsid w:val="000E66BD"/>
    <w:rsid w:val="000E66D4"/>
    <w:rsid w:val="000E6766"/>
    <w:rsid w:val="000E676A"/>
    <w:rsid w:val="000E676E"/>
    <w:rsid w:val="000E67D5"/>
    <w:rsid w:val="000E681B"/>
    <w:rsid w:val="000E687C"/>
    <w:rsid w:val="000E68B4"/>
    <w:rsid w:val="000E6939"/>
    <w:rsid w:val="000E694D"/>
    <w:rsid w:val="000E6B0C"/>
    <w:rsid w:val="000E6B22"/>
    <w:rsid w:val="000E6C53"/>
    <w:rsid w:val="000E6CC2"/>
    <w:rsid w:val="000E6CD0"/>
    <w:rsid w:val="000E6D26"/>
    <w:rsid w:val="000E6D3B"/>
    <w:rsid w:val="000E6DB3"/>
    <w:rsid w:val="000E6E3E"/>
    <w:rsid w:val="000E6E50"/>
    <w:rsid w:val="000E6F46"/>
    <w:rsid w:val="000E7066"/>
    <w:rsid w:val="000E70C0"/>
    <w:rsid w:val="000E711A"/>
    <w:rsid w:val="000E7212"/>
    <w:rsid w:val="000E75A9"/>
    <w:rsid w:val="000E7662"/>
    <w:rsid w:val="000E76CD"/>
    <w:rsid w:val="000E77C6"/>
    <w:rsid w:val="000E78E4"/>
    <w:rsid w:val="000E7936"/>
    <w:rsid w:val="000E7A52"/>
    <w:rsid w:val="000E7A57"/>
    <w:rsid w:val="000E7AB8"/>
    <w:rsid w:val="000E7B73"/>
    <w:rsid w:val="000E7B83"/>
    <w:rsid w:val="000E7C37"/>
    <w:rsid w:val="000E7CDF"/>
    <w:rsid w:val="000E7CEC"/>
    <w:rsid w:val="000E7CFB"/>
    <w:rsid w:val="000E7E09"/>
    <w:rsid w:val="000E7E3A"/>
    <w:rsid w:val="000E7EB2"/>
    <w:rsid w:val="000E7F3E"/>
    <w:rsid w:val="000E7FDA"/>
    <w:rsid w:val="000E7FE4"/>
    <w:rsid w:val="000E7FF2"/>
    <w:rsid w:val="000F0076"/>
    <w:rsid w:val="000F01D3"/>
    <w:rsid w:val="000F0207"/>
    <w:rsid w:val="000F0290"/>
    <w:rsid w:val="000F0336"/>
    <w:rsid w:val="000F050F"/>
    <w:rsid w:val="000F0546"/>
    <w:rsid w:val="000F05D5"/>
    <w:rsid w:val="000F0760"/>
    <w:rsid w:val="000F0878"/>
    <w:rsid w:val="000F0A11"/>
    <w:rsid w:val="000F0BC7"/>
    <w:rsid w:val="000F0E7C"/>
    <w:rsid w:val="000F0FB5"/>
    <w:rsid w:val="000F0FE6"/>
    <w:rsid w:val="000F1069"/>
    <w:rsid w:val="000F10A2"/>
    <w:rsid w:val="000F10AF"/>
    <w:rsid w:val="000F1117"/>
    <w:rsid w:val="000F11F6"/>
    <w:rsid w:val="000F1325"/>
    <w:rsid w:val="000F1431"/>
    <w:rsid w:val="000F1478"/>
    <w:rsid w:val="000F1493"/>
    <w:rsid w:val="000F15F9"/>
    <w:rsid w:val="000F1749"/>
    <w:rsid w:val="000F18D9"/>
    <w:rsid w:val="000F198D"/>
    <w:rsid w:val="000F1A30"/>
    <w:rsid w:val="000F1B5A"/>
    <w:rsid w:val="000F1B70"/>
    <w:rsid w:val="000F1BFF"/>
    <w:rsid w:val="000F1C43"/>
    <w:rsid w:val="000F1C58"/>
    <w:rsid w:val="000F1CBD"/>
    <w:rsid w:val="000F1D32"/>
    <w:rsid w:val="000F1DFB"/>
    <w:rsid w:val="000F2037"/>
    <w:rsid w:val="000F207F"/>
    <w:rsid w:val="000F226B"/>
    <w:rsid w:val="000F22E5"/>
    <w:rsid w:val="000F2301"/>
    <w:rsid w:val="000F24FA"/>
    <w:rsid w:val="000F2576"/>
    <w:rsid w:val="000F278C"/>
    <w:rsid w:val="000F28B5"/>
    <w:rsid w:val="000F2958"/>
    <w:rsid w:val="000F29BA"/>
    <w:rsid w:val="000F2A85"/>
    <w:rsid w:val="000F2AE3"/>
    <w:rsid w:val="000F2B1F"/>
    <w:rsid w:val="000F2B70"/>
    <w:rsid w:val="000F2BB9"/>
    <w:rsid w:val="000F2C20"/>
    <w:rsid w:val="000F2C6A"/>
    <w:rsid w:val="000F2D26"/>
    <w:rsid w:val="000F2D6A"/>
    <w:rsid w:val="000F2E98"/>
    <w:rsid w:val="000F2F32"/>
    <w:rsid w:val="000F2F66"/>
    <w:rsid w:val="000F2F72"/>
    <w:rsid w:val="000F2F76"/>
    <w:rsid w:val="000F2FDC"/>
    <w:rsid w:val="000F3002"/>
    <w:rsid w:val="000F3064"/>
    <w:rsid w:val="000F319F"/>
    <w:rsid w:val="000F31DC"/>
    <w:rsid w:val="000F3295"/>
    <w:rsid w:val="000F32E4"/>
    <w:rsid w:val="000F3440"/>
    <w:rsid w:val="000F352E"/>
    <w:rsid w:val="000F35CE"/>
    <w:rsid w:val="000F36A4"/>
    <w:rsid w:val="000F370F"/>
    <w:rsid w:val="000F3794"/>
    <w:rsid w:val="000F3837"/>
    <w:rsid w:val="000F38CB"/>
    <w:rsid w:val="000F39CC"/>
    <w:rsid w:val="000F39F1"/>
    <w:rsid w:val="000F3A06"/>
    <w:rsid w:val="000F3ABB"/>
    <w:rsid w:val="000F3B2E"/>
    <w:rsid w:val="000F3BB0"/>
    <w:rsid w:val="000F3BBF"/>
    <w:rsid w:val="000F3BF8"/>
    <w:rsid w:val="000F3C75"/>
    <w:rsid w:val="000F3CAF"/>
    <w:rsid w:val="000F3CCF"/>
    <w:rsid w:val="000F3E7E"/>
    <w:rsid w:val="000F3EB1"/>
    <w:rsid w:val="000F3EE7"/>
    <w:rsid w:val="000F40E1"/>
    <w:rsid w:val="000F4299"/>
    <w:rsid w:val="000F42A3"/>
    <w:rsid w:val="000F436D"/>
    <w:rsid w:val="000F4406"/>
    <w:rsid w:val="000F452F"/>
    <w:rsid w:val="000F4562"/>
    <w:rsid w:val="000F4660"/>
    <w:rsid w:val="000F46A4"/>
    <w:rsid w:val="000F46D2"/>
    <w:rsid w:val="000F4792"/>
    <w:rsid w:val="000F47C2"/>
    <w:rsid w:val="000F483D"/>
    <w:rsid w:val="000F486E"/>
    <w:rsid w:val="000F489B"/>
    <w:rsid w:val="000F4985"/>
    <w:rsid w:val="000F4A24"/>
    <w:rsid w:val="000F4A43"/>
    <w:rsid w:val="000F4A64"/>
    <w:rsid w:val="000F4BB3"/>
    <w:rsid w:val="000F4C09"/>
    <w:rsid w:val="000F4D13"/>
    <w:rsid w:val="000F4DCF"/>
    <w:rsid w:val="000F4EC3"/>
    <w:rsid w:val="000F4EDA"/>
    <w:rsid w:val="000F4F1A"/>
    <w:rsid w:val="000F4F70"/>
    <w:rsid w:val="000F4FF5"/>
    <w:rsid w:val="000F5092"/>
    <w:rsid w:val="000F50BD"/>
    <w:rsid w:val="000F5371"/>
    <w:rsid w:val="000F539A"/>
    <w:rsid w:val="000F53BA"/>
    <w:rsid w:val="000F54F5"/>
    <w:rsid w:val="000F5728"/>
    <w:rsid w:val="000F57C3"/>
    <w:rsid w:val="000F582F"/>
    <w:rsid w:val="000F5856"/>
    <w:rsid w:val="000F58D5"/>
    <w:rsid w:val="000F5A68"/>
    <w:rsid w:val="000F5B36"/>
    <w:rsid w:val="000F5C30"/>
    <w:rsid w:val="000F5C49"/>
    <w:rsid w:val="000F5D3E"/>
    <w:rsid w:val="000F5DBC"/>
    <w:rsid w:val="000F60CB"/>
    <w:rsid w:val="000F627A"/>
    <w:rsid w:val="000F63E3"/>
    <w:rsid w:val="000F63E6"/>
    <w:rsid w:val="000F642E"/>
    <w:rsid w:val="000F6624"/>
    <w:rsid w:val="000F66DC"/>
    <w:rsid w:val="000F678D"/>
    <w:rsid w:val="000F67A9"/>
    <w:rsid w:val="000F67F0"/>
    <w:rsid w:val="000F6833"/>
    <w:rsid w:val="000F6906"/>
    <w:rsid w:val="000F6A5C"/>
    <w:rsid w:val="000F6B32"/>
    <w:rsid w:val="000F6BE1"/>
    <w:rsid w:val="000F6C03"/>
    <w:rsid w:val="000F6C35"/>
    <w:rsid w:val="000F6D45"/>
    <w:rsid w:val="000F6E40"/>
    <w:rsid w:val="000F6F36"/>
    <w:rsid w:val="000F6F76"/>
    <w:rsid w:val="000F6FB5"/>
    <w:rsid w:val="000F6FE2"/>
    <w:rsid w:val="000F7103"/>
    <w:rsid w:val="000F7257"/>
    <w:rsid w:val="000F72BF"/>
    <w:rsid w:val="000F74A9"/>
    <w:rsid w:val="000F74B9"/>
    <w:rsid w:val="000F762A"/>
    <w:rsid w:val="000F7768"/>
    <w:rsid w:val="000F7871"/>
    <w:rsid w:val="000F793D"/>
    <w:rsid w:val="000F79E5"/>
    <w:rsid w:val="000F7A15"/>
    <w:rsid w:val="000F7BA1"/>
    <w:rsid w:val="000F7DE2"/>
    <w:rsid w:val="000F7E63"/>
    <w:rsid w:val="000F7E82"/>
    <w:rsid w:val="000F7E87"/>
    <w:rsid w:val="000F7FCA"/>
    <w:rsid w:val="000F7FE5"/>
    <w:rsid w:val="0010009C"/>
    <w:rsid w:val="00100121"/>
    <w:rsid w:val="00100124"/>
    <w:rsid w:val="00100319"/>
    <w:rsid w:val="0010045C"/>
    <w:rsid w:val="0010045F"/>
    <w:rsid w:val="001004A7"/>
    <w:rsid w:val="001004D4"/>
    <w:rsid w:val="001004FA"/>
    <w:rsid w:val="00100558"/>
    <w:rsid w:val="001005AF"/>
    <w:rsid w:val="00100650"/>
    <w:rsid w:val="0010078D"/>
    <w:rsid w:val="00100866"/>
    <w:rsid w:val="00100878"/>
    <w:rsid w:val="00100AC2"/>
    <w:rsid w:val="00100B8F"/>
    <w:rsid w:val="00100BB8"/>
    <w:rsid w:val="00100C3E"/>
    <w:rsid w:val="00100CF8"/>
    <w:rsid w:val="00100CFE"/>
    <w:rsid w:val="00100EB9"/>
    <w:rsid w:val="00100F37"/>
    <w:rsid w:val="00100FD9"/>
    <w:rsid w:val="001010D4"/>
    <w:rsid w:val="001010E1"/>
    <w:rsid w:val="001012EE"/>
    <w:rsid w:val="00101339"/>
    <w:rsid w:val="001013E9"/>
    <w:rsid w:val="00101633"/>
    <w:rsid w:val="00101655"/>
    <w:rsid w:val="001016EC"/>
    <w:rsid w:val="00101775"/>
    <w:rsid w:val="0010178D"/>
    <w:rsid w:val="001017D3"/>
    <w:rsid w:val="00101922"/>
    <w:rsid w:val="00101A71"/>
    <w:rsid w:val="00101ABE"/>
    <w:rsid w:val="00101B85"/>
    <w:rsid w:val="00101BA2"/>
    <w:rsid w:val="00101DE7"/>
    <w:rsid w:val="00101E71"/>
    <w:rsid w:val="00101F38"/>
    <w:rsid w:val="00102050"/>
    <w:rsid w:val="00102069"/>
    <w:rsid w:val="00102084"/>
    <w:rsid w:val="001021AA"/>
    <w:rsid w:val="0010230D"/>
    <w:rsid w:val="001023A7"/>
    <w:rsid w:val="001024C5"/>
    <w:rsid w:val="001024FE"/>
    <w:rsid w:val="001025C0"/>
    <w:rsid w:val="00102672"/>
    <w:rsid w:val="001026FA"/>
    <w:rsid w:val="00102720"/>
    <w:rsid w:val="0010272A"/>
    <w:rsid w:val="0010294F"/>
    <w:rsid w:val="0010296E"/>
    <w:rsid w:val="001029AD"/>
    <w:rsid w:val="00102A0D"/>
    <w:rsid w:val="00102A11"/>
    <w:rsid w:val="00102DF3"/>
    <w:rsid w:val="00102E38"/>
    <w:rsid w:val="00102F8F"/>
    <w:rsid w:val="00102FE2"/>
    <w:rsid w:val="001030B2"/>
    <w:rsid w:val="001030BB"/>
    <w:rsid w:val="0010321B"/>
    <w:rsid w:val="0010323D"/>
    <w:rsid w:val="001032C9"/>
    <w:rsid w:val="0010332F"/>
    <w:rsid w:val="0010346B"/>
    <w:rsid w:val="00103659"/>
    <w:rsid w:val="001037AE"/>
    <w:rsid w:val="001037E5"/>
    <w:rsid w:val="001039B7"/>
    <w:rsid w:val="00103A36"/>
    <w:rsid w:val="00103AF7"/>
    <w:rsid w:val="00103B0D"/>
    <w:rsid w:val="00103C33"/>
    <w:rsid w:val="00103CE9"/>
    <w:rsid w:val="00103DBB"/>
    <w:rsid w:val="00103DF6"/>
    <w:rsid w:val="00103E35"/>
    <w:rsid w:val="00103F4E"/>
    <w:rsid w:val="00103FFD"/>
    <w:rsid w:val="00104078"/>
    <w:rsid w:val="0010407C"/>
    <w:rsid w:val="001040BA"/>
    <w:rsid w:val="001040C9"/>
    <w:rsid w:val="001041ED"/>
    <w:rsid w:val="00104203"/>
    <w:rsid w:val="0010426F"/>
    <w:rsid w:val="001042CE"/>
    <w:rsid w:val="00104471"/>
    <w:rsid w:val="001044C1"/>
    <w:rsid w:val="001044E7"/>
    <w:rsid w:val="00104500"/>
    <w:rsid w:val="00104528"/>
    <w:rsid w:val="00104540"/>
    <w:rsid w:val="00104606"/>
    <w:rsid w:val="001046A7"/>
    <w:rsid w:val="00104719"/>
    <w:rsid w:val="0010475D"/>
    <w:rsid w:val="00104760"/>
    <w:rsid w:val="00104A17"/>
    <w:rsid w:val="00104BD9"/>
    <w:rsid w:val="00104C06"/>
    <w:rsid w:val="00104C24"/>
    <w:rsid w:val="00104C9C"/>
    <w:rsid w:val="00104E23"/>
    <w:rsid w:val="00104E43"/>
    <w:rsid w:val="00104F1F"/>
    <w:rsid w:val="00104F45"/>
    <w:rsid w:val="00104F7E"/>
    <w:rsid w:val="00104FC3"/>
    <w:rsid w:val="0010503C"/>
    <w:rsid w:val="001050C0"/>
    <w:rsid w:val="0010517E"/>
    <w:rsid w:val="001051B0"/>
    <w:rsid w:val="00105232"/>
    <w:rsid w:val="00105367"/>
    <w:rsid w:val="001054AF"/>
    <w:rsid w:val="00105508"/>
    <w:rsid w:val="0010553B"/>
    <w:rsid w:val="0010559F"/>
    <w:rsid w:val="001055C6"/>
    <w:rsid w:val="001055F3"/>
    <w:rsid w:val="001055FA"/>
    <w:rsid w:val="00105646"/>
    <w:rsid w:val="0010569C"/>
    <w:rsid w:val="00105747"/>
    <w:rsid w:val="00105779"/>
    <w:rsid w:val="001059E1"/>
    <w:rsid w:val="00105A65"/>
    <w:rsid w:val="00105B04"/>
    <w:rsid w:val="00105B0C"/>
    <w:rsid w:val="00105B64"/>
    <w:rsid w:val="00105C83"/>
    <w:rsid w:val="00105D97"/>
    <w:rsid w:val="00105DB8"/>
    <w:rsid w:val="0010600D"/>
    <w:rsid w:val="00106161"/>
    <w:rsid w:val="0010628D"/>
    <w:rsid w:val="00106339"/>
    <w:rsid w:val="001063C8"/>
    <w:rsid w:val="0010646E"/>
    <w:rsid w:val="00106557"/>
    <w:rsid w:val="001065DD"/>
    <w:rsid w:val="001066BE"/>
    <w:rsid w:val="001066CF"/>
    <w:rsid w:val="00106745"/>
    <w:rsid w:val="00106796"/>
    <w:rsid w:val="00106797"/>
    <w:rsid w:val="0010683A"/>
    <w:rsid w:val="00106843"/>
    <w:rsid w:val="00106A7A"/>
    <w:rsid w:val="00106C2D"/>
    <w:rsid w:val="00106DC0"/>
    <w:rsid w:val="00106EE1"/>
    <w:rsid w:val="00106F5A"/>
    <w:rsid w:val="00106F85"/>
    <w:rsid w:val="0010708B"/>
    <w:rsid w:val="0010714E"/>
    <w:rsid w:val="001071F7"/>
    <w:rsid w:val="001072DF"/>
    <w:rsid w:val="00107397"/>
    <w:rsid w:val="001073A8"/>
    <w:rsid w:val="0010741C"/>
    <w:rsid w:val="00107484"/>
    <w:rsid w:val="001074E3"/>
    <w:rsid w:val="0010761B"/>
    <w:rsid w:val="0010766A"/>
    <w:rsid w:val="0010767B"/>
    <w:rsid w:val="0010768A"/>
    <w:rsid w:val="001076B2"/>
    <w:rsid w:val="001076F0"/>
    <w:rsid w:val="00107726"/>
    <w:rsid w:val="00107865"/>
    <w:rsid w:val="001079FB"/>
    <w:rsid w:val="00107B75"/>
    <w:rsid w:val="00107C81"/>
    <w:rsid w:val="00107CFF"/>
    <w:rsid w:val="00110129"/>
    <w:rsid w:val="00110168"/>
    <w:rsid w:val="001102CD"/>
    <w:rsid w:val="001103A3"/>
    <w:rsid w:val="001103FA"/>
    <w:rsid w:val="001104A8"/>
    <w:rsid w:val="0011052C"/>
    <w:rsid w:val="001106EF"/>
    <w:rsid w:val="001109E3"/>
    <w:rsid w:val="00110A84"/>
    <w:rsid w:val="00110B04"/>
    <w:rsid w:val="00110C99"/>
    <w:rsid w:val="00110CF6"/>
    <w:rsid w:val="00110DA5"/>
    <w:rsid w:val="00110F44"/>
    <w:rsid w:val="00110F58"/>
    <w:rsid w:val="0011116D"/>
    <w:rsid w:val="00111272"/>
    <w:rsid w:val="001112FF"/>
    <w:rsid w:val="00111527"/>
    <w:rsid w:val="00111550"/>
    <w:rsid w:val="00111596"/>
    <w:rsid w:val="001116F7"/>
    <w:rsid w:val="001117F5"/>
    <w:rsid w:val="0011184A"/>
    <w:rsid w:val="00111861"/>
    <w:rsid w:val="00111952"/>
    <w:rsid w:val="0011197F"/>
    <w:rsid w:val="00111A2B"/>
    <w:rsid w:val="00111BB4"/>
    <w:rsid w:val="00111C90"/>
    <w:rsid w:val="00111C9B"/>
    <w:rsid w:val="00111CAC"/>
    <w:rsid w:val="00111DBD"/>
    <w:rsid w:val="00111DF6"/>
    <w:rsid w:val="00111E0C"/>
    <w:rsid w:val="00111EB0"/>
    <w:rsid w:val="00111ED3"/>
    <w:rsid w:val="00111F99"/>
    <w:rsid w:val="001120AE"/>
    <w:rsid w:val="00112189"/>
    <w:rsid w:val="001121D5"/>
    <w:rsid w:val="001121FB"/>
    <w:rsid w:val="0011223A"/>
    <w:rsid w:val="0011223C"/>
    <w:rsid w:val="00112253"/>
    <w:rsid w:val="001122A3"/>
    <w:rsid w:val="001123D5"/>
    <w:rsid w:val="0011242A"/>
    <w:rsid w:val="00112472"/>
    <w:rsid w:val="001124CB"/>
    <w:rsid w:val="00112630"/>
    <w:rsid w:val="001126BD"/>
    <w:rsid w:val="00112889"/>
    <w:rsid w:val="0011295F"/>
    <w:rsid w:val="00112981"/>
    <w:rsid w:val="001129EA"/>
    <w:rsid w:val="00112A4B"/>
    <w:rsid w:val="00112A93"/>
    <w:rsid w:val="00112A98"/>
    <w:rsid w:val="00112AED"/>
    <w:rsid w:val="00112B66"/>
    <w:rsid w:val="00112C16"/>
    <w:rsid w:val="00112C3D"/>
    <w:rsid w:val="00112D12"/>
    <w:rsid w:val="00112D53"/>
    <w:rsid w:val="00112EF7"/>
    <w:rsid w:val="00112F22"/>
    <w:rsid w:val="001130D4"/>
    <w:rsid w:val="0011327B"/>
    <w:rsid w:val="00113295"/>
    <w:rsid w:val="0011334E"/>
    <w:rsid w:val="00113441"/>
    <w:rsid w:val="001134C4"/>
    <w:rsid w:val="0011373A"/>
    <w:rsid w:val="0011374C"/>
    <w:rsid w:val="00113754"/>
    <w:rsid w:val="001137BB"/>
    <w:rsid w:val="00113816"/>
    <w:rsid w:val="001138D9"/>
    <w:rsid w:val="00113CE7"/>
    <w:rsid w:val="00113D1D"/>
    <w:rsid w:val="00113E2F"/>
    <w:rsid w:val="00113E37"/>
    <w:rsid w:val="00113E3B"/>
    <w:rsid w:val="00113E48"/>
    <w:rsid w:val="00114014"/>
    <w:rsid w:val="001141BD"/>
    <w:rsid w:val="001141EE"/>
    <w:rsid w:val="00114256"/>
    <w:rsid w:val="00114296"/>
    <w:rsid w:val="001142DD"/>
    <w:rsid w:val="001142F3"/>
    <w:rsid w:val="001142F8"/>
    <w:rsid w:val="00114371"/>
    <w:rsid w:val="001143BB"/>
    <w:rsid w:val="001145BF"/>
    <w:rsid w:val="00114628"/>
    <w:rsid w:val="00114635"/>
    <w:rsid w:val="001146C1"/>
    <w:rsid w:val="00114789"/>
    <w:rsid w:val="00114912"/>
    <w:rsid w:val="00114A58"/>
    <w:rsid w:val="00114AAE"/>
    <w:rsid w:val="00114BB8"/>
    <w:rsid w:val="00114D29"/>
    <w:rsid w:val="00114EE2"/>
    <w:rsid w:val="00114F6C"/>
    <w:rsid w:val="00114FF8"/>
    <w:rsid w:val="00115005"/>
    <w:rsid w:val="0011501D"/>
    <w:rsid w:val="0011503D"/>
    <w:rsid w:val="00115072"/>
    <w:rsid w:val="001150CE"/>
    <w:rsid w:val="001150DC"/>
    <w:rsid w:val="001150FC"/>
    <w:rsid w:val="0011517D"/>
    <w:rsid w:val="00115209"/>
    <w:rsid w:val="0011521C"/>
    <w:rsid w:val="0011536C"/>
    <w:rsid w:val="00115428"/>
    <w:rsid w:val="0011548D"/>
    <w:rsid w:val="00115602"/>
    <w:rsid w:val="00115660"/>
    <w:rsid w:val="001156E1"/>
    <w:rsid w:val="001156E7"/>
    <w:rsid w:val="0011579B"/>
    <w:rsid w:val="001157DC"/>
    <w:rsid w:val="001158BB"/>
    <w:rsid w:val="00115A11"/>
    <w:rsid w:val="00115A3B"/>
    <w:rsid w:val="00115A48"/>
    <w:rsid w:val="00115B0C"/>
    <w:rsid w:val="00115B93"/>
    <w:rsid w:val="00115C7C"/>
    <w:rsid w:val="00115CCF"/>
    <w:rsid w:val="00115CF4"/>
    <w:rsid w:val="00115D72"/>
    <w:rsid w:val="00116090"/>
    <w:rsid w:val="0011609E"/>
    <w:rsid w:val="001160BA"/>
    <w:rsid w:val="001160D7"/>
    <w:rsid w:val="0011612D"/>
    <w:rsid w:val="00116136"/>
    <w:rsid w:val="0011622C"/>
    <w:rsid w:val="00116285"/>
    <w:rsid w:val="00116446"/>
    <w:rsid w:val="001164D9"/>
    <w:rsid w:val="0011650B"/>
    <w:rsid w:val="0011656D"/>
    <w:rsid w:val="00116599"/>
    <w:rsid w:val="001165A4"/>
    <w:rsid w:val="001165D5"/>
    <w:rsid w:val="001165F1"/>
    <w:rsid w:val="00116673"/>
    <w:rsid w:val="001167D3"/>
    <w:rsid w:val="00116A12"/>
    <w:rsid w:val="00116A5C"/>
    <w:rsid w:val="00116A71"/>
    <w:rsid w:val="00116A86"/>
    <w:rsid w:val="00116CF8"/>
    <w:rsid w:val="00116D59"/>
    <w:rsid w:val="00116D7F"/>
    <w:rsid w:val="00116EDF"/>
    <w:rsid w:val="00116EF9"/>
    <w:rsid w:val="00116F57"/>
    <w:rsid w:val="0011715B"/>
    <w:rsid w:val="001171E9"/>
    <w:rsid w:val="0011723C"/>
    <w:rsid w:val="00117385"/>
    <w:rsid w:val="0011741A"/>
    <w:rsid w:val="0011752E"/>
    <w:rsid w:val="00117530"/>
    <w:rsid w:val="001175C8"/>
    <w:rsid w:val="00117608"/>
    <w:rsid w:val="00117640"/>
    <w:rsid w:val="00117847"/>
    <w:rsid w:val="001178F7"/>
    <w:rsid w:val="001179DD"/>
    <w:rsid w:val="00117A6A"/>
    <w:rsid w:val="00117A8C"/>
    <w:rsid w:val="00117AD8"/>
    <w:rsid w:val="00117C22"/>
    <w:rsid w:val="00117D6C"/>
    <w:rsid w:val="00117D74"/>
    <w:rsid w:val="00117DF2"/>
    <w:rsid w:val="00117EAD"/>
    <w:rsid w:val="00117F78"/>
    <w:rsid w:val="00117FB2"/>
    <w:rsid w:val="00117FBA"/>
    <w:rsid w:val="0012000F"/>
    <w:rsid w:val="00120073"/>
    <w:rsid w:val="001200AA"/>
    <w:rsid w:val="001200EE"/>
    <w:rsid w:val="001201C7"/>
    <w:rsid w:val="0012031F"/>
    <w:rsid w:val="0012040B"/>
    <w:rsid w:val="001205E2"/>
    <w:rsid w:val="001205E9"/>
    <w:rsid w:val="00120618"/>
    <w:rsid w:val="0012069C"/>
    <w:rsid w:val="001207A2"/>
    <w:rsid w:val="001208E1"/>
    <w:rsid w:val="0012090B"/>
    <w:rsid w:val="00120992"/>
    <w:rsid w:val="001209CE"/>
    <w:rsid w:val="00120A61"/>
    <w:rsid w:val="00120A85"/>
    <w:rsid w:val="00120AAE"/>
    <w:rsid w:val="00120AFA"/>
    <w:rsid w:val="00120B3A"/>
    <w:rsid w:val="00120BC7"/>
    <w:rsid w:val="00120BCB"/>
    <w:rsid w:val="00120CC6"/>
    <w:rsid w:val="00120D86"/>
    <w:rsid w:val="00120E82"/>
    <w:rsid w:val="00120F11"/>
    <w:rsid w:val="00120F1E"/>
    <w:rsid w:val="00121139"/>
    <w:rsid w:val="001211D9"/>
    <w:rsid w:val="001213D8"/>
    <w:rsid w:val="00121536"/>
    <w:rsid w:val="00121916"/>
    <w:rsid w:val="00121A8D"/>
    <w:rsid w:val="00121B08"/>
    <w:rsid w:val="00121C36"/>
    <w:rsid w:val="00121C5A"/>
    <w:rsid w:val="00121CD9"/>
    <w:rsid w:val="00121D4B"/>
    <w:rsid w:val="00121D64"/>
    <w:rsid w:val="00121D89"/>
    <w:rsid w:val="00121E1A"/>
    <w:rsid w:val="00121E24"/>
    <w:rsid w:val="00121E86"/>
    <w:rsid w:val="00121EAB"/>
    <w:rsid w:val="00121F85"/>
    <w:rsid w:val="00121FF0"/>
    <w:rsid w:val="00122145"/>
    <w:rsid w:val="001221BB"/>
    <w:rsid w:val="001221F6"/>
    <w:rsid w:val="00122258"/>
    <w:rsid w:val="0012235B"/>
    <w:rsid w:val="0012239B"/>
    <w:rsid w:val="001223AF"/>
    <w:rsid w:val="001223B0"/>
    <w:rsid w:val="001223D0"/>
    <w:rsid w:val="001223E7"/>
    <w:rsid w:val="0012249E"/>
    <w:rsid w:val="00122628"/>
    <w:rsid w:val="00122669"/>
    <w:rsid w:val="001226C0"/>
    <w:rsid w:val="00122857"/>
    <w:rsid w:val="001228FE"/>
    <w:rsid w:val="00122942"/>
    <w:rsid w:val="00122997"/>
    <w:rsid w:val="00122999"/>
    <w:rsid w:val="00122A58"/>
    <w:rsid w:val="00122A88"/>
    <w:rsid w:val="00122B1D"/>
    <w:rsid w:val="00122B41"/>
    <w:rsid w:val="00122B58"/>
    <w:rsid w:val="00122C82"/>
    <w:rsid w:val="00122D02"/>
    <w:rsid w:val="00122D9C"/>
    <w:rsid w:val="00122E89"/>
    <w:rsid w:val="00122EB9"/>
    <w:rsid w:val="00123074"/>
    <w:rsid w:val="001230DF"/>
    <w:rsid w:val="0012310F"/>
    <w:rsid w:val="00123293"/>
    <w:rsid w:val="001232F5"/>
    <w:rsid w:val="00123332"/>
    <w:rsid w:val="0012335A"/>
    <w:rsid w:val="0012348E"/>
    <w:rsid w:val="00123514"/>
    <w:rsid w:val="00123603"/>
    <w:rsid w:val="0012376A"/>
    <w:rsid w:val="0012379B"/>
    <w:rsid w:val="0012385E"/>
    <w:rsid w:val="00123894"/>
    <w:rsid w:val="0012395E"/>
    <w:rsid w:val="00123962"/>
    <w:rsid w:val="00123A3E"/>
    <w:rsid w:val="00123AB7"/>
    <w:rsid w:val="00123AF1"/>
    <w:rsid w:val="00123B5C"/>
    <w:rsid w:val="00123B88"/>
    <w:rsid w:val="00123BF0"/>
    <w:rsid w:val="00123ECD"/>
    <w:rsid w:val="00123FC5"/>
    <w:rsid w:val="00123FCF"/>
    <w:rsid w:val="0012401C"/>
    <w:rsid w:val="0012429E"/>
    <w:rsid w:val="001242D3"/>
    <w:rsid w:val="00124304"/>
    <w:rsid w:val="0012431D"/>
    <w:rsid w:val="0012447B"/>
    <w:rsid w:val="00124549"/>
    <w:rsid w:val="0012466B"/>
    <w:rsid w:val="001247F4"/>
    <w:rsid w:val="001249AA"/>
    <w:rsid w:val="00124B69"/>
    <w:rsid w:val="00124B85"/>
    <w:rsid w:val="00124BD4"/>
    <w:rsid w:val="00124CC6"/>
    <w:rsid w:val="00124CDB"/>
    <w:rsid w:val="00124D91"/>
    <w:rsid w:val="00124F0B"/>
    <w:rsid w:val="001250AE"/>
    <w:rsid w:val="00125186"/>
    <w:rsid w:val="0012527A"/>
    <w:rsid w:val="00125356"/>
    <w:rsid w:val="0012539B"/>
    <w:rsid w:val="001253C7"/>
    <w:rsid w:val="0012550C"/>
    <w:rsid w:val="00125539"/>
    <w:rsid w:val="00125554"/>
    <w:rsid w:val="0012555A"/>
    <w:rsid w:val="001255BF"/>
    <w:rsid w:val="001256BA"/>
    <w:rsid w:val="001257CB"/>
    <w:rsid w:val="001257E8"/>
    <w:rsid w:val="001257E9"/>
    <w:rsid w:val="001258CF"/>
    <w:rsid w:val="001258F3"/>
    <w:rsid w:val="00125994"/>
    <w:rsid w:val="001259A4"/>
    <w:rsid w:val="001259C5"/>
    <w:rsid w:val="00125A8C"/>
    <w:rsid w:val="00125AB8"/>
    <w:rsid w:val="00125C1A"/>
    <w:rsid w:val="00125D49"/>
    <w:rsid w:val="00125E05"/>
    <w:rsid w:val="00125E1B"/>
    <w:rsid w:val="00125E39"/>
    <w:rsid w:val="00125F86"/>
    <w:rsid w:val="0012607B"/>
    <w:rsid w:val="0012617F"/>
    <w:rsid w:val="001261F7"/>
    <w:rsid w:val="00126213"/>
    <w:rsid w:val="00126244"/>
    <w:rsid w:val="00126305"/>
    <w:rsid w:val="0012632D"/>
    <w:rsid w:val="001263AF"/>
    <w:rsid w:val="00126416"/>
    <w:rsid w:val="0012643F"/>
    <w:rsid w:val="0012649D"/>
    <w:rsid w:val="0012651C"/>
    <w:rsid w:val="001265B2"/>
    <w:rsid w:val="00126680"/>
    <w:rsid w:val="0012668E"/>
    <w:rsid w:val="001266E0"/>
    <w:rsid w:val="0012689B"/>
    <w:rsid w:val="001268AC"/>
    <w:rsid w:val="001268B8"/>
    <w:rsid w:val="001268D3"/>
    <w:rsid w:val="00126927"/>
    <w:rsid w:val="001269AA"/>
    <w:rsid w:val="00126A1E"/>
    <w:rsid w:val="00126B27"/>
    <w:rsid w:val="00126B44"/>
    <w:rsid w:val="00126BB5"/>
    <w:rsid w:val="00126BFE"/>
    <w:rsid w:val="00126CE0"/>
    <w:rsid w:val="00126D1B"/>
    <w:rsid w:val="00126D71"/>
    <w:rsid w:val="00126E91"/>
    <w:rsid w:val="00126F2E"/>
    <w:rsid w:val="00126F36"/>
    <w:rsid w:val="001270BF"/>
    <w:rsid w:val="0012728B"/>
    <w:rsid w:val="001272CA"/>
    <w:rsid w:val="00127388"/>
    <w:rsid w:val="0012760D"/>
    <w:rsid w:val="001276AB"/>
    <w:rsid w:val="00127753"/>
    <w:rsid w:val="00127795"/>
    <w:rsid w:val="001278C7"/>
    <w:rsid w:val="00127917"/>
    <w:rsid w:val="00127B96"/>
    <w:rsid w:val="00127C11"/>
    <w:rsid w:val="00127C3C"/>
    <w:rsid w:val="00127C56"/>
    <w:rsid w:val="00127D5E"/>
    <w:rsid w:val="00127D8B"/>
    <w:rsid w:val="00127DAE"/>
    <w:rsid w:val="00127EF4"/>
    <w:rsid w:val="0013002B"/>
    <w:rsid w:val="00130135"/>
    <w:rsid w:val="001301AB"/>
    <w:rsid w:val="0013023F"/>
    <w:rsid w:val="00130338"/>
    <w:rsid w:val="00130396"/>
    <w:rsid w:val="00130399"/>
    <w:rsid w:val="00130475"/>
    <w:rsid w:val="0013048A"/>
    <w:rsid w:val="00130581"/>
    <w:rsid w:val="00130610"/>
    <w:rsid w:val="0013064C"/>
    <w:rsid w:val="00130651"/>
    <w:rsid w:val="0013068F"/>
    <w:rsid w:val="001306FD"/>
    <w:rsid w:val="0013082F"/>
    <w:rsid w:val="001308F1"/>
    <w:rsid w:val="00130972"/>
    <w:rsid w:val="001309DC"/>
    <w:rsid w:val="00130B45"/>
    <w:rsid w:val="00130C30"/>
    <w:rsid w:val="00130C54"/>
    <w:rsid w:val="00130EC6"/>
    <w:rsid w:val="00130F6B"/>
    <w:rsid w:val="00131025"/>
    <w:rsid w:val="001310CA"/>
    <w:rsid w:val="00131166"/>
    <w:rsid w:val="00131189"/>
    <w:rsid w:val="00131201"/>
    <w:rsid w:val="001312D7"/>
    <w:rsid w:val="001313FC"/>
    <w:rsid w:val="00131414"/>
    <w:rsid w:val="00131480"/>
    <w:rsid w:val="001317F6"/>
    <w:rsid w:val="00131871"/>
    <w:rsid w:val="0013187D"/>
    <w:rsid w:val="00131895"/>
    <w:rsid w:val="001318B5"/>
    <w:rsid w:val="001319BD"/>
    <w:rsid w:val="001319C5"/>
    <w:rsid w:val="00131A9E"/>
    <w:rsid w:val="00131AF1"/>
    <w:rsid w:val="00131CA7"/>
    <w:rsid w:val="00131D5A"/>
    <w:rsid w:val="00131DC9"/>
    <w:rsid w:val="00131E0D"/>
    <w:rsid w:val="00131F7F"/>
    <w:rsid w:val="00132194"/>
    <w:rsid w:val="0013224B"/>
    <w:rsid w:val="00132439"/>
    <w:rsid w:val="001324A6"/>
    <w:rsid w:val="001324E4"/>
    <w:rsid w:val="0013259A"/>
    <w:rsid w:val="001325E2"/>
    <w:rsid w:val="0013265E"/>
    <w:rsid w:val="0013269F"/>
    <w:rsid w:val="00132712"/>
    <w:rsid w:val="0013296A"/>
    <w:rsid w:val="00132A1C"/>
    <w:rsid w:val="00132C5D"/>
    <w:rsid w:val="00132C71"/>
    <w:rsid w:val="00132CA0"/>
    <w:rsid w:val="00132D20"/>
    <w:rsid w:val="00132DBC"/>
    <w:rsid w:val="00132EB5"/>
    <w:rsid w:val="00132EEB"/>
    <w:rsid w:val="00132FD0"/>
    <w:rsid w:val="0013304B"/>
    <w:rsid w:val="00133079"/>
    <w:rsid w:val="001330AA"/>
    <w:rsid w:val="001330FF"/>
    <w:rsid w:val="00133103"/>
    <w:rsid w:val="0013316E"/>
    <w:rsid w:val="0013317E"/>
    <w:rsid w:val="001331FE"/>
    <w:rsid w:val="00133214"/>
    <w:rsid w:val="00133470"/>
    <w:rsid w:val="00133517"/>
    <w:rsid w:val="001335EB"/>
    <w:rsid w:val="0013361F"/>
    <w:rsid w:val="00133648"/>
    <w:rsid w:val="0013377B"/>
    <w:rsid w:val="001337F8"/>
    <w:rsid w:val="0013386F"/>
    <w:rsid w:val="001338FC"/>
    <w:rsid w:val="00133975"/>
    <w:rsid w:val="00133994"/>
    <w:rsid w:val="001339B2"/>
    <w:rsid w:val="00133A5C"/>
    <w:rsid w:val="00133B4C"/>
    <w:rsid w:val="00133B89"/>
    <w:rsid w:val="00133B8A"/>
    <w:rsid w:val="00133BEA"/>
    <w:rsid w:val="00133D37"/>
    <w:rsid w:val="00133E19"/>
    <w:rsid w:val="00133E74"/>
    <w:rsid w:val="00133F9F"/>
    <w:rsid w:val="00133FD2"/>
    <w:rsid w:val="00134023"/>
    <w:rsid w:val="00134080"/>
    <w:rsid w:val="00134100"/>
    <w:rsid w:val="001341F7"/>
    <w:rsid w:val="00134263"/>
    <w:rsid w:val="001342A5"/>
    <w:rsid w:val="001342C2"/>
    <w:rsid w:val="0013437A"/>
    <w:rsid w:val="0013438E"/>
    <w:rsid w:val="001343F7"/>
    <w:rsid w:val="00134415"/>
    <w:rsid w:val="0013450D"/>
    <w:rsid w:val="00134550"/>
    <w:rsid w:val="00134583"/>
    <w:rsid w:val="001347B9"/>
    <w:rsid w:val="001347E0"/>
    <w:rsid w:val="00134973"/>
    <w:rsid w:val="001349E7"/>
    <w:rsid w:val="00134A0A"/>
    <w:rsid w:val="00134A98"/>
    <w:rsid w:val="00134AAF"/>
    <w:rsid w:val="00134AFC"/>
    <w:rsid w:val="00134B7F"/>
    <w:rsid w:val="00134BE6"/>
    <w:rsid w:val="00134C2F"/>
    <w:rsid w:val="00134C5F"/>
    <w:rsid w:val="00134C86"/>
    <w:rsid w:val="00134C87"/>
    <w:rsid w:val="00134FBD"/>
    <w:rsid w:val="00135073"/>
    <w:rsid w:val="001350F5"/>
    <w:rsid w:val="001352D3"/>
    <w:rsid w:val="001352F7"/>
    <w:rsid w:val="001353C4"/>
    <w:rsid w:val="0013547F"/>
    <w:rsid w:val="00135499"/>
    <w:rsid w:val="001354B1"/>
    <w:rsid w:val="001354C2"/>
    <w:rsid w:val="00135506"/>
    <w:rsid w:val="00135541"/>
    <w:rsid w:val="001355B9"/>
    <w:rsid w:val="00135636"/>
    <w:rsid w:val="001356A3"/>
    <w:rsid w:val="0013574D"/>
    <w:rsid w:val="001357B7"/>
    <w:rsid w:val="0013584E"/>
    <w:rsid w:val="00135938"/>
    <w:rsid w:val="001359C8"/>
    <w:rsid w:val="00135A18"/>
    <w:rsid w:val="00135A26"/>
    <w:rsid w:val="00135A60"/>
    <w:rsid w:val="00135BD3"/>
    <w:rsid w:val="00135CC9"/>
    <w:rsid w:val="00135D5C"/>
    <w:rsid w:val="00135D69"/>
    <w:rsid w:val="00135E9A"/>
    <w:rsid w:val="00135FCF"/>
    <w:rsid w:val="001360F4"/>
    <w:rsid w:val="00136127"/>
    <w:rsid w:val="00136183"/>
    <w:rsid w:val="001361CC"/>
    <w:rsid w:val="001362D2"/>
    <w:rsid w:val="001362F8"/>
    <w:rsid w:val="001364C1"/>
    <w:rsid w:val="001365A0"/>
    <w:rsid w:val="00136610"/>
    <w:rsid w:val="001366D9"/>
    <w:rsid w:val="00136700"/>
    <w:rsid w:val="00136705"/>
    <w:rsid w:val="001367A1"/>
    <w:rsid w:val="0013694B"/>
    <w:rsid w:val="00136AEE"/>
    <w:rsid w:val="00136B37"/>
    <w:rsid w:val="00136B45"/>
    <w:rsid w:val="00136B7B"/>
    <w:rsid w:val="00136CB4"/>
    <w:rsid w:val="00136D94"/>
    <w:rsid w:val="00136DE5"/>
    <w:rsid w:val="00136E61"/>
    <w:rsid w:val="00136E63"/>
    <w:rsid w:val="00136E9A"/>
    <w:rsid w:val="00136EF5"/>
    <w:rsid w:val="00136F86"/>
    <w:rsid w:val="00136FA9"/>
    <w:rsid w:val="00136FE2"/>
    <w:rsid w:val="0013711A"/>
    <w:rsid w:val="00137169"/>
    <w:rsid w:val="00137186"/>
    <w:rsid w:val="001371A9"/>
    <w:rsid w:val="001371D9"/>
    <w:rsid w:val="00137210"/>
    <w:rsid w:val="001372FD"/>
    <w:rsid w:val="00137378"/>
    <w:rsid w:val="001374F6"/>
    <w:rsid w:val="00137513"/>
    <w:rsid w:val="00137542"/>
    <w:rsid w:val="0013756F"/>
    <w:rsid w:val="00137573"/>
    <w:rsid w:val="00137589"/>
    <w:rsid w:val="00137679"/>
    <w:rsid w:val="001376E0"/>
    <w:rsid w:val="00137709"/>
    <w:rsid w:val="00137786"/>
    <w:rsid w:val="00137795"/>
    <w:rsid w:val="00137836"/>
    <w:rsid w:val="0013783F"/>
    <w:rsid w:val="00137880"/>
    <w:rsid w:val="00137927"/>
    <w:rsid w:val="001379A5"/>
    <w:rsid w:val="00137A62"/>
    <w:rsid w:val="00137A92"/>
    <w:rsid w:val="00137ABD"/>
    <w:rsid w:val="00137BCC"/>
    <w:rsid w:val="00137C50"/>
    <w:rsid w:val="00137C60"/>
    <w:rsid w:val="00137CC4"/>
    <w:rsid w:val="00140057"/>
    <w:rsid w:val="0014018C"/>
    <w:rsid w:val="001402E9"/>
    <w:rsid w:val="001403E2"/>
    <w:rsid w:val="00140494"/>
    <w:rsid w:val="001404B9"/>
    <w:rsid w:val="00140559"/>
    <w:rsid w:val="0014058E"/>
    <w:rsid w:val="001405B1"/>
    <w:rsid w:val="0014076C"/>
    <w:rsid w:val="001407F1"/>
    <w:rsid w:val="0014080C"/>
    <w:rsid w:val="00140955"/>
    <w:rsid w:val="00140A47"/>
    <w:rsid w:val="00140BEE"/>
    <w:rsid w:val="00140C00"/>
    <w:rsid w:val="00140C9F"/>
    <w:rsid w:val="00140D2D"/>
    <w:rsid w:val="00140DDC"/>
    <w:rsid w:val="00140DF9"/>
    <w:rsid w:val="00140EE9"/>
    <w:rsid w:val="00140FD3"/>
    <w:rsid w:val="00140FD5"/>
    <w:rsid w:val="00141050"/>
    <w:rsid w:val="00141120"/>
    <w:rsid w:val="0014120C"/>
    <w:rsid w:val="001413B3"/>
    <w:rsid w:val="00141820"/>
    <w:rsid w:val="00141872"/>
    <w:rsid w:val="00141A3E"/>
    <w:rsid w:val="00141A6A"/>
    <w:rsid w:val="00141A8F"/>
    <w:rsid w:val="00141C32"/>
    <w:rsid w:val="00141C9E"/>
    <w:rsid w:val="00141D24"/>
    <w:rsid w:val="00141D68"/>
    <w:rsid w:val="00141DE8"/>
    <w:rsid w:val="00141E8D"/>
    <w:rsid w:val="00141EC6"/>
    <w:rsid w:val="00141FC5"/>
    <w:rsid w:val="00142318"/>
    <w:rsid w:val="0014231D"/>
    <w:rsid w:val="0014234B"/>
    <w:rsid w:val="0014236C"/>
    <w:rsid w:val="0014240F"/>
    <w:rsid w:val="00142494"/>
    <w:rsid w:val="001424EF"/>
    <w:rsid w:val="00142601"/>
    <w:rsid w:val="0014289F"/>
    <w:rsid w:val="001428DF"/>
    <w:rsid w:val="001428F2"/>
    <w:rsid w:val="001428F6"/>
    <w:rsid w:val="00142942"/>
    <w:rsid w:val="001429C9"/>
    <w:rsid w:val="00142A4A"/>
    <w:rsid w:val="00142AE1"/>
    <w:rsid w:val="00142AF8"/>
    <w:rsid w:val="00142CB6"/>
    <w:rsid w:val="00142DAD"/>
    <w:rsid w:val="00142E0C"/>
    <w:rsid w:val="00142F0B"/>
    <w:rsid w:val="00142F57"/>
    <w:rsid w:val="00142F97"/>
    <w:rsid w:val="001430E7"/>
    <w:rsid w:val="001430F7"/>
    <w:rsid w:val="0014313F"/>
    <w:rsid w:val="001431CB"/>
    <w:rsid w:val="001431D9"/>
    <w:rsid w:val="00143259"/>
    <w:rsid w:val="001433BE"/>
    <w:rsid w:val="00143461"/>
    <w:rsid w:val="00143510"/>
    <w:rsid w:val="001435E7"/>
    <w:rsid w:val="0014372D"/>
    <w:rsid w:val="001437DF"/>
    <w:rsid w:val="001437E1"/>
    <w:rsid w:val="00143811"/>
    <w:rsid w:val="0014392A"/>
    <w:rsid w:val="00143A01"/>
    <w:rsid w:val="00143A63"/>
    <w:rsid w:val="00143AE9"/>
    <w:rsid w:val="00143D78"/>
    <w:rsid w:val="00143E61"/>
    <w:rsid w:val="00143E66"/>
    <w:rsid w:val="00143E8B"/>
    <w:rsid w:val="00143F17"/>
    <w:rsid w:val="00143F9B"/>
    <w:rsid w:val="00144011"/>
    <w:rsid w:val="0014416C"/>
    <w:rsid w:val="001441F4"/>
    <w:rsid w:val="001444D7"/>
    <w:rsid w:val="00144576"/>
    <w:rsid w:val="00144679"/>
    <w:rsid w:val="0014468B"/>
    <w:rsid w:val="001446F1"/>
    <w:rsid w:val="00144796"/>
    <w:rsid w:val="001447E2"/>
    <w:rsid w:val="00144851"/>
    <w:rsid w:val="0014491A"/>
    <w:rsid w:val="0014492F"/>
    <w:rsid w:val="00144932"/>
    <w:rsid w:val="00144973"/>
    <w:rsid w:val="001449D4"/>
    <w:rsid w:val="00144AB6"/>
    <w:rsid w:val="00144B0E"/>
    <w:rsid w:val="00144C6B"/>
    <w:rsid w:val="00144CA3"/>
    <w:rsid w:val="00144CCF"/>
    <w:rsid w:val="00144D0A"/>
    <w:rsid w:val="00144D18"/>
    <w:rsid w:val="00144D34"/>
    <w:rsid w:val="00144D44"/>
    <w:rsid w:val="00144D77"/>
    <w:rsid w:val="00144DD2"/>
    <w:rsid w:val="00144E48"/>
    <w:rsid w:val="00144F34"/>
    <w:rsid w:val="00145061"/>
    <w:rsid w:val="00145239"/>
    <w:rsid w:val="00145289"/>
    <w:rsid w:val="00145375"/>
    <w:rsid w:val="0014541D"/>
    <w:rsid w:val="001457B7"/>
    <w:rsid w:val="001457C9"/>
    <w:rsid w:val="00145804"/>
    <w:rsid w:val="0014581B"/>
    <w:rsid w:val="00145822"/>
    <w:rsid w:val="00145915"/>
    <w:rsid w:val="00145A74"/>
    <w:rsid w:val="00145B18"/>
    <w:rsid w:val="00145C05"/>
    <w:rsid w:val="00145C83"/>
    <w:rsid w:val="00145CB7"/>
    <w:rsid w:val="00145DBF"/>
    <w:rsid w:val="00145FC4"/>
    <w:rsid w:val="00146276"/>
    <w:rsid w:val="0014627C"/>
    <w:rsid w:val="001462C7"/>
    <w:rsid w:val="001463B0"/>
    <w:rsid w:val="001466CA"/>
    <w:rsid w:val="001467C7"/>
    <w:rsid w:val="001467E0"/>
    <w:rsid w:val="001468B4"/>
    <w:rsid w:val="001468BC"/>
    <w:rsid w:val="00146921"/>
    <w:rsid w:val="0014694F"/>
    <w:rsid w:val="0014695D"/>
    <w:rsid w:val="00146A8A"/>
    <w:rsid w:val="00146AAE"/>
    <w:rsid w:val="00146B73"/>
    <w:rsid w:val="00146B74"/>
    <w:rsid w:val="00146BB9"/>
    <w:rsid w:val="00146BD9"/>
    <w:rsid w:val="00146C63"/>
    <w:rsid w:val="00146DFF"/>
    <w:rsid w:val="00146FDF"/>
    <w:rsid w:val="00147191"/>
    <w:rsid w:val="001471DC"/>
    <w:rsid w:val="00147332"/>
    <w:rsid w:val="0014736A"/>
    <w:rsid w:val="00147418"/>
    <w:rsid w:val="0014758D"/>
    <w:rsid w:val="00147592"/>
    <w:rsid w:val="00147769"/>
    <w:rsid w:val="00147870"/>
    <w:rsid w:val="00147AD8"/>
    <w:rsid w:val="00147BBD"/>
    <w:rsid w:val="00147BEC"/>
    <w:rsid w:val="00147C3E"/>
    <w:rsid w:val="00147D17"/>
    <w:rsid w:val="00147D26"/>
    <w:rsid w:val="00147D88"/>
    <w:rsid w:val="00147DEF"/>
    <w:rsid w:val="00147E37"/>
    <w:rsid w:val="00147FE1"/>
    <w:rsid w:val="00150054"/>
    <w:rsid w:val="001500CA"/>
    <w:rsid w:val="00150188"/>
    <w:rsid w:val="001501B0"/>
    <w:rsid w:val="00150227"/>
    <w:rsid w:val="00150259"/>
    <w:rsid w:val="001502DE"/>
    <w:rsid w:val="001502F2"/>
    <w:rsid w:val="00150351"/>
    <w:rsid w:val="00150369"/>
    <w:rsid w:val="0015041F"/>
    <w:rsid w:val="00150427"/>
    <w:rsid w:val="00150457"/>
    <w:rsid w:val="00150463"/>
    <w:rsid w:val="001505FE"/>
    <w:rsid w:val="00150606"/>
    <w:rsid w:val="0015073B"/>
    <w:rsid w:val="00150740"/>
    <w:rsid w:val="00150819"/>
    <w:rsid w:val="00150921"/>
    <w:rsid w:val="00150B20"/>
    <w:rsid w:val="00150C37"/>
    <w:rsid w:val="00150D60"/>
    <w:rsid w:val="00150F4D"/>
    <w:rsid w:val="00150FB4"/>
    <w:rsid w:val="00150FE6"/>
    <w:rsid w:val="00151138"/>
    <w:rsid w:val="00151292"/>
    <w:rsid w:val="001512A8"/>
    <w:rsid w:val="00151462"/>
    <w:rsid w:val="001514FA"/>
    <w:rsid w:val="001515F1"/>
    <w:rsid w:val="00151654"/>
    <w:rsid w:val="00151737"/>
    <w:rsid w:val="001517F1"/>
    <w:rsid w:val="00151A3B"/>
    <w:rsid w:val="00151B3B"/>
    <w:rsid w:val="00151BD1"/>
    <w:rsid w:val="00151BFE"/>
    <w:rsid w:val="00151C41"/>
    <w:rsid w:val="00151C46"/>
    <w:rsid w:val="00151C75"/>
    <w:rsid w:val="00151D84"/>
    <w:rsid w:val="00151E39"/>
    <w:rsid w:val="00151EA5"/>
    <w:rsid w:val="00151EC3"/>
    <w:rsid w:val="00151F22"/>
    <w:rsid w:val="001520BA"/>
    <w:rsid w:val="00152139"/>
    <w:rsid w:val="001521CF"/>
    <w:rsid w:val="00152308"/>
    <w:rsid w:val="0015260B"/>
    <w:rsid w:val="0015263F"/>
    <w:rsid w:val="0015265D"/>
    <w:rsid w:val="001527FC"/>
    <w:rsid w:val="00152841"/>
    <w:rsid w:val="00152857"/>
    <w:rsid w:val="0015295F"/>
    <w:rsid w:val="001529A8"/>
    <w:rsid w:val="001529A9"/>
    <w:rsid w:val="001529DC"/>
    <w:rsid w:val="00152AE4"/>
    <w:rsid w:val="00152AE8"/>
    <w:rsid w:val="00152C3A"/>
    <w:rsid w:val="00152D70"/>
    <w:rsid w:val="00152D91"/>
    <w:rsid w:val="00152F08"/>
    <w:rsid w:val="00152F78"/>
    <w:rsid w:val="00152FB5"/>
    <w:rsid w:val="00153058"/>
    <w:rsid w:val="00153179"/>
    <w:rsid w:val="0015317B"/>
    <w:rsid w:val="0015318C"/>
    <w:rsid w:val="0015348B"/>
    <w:rsid w:val="0015356B"/>
    <w:rsid w:val="001536D3"/>
    <w:rsid w:val="001536E0"/>
    <w:rsid w:val="0015372F"/>
    <w:rsid w:val="0015384D"/>
    <w:rsid w:val="0015395B"/>
    <w:rsid w:val="001539EC"/>
    <w:rsid w:val="00153A9F"/>
    <w:rsid w:val="00153AFD"/>
    <w:rsid w:val="00153B66"/>
    <w:rsid w:val="00153BA4"/>
    <w:rsid w:val="00153CC3"/>
    <w:rsid w:val="00153CE4"/>
    <w:rsid w:val="00153D42"/>
    <w:rsid w:val="00153D5E"/>
    <w:rsid w:val="00153E28"/>
    <w:rsid w:val="00153E89"/>
    <w:rsid w:val="00153E90"/>
    <w:rsid w:val="00153EEC"/>
    <w:rsid w:val="00153FDC"/>
    <w:rsid w:val="00154133"/>
    <w:rsid w:val="00154205"/>
    <w:rsid w:val="001543F6"/>
    <w:rsid w:val="00154575"/>
    <w:rsid w:val="0015458F"/>
    <w:rsid w:val="00154602"/>
    <w:rsid w:val="0015467C"/>
    <w:rsid w:val="0015469A"/>
    <w:rsid w:val="001546CC"/>
    <w:rsid w:val="00154798"/>
    <w:rsid w:val="001549CC"/>
    <w:rsid w:val="00154B5E"/>
    <w:rsid w:val="00154B7A"/>
    <w:rsid w:val="00154BC4"/>
    <w:rsid w:val="00154BEE"/>
    <w:rsid w:val="00154D34"/>
    <w:rsid w:val="00154DBE"/>
    <w:rsid w:val="00154E1D"/>
    <w:rsid w:val="00154EC2"/>
    <w:rsid w:val="00154F7B"/>
    <w:rsid w:val="00154F97"/>
    <w:rsid w:val="00155159"/>
    <w:rsid w:val="0015521C"/>
    <w:rsid w:val="001553E2"/>
    <w:rsid w:val="001553F3"/>
    <w:rsid w:val="00155458"/>
    <w:rsid w:val="001554D1"/>
    <w:rsid w:val="00155516"/>
    <w:rsid w:val="0015578E"/>
    <w:rsid w:val="001557E0"/>
    <w:rsid w:val="001558A4"/>
    <w:rsid w:val="001558AC"/>
    <w:rsid w:val="001558B7"/>
    <w:rsid w:val="001559DD"/>
    <w:rsid w:val="00155ACA"/>
    <w:rsid w:val="00155B20"/>
    <w:rsid w:val="00155B5E"/>
    <w:rsid w:val="00155C7A"/>
    <w:rsid w:val="00155C93"/>
    <w:rsid w:val="00155D18"/>
    <w:rsid w:val="00155D6D"/>
    <w:rsid w:val="00155D71"/>
    <w:rsid w:val="00155EF6"/>
    <w:rsid w:val="00155FCB"/>
    <w:rsid w:val="0015605C"/>
    <w:rsid w:val="00156139"/>
    <w:rsid w:val="00156282"/>
    <w:rsid w:val="00156284"/>
    <w:rsid w:val="0015639A"/>
    <w:rsid w:val="00156544"/>
    <w:rsid w:val="0015668E"/>
    <w:rsid w:val="001566C2"/>
    <w:rsid w:val="001566DF"/>
    <w:rsid w:val="001566E0"/>
    <w:rsid w:val="001566E7"/>
    <w:rsid w:val="001567B1"/>
    <w:rsid w:val="001567CF"/>
    <w:rsid w:val="00156855"/>
    <w:rsid w:val="00156905"/>
    <w:rsid w:val="0015692C"/>
    <w:rsid w:val="00156AD8"/>
    <w:rsid w:val="00156B38"/>
    <w:rsid w:val="00156B65"/>
    <w:rsid w:val="00156BB8"/>
    <w:rsid w:val="00156CE5"/>
    <w:rsid w:val="00156E0C"/>
    <w:rsid w:val="00156EDC"/>
    <w:rsid w:val="00156F2A"/>
    <w:rsid w:val="00156F4A"/>
    <w:rsid w:val="0015703D"/>
    <w:rsid w:val="00157053"/>
    <w:rsid w:val="00157164"/>
    <w:rsid w:val="00157265"/>
    <w:rsid w:val="001573BC"/>
    <w:rsid w:val="001573EA"/>
    <w:rsid w:val="0015750A"/>
    <w:rsid w:val="00157595"/>
    <w:rsid w:val="001575FB"/>
    <w:rsid w:val="001576E2"/>
    <w:rsid w:val="0015772B"/>
    <w:rsid w:val="00157780"/>
    <w:rsid w:val="001577AA"/>
    <w:rsid w:val="001579B0"/>
    <w:rsid w:val="00157A3C"/>
    <w:rsid w:val="00157A90"/>
    <w:rsid w:val="00157AF1"/>
    <w:rsid w:val="00157C6F"/>
    <w:rsid w:val="00157D34"/>
    <w:rsid w:val="00157D3B"/>
    <w:rsid w:val="00157D91"/>
    <w:rsid w:val="00157DAA"/>
    <w:rsid w:val="00157E3F"/>
    <w:rsid w:val="00157E9A"/>
    <w:rsid w:val="00157F4A"/>
    <w:rsid w:val="00157F80"/>
    <w:rsid w:val="001600FC"/>
    <w:rsid w:val="001601DA"/>
    <w:rsid w:val="00160298"/>
    <w:rsid w:val="001602AC"/>
    <w:rsid w:val="001602CE"/>
    <w:rsid w:val="001602E5"/>
    <w:rsid w:val="001603BD"/>
    <w:rsid w:val="001604ED"/>
    <w:rsid w:val="00160516"/>
    <w:rsid w:val="0016056B"/>
    <w:rsid w:val="00160591"/>
    <w:rsid w:val="00160638"/>
    <w:rsid w:val="0016064A"/>
    <w:rsid w:val="0016084E"/>
    <w:rsid w:val="001608EA"/>
    <w:rsid w:val="00160A1B"/>
    <w:rsid w:val="00160A44"/>
    <w:rsid w:val="00160BC1"/>
    <w:rsid w:val="00160C80"/>
    <w:rsid w:val="00160DA6"/>
    <w:rsid w:val="00160DAB"/>
    <w:rsid w:val="00160DCC"/>
    <w:rsid w:val="00161003"/>
    <w:rsid w:val="00161013"/>
    <w:rsid w:val="001610D3"/>
    <w:rsid w:val="001610D7"/>
    <w:rsid w:val="00161193"/>
    <w:rsid w:val="00161276"/>
    <w:rsid w:val="00161277"/>
    <w:rsid w:val="00161292"/>
    <w:rsid w:val="001612AC"/>
    <w:rsid w:val="00161352"/>
    <w:rsid w:val="00161378"/>
    <w:rsid w:val="001613BF"/>
    <w:rsid w:val="001614CF"/>
    <w:rsid w:val="0016176A"/>
    <w:rsid w:val="001617A7"/>
    <w:rsid w:val="001617B7"/>
    <w:rsid w:val="00161857"/>
    <w:rsid w:val="0016186B"/>
    <w:rsid w:val="0016189C"/>
    <w:rsid w:val="0016190E"/>
    <w:rsid w:val="00161A01"/>
    <w:rsid w:val="00161D99"/>
    <w:rsid w:val="00161DED"/>
    <w:rsid w:val="00161F01"/>
    <w:rsid w:val="00161F61"/>
    <w:rsid w:val="00161FB3"/>
    <w:rsid w:val="00162114"/>
    <w:rsid w:val="00162133"/>
    <w:rsid w:val="001621F7"/>
    <w:rsid w:val="00162242"/>
    <w:rsid w:val="0016224E"/>
    <w:rsid w:val="00162350"/>
    <w:rsid w:val="00162446"/>
    <w:rsid w:val="0016244C"/>
    <w:rsid w:val="00162572"/>
    <w:rsid w:val="00162637"/>
    <w:rsid w:val="00162691"/>
    <w:rsid w:val="0016274E"/>
    <w:rsid w:val="001627DF"/>
    <w:rsid w:val="001627F6"/>
    <w:rsid w:val="0016290E"/>
    <w:rsid w:val="001629CC"/>
    <w:rsid w:val="001629F3"/>
    <w:rsid w:val="00162B65"/>
    <w:rsid w:val="00162B94"/>
    <w:rsid w:val="00162D43"/>
    <w:rsid w:val="00162F02"/>
    <w:rsid w:val="00162FC0"/>
    <w:rsid w:val="00162FF7"/>
    <w:rsid w:val="00163006"/>
    <w:rsid w:val="0016303E"/>
    <w:rsid w:val="00163164"/>
    <w:rsid w:val="00163225"/>
    <w:rsid w:val="0016328F"/>
    <w:rsid w:val="0016335C"/>
    <w:rsid w:val="001633A8"/>
    <w:rsid w:val="00163430"/>
    <w:rsid w:val="0016350D"/>
    <w:rsid w:val="00163585"/>
    <w:rsid w:val="0016359C"/>
    <w:rsid w:val="001635D2"/>
    <w:rsid w:val="0016366F"/>
    <w:rsid w:val="00163674"/>
    <w:rsid w:val="001636CB"/>
    <w:rsid w:val="00163732"/>
    <w:rsid w:val="001637C3"/>
    <w:rsid w:val="00163888"/>
    <w:rsid w:val="001638D2"/>
    <w:rsid w:val="001638D9"/>
    <w:rsid w:val="00163903"/>
    <w:rsid w:val="00163922"/>
    <w:rsid w:val="001639D5"/>
    <w:rsid w:val="00163A56"/>
    <w:rsid w:val="00163AF6"/>
    <w:rsid w:val="00163B87"/>
    <w:rsid w:val="00163B91"/>
    <w:rsid w:val="00163BF5"/>
    <w:rsid w:val="00163C43"/>
    <w:rsid w:val="00163C61"/>
    <w:rsid w:val="00163CA6"/>
    <w:rsid w:val="00163D5D"/>
    <w:rsid w:val="00163DCD"/>
    <w:rsid w:val="00163DF0"/>
    <w:rsid w:val="00163EA4"/>
    <w:rsid w:val="00163EAB"/>
    <w:rsid w:val="00163ECC"/>
    <w:rsid w:val="00163F02"/>
    <w:rsid w:val="00163F52"/>
    <w:rsid w:val="00163FA1"/>
    <w:rsid w:val="00164027"/>
    <w:rsid w:val="001640B3"/>
    <w:rsid w:val="0016413C"/>
    <w:rsid w:val="001642F0"/>
    <w:rsid w:val="0016438A"/>
    <w:rsid w:val="00164541"/>
    <w:rsid w:val="0016460C"/>
    <w:rsid w:val="00164828"/>
    <w:rsid w:val="00164973"/>
    <w:rsid w:val="00164A0C"/>
    <w:rsid w:val="00164A86"/>
    <w:rsid w:val="00164C25"/>
    <w:rsid w:val="00164C50"/>
    <w:rsid w:val="00164CD9"/>
    <w:rsid w:val="00164E69"/>
    <w:rsid w:val="00164F71"/>
    <w:rsid w:val="0016502A"/>
    <w:rsid w:val="00165030"/>
    <w:rsid w:val="001650AB"/>
    <w:rsid w:val="001651A5"/>
    <w:rsid w:val="00165377"/>
    <w:rsid w:val="0016537D"/>
    <w:rsid w:val="001653D3"/>
    <w:rsid w:val="00165435"/>
    <w:rsid w:val="00165446"/>
    <w:rsid w:val="001654AE"/>
    <w:rsid w:val="00165542"/>
    <w:rsid w:val="001657DE"/>
    <w:rsid w:val="0016581A"/>
    <w:rsid w:val="001658F8"/>
    <w:rsid w:val="00165963"/>
    <w:rsid w:val="00165A51"/>
    <w:rsid w:val="00165A69"/>
    <w:rsid w:val="00165B05"/>
    <w:rsid w:val="00165B5F"/>
    <w:rsid w:val="00165BD3"/>
    <w:rsid w:val="00165E8E"/>
    <w:rsid w:val="00165F7C"/>
    <w:rsid w:val="00165FF0"/>
    <w:rsid w:val="0016611D"/>
    <w:rsid w:val="001661AE"/>
    <w:rsid w:val="00166200"/>
    <w:rsid w:val="0016645E"/>
    <w:rsid w:val="001664A5"/>
    <w:rsid w:val="00166617"/>
    <w:rsid w:val="0016661B"/>
    <w:rsid w:val="00166674"/>
    <w:rsid w:val="00166831"/>
    <w:rsid w:val="00166832"/>
    <w:rsid w:val="001668DC"/>
    <w:rsid w:val="001668F9"/>
    <w:rsid w:val="00166A7E"/>
    <w:rsid w:val="00166AEF"/>
    <w:rsid w:val="00166B8B"/>
    <w:rsid w:val="00166B95"/>
    <w:rsid w:val="00166C6F"/>
    <w:rsid w:val="00166CC5"/>
    <w:rsid w:val="00166DAB"/>
    <w:rsid w:val="00166F2E"/>
    <w:rsid w:val="00166FB2"/>
    <w:rsid w:val="00166FBC"/>
    <w:rsid w:val="001670AD"/>
    <w:rsid w:val="00167163"/>
    <w:rsid w:val="00167167"/>
    <w:rsid w:val="00167192"/>
    <w:rsid w:val="0016720A"/>
    <w:rsid w:val="00167296"/>
    <w:rsid w:val="001673BD"/>
    <w:rsid w:val="00167400"/>
    <w:rsid w:val="00167448"/>
    <w:rsid w:val="001674C0"/>
    <w:rsid w:val="00167517"/>
    <w:rsid w:val="0016757E"/>
    <w:rsid w:val="00167698"/>
    <w:rsid w:val="00167710"/>
    <w:rsid w:val="0016772A"/>
    <w:rsid w:val="00167755"/>
    <w:rsid w:val="00167973"/>
    <w:rsid w:val="001679AB"/>
    <w:rsid w:val="001679F9"/>
    <w:rsid w:val="00167A5A"/>
    <w:rsid w:val="00167B26"/>
    <w:rsid w:val="00167C12"/>
    <w:rsid w:val="00167C65"/>
    <w:rsid w:val="00167E0F"/>
    <w:rsid w:val="00167E52"/>
    <w:rsid w:val="00167F42"/>
    <w:rsid w:val="00167FD4"/>
    <w:rsid w:val="0017011B"/>
    <w:rsid w:val="00170188"/>
    <w:rsid w:val="0017023F"/>
    <w:rsid w:val="00170273"/>
    <w:rsid w:val="00170324"/>
    <w:rsid w:val="00170337"/>
    <w:rsid w:val="0017038F"/>
    <w:rsid w:val="001703C6"/>
    <w:rsid w:val="00170538"/>
    <w:rsid w:val="00170546"/>
    <w:rsid w:val="001705F1"/>
    <w:rsid w:val="0017069C"/>
    <w:rsid w:val="0017077A"/>
    <w:rsid w:val="00170991"/>
    <w:rsid w:val="0017099D"/>
    <w:rsid w:val="00170A3E"/>
    <w:rsid w:val="00170ADD"/>
    <w:rsid w:val="00170DCD"/>
    <w:rsid w:val="00170E0C"/>
    <w:rsid w:val="00170EB1"/>
    <w:rsid w:val="00170F66"/>
    <w:rsid w:val="00170F6D"/>
    <w:rsid w:val="001710A4"/>
    <w:rsid w:val="001710B8"/>
    <w:rsid w:val="00171261"/>
    <w:rsid w:val="0017149D"/>
    <w:rsid w:val="0017154B"/>
    <w:rsid w:val="0017154E"/>
    <w:rsid w:val="001715B1"/>
    <w:rsid w:val="001715C2"/>
    <w:rsid w:val="001715EE"/>
    <w:rsid w:val="001716E8"/>
    <w:rsid w:val="001717E3"/>
    <w:rsid w:val="001718D5"/>
    <w:rsid w:val="00171915"/>
    <w:rsid w:val="00171A22"/>
    <w:rsid w:val="00171A47"/>
    <w:rsid w:val="00171B18"/>
    <w:rsid w:val="00171B36"/>
    <w:rsid w:val="00171C32"/>
    <w:rsid w:val="00171D48"/>
    <w:rsid w:val="00171F5F"/>
    <w:rsid w:val="00171F69"/>
    <w:rsid w:val="00171F95"/>
    <w:rsid w:val="0017206D"/>
    <w:rsid w:val="0017224F"/>
    <w:rsid w:val="00172308"/>
    <w:rsid w:val="00172447"/>
    <w:rsid w:val="0017244D"/>
    <w:rsid w:val="0017250A"/>
    <w:rsid w:val="001725A3"/>
    <w:rsid w:val="00172777"/>
    <w:rsid w:val="0017277F"/>
    <w:rsid w:val="001728AD"/>
    <w:rsid w:val="001728C5"/>
    <w:rsid w:val="001728EE"/>
    <w:rsid w:val="0017290F"/>
    <w:rsid w:val="00172979"/>
    <w:rsid w:val="00172984"/>
    <w:rsid w:val="001729AF"/>
    <w:rsid w:val="00172A60"/>
    <w:rsid w:val="00172AEB"/>
    <w:rsid w:val="00172BA0"/>
    <w:rsid w:val="00172C11"/>
    <w:rsid w:val="00172C8F"/>
    <w:rsid w:val="00172D7F"/>
    <w:rsid w:val="00172DCF"/>
    <w:rsid w:val="00172E15"/>
    <w:rsid w:val="00172E98"/>
    <w:rsid w:val="00172FFE"/>
    <w:rsid w:val="0017305F"/>
    <w:rsid w:val="001730E8"/>
    <w:rsid w:val="001732C9"/>
    <w:rsid w:val="001732FD"/>
    <w:rsid w:val="00173433"/>
    <w:rsid w:val="00173464"/>
    <w:rsid w:val="00173511"/>
    <w:rsid w:val="00173614"/>
    <w:rsid w:val="00173617"/>
    <w:rsid w:val="001736A0"/>
    <w:rsid w:val="001736B0"/>
    <w:rsid w:val="0017370C"/>
    <w:rsid w:val="00173780"/>
    <w:rsid w:val="00173790"/>
    <w:rsid w:val="00173815"/>
    <w:rsid w:val="00173828"/>
    <w:rsid w:val="0017383C"/>
    <w:rsid w:val="00173899"/>
    <w:rsid w:val="00173902"/>
    <w:rsid w:val="00173978"/>
    <w:rsid w:val="001739E1"/>
    <w:rsid w:val="00173B5D"/>
    <w:rsid w:val="00173BC8"/>
    <w:rsid w:val="00173BD3"/>
    <w:rsid w:val="00173D3C"/>
    <w:rsid w:val="00173D77"/>
    <w:rsid w:val="00173DF1"/>
    <w:rsid w:val="00173E27"/>
    <w:rsid w:val="00173E7C"/>
    <w:rsid w:val="00173E7F"/>
    <w:rsid w:val="00173E92"/>
    <w:rsid w:val="00173FFE"/>
    <w:rsid w:val="00174115"/>
    <w:rsid w:val="00174158"/>
    <w:rsid w:val="00174159"/>
    <w:rsid w:val="00174161"/>
    <w:rsid w:val="001741BD"/>
    <w:rsid w:val="0017434E"/>
    <w:rsid w:val="0017435F"/>
    <w:rsid w:val="00174503"/>
    <w:rsid w:val="00174516"/>
    <w:rsid w:val="001745E2"/>
    <w:rsid w:val="00174641"/>
    <w:rsid w:val="00174761"/>
    <w:rsid w:val="001748C3"/>
    <w:rsid w:val="00174B13"/>
    <w:rsid w:val="00174B1F"/>
    <w:rsid w:val="00174B29"/>
    <w:rsid w:val="00174BDC"/>
    <w:rsid w:val="00174D12"/>
    <w:rsid w:val="00174D5D"/>
    <w:rsid w:val="00174F1B"/>
    <w:rsid w:val="001750E3"/>
    <w:rsid w:val="00175149"/>
    <w:rsid w:val="001751B3"/>
    <w:rsid w:val="001751F5"/>
    <w:rsid w:val="00175261"/>
    <w:rsid w:val="00175299"/>
    <w:rsid w:val="001753FC"/>
    <w:rsid w:val="00175441"/>
    <w:rsid w:val="0017554C"/>
    <w:rsid w:val="0017569A"/>
    <w:rsid w:val="0017575D"/>
    <w:rsid w:val="00175765"/>
    <w:rsid w:val="0017579C"/>
    <w:rsid w:val="001759BF"/>
    <w:rsid w:val="001759DF"/>
    <w:rsid w:val="00175BE0"/>
    <w:rsid w:val="00175BE9"/>
    <w:rsid w:val="00175BFC"/>
    <w:rsid w:val="00175C07"/>
    <w:rsid w:val="00175C48"/>
    <w:rsid w:val="00175C4F"/>
    <w:rsid w:val="00175CDE"/>
    <w:rsid w:val="00175D6C"/>
    <w:rsid w:val="00175D8D"/>
    <w:rsid w:val="00175E45"/>
    <w:rsid w:val="00175E50"/>
    <w:rsid w:val="00175FDC"/>
    <w:rsid w:val="00175FF2"/>
    <w:rsid w:val="001760D7"/>
    <w:rsid w:val="0017614B"/>
    <w:rsid w:val="001763BA"/>
    <w:rsid w:val="0017653D"/>
    <w:rsid w:val="00176585"/>
    <w:rsid w:val="0017675E"/>
    <w:rsid w:val="001767BE"/>
    <w:rsid w:val="001768A1"/>
    <w:rsid w:val="001768DB"/>
    <w:rsid w:val="00176915"/>
    <w:rsid w:val="00176954"/>
    <w:rsid w:val="001769E6"/>
    <w:rsid w:val="00176A66"/>
    <w:rsid w:val="00176B67"/>
    <w:rsid w:val="00176C02"/>
    <w:rsid w:val="00176D28"/>
    <w:rsid w:val="00176DC9"/>
    <w:rsid w:val="00176DDE"/>
    <w:rsid w:val="00176F72"/>
    <w:rsid w:val="00176FA5"/>
    <w:rsid w:val="00177144"/>
    <w:rsid w:val="0017719B"/>
    <w:rsid w:val="00177269"/>
    <w:rsid w:val="0017731C"/>
    <w:rsid w:val="001773F9"/>
    <w:rsid w:val="00177477"/>
    <w:rsid w:val="001774AD"/>
    <w:rsid w:val="00177580"/>
    <w:rsid w:val="001775A4"/>
    <w:rsid w:val="0017769F"/>
    <w:rsid w:val="00177759"/>
    <w:rsid w:val="00177841"/>
    <w:rsid w:val="001778F0"/>
    <w:rsid w:val="00177A28"/>
    <w:rsid w:val="00177A40"/>
    <w:rsid w:val="00177B0E"/>
    <w:rsid w:val="00177B49"/>
    <w:rsid w:val="00177C4E"/>
    <w:rsid w:val="00177E8A"/>
    <w:rsid w:val="00177E8D"/>
    <w:rsid w:val="00177F94"/>
    <w:rsid w:val="001800B9"/>
    <w:rsid w:val="001801C4"/>
    <w:rsid w:val="001801F2"/>
    <w:rsid w:val="001803C8"/>
    <w:rsid w:val="0018054B"/>
    <w:rsid w:val="0018055D"/>
    <w:rsid w:val="00180745"/>
    <w:rsid w:val="001807CA"/>
    <w:rsid w:val="001808D2"/>
    <w:rsid w:val="0018092A"/>
    <w:rsid w:val="00180973"/>
    <w:rsid w:val="0018097B"/>
    <w:rsid w:val="00180AC2"/>
    <w:rsid w:val="00180C24"/>
    <w:rsid w:val="00180C37"/>
    <w:rsid w:val="00180D34"/>
    <w:rsid w:val="00180E77"/>
    <w:rsid w:val="00180FEB"/>
    <w:rsid w:val="001810BF"/>
    <w:rsid w:val="00181109"/>
    <w:rsid w:val="00181223"/>
    <w:rsid w:val="00181230"/>
    <w:rsid w:val="0018134A"/>
    <w:rsid w:val="001813BF"/>
    <w:rsid w:val="00181447"/>
    <w:rsid w:val="0018149E"/>
    <w:rsid w:val="001815FD"/>
    <w:rsid w:val="001816FF"/>
    <w:rsid w:val="00181733"/>
    <w:rsid w:val="00181765"/>
    <w:rsid w:val="001819A2"/>
    <w:rsid w:val="00181A79"/>
    <w:rsid w:val="00181BB9"/>
    <w:rsid w:val="00181C42"/>
    <w:rsid w:val="00181C66"/>
    <w:rsid w:val="00181D2A"/>
    <w:rsid w:val="00181E24"/>
    <w:rsid w:val="00181EA5"/>
    <w:rsid w:val="00181F3F"/>
    <w:rsid w:val="00181FFC"/>
    <w:rsid w:val="001820C3"/>
    <w:rsid w:val="00182253"/>
    <w:rsid w:val="0018226A"/>
    <w:rsid w:val="00182323"/>
    <w:rsid w:val="00182440"/>
    <w:rsid w:val="001824B7"/>
    <w:rsid w:val="00182541"/>
    <w:rsid w:val="00182566"/>
    <w:rsid w:val="00182574"/>
    <w:rsid w:val="00182739"/>
    <w:rsid w:val="00182750"/>
    <w:rsid w:val="00182771"/>
    <w:rsid w:val="001827DE"/>
    <w:rsid w:val="001828A5"/>
    <w:rsid w:val="001829ED"/>
    <w:rsid w:val="00182A8A"/>
    <w:rsid w:val="00182ADD"/>
    <w:rsid w:val="00182D23"/>
    <w:rsid w:val="00182E9F"/>
    <w:rsid w:val="00182EEB"/>
    <w:rsid w:val="00182F28"/>
    <w:rsid w:val="00183096"/>
    <w:rsid w:val="0018317A"/>
    <w:rsid w:val="001832A2"/>
    <w:rsid w:val="001832DF"/>
    <w:rsid w:val="00183393"/>
    <w:rsid w:val="001834C6"/>
    <w:rsid w:val="001834F1"/>
    <w:rsid w:val="001834F3"/>
    <w:rsid w:val="001835BE"/>
    <w:rsid w:val="00183750"/>
    <w:rsid w:val="001837E8"/>
    <w:rsid w:val="001838BC"/>
    <w:rsid w:val="00183928"/>
    <w:rsid w:val="00183AAC"/>
    <w:rsid w:val="00183B05"/>
    <w:rsid w:val="00183C2E"/>
    <w:rsid w:val="00183C38"/>
    <w:rsid w:val="00183C56"/>
    <w:rsid w:val="00183D11"/>
    <w:rsid w:val="00183D53"/>
    <w:rsid w:val="00183E8B"/>
    <w:rsid w:val="00183F1B"/>
    <w:rsid w:val="00183F40"/>
    <w:rsid w:val="0018406C"/>
    <w:rsid w:val="001840CE"/>
    <w:rsid w:val="001840FB"/>
    <w:rsid w:val="00184188"/>
    <w:rsid w:val="0018433D"/>
    <w:rsid w:val="001843B2"/>
    <w:rsid w:val="001844DA"/>
    <w:rsid w:val="00184543"/>
    <w:rsid w:val="001845BE"/>
    <w:rsid w:val="00184614"/>
    <w:rsid w:val="0018461A"/>
    <w:rsid w:val="0018466E"/>
    <w:rsid w:val="001846D3"/>
    <w:rsid w:val="00184713"/>
    <w:rsid w:val="001847A2"/>
    <w:rsid w:val="00184994"/>
    <w:rsid w:val="001849A8"/>
    <w:rsid w:val="001849AF"/>
    <w:rsid w:val="00184BE2"/>
    <w:rsid w:val="00184C69"/>
    <w:rsid w:val="00184C87"/>
    <w:rsid w:val="00184F4D"/>
    <w:rsid w:val="00184F7E"/>
    <w:rsid w:val="00185012"/>
    <w:rsid w:val="0018503D"/>
    <w:rsid w:val="001850F7"/>
    <w:rsid w:val="001851B3"/>
    <w:rsid w:val="001851D6"/>
    <w:rsid w:val="001851E1"/>
    <w:rsid w:val="00185341"/>
    <w:rsid w:val="0018537A"/>
    <w:rsid w:val="001853B8"/>
    <w:rsid w:val="00185474"/>
    <w:rsid w:val="001854B1"/>
    <w:rsid w:val="00185575"/>
    <w:rsid w:val="001856A7"/>
    <w:rsid w:val="00185754"/>
    <w:rsid w:val="001857CE"/>
    <w:rsid w:val="0018595D"/>
    <w:rsid w:val="001859C9"/>
    <w:rsid w:val="00185BD1"/>
    <w:rsid w:val="00185C39"/>
    <w:rsid w:val="00185C49"/>
    <w:rsid w:val="00185C4B"/>
    <w:rsid w:val="00185CDB"/>
    <w:rsid w:val="00185D5E"/>
    <w:rsid w:val="00185DF5"/>
    <w:rsid w:val="00185E61"/>
    <w:rsid w:val="00185EF7"/>
    <w:rsid w:val="0018605D"/>
    <w:rsid w:val="001861EB"/>
    <w:rsid w:val="00186239"/>
    <w:rsid w:val="00186271"/>
    <w:rsid w:val="0018632B"/>
    <w:rsid w:val="001863C2"/>
    <w:rsid w:val="0018649B"/>
    <w:rsid w:val="001864B4"/>
    <w:rsid w:val="00186552"/>
    <w:rsid w:val="001865EA"/>
    <w:rsid w:val="00186799"/>
    <w:rsid w:val="00186829"/>
    <w:rsid w:val="0018686D"/>
    <w:rsid w:val="001868AF"/>
    <w:rsid w:val="001868EB"/>
    <w:rsid w:val="0018690B"/>
    <w:rsid w:val="0018692E"/>
    <w:rsid w:val="00186975"/>
    <w:rsid w:val="00186997"/>
    <w:rsid w:val="00186AA9"/>
    <w:rsid w:val="00186AAE"/>
    <w:rsid w:val="00186B53"/>
    <w:rsid w:val="00186B97"/>
    <w:rsid w:val="00186BCF"/>
    <w:rsid w:val="00186C51"/>
    <w:rsid w:val="00186DA4"/>
    <w:rsid w:val="00186EC2"/>
    <w:rsid w:val="00186F1C"/>
    <w:rsid w:val="0018700B"/>
    <w:rsid w:val="00187084"/>
    <w:rsid w:val="00187085"/>
    <w:rsid w:val="001870ED"/>
    <w:rsid w:val="00187174"/>
    <w:rsid w:val="00187223"/>
    <w:rsid w:val="00187236"/>
    <w:rsid w:val="00187359"/>
    <w:rsid w:val="00187389"/>
    <w:rsid w:val="001874A9"/>
    <w:rsid w:val="00187528"/>
    <w:rsid w:val="001876A0"/>
    <w:rsid w:val="001876CF"/>
    <w:rsid w:val="0018771A"/>
    <w:rsid w:val="001877BE"/>
    <w:rsid w:val="001877F4"/>
    <w:rsid w:val="00187805"/>
    <w:rsid w:val="00187889"/>
    <w:rsid w:val="001879E9"/>
    <w:rsid w:val="00187A2D"/>
    <w:rsid w:val="00187BAF"/>
    <w:rsid w:val="00187CF1"/>
    <w:rsid w:val="00187D7A"/>
    <w:rsid w:val="00187E5E"/>
    <w:rsid w:val="00187F19"/>
    <w:rsid w:val="00187FC4"/>
    <w:rsid w:val="0019000F"/>
    <w:rsid w:val="00190046"/>
    <w:rsid w:val="00190085"/>
    <w:rsid w:val="0019008B"/>
    <w:rsid w:val="001900F7"/>
    <w:rsid w:val="001901CF"/>
    <w:rsid w:val="001901EA"/>
    <w:rsid w:val="001901FB"/>
    <w:rsid w:val="00190315"/>
    <w:rsid w:val="001903B6"/>
    <w:rsid w:val="001904C0"/>
    <w:rsid w:val="001905A7"/>
    <w:rsid w:val="00190690"/>
    <w:rsid w:val="001906FB"/>
    <w:rsid w:val="00190716"/>
    <w:rsid w:val="001907BD"/>
    <w:rsid w:val="001908BE"/>
    <w:rsid w:val="00190A23"/>
    <w:rsid w:val="00190A50"/>
    <w:rsid w:val="00190A79"/>
    <w:rsid w:val="00190A8F"/>
    <w:rsid w:val="00190B84"/>
    <w:rsid w:val="00190C25"/>
    <w:rsid w:val="00190D4F"/>
    <w:rsid w:val="00190DA4"/>
    <w:rsid w:val="00190DF9"/>
    <w:rsid w:val="00190E92"/>
    <w:rsid w:val="00190F31"/>
    <w:rsid w:val="00191043"/>
    <w:rsid w:val="00191112"/>
    <w:rsid w:val="001912A9"/>
    <w:rsid w:val="0019136D"/>
    <w:rsid w:val="001913C7"/>
    <w:rsid w:val="0019143A"/>
    <w:rsid w:val="0019164D"/>
    <w:rsid w:val="001916A8"/>
    <w:rsid w:val="00191748"/>
    <w:rsid w:val="0019178E"/>
    <w:rsid w:val="00191804"/>
    <w:rsid w:val="0019186D"/>
    <w:rsid w:val="00191929"/>
    <w:rsid w:val="00191946"/>
    <w:rsid w:val="00191958"/>
    <w:rsid w:val="00191BBB"/>
    <w:rsid w:val="00191BC5"/>
    <w:rsid w:val="00191D41"/>
    <w:rsid w:val="00191D73"/>
    <w:rsid w:val="00191E18"/>
    <w:rsid w:val="00191E3E"/>
    <w:rsid w:val="00191E65"/>
    <w:rsid w:val="00191FEB"/>
    <w:rsid w:val="00192029"/>
    <w:rsid w:val="0019203B"/>
    <w:rsid w:val="0019208D"/>
    <w:rsid w:val="001920E1"/>
    <w:rsid w:val="00192291"/>
    <w:rsid w:val="001922EA"/>
    <w:rsid w:val="00192370"/>
    <w:rsid w:val="00192487"/>
    <w:rsid w:val="001924E7"/>
    <w:rsid w:val="00192512"/>
    <w:rsid w:val="0019263C"/>
    <w:rsid w:val="0019272F"/>
    <w:rsid w:val="001927F8"/>
    <w:rsid w:val="00192849"/>
    <w:rsid w:val="001928A0"/>
    <w:rsid w:val="00192914"/>
    <w:rsid w:val="0019295D"/>
    <w:rsid w:val="00192994"/>
    <w:rsid w:val="00192B5A"/>
    <w:rsid w:val="00192BA2"/>
    <w:rsid w:val="00192CA9"/>
    <w:rsid w:val="00192D1E"/>
    <w:rsid w:val="00192D48"/>
    <w:rsid w:val="00192D68"/>
    <w:rsid w:val="00192D6C"/>
    <w:rsid w:val="00192DB1"/>
    <w:rsid w:val="00192DCC"/>
    <w:rsid w:val="00192DCF"/>
    <w:rsid w:val="00192E28"/>
    <w:rsid w:val="00193063"/>
    <w:rsid w:val="001930FC"/>
    <w:rsid w:val="0019316D"/>
    <w:rsid w:val="0019320B"/>
    <w:rsid w:val="00193537"/>
    <w:rsid w:val="0019357C"/>
    <w:rsid w:val="0019360D"/>
    <w:rsid w:val="0019364F"/>
    <w:rsid w:val="00193853"/>
    <w:rsid w:val="00193862"/>
    <w:rsid w:val="0019388B"/>
    <w:rsid w:val="0019389B"/>
    <w:rsid w:val="001938A5"/>
    <w:rsid w:val="0019390E"/>
    <w:rsid w:val="00193A3D"/>
    <w:rsid w:val="00193ABF"/>
    <w:rsid w:val="00193B31"/>
    <w:rsid w:val="00193B54"/>
    <w:rsid w:val="00193C49"/>
    <w:rsid w:val="00193CB1"/>
    <w:rsid w:val="00193CC0"/>
    <w:rsid w:val="00193DB3"/>
    <w:rsid w:val="00193F53"/>
    <w:rsid w:val="00193F85"/>
    <w:rsid w:val="00193F89"/>
    <w:rsid w:val="00193FB4"/>
    <w:rsid w:val="00194063"/>
    <w:rsid w:val="00194109"/>
    <w:rsid w:val="00194151"/>
    <w:rsid w:val="0019422B"/>
    <w:rsid w:val="001942CF"/>
    <w:rsid w:val="0019440F"/>
    <w:rsid w:val="00194440"/>
    <w:rsid w:val="00194A71"/>
    <w:rsid w:val="00194A7A"/>
    <w:rsid w:val="00194A9D"/>
    <w:rsid w:val="00194AEF"/>
    <w:rsid w:val="00194B5F"/>
    <w:rsid w:val="00194BA2"/>
    <w:rsid w:val="00194C01"/>
    <w:rsid w:val="00194C48"/>
    <w:rsid w:val="00194C8F"/>
    <w:rsid w:val="00194DFA"/>
    <w:rsid w:val="00194EA3"/>
    <w:rsid w:val="00195036"/>
    <w:rsid w:val="00195084"/>
    <w:rsid w:val="001950FE"/>
    <w:rsid w:val="001951C7"/>
    <w:rsid w:val="00195236"/>
    <w:rsid w:val="001952D9"/>
    <w:rsid w:val="00195325"/>
    <w:rsid w:val="00195379"/>
    <w:rsid w:val="00195386"/>
    <w:rsid w:val="0019546B"/>
    <w:rsid w:val="00195483"/>
    <w:rsid w:val="001954AA"/>
    <w:rsid w:val="001956BE"/>
    <w:rsid w:val="00195957"/>
    <w:rsid w:val="001959AF"/>
    <w:rsid w:val="001959B1"/>
    <w:rsid w:val="00195BFE"/>
    <w:rsid w:val="00195C13"/>
    <w:rsid w:val="00195CA5"/>
    <w:rsid w:val="00195CDB"/>
    <w:rsid w:val="00195CDF"/>
    <w:rsid w:val="00195D04"/>
    <w:rsid w:val="00195D8B"/>
    <w:rsid w:val="00195DBF"/>
    <w:rsid w:val="00195DE2"/>
    <w:rsid w:val="00195E28"/>
    <w:rsid w:val="00196145"/>
    <w:rsid w:val="0019618B"/>
    <w:rsid w:val="0019628B"/>
    <w:rsid w:val="001962CF"/>
    <w:rsid w:val="00196310"/>
    <w:rsid w:val="00196323"/>
    <w:rsid w:val="00196331"/>
    <w:rsid w:val="00196350"/>
    <w:rsid w:val="0019653A"/>
    <w:rsid w:val="001965E5"/>
    <w:rsid w:val="0019664A"/>
    <w:rsid w:val="0019669A"/>
    <w:rsid w:val="0019687D"/>
    <w:rsid w:val="00196991"/>
    <w:rsid w:val="00196A3E"/>
    <w:rsid w:val="00196A5D"/>
    <w:rsid w:val="00196AC5"/>
    <w:rsid w:val="00196B5A"/>
    <w:rsid w:val="00196BD1"/>
    <w:rsid w:val="00196C1A"/>
    <w:rsid w:val="00196CCB"/>
    <w:rsid w:val="00196D4C"/>
    <w:rsid w:val="00196D4F"/>
    <w:rsid w:val="00196ED6"/>
    <w:rsid w:val="00196F69"/>
    <w:rsid w:val="00196FFD"/>
    <w:rsid w:val="00197012"/>
    <w:rsid w:val="00197066"/>
    <w:rsid w:val="00197067"/>
    <w:rsid w:val="00197165"/>
    <w:rsid w:val="001971C7"/>
    <w:rsid w:val="00197283"/>
    <w:rsid w:val="001974E4"/>
    <w:rsid w:val="001976BB"/>
    <w:rsid w:val="001978CE"/>
    <w:rsid w:val="00197B00"/>
    <w:rsid w:val="00197C1D"/>
    <w:rsid w:val="00197D11"/>
    <w:rsid w:val="00197D5C"/>
    <w:rsid w:val="00197D7D"/>
    <w:rsid w:val="00197DE6"/>
    <w:rsid w:val="00197DFB"/>
    <w:rsid w:val="00197F31"/>
    <w:rsid w:val="00197F47"/>
    <w:rsid w:val="00197F59"/>
    <w:rsid w:val="00197F86"/>
    <w:rsid w:val="001A0030"/>
    <w:rsid w:val="001A0084"/>
    <w:rsid w:val="001A00EF"/>
    <w:rsid w:val="001A00FD"/>
    <w:rsid w:val="001A0259"/>
    <w:rsid w:val="001A02E9"/>
    <w:rsid w:val="001A034B"/>
    <w:rsid w:val="001A0407"/>
    <w:rsid w:val="001A045A"/>
    <w:rsid w:val="001A046D"/>
    <w:rsid w:val="001A0551"/>
    <w:rsid w:val="001A06EC"/>
    <w:rsid w:val="001A071B"/>
    <w:rsid w:val="001A07B6"/>
    <w:rsid w:val="001A088A"/>
    <w:rsid w:val="001A09AD"/>
    <w:rsid w:val="001A0A3C"/>
    <w:rsid w:val="001A0A8D"/>
    <w:rsid w:val="001A0C90"/>
    <w:rsid w:val="001A0E35"/>
    <w:rsid w:val="001A0EF4"/>
    <w:rsid w:val="001A0FDC"/>
    <w:rsid w:val="001A0FE4"/>
    <w:rsid w:val="001A1096"/>
    <w:rsid w:val="001A11FA"/>
    <w:rsid w:val="001A12B6"/>
    <w:rsid w:val="001A1543"/>
    <w:rsid w:val="001A15B6"/>
    <w:rsid w:val="001A16D5"/>
    <w:rsid w:val="001A16E5"/>
    <w:rsid w:val="001A17E6"/>
    <w:rsid w:val="001A17FB"/>
    <w:rsid w:val="001A1803"/>
    <w:rsid w:val="001A18FF"/>
    <w:rsid w:val="001A190B"/>
    <w:rsid w:val="001A1939"/>
    <w:rsid w:val="001A19AA"/>
    <w:rsid w:val="001A1A6C"/>
    <w:rsid w:val="001A1B84"/>
    <w:rsid w:val="001A1D00"/>
    <w:rsid w:val="001A1D10"/>
    <w:rsid w:val="001A1F0A"/>
    <w:rsid w:val="001A1F1A"/>
    <w:rsid w:val="001A20E0"/>
    <w:rsid w:val="001A22E9"/>
    <w:rsid w:val="001A2711"/>
    <w:rsid w:val="001A2783"/>
    <w:rsid w:val="001A298E"/>
    <w:rsid w:val="001A29AD"/>
    <w:rsid w:val="001A2A26"/>
    <w:rsid w:val="001A2A86"/>
    <w:rsid w:val="001A2ADA"/>
    <w:rsid w:val="001A2ADE"/>
    <w:rsid w:val="001A2CD8"/>
    <w:rsid w:val="001A2D6D"/>
    <w:rsid w:val="001A2DCA"/>
    <w:rsid w:val="001A2DD8"/>
    <w:rsid w:val="001A2EB5"/>
    <w:rsid w:val="001A2F43"/>
    <w:rsid w:val="001A2F7C"/>
    <w:rsid w:val="001A2F8D"/>
    <w:rsid w:val="001A2FA2"/>
    <w:rsid w:val="001A2FBB"/>
    <w:rsid w:val="001A30D3"/>
    <w:rsid w:val="001A3206"/>
    <w:rsid w:val="001A325B"/>
    <w:rsid w:val="001A327F"/>
    <w:rsid w:val="001A328D"/>
    <w:rsid w:val="001A3399"/>
    <w:rsid w:val="001A3469"/>
    <w:rsid w:val="001A349C"/>
    <w:rsid w:val="001A36A4"/>
    <w:rsid w:val="001A37B2"/>
    <w:rsid w:val="001A37F9"/>
    <w:rsid w:val="001A3864"/>
    <w:rsid w:val="001A39D6"/>
    <w:rsid w:val="001A3A12"/>
    <w:rsid w:val="001A3A32"/>
    <w:rsid w:val="001A3B97"/>
    <w:rsid w:val="001A3CB2"/>
    <w:rsid w:val="001A3DAB"/>
    <w:rsid w:val="001A3DAC"/>
    <w:rsid w:val="001A3DF3"/>
    <w:rsid w:val="001A3E93"/>
    <w:rsid w:val="001A3F84"/>
    <w:rsid w:val="001A4005"/>
    <w:rsid w:val="001A4014"/>
    <w:rsid w:val="001A4024"/>
    <w:rsid w:val="001A40C2"/>
    <w:rsid w:val="001A40CC"/>
    <w:rsid w:val="001A4124"/>
    <w:rsid w:val="001A427A"/>
    <w:rsid w:val="001A433D"/>
    <w:rsid w:val="001A4409"/>
    <w:rsid w:val="001A444F"/>
    <w:rsid w:val="001A44E9"/>
    <w:rsid w:val="001A458D"/>
    <w:rsid w:val="001A4681"/>
    <w:rsid w:val="001A4688"/>
    <w:rsid w:val="001A46A8"/>
    <w:rsid w:val="001A46FD"/>
    <w:rsid w:val="001A472C"/>
    <w:rsid w:val="001A4889"/>
    <w:rsid w:val="001A4901"/>
    <w:rsid w:val="001A493B"/>
    <w:rsid w:val="001A4966"/>
    <w:rsid w:val="001A49F5"/>
    <w:rsid w:val="001A4DBE"/>
    <w:rsid w:val="001A4FE8"/>
    <w:rsid w:val="001A4FE9"/>
    <w:rsid w:val="001A5011"/>
    <w:rsid w:val="001A50AD"/>
    <w:rsid w:val="001A50BB"/>
    <w:rsid w:val="001A510A"/>
    <w:rsid w:val="001A514E"/>
    <w:rsid w:val="001A515D"/>
    <w:rsid w:val="001A530C"/>
    <w:rsid w:val="001A533F"/>
    <w:rsid w:val="001A5406"/>
    <w:rsid w:val="001A54FE"/>
    <w:rsid w:val="001A55B3"/>
    <w:rsid w:val="001A564A"/>
    <w:rsid w:val="001A579B"/>
    <w:rsid w:val="001A57C4"/>
    <w:rsid w:val="001A57DE"/>
    <w:rsid w:val="001A593A"/>
    <w:rsid w:val="001A5A95"/>
    <w:rsid w:val="001A5B54"/>
    <w:rsid w:val="001A5C0F"/>
    <w:rsid w:val="001A5C16"/>
    <w:rsid w:val="001A5C90"/>
    <w:rsid w:val="001A5CA5"/>
    <w:rsid w:val="001A5CBA"/>
    <w:rsid w:val="001A61FF"/>
    <w:rsid w:val="001A6287"/>
    <w:rsid w:val="001A63AC"/>
    <w:rsid w:val="001A63D0"/>
    <w:rsid w:val="001A6487"/>
    <w:rsid w:val="001A6838"/>
    <w:rsid w:val="001A69CF"/>
    <w:rsid w:val="001A6A6C"/>
    <w:rsid w:val="001A6C73"/>
    <w:rsid w:val="001A6D07"/>
    <w:rsid w:val="001A6D08"/>
    <w:rsid w:val="001A6D6E"/>
    <w:rsid w:val="001A6E02"/>
    <w:rsid w:val="001A6E68"/>
    <w:rsid w:val="001A6EC8"/>
    <w:rsid w:val="001A6EDF"/>
    <w:rsid w:val="001A716D"/>
    <w:rsid w:val="001A718E"/>
    <w:rsid w:val="001A72F5"/>
    <w:rsid w:val="001A74B3"/>
    <w:rsid w:val="001A7576"/>
    <w:rsid w:val="001A75DD"/>
    <w:rsid w:val="001A7716"/>
    <w:rsid w:val="001A7732"/>
    <w:rsid w:val="001A788B"/>
    <w:rsid w:val="001A7A6A"/>
    <w:rsid w:val="001A7C21"/>
    <w:rsid w:val="001A7C3D"/>
    <w:rsid w:val="001A7CAC"/>
    <w:rsid w:val="001A7CD7"/>
    <w:rsid w:val="001A7D74"/>
    <w:rsid w:val="001A7F25"/>
    <w:rsid w:val="001A7F64"/>
    <w:rsid w:val="001B0069"/>
    <w:rsid w:val="001B00F2"/>
    <w:rsid w:val="001B0116"/>
    <w:rsid w:val="001B02C8"/>
    <w:rsid w:val="001B0481"/>
    <w:rsid w:val="001B04C0"/>
    <w:rsid w:val="001B0510"/>
    <w:rsid w:val="001B05A5"/>
    <w:rsid w:val="001B068A"/>
    <w:rsid w:val="001B06AC"/>
    <w:rsid w:val="001B0777"/>
    <w:rsid w:val="001B0799"/>
    <w:rsid w:val="001B08A7"/>
    <w:rsid w:val="001B08B6"/>
    <w:rsid w:val="001B08CC"/>
    <w:rsid w:val="001B0AAF"/>
    <w:rsid w:val="001B0C24"/>
    <w:rsid w:val="001B0DBD"/>
    <w:rsid w:val="001B0E58"/>
    <w:rsid w:val="001B0F02"/>
    <w:rsid w:val="001B0F0D"/>
    <w:rsid w:val="001B0F10"/>
    <w:rsid w:val="001B0F9B"/>
    <w:rsid w:val="001B0F9F"/>
    <w:rsid w:val="001B0FFF"/>
    <w:rsid w:val="001B1018"/>
    <w:rsid w:val="001B1089"/>
    <w:rsid w:val="001B11CF"/>
    <w:rsid w:val="001B1216"/>
    <w:rsid w:val="001B1244"/>
    <w:rsid w:val="001B13FB"/>
    <w:rsid w:val="001B143C"/>
    <w:rsid w:val="001B144A"/>
    <w:rsid w:val="001B1504"/>
    <w:rsid w:val="001B16EA"/>
    <w:rsid w:val="001B1719"/>
    <w:rsid w:val="001B1995"/>
    <w:rsid w:val="001B1BBA"/>
    <w:rsid w:val="001B1BE8"/>
    <w:rsid w:val="001B1DAE"/>
    <w:rsid w:val="001B1E81"/>
    <w:rsid w:val="001B1E9E"/>
    <w:rsid w:val="001B1EFA"/>
    <w:rsid w:val="001B1FCB"/>
    <w:rsid w:val="001B21E3"/>
    <w:rsid w:val="001B220D"/>
    <w:rsid w:val="001B2241"/>
    <w:rsid w:val="001B24D8"/>
    <w:rsid w:val="001B2664"/>
    <w:rsid w:val="001B266A"/>
    <w:rsid w:val="001B2714"/>
    <w:rsid w:val="001B2731"/>
    <w:rsid w:val="001B277E"/>
    <w:rsid w:val="001B284A"/>
    <w:rsid w:val="001B296A"/>
    <w:rsid w:val="001B29B1"/>
    <w:rsid w:val="001B29E0"/>
    <w:rsid w:val="001B2A0F"/>
    <w:rsid w:val="001B2B6F"/>
    <w:rsid w:val="001B2D31"/>
    <w:rsid w:val="001B2DE3"/>
    <w:rsid w:val="001B2E5C"/>
    <w:rsid w:val="001B2E61"/>
    <w:rsid w:val="001B2E6B"/>
    <w:rsid w:val="001B2F1F"/>
    <w:rsid w:val="001B2F33"/>
    <w:rsid w:val="001B2F47"/>
    <w:rsid w:val="001B2F54"/>
    <w:rsid w:val="001B2FD8"/>
    <w:rsid w:val="001B3002"/>
    <w:rsid w:val="001B30C2"/>
    <w:rsid w:val="001B31C6"/>
    <w:rsid w:val="001B325A"/>
    <w:rsid w:val="001B34FC"/>
    <w:rsid w:val="001B35E5"/>
    <w:rsid w:val="001B372F"/>
    <w:rsid w:val="001B37E2"/>
    <w:rsid w:val="001B37FF"/>
    <w:rsid w:val="001B3809"/>
    <w:rsid w:val="001B3817"/>
    <w:rsid w:val="001B3873"/>
    <w:rsid w:val="001B390F"/>
    <w:rsid w:val="001B39D9"/>
    <w:rsid w:val="001B3A8D"/>
    <w:rsid w:val="001B3B28"/>
    <w:rsid w:val="001B3B75"/>
    <w:rsid w:val="001B3C43"/>
    <w:rsid w:val="001B3CFA"/>
    <w:rsid w:val="001B3D51"/>
    <w:rsid w:val="001B3DE1"/>
    <w:rsid w:val="001B3F56"/>
    <w:rsid w:val="001B3F99"/>
    <w:rsid w:val="001B3FE2"/>
    <w:rsid w:val="001B407C"/>
    <w:rsid w:val="001B40F8"/>
    <w:rsid w:val="001B4137"/>
    <w:rsid w:val="001B41B1"/>
    <w:rsid w:val="001B41BB"/>
    <w:rsid w:val="001B41D5"/>
    <w:rsid w:val="001B4216"/>
    <w:rsid w:val="001B42D9"/>
    <w:rsid w:val="001B445D"/>
    <w:rsid w:val="001B4489"/>
    <w:rsid w:val="001B4550"/>
    <w:rsid w:val="001B45D5"/>
    <w:rsid w:val="001B4616"/>
    <w:rsid w:val="001B47DC"/>
    <w:rsid w:val="001B47E0"/>
    <w:rsid w:val="001B4965"/>
    <w:rsid w:val="001B496C"/>
    <w:rsid w:val="001B498A"/>
    <w:rsid w:val="001B4AE1"/>
    <w:rsid w:val="001B4B19"/>
    <w:rsid w:val="001B4BE8"/>
    <w:rsid w:val="001B4C0E"/>
    <w:rsid w:val="001B4C95"/>
    <w:rsid w:val="001B4DBC"/>
    <w:rsid w:val="001B4E5A"/>
    <w:rsid w:val="001B4EE9"/>
    <w:rsid w:val="001B4F9E"/>
    <w:rsid w:val="001B5050"/>
    <w:rsid w:val="001B5257"/>
    <w:rsid w:val="001B5279"/>
    <w:rsid w:val="001B52CE"/>
    <w:rsid w:val="001B5334"/>
    <w:rsid w:val="001B536E"/>
    <w:rsid w:val="001B53C0"/>
    <w:rsid w:val="001B54A9"/>
    <w:rsid w:val="001B54FE"/>
    <w:rsid w:val="001B5716"/>
    <w:rsid w:val="001B571D"/>
    <w:rsid w:val="001B576E"/>
    <w:rsid w:val="001B5838"/>
    <w:rsid w:val="001B595F"/>
    <w:rsid w:val="001B59AE"/>
    <w:rsid w:val="001B5B68"/>
    <w:rsid w:val="001B5BB5"/>
    <w:rsid w:val="001B5C04"/>
    <w:rsid w:val="001B5C73"/>
    <w:rsid w:val="001B5CCC"/>
    <w:rsid w:val="001B5D5C"/>
    <w:rsid w:val="001B5F18"/>
    <w:rsid w:val="001B5FE1"/>
    <w:rsid w:val="001B6025"/>
    <w:rsid w:val="001B603E"/>
    <w:rsid w:val="001B6072"/>
    <w:rsid w:val="001B61C2"/>
    <w:rsid w:val="001B61CE"/>
    <w:rsid w:val="001B6288"/>
    <w:rsid w:val="001B6298"/>
    <w:rsid w:val="001B62E7"/>
    <w:rsid w:val="001B63C8"/>
    <w:rsid w:val="001B643C"/>
    <w:rsid w:val="001B656A"/>
    <w:rsid w:val="001B6732"/>
    <w:rsid w:val="001B67F5"/>
    <w:rsid w:val="001B68C1"/>
    <w:rsid w:val="001B6902"/>
    <w:rsid w:val="001B69B8"/>
    <w:rsid w:val="001B6A30"/>
    <w:rsid w:val="001B6A4E"/>
    <w:rsid w:val="001B6C06"/>
    <w:rsid w:val="001B6D43"/>
    <w:rsid w:val="001B6D4B"/>
    <w:rsid w:val="001B6DAC"/>
    <w:rsid w:val="001B6F48"/>
    <w:rsid w:val="001B6FC9"/>
    <w:rsid w:val="001B70F7"/>
    <w:rsid w:val="001B7281"/>
    <w:rsid w:val="001B7336"/>
    <w:rsid w:val="001B7417"/>
    <w:rsid w:val="001B751A"/>
    <w:rsid w:val="001B7562"/>
    <w:rsid w:val="001B7610"/>
    <w:rsid w:val="001B768D"/>
    <w:rsid w:val="001B7697"/>
    <w:rsid w:val="001B76E6"/>
    <w:rsid w:val="001B7855"/>
    <w:rsid w:val="001B788D"/>
    <w:rsid w:val="001B798B"/>
    <w:rsid w:val="001B7A19"/>
    <w:rsid w:val="001B7A66"/>
    <w:rsid w:val="001B7A7D"/>
    <w:rsid w:val="001B7CDF"/>
    <w:rsid w:val="001B7CE6"/>
    <w:rsid w:val="001B7CF4"/>
    <w:rsid w:val="001B7E38"/>
    <w:rsid w:val="001B7E73"/>
    <w:rsid w:val="001B7F62"/>
    <w:rsid w:val="001B7FE4"/>
    <w:rsid w:val="001C004A"/>
    <w:rsid w:val="001C00FA"/>
    <w:rsid w:val="001C0178"/>
    <w:rsid w:val="001C0202"/>
    <w:rsid w:val="001C0292"/>
    <w:rsid w:val="001C0492"/>
    <w:rsid w:val="001C04DD"/>
    <w:rsid w:val="001C0646"/>
    <w:rsid w:val="001C06E8"/>
    <w:rsid w:val="001C07DD"/>
    <w:rsid w:val="001C08E9"/>
    <w:rsid w:val="001C09D8"/>
    <w:rsid w:val="001C0A34"/>
    <w:rsid w:val="001C0BA6"/>
    <w:rsid w:val="001C0D7A"/>
    <w:rsid w:val="001C0DD1"/>
    <w:rsid w:val="001C0DF5"/>
    <w:rsid w:val="001C0F07"/>
    <w:rsid w:val="001C0F33"/>
    <w:rsid w:val="001C0F55"/>
    <w:rsid w:val="001C0F7A"/>
    <w:rsid w:val="001C0FAD"/>
    <w:rsid w:val="001C1160"/>
    <w:rsid w:val="001C1234"/>
    <w:rsid w:val="001C129D"/>
    <w:rsid w:val="001C12D0"/>
    <w:rsid w:val="001C1348"/>
    <w:rsid w:val="001C1474"/>
    <w:rsid w:val="001C14CA"/>
    <w:rsid w:val="001C1571"/>
    <w:rsid w:val="001C15ED"/>
    <w:rsid w:val="001C1601"/>
    <w:rsid w:val="001C162F"/>
    <w:rsid w:val="001C168F"/>
    <w:rsid w:val="001C16BB"/>
    <w:rsid w:val="001C16FA"/>
    <w:rsid w:val="001C179B"/>
    <w:rsid w:val="001C17CA"/>
    <w:rsid w:val="001C1820"/>
    <w:rsid w:val="001C1931"/>
    <w:rsid w:val="001C1A51"/>
    <w:rsid w:val="001C1A70"/>
    <w:rsid w:val="001C1A85"/>
    <w:rsid w:val="001C1AA8"/>
    <w:rsid w:val="001C1AC0"/>
    <w:rsid w:val="001C1AEA"/>
    <w:rsid w:val="001C1B7D"/>
    <w:rsid w:val="001C1BEC"/>
    <w:rsid w:val="001C1C57"/>
    <w:rsid w:val="001C1CB1"/>
    <w:rsid w:val="001C1DB1"/>
    <w:rsid w:val="001C1EE9"/>
    <w:rsid w:val="001C1FB5"/>
    <w:rsid w:val="001C203A"/>
    <w:rsid w:val="001C211C"/>
    <w:rsid w:val="001C2137"/>
    <w:rsid w:val="001C21ED"/>
    <w:rsid w:val="001C2227"/>
    <w:rsid w:val="001C22AC"/>
    <w:rsid w:val="001C23F9"/>
    <w:rsid w:val="001C2450"/>
    <w:rsid w:val="001C2505"/>
    <w:rsid w:val="001C25AD"/>
    <w:rsid w:val="001C2663"/>
    <w:rsid w:val="001C2680"/>
    <w:rsid w:val="001C2827"/>
    <w:rsid w:val="001C2829"/>
    <w:rsid w:val="001C2846"/>
    <w:rsid w:val="001C28FD"/>
    <w:rsid w:val="001C29BB"/>
    <w:rsid w:val="001C2A6C"/>
    <w:rsid w:val="001C2B4D"/>
    <w:rsid w:val="001C2C1D"/>
    <w:rsid w:val="001C2C89"/>
    <w:rsid w:val="001C2DAF"/>
    <w:rsid w:val="001C30BC"/>
    <w:rsid w:val="001C31A5"/>
    <w:rsid w:val="001C324B"/>
    <w:rsid w:val="001C326D"/>
    <w:rsid w:val="001C33DD"/>
    <w:rsid w:val="001C34BA"/>
    <w:rsid w:val="001C359C"/>
    <w:rsid w:val="001C3608"/>
    <w:rsid w:val="001C38AC"/>
    <w:rsid w:val="001C3AAA"/>
    <w:rsid w:val="001C3B12"/>
    <w:rsid w:val="001C3B36"/>
    <w:rsid w:val="001C3BCD"/>
    <w:rsid w:val="001C3CCB"/>
    <w:rsid w:val="001C3D49"/>
    <w:rsid w:val="001C4003"/>
    <w:rsid w:val="001C401B"/>
    <w:rsid w:val="001C4044"/>
    <w:rsid w:val="001C405B"/>
    <w:rsid w:val="001C41C1"/>
    <w:rsid w:val="001C43A3"/>
    <w:rsid w:val="001C44DE"/>
    <w:rsid w:val="001C467B"/>
    <w:rsid w:val="001C4693"/>
    <w:rsid w:val="001C46BC"/>
    <w:rsid w:val="001C484C"/>
    <w:rsid w:val="001C48B7"/>
    <w:rsid w:val="001C4A0B"/>
    <w:rsid w:val="001C4ADB"/>
    <w:rsid w:val="001C4D14"/>
    <w:rsid w:val="001C4D85"/>
    <w:rsid w:val="001C4DB4"/>
    <w:rsid w:val="001C4E0C"/>
    <w:rsid w:val="001C4E43"/>
    <w:rsid w:val="001C4EAB"/>
    <w:rsid w:val="001C4FC3"/>
    <w:rsid w:val="001C4FCC"/>
    <w:rsid w:val="001C50F4"/>
    <w:rsid w:val="001C52AA"/>
    <w:rsid w:val="001C52AB"/>
    <w:rsid w:val="001C532B"/>
    <w:rsid w:val="001C5334"/>
    <w:rsid w:val="001C53F4"/>
    <w:rsid w:val="001C5666"/>
    <w:rsid w:val="001C573A"/>
    <w:rsid w:val="001C58F9"/>
    <w:rsid w:val="001C597C"/>
    <w:rsid w:val="001C5A60"/>
    <w:rsid w:val="001C5B0C"/>
    <w:rsid w:val="001C5B94"/>
    <w:rsid w:val="001C5C09"/>
    <w:rsid w:val="001C5D02"/>
    <w:rsid w:val="001C5D62"/>
    <w:rsid w:val="001C6078"/>
    <w:rsid w:val="001C6142"/>
    <w:rsid w:val="001C6143"/>
    <w:rsid w:val="001C6197"/>
    <w:rsid w:val="001C62D1"/>
    <w:rsid w:val="001C6307"/>
    <w:rsid w:val="001C633D"/>
    <w:rsid w:val="001C6401"/>
    <w:rsid w:val="001C6481"/>
    <w:rsid w:val="001C669A"/>
    <w:rsid w:val="001C6712"/>
    <w:rsid w:val="001C687F"/>
    <w:rsid w:val="001C68DE"/>
    <w:rsid w:val="001C6960"/>
    <w:rsid w:val="001C6A63"/>
    <w:rsid w:val="001C6A83"/>
    <w:rsid w:val="001C6A91"/>
    <w:rsid w:val="001C6AAC"/>
    <w:rsid w:val="001C6ACD"/>
    <w:rsid w:val="001C6AD8"/>
    <w:rsid w:val="001C6B32"/>
    <w:rsid w:val="001C6B72"/>
    <w:rsid w:val="001C6F27"/>
    <w:rsid w:val="001C708D"/>
    <w:rsid w:val="001C70B7"/>
    <w:rsid w:val="001C714C"/>
    <w:rsid w:val="001C718D"/>
    <w:rsid w:val="001C71D9"/>
    <w:rsid w:val="001C7204"/>
    <w:rsid w:val="001C727B"/>
    <w:rsid w:val="001C731F"/>
    <w:rsid w:val="001C732C"/>
    <w:rsid w:val="001C767F"/>
    <w:rsid w:val="001C7717"/>
    <w:rsid w:val="001C7840"/>
    <w:rsid w:val="001C7857"/>
    <w:rsid w:val="001C788F"/>
    <w:rsid w:val="001C78F0"/>
    <w:rsid w:val="001C7998"/>
    <w:rsid w:val="001C79FC"/>
    <w:rsid w:val="001C7AA7"/>
    <w:rsid w:val="001C7B1D"/>
    <w:rsid w:val="001C7CEE"/>
    <w:rsid w:val="001C7D4C"/>
    <w:rsid w:val="001C7DB0"/>
    <w:rsid w:val="001C7DB1"/>
    <w:rsid w:val="001C7E43"/>
    <w:rsid w:val="001C7FE7"/>
    <w:rsid w:val="001D0108"/>
    <w:rsid w:val="001D0144"/>
    <w:rsid w:val="001D02C7"/>
    <w:rsid w:val="001D02EC"/>
    <w:rsid w:val="001D03C2"/>
    <w:rsid w:val="001D042C"/>
    <w:rsid w:val="001D04BC"/>
    <w:rsid w:val="001D053B"/>
    <w:rsid w:val="001D069F"/>
    <w:rsid w:val="001D0715"/>
    <w:rsid w:val="001D073C"/>
    <w:rsid w:val="001D074A"/>
    <w:rsid w:val="001D078E"/>
    <w:rsid w:val="001D08B2"/>
    <w:rsid w:val="001D08E5"/>
    <w:rsid w:val="001D09A9"/>
    <w:rsid w:val="001D0A03"/>
    <w:rsid w:val="001D0A62"/>
    <w:rsid w:val="001D0AC6"/>
    <w:rsid w:val="001D0B55"/>
    <w:rsid w:val="001D0B5A"/>
    <w:rsid w:val="001D0BD3"/>
    <w:rsid w:val="001D0C95"/>
    <w:rsid w:val="001D0C99"/>
    <w:rsid w:val="001D0E0F"/>
    <w:rsid w:val="001D0E56"/>
    <w:rsid w:val="001D0E99"/>
    <w:rsid w:val="001D0F53"/>
    <w:rsid w:val="001D0F68"/>
    <w:rsid w:val="001D1006"/>
    <w:rsid w:val="001D1205"/>
    <w:rsid w:val="001D124A"/>
    <w:rsid w:val="001D12D0"/>
    <w:rsid w:val="001D1320"/>
    <w:rsid w:val="001D13E1"/>
    <w:rsid w:val="001D14F9"/>
    <w:rsid w:val="001D1652"/>
    <w:rsid w:val="001D16C8"/>
    <w:rsid w:val="001D16EB"/>
    <w:rsid w:val="001D183E"/>
    <w:rsid w:val="001D1879"/>
    <w:rsid w:val="001D19CA"/>
    <w:rsid w:val="001D1A7F"/>
    <w:rsid w:val="001D1B88"/>
    <w:rsid w:val="001D1CEC"/>
    <w:rsid w:val="001D1D82"/>
    <w:rsid w:val="001D1E4F"/>
    <w:rsid w:val="001D1EF6"/>
    <w:rsid w:val="001D1F7B"/>
    <w:rsid w:val="001D1F88"/>
    <w:rsid w:val="001D1FC6"/>
    <w:rsid w:val="001D20C5"/>
    <w:rsid w:val="001D212F"/>
    <w:rsid w:val="001D2195"/>
    <w:rsid w:val="001D220D"/>
    <w:rsid w:val="001D2233"/>
    <w:rsid w:val="001D223C"/>
    <w:rsid w:val="001D2311"/>
    <w:rsid w:val="001D2325"/>
    <w:rsid w:val="001D2403"/>
    <w:rsid w:val="001D264D"/>
    <w:rsid w:val="001D26A5"/>
    <w:rsid w:val="001D2778"/>
    <w:rsid w:val="001D287B"/>
    <w:rsid w:val="001D28FC"/>
    <w:rsid w:val="001D2B2F"/>
    <w:rsid w:val="001D2C83"/>
    <w:rsid w:val="001D2E41"/>
    <w:rsid w:val="001D2FDD"/>
    <w:rsid w:val="001D303E"/>
    <w:rsid w:val="001D3045"/>
    <w:rsid w:val="001D3086"/>
    <w:rsid w:val="001D30D6"/>
    <w:rsid w:val="001D3182"/>
    <w:rsid w:val="001D3244"/>
    <w:rsid w:val="001D3296"/>
    <w:rsid w:val="001D32FE"/>
    <w:rsid w:val="001D35BD"/>
    <w:rsid w:val="001D3647"/>
    <w:rsid w:val="001D3661"/>
    <w:rsid w:val="001D37BE"/>
    <w:rsid w:val="001D3A0B"/>
    <w:rsid w:val="001D3A85"/>
    <w:rsid w:val="001D3A98"/>
    <w:rsid w:val="001D3A9D"/>
    <w:rsid w:val="001D3DE2"/>
    <w:rsid w:val="001D3EB3"/>
    <w:rsid w:val="001D3EB6"/>
    <w:rsid w:val="001D3F5F"/>
    <w:rsid w:val="001D3FA0"/>
    <w:rsid w:val="001D3FE3"/>
    <w:rsid w:val="001D402B"/>
    <w:rsid w:val="001D40C5"/>
    <w:rsid w:val="001D4234"/>
    <w:rsid w:val="001D4239"/>
    <w:rsid w:val="001D4272"/>
    <w:rsid w:val="001D42DB"/>
    <w:rsid w:val="001D43CF"/>
    <w:rsid w:val="001D46C9"/>
    <w:rsid w:val="001D46EA"/>
    <w:rsid w:val="001D47E2"/>
    <w:rsid w:val="001D4975"/>
    <w:rsid w:val="001D4979"/>
    <w:rsid w:val="001D4AC3"/>
    <w:rsid w:val="001D4D64"/>
    <w:rsid w:val="001D4E1E"/>
    <w:rsid w:val="001D4F11"/>
    <w:rsid w:val="001D4F42"/>
    <w:rsid w:val="001D4F4C"/>
    <w:rsid w:val="001D4FDA"/>
    <w:rsid w:val="001D502A"/>
    <w:rsid w:val="001D5096"/>
    <w:rsid w:val="001D509D"/>
    <w:rsid w:val="001D5150"/>
    <w:rsid w:val="001D52CB"/>
    <w:rsid w:val="001D5324"/>
    <w:rsid w:val="001D5401"/>
    <w:rsid w:val="001D5454"/>
    <w:rsid w:val="001D5486"/>
    <w:rsid w:val="001D5638"/>
    <w:rsid w:val="001D564F"/>
    <w:rsid w:val="001D57CB"/>
    <w:rsid w:val="001D58EA"/>
    <w:rsid w:val="001D5951"/>
    <w:rsid w:val="001D5993"/>
    <w:rsid w:val="001D59E1"/>
    <w:rsid w:val="001D5A75"/>
    <w:rsid w:val="001D5AB5"/>
    <w:rsid w:val="001D5B9B"/>
    <w:rsid w:val="001D5BAA"/>
    <w:rsid w:val="001D5C6B"/>
    <w:rsid w:val="001D5CB1"/>
    <w:rsid w:val="001D5CF7"/>
    <w:rsid w:val="001D5D28"/>
    <w:rsid w:val="001D5D90"/>
    <w:rsid w:val="001D5E08"/>
    <w:rsid w:val="001D5E2A"/>
    <w:rsid w:val="001D5E32"/>
    <w:rsid w:val="001D6005"/>
    <w:rsid w:val="001D60B5"/>
    <w:rsid w:val="001D60BB"/>
    <w:rsid w:val="001D61D3"/>
    <w:rsid w:val="001D654B"/>
    <w:rsid w:val="001D6573"/>
    <w:rsid w:val="001D6728"/>
    <w:rsid w:val="001D6880"/>
    <w:rsid w:val="001D689A"/>
    <w:rsid w:val="001D6902"/>
    <w:rsid w:val="001D69C5"/>
    <w:rsid w:val="001D69F0"/>
    <w:rsid w:val="001D6B02"/>
    <w:rsid w:val="001D6B2B"/>
    <w:rsid w:val="001D6B47"/>
    <w:rsid w:val="001D6BEC"/>
    <w:rsid w:val="001D6C95"/>
    <w:rsid w:val="001D6CAE"/>
    <w:rsid w:val="001D6EA6"/>
    <w:rsid w:val="001D6EDC"/>
    <w:rsid w:val="001D6F09"/>
    <w:rsid w:val="001D6F1B"/>
    <w:rsid w:val="001D6FA6"/>
    <w:rsid w:val="001D7098"/>
    <w:rsid w:val="001D70A0"/>
    <w:rsid w:val="001D70CB"/>
    <w:rsid w:val="001D70D1"/>
    <w:rsid w:val="001D7179"/>
    <w:rsid w:val="001D730B"/>
    <w:rsid w:val="001D73E5"/>
    <w:rsid w:val="001D7531"/>
    <w:rsid w:val="001D75CE"/>
    <w:rsid w:val="001D7606"/>
    <w:rsid w:val="001D760A"/>
    <w:rsid w:val="001D78B3"/>
    <w:rsid w:val="001D78F3"/>
    <w:rsid w:val="001D7A25"/>
    <w:rsid w:val="001D7B0A"/>
    <w:rsid w:val="001D7B46"/>
    <w:rsid w:val="001D7BD2"/>
    <w:rsid w:val="001D7BE1"/>
    <w:rsid w:val="001D7BE2"/>
    <w:rsid w:val="001D7BE9"/>
    <w:rsid w:val="001D7C2F"/>
    <w:rsid w:val="001D7C78"/>
    <w:rsid w:val="001D7C94"/>
    <w:rsid w:val="001D7CE1"/>
    <w:rsid w:val="001D7CEA"/>
    <w:rsid w:val="001D7DCB"/>
    <w:rsid w:val="001D7EA6"/>
    <w:rsid w:val="001D7FC6"/>
    <w:rsid w:val="001E017E"/>
    <w:rsid w:val="001E01D9"/>
    <w:rsid w:val="001E022E"/>
    <w:rsid w:val="001E024B"/>
    <w:rsid w:val="001E02E8"/>
    <w:rsid w:val="001E02F1"/>
    <w:rsid w:val="001E03BA"/>
    <w:rsid w:val="001E03C5"/>
    <w:rsid w:val="001E040B"/>
    <w:rsid w:val="001E042D"/>
    <w:rsid w:val="001E047F"/>
    <w:rsid w:val="001E0567"/>
    <w:rsid w:val="001E06B2"/>
    <w:rsid w:val="001E075E"/>
    <w:rsid w:val="001E0798"/>
    <w:rsid w:val="001E0911"/>
    <w:rsid w:val="001E0B08"/>
    <w:rsid w:val="001E0B88"/>
    <w:rsid w:val="001E0C79"/>
    <w:rsid w:val="001E0CC5"/>
    <w:rsid w:val="001E0D37"/>
    <w:rsid w:val="001E0D66"/>
    <w:rsid w:val="001E0D89"/>
    <w:rsid w:val="001E0DFF"/>
    <w:rsid w:val="001E0ED4"/>
    <w:rsid w:val="001E0F66"/>
    <w:rsid w:val="001E10EF"/>
    <w:rsid w:val="001E118F"/>
    <w:rsid w:val="001E1192"/>
    <w:rsid w:val="001E11AC"/>
    <w:rsid w:val="001E11DA"/>
    <w:rsid w:val="001E1243"/>
    <w:rsid w:val="001E1328"/>
    <w:rsid w:val="001E1409"/>
    <w:rsid w:val="001E1543"/>
    <w:rsid w:val="001E15EE"/>
    <w:rsid w:val="001E16D5"/>
    <w:rsid w:val="001E176A"/>
    <w:rsid w:val="001E1777"/>
    <w:rsid w:val="001E1947"/>
    <w:rsid w:val="001E198D"/>
    <w:rsid w:val="001E19A3"/>
    <w:rsid w:val="001E19D1"/>
    <w:rsid w:val="001E1B3B"/>
    <w:rsid w:val="001E1C2E"/>
    <w:rsid w:val="001E1C61"/>
    <w:rsid w:val="001E1CF0"/>
    <w:rsid w:val="001E1D95"/>
    <w:rsid w:val="001E1F20"/>
    <w:rsid w:val="001E1F3E"/>
    <w:rsid w:val="001E2024"/>
    <w:rsid w:val="001E20CE"/>
    <w:rsid w:val="001E22AC"/>
    <w:rsid w:val="001E22F6"/>
    <w:rsid w:val="001E244B"/>
    <w:rsid w:val="001E2476"/>
    <w:rsid w:val="001E259F"/>
    <w:rsid w:val="001E28A7"/>
    <w:rsid w:val="001E28FC"/>
    <w:rsid w:val="001E2986"/>
    <w:rsid w:val="001E2996"/>
    <w:rsid w:val="001E29A6"/>
    <w:rsid w:val="001E2AA1"/>
    <w:rsid w:val="001E2B8D"/>
    <w:rsid w:val="001E2CCE"/>
    <w:rsid w:val="001E2E1C"/>
    <w:rsid w:val="001E2E38"/>
    <w:rsid w:val="001E2F93"/>
    <w:rsid w:val="001E2FB9"/>
    <w:rsid w:val="001E3080"/>
    <w:rsid w:val="001E30ED"/>
    <w:rsid w:val="001E314B"/>
    <w:rsid w:val="001E31A1"/>
    <w:rsid w:val="001E322C"/>
    <w:rsid w:val="001E32B8"/>
    <w:rsid w:val="001E32F8"/>
    <w:rsid w:val="001E348F"/>
    <w:rsid w:val="001E34C2"/>
    <w:rsid w:val="001E352B"/>
    <w:rsid w:val="001E357C"/>
    <w:rsid w:val="001E3659"/>
    <w:rsid w:val="001E36B1"/>
    <w:rsid w:val="001E36BA"/>
    <w:rsid w:val="001E36D2"/>
    <w:rsid w:val="001E376F"/>
    <w:rsid w:val="001E377B"/>
    <w:rsid w:val="001E37E2"/>
    <w:rsid w:val="001E385F"/>
    <w:rsid w:val="001E38A1"/>
    <w:rsid w:val="001E39D6"/>
    <w:rsid w:val="001E3A9D"/>
    <w:rsid w:val="001E3AE1"/>
    <w:rsid w:val="001E3BAC"/>
    <w:rsid w:val="001E3BF4"/>
    <w:rsid w:val="001E3C30"/>
    <w:rsid w:val="001E3CCF"/>
    <w:rsid w:val="001E3CF1"/>
    <w:rsid w:val="001E3D17"/>
    <w:rsid w:val="001E3D25"/>
    <w:rsid w:val="001E3D90"/>
    <w:rsid w:val="001E3E4C"/>
    <w:rsid w:val="001E3F6E"/>
    <w:rsid w:val="001E3F86"/>
    <w:rsid w:val="001E429B"/>
    <w:rsid w:val="001E42F0"/>
    <w:rsid w:val="001E4309"/>
    <w:rsid w:val="001E4351"/>
    <w:rsid w:val="001E43C5"/>
    <w:rsid w:val="001E43FB"/>
    <w:rsid w:val="001E441A"/>
    <w:rsid w:val="001E46E0"/>
    <w:rsid w:val="001E4794"/>
    <w:rsid w:val="001E49E0"/>
    <w:rsid w:val="001E4A67"/>
    <w:rsid w:val="001E4B5C"/>
    <w:rsid w:val="001E4D28"/>
    <w:rsid w:val="001E4E33"/>
    <w:rsid w:val="001E4EBB"/>
    <w:rsid w:val="001E4EDA"/>
    <w:rsid w:val="001E4F2C"/>
    <w:rsid w:val="001E4F2F"/>
    <w:rsid w:val="001E5028"/>
    <w:rsid w:val="001E50C9"/>
    <w:rsid w:val="001E513F"/>
    <w:rsid w:val="001E51C0"/>
    <w:rsid w:val="001E51D3"/>
    <w:rsid w:val="001E5273"/>
    <w:rsid w:val="001E5276"/>
    <w:rsid w:val="001E53D2"/>
    <w:rsid w:val="001E542D"/>
    <w:rsid w:val="001E543F"/>
    <w:rsid w:val="001E549E"/>
    <w:rsid w:val="001E54D2"/>
    <w:rsid w:val="001E54ED"/>
    <w:rsid w:val="001E5504"/>
    <w:rsid w:val="001E5524"/>
    <w:rsid w:val="001E55F7"/>
    <w:rsid w:val="001E5661"/>
    <w:rsid w:val="001E56C3"/>
    <w:rsid w:val="001E56DC"/>
    <w:rsid w:val="001E5748"/>
    <w:rsid w:val="001E5756"/>
    <w:rsid w:val="001E57D9"/>
    <w:rsid w:val="001E57ED"/>
    <w:rsid w:val="001E583B"/>
    <w:rsid w:val="001E598A"/>
    <w:rsid w:val="001E59EF"/>
    <w:rsid w:val="001E5A23"/>
    <w:rsid w:val="001E5A58"/>
    <w:rsid w:val="001E5B5A"/>
    <w:rsid w:val="001E5B87"/>
    <w:rsid w:val="001E5BA9"/>
    <w:rsid w:val="001E5BEF"/>
    <w:rsid w:val="001E5CF0"/>
    <w:rsid w:val="001E5DA1"/>
    <w:rsid w:val="001E5F88"/>
    <w:rsid w:val="001E5F9A"/>
    <w:rsid w:val="001E6090"/>
    <w:rsid w:val="001E620D"/>
    <w:rsid w:val="001E6217"/>
    <w:rsid w:val="001E62FF"/>
    <w:rsid w:val="001E6317"/>
    <w:rsid w:val="001E663D"/>
    <w:rsid w:val="001E66D6"/>
    <w:rsid w:val="001E6743"/>
    <w:rsid w:val="001E6785"/>
    <w:rsid w:val="001E68F9"/>
    <w:rsid w:val="001E6B5D"/>
    <w:rsid w:val="001E6B9D"/>
    <w:rsid w:val="001E6BD6"/>
    <w:rsid w:val="001E6BE8"/>
    <w:rsid w:val="001E6C43"/>
    <w:rsid w:val="001E6CBA"/>
    <w:rsid w:val="001E6FD4"/>
    <w:rsid w:val="001E7272"/>
    <w:rsid w:val="001E7367"/>
    <w:rsid w:val="001E7555"/>
    <w:rsid w:val="001E755E"/>
    <w:rsid w:val="001E7570"/>
    <w:rsid w:val="001E758C"/>
    <w:rsid w:val="001E75A1"/>
    <w:rsid w:val="001E7612"/>
    <w:rsid w:val="001E7617"/>
    <w:rsid w:val="001E76D6"/>
    <w:rsid w:val="001E7719"/>
    <w:rsid w:val="001E792A"/>
    <w:rsid w:val="001E7957"/>
    <w:rsid w:val="001E7A41"/>
    <w:rsid w:val="001E7ACB"/>
    <w:rsid w:val="001E7AE4"/>
    <w:rsid w:val="001E7B40"/>
    <w:rsid w:val="001E7C16"/>
    <w:rsid w:val="001E7C69"/>
    <w:rsid w:val="001E7D12"/>
    <w:rsid w:val="001F025D"/>
    <w:rsid w:val="001F027C"/>
    <w:rsid w:val="001F02BE"/>
    <w:rsid w:val="001F02EA"/>
    <w:rsid w:val="001F03EC"/>
    <w:rsid w:val="001F0418"/>
    <w:rsid w:val="001F04E0"/>
    <w:rsid w:val="001F04E9"/>
    <w:rsid w:val="001F05B3"/>
    <w:rsid w:val="001F0656"/>
    <w:rsid w:val="001F06D3"/>
    <w:rsid w:val="001F06FE"/>
    <w:rsid w:val="001F0703"/>
    <w:rsid w:val="001F074E"/>
    <w:rsid w:val="001F0777"/>
    <w:rsid w:val="001F07C0"/>
    <w:rsid w:val="001F0ABE"/>
    <w:rsid w:val="001F0D22"/>
    <w:rsid w:val="001F0D27"/>
    <w:rsid w:val="001F0D5F"/>
    <w:rsid w:val="001F0E6E"/>
    <w:rsid w:val="001F0F66"/>
    <w:rsid w:val="001F10B4"/>
    <w:rsid w:val="001F10FB"/>
    <w:rsid w:val="001F1101"/>
    <w:rsid w:val="001F1114"/>
    <w:rsid w:val="001F11E6"/>
    <w:rsid w:val="001F1258"/>
    <w:rsid w:val="001F13B0"/>
    <w:rsid w:val="001F148E"/>
    <w:rsid w:val="001F14E1"/>
    <w:rsid w:val="001F150B"/>
    <w:rsid w:val="001F15F8"/>
    <w:rsid w:val="001F1601"/>
    <w:rsid w:val="001F168D"/>
    <w:rsid w:val="001F16F8"/>
    <w:rsid w:val="001F177F"/>
    <w:rsid w:val="001F1819"/>
    <w:rsid w:val="001F181F"/>
    <w:rsid w:val="001F19E3"/>
    <w:rsid w:val="001F1A78"/>
    <w:rsid w:val="001F1A88"/>
    <w:rsid w:val="001F1B23"/>
    <w:rsid w:val="001F1B80"/>
    <w:rsid w:val="001F1C79"/>
    <w:rsid w:val="001F1C92"/>
    <w:rsid w:val="001F1E0C"/>
    <w:rsid w:val="001F1FA9"/>
    <w:rsid w:val="001F1FDD"/>
    <w:rsid w:val="001F206D"/>
    <w:rsid w:val="001F2095"/>
    <w:rsid w:val="001F21C9"/>
    <w:rsid w:val="001F2394"/>
    <w:rsid w:val="001F266F"/>
    <w:rsid w:val="001F26BF"/>
    <w:rsid w:val="001F2737"/>
    <w:rsid w:val="001F2747"/>
    <w:rsid w:val="001F287A"/>
    <w:rsid w:val="001F2881"/>
    <w:rsid w:val="001F2AE3"/>
    <w:rsid w:val="001F2C5E"/>
    <w:rsid w:val="001F2CD4"/>
    <w:rsid w:val="001F2D51"/>
    <w:rsid w:val="001F2DAF"/>
    <w:rsid w:val="001F2DD7"/>
    <w:rsid w:val="001F2E37"/>
    <w:rsid w:val="001F2E52"/>
    <w:rsid w:val="001F309B"/>
    <w:rsid w:val="001F324B"/>
    <w:rsid w:val="001F3309"/>
    <w:rsid w:val="001F3314"/>
    <w:rsid w:val="001F358E"/>
    <w:rsid w:val="001F358F"/>
    <w:rsid w:val="001F35BA"/>
    <w:rsid w:val="001F3788"/>
    <w:rsid w:val="001F37E9"/>
    <w:rsid w:val="001F37F6"/>
    <w:rsid w:val="001F384B"/>
    <w:rsid w:val="001F3891"/>
    <w:rsid w:val="001F39AE"/>
    <w:rsid w:val="001F39BE"/>
    <w:rsid w:val="001F39D1"/>
    <w:rsid w:val="001F39F4"/>
    <w:rsid w:val="001F3A48"/>
    <w:rsid w:val="001F3C56"/>
    <w:rsid w:val="001F3C59"/>
    <w:rsid w:val="001F3C82"/>
    <w:rsid w:val="001F3EF8"/>
    <w:rsid w:val="001F3F33"/>
    <w:rsid w:val="001F3FCD"/>
    <w:rsid w:val="001F3FE6"/>
    <w:rsid w:val="001F40F6"/>
    <w:rsid w:val="001F419A"/>
    <w:rsid w:val="001F42FC"/>
    <w:rsid w:val="001F434B"/>
    <w:rsid w:val="001F43B9"/>
    <w:rsid w:val="001F448E"/>
    <w:rsid w:val="001F44AE"/>
    <w:rsid w:val="001F44C3"/>
    <w:rsid w:val="001F44F7"/>
    <w:rsid w:val="001F45CB"/>
    <w:rsid w:val="001F4651"/>
    <w:rsid w:val="001F465C"/>
    <w:rsid w:val="001F46D6"/>
    <w:rsid w:val="001F46E4"/>
    <w:rsid w:val="001F46FB"/>
    <w:rsid w:val="001F4709"/>
    <w:rsid w:val="001F4B3A"/>
    <w:rsid w:val="001F4B93"/>
    <w:rsid w:val="001F4BA6"/>
    <w:rsid w:val="001F4C64"/>
    <w:rsid w:val="001F4CD2"/>
    <w:rsid w:val="001F4CDD"/>
    <w:rsid w:val="001F4D18"/>
    <w:rsid w:val="001F4D78"/>
    <w:rsid w:val="001F5042"/>
    <w:rsid w:val="001F512E"/>
    <w:rsid w:val="001F535E"/>
    <w:rsid w:val="001F5458"/>
    <w:rsid w:val="001F5494"/>
    <w:rsid w:val="001F54AD"/>
    <w:rsid w:val="001F588D"/>
    <w:rsid w:val="001F59D0"/>
    <w:rsid w:val="001F5A01"/>
    <w:rsid w:val="001F5BAF"/>
    <w:rsid w:val="001F5C02"/>
    <w:rsid w:val="001F5F38"/>
    <w:rsid w:val="001F5F49"/>
    <w:rsid w:val="001F5F57"/>
    <w:rsid w:val="001F6013"/>
    <w:rsid w:val="001F601E"/>
    <w:rsid w:val="001F60E2"/>
    <w:rsid w:val="001F61CB"/>
    <w:rsid w:val="001F6241"/>
    <w:rsid w:val="001F625E"/>
    <w:rsid w:val="001F6289"/>
    <w:rsid w:val="001F62F2"/>
    <w:rsid w:val="001F6428"/>
    <w:rsid w:val="001F64A9"/>
    <w:rsid w:val="001F657C"/>
    <w:rsid w:val="001F6864"/>
    <w:rsid w:val="001F68AD"/>
    <w:rsid w:val="001F6A0E"/>
    <w:rsid w:val="001F6A41"/>
    <w:rsid w:val="001F6BB5"/>
    <w:rsid w:val="001F6C0D"/>
    <w:rsid w:val="001F6CD1"/>
    <w:rsid w:val="001F6D2D"/>
    <w:rsid w:val="001F6DAA"/>
    <w:rsid w:val="001F6E31"/>
    <w:rsid w:val="001F6EAC"/>
    <w:rsid w:val="001F6F5F"/>
    <w:rsid w:val="001F70A4"/>
    <w:rsid w:val="001F716D"/>
    <w:rsid w:val="001F73E6"/>
    <w:rsid w:val="001F76E4"/>
    <w:rsid w:val="001F772C"/>
    <w:rsid w:val="001F777A"/>
    <w:rsid w:val="001F779E"/>
    <w:rsid w:val="001F7895"/>
    <w:rsid w:val="001F78AF"/>
    <w:rsid w:val="001F7919"/>
    <w:rsid w:val="001F7999"/>
    <w:rsid w:val="001F79D6"/>
    <w:rsid w:val="001F7ABE"/>
    <w:rsid w:val="001F7BA4"/>
    <w:rsid w:val="001F7C19"/>
    <w:rsid w:val="001F7C48"/>
    <w:rsid w:val="001F7C68"/>
    <w:rsid w:val="001F7C95"/>
    <w:rsid w:val="001F7CA4"/>
    <w:rsid w:val="001F7CC3"/>
    <w:rsid w:val="001F7DC3"/>
    <w:rsid w:val="001F7DE8"/>
    <w:rsid w:val="001F7DF5"/>
    <w:rsid w:val="001F7E76"/>
    <w:rsid w:val="001F7FAD"/>
    <w:rsid w:val="001F7FB2"/>
    <w:rsid w:val="001F7FD1"/>
    <w:rsid w:val="001F7FEA"/>
    <w:rsid w:val="0020009E"/>
    <w:rsid w:val="00200177"/>
    <w:rsid w:val="002001B7"/>
    <w:rsid w:val="002001DA"/>
    <w:rsid w:val="00200289"/>
    <w:rsid w:val="0020042A"/>
    <w:rsid w:val="0020043B"/>
    <w:rsid w:val="002004C3"/>
    <w:rsid w:val="002004D5"/>
    <w:rsid w:val="00200682"/>
    <w:rsid w:val="002007A9"/>
    <w:rsid w:val="00200881"/>
    <w:rsid w:val="002008A9"/>
    <w:rsid w:val="00200944"/>
    <w:rsid w:val="00200A92"/>
    <w:rsid w:val="00200A9F"/>
    <w:rsid w:val="00200ADD"/>
    <w:rsid w:val="00200AE1"/>
    <w:rsid w:val="00200B05"/>
    <w:rsid w:val="00200BE3"/>
    <w:rsid w:val="00200C0D"/>
    <w:rsid w:val="00200D79"/>
    <w:rsid w:val="00200E6C"/>
    <w:rsid w:val="00200E77"/>
    <w:rsid w:val="00201047"/>
    <w:rsid w:val="0020113D"/>
    <w:rsid w:val="0020127E"/>
    <w:rsid w:val="00201393"/>
    <w:rsid w:val="002013C9"/>
    <w:rsid w:val="00201415"/>
    <w:rsid w:val="0020143C"/>
    <w:rsid w:val="002014A7"/>
    <w:rsid w:val="002014C1"/>
    <w:rsid w:val="00201638"/>
    <w:rsid w:val="002016EC"/>
    <w:rsid w:val="002018BC"/>
    <w:rsid w:val="002018D9"/>
    <w:rsid w:val="00201981"/>
    <w:rsid w:val="00201A83"/>
    <w:rsid w:val="00201B1A"/>
    <w:rsid w:val="00201B7E"/>
    <w:rsid w:val="00201BA3"/>
    <w:rsid w:val="00201C11"/>
    <w:rsid w:val="00201C76"/>
    <w:rsid w:val="00201CB0"/>
    <w:rsid w:val="00201CB2"/>
    <w:rsid w:val="00201CB6"/>
    <w:rsid w:val="00201DC4"/>
    <w:rsid w:val="00201ECC"/>
    <w:rsid w:val="00201EE1"/>
    <w:rsid w:val="00201F53"/>
    <w:rsid w:val="00201F91"/>
    <w:rsid w:val="00202041"/>
    <w:rsid w:val="002020B1"/>
    <w:rsid w:val="00202152"/>
    <w:rsid w:val="00202172"/>
    <w:rsid w:val="002022E1"/>
    <w:rsid w:val="0020234A"/>
    <w:rsid w:val="0020244E"/>
    <w:rsid w:val="002024A5"/>
    <w:rsid w:val="00202565"/>
    <w:rsid w:val="00202583"/>
    <w:rsid w:val="002025BF"/>
    <w:rsid w:val="00202681"/>
    <w:rsid w:val="002026E4"/>
    <w:rsid w:val="002026F4"/>
    <w:rsid w:val="00202787"/>
    <w:rsid w:val="002027B5"/>
    <w:rsid w:val="00202991"/>
    <w:rsid w:val="00202A0C"/>
    <w:rsid w:val="00202A10"/>
    <w:rsid w:val="00202A1E"/>
    <w:rsid w:val="00202AC9"/>
    <w:rsid w:val="00202B3A"/>
    <w:rsid w:val="00202BF3"/>
    <w:rsid w:val="00202C1C"/>
    <w:rsid w:val="00202F6D"/>
    <w:rsid w:val="00202F77"/>
    <w:rsid w:val="00203040"/>
    <w:rsid w:val="00203140"/>
    <w:rsid w:val="00203169"/>
    <w:rsid w:val="00203188"/>
    <w:rsid w:val="002035C9"/>
    <w:rsid w:val="00203663"/>
    <w:rsid w:val="002037A0"/>
    <w:rsid w:val="00203893"/>
    <w:rsid w:val="0020389E"/>
    <w:rsid w:val="00203909"/>
    <w:rsid w:val="00203A9B"/>
    <w:rsid w:val="00203B9D"/>
    <w:rsid w:val="00203BC2"/>
    <w:rsid w:val="00203BF7"/>
    <w:rsid w:val="00203C3D"/>
    <w:rsid w:val="00203C9B"/>
    <w:rsid w:val="00203D37"/>
    <w:rsid w:val="00203EA7"/>
    <w:rsid w:val="00203EC3"/>
    <w:rsid w:val="00204035"/>
    <w:rsid w:val="00204074"/>
    <w:rsid w:val="002040E8"/>
    <w:rsid w:val="0020425F"/>
    <w:rsid w:val="002042A4"/>
    <w:rsid w:val="00204380"/>
    <w:rsid w:val="00204403"/>
    <w:rsid w:val="0020462F"/>
    <w:rsid w:val="00204643"/>
    <w:rsid w:val="002046DA"/>
    <w:rsid w:val="0020477B"/>
    <w:rsid w:val="002047E8"/>
    <w:rsid w:val="002048DD"/>
    <w:rsid w:val="002048E6"/>
    <w:rsid w:val="00204A08"/>
    <w:rsid w:val="00204A93"/>
    <w:rsid w:val="00204B1E"/>
    <w:rsid w:val="00204B60"/>
    <w:rsid w:val="00204C0E"/>
    <w:rsid w:val="00204CF1"/>
    <w:rsid w:val="00204D95"/>
    <w:rsid w:val="00204DA7"/>
    <w:rsid w:val="00204DD7"/>
    <w:rsid w:val="00204EFC"/>
    <w:rsid w:val="00204F20"/>
    <w:rsid w:val="00204FA9"/>
    <w:rsid w:val="002050AB"/>
    <w:rsid w:val="002050DE"/>
    <w:rsid w:val="0020515F"/>
    <w:rsid w:val="002051BF"/>
    <w:rsid w:val="0020522F"/>
    <w:rsid w:val="00205237"/>
    <w:rsid w:val="0020535A"/>
    <w:rsid w:val="0020544B"/>
    <w:rsid w:val="002054BC"/>
    <w:rsid w:val="0020556B"/>
    <w:rsid w:val="002055F6"/>
    <w:rsid w:val="0020564C"/>
    <w:rsid w:val="00205680"/>
    <w:rsid w:val="002057B9"/>
    <w:rsid w:val="00205982"/>
    <w:rsid w:val="00205A1B"/>
    <w:rsid w:val="00205AEC"/>
    <w:rsid w:val="00205AF7"/>
    <w:rsid w:val="00205D03"/>
    <w:rsid w:val="00205D6D"/>
    <w:rsid w:val="00205DDC"/>
    <w:rsid w:val="00205E14"/>
    <w:rsid w:val="00205E27"/>
    <w:rsid w:val="00205E2A"/>
    <w:rsid w:val="00205EFB"/>
    <w:rsid w:val="00205F89"/>
    <w:rsid w:val="00206020"/>
    <w:rsid w:val="00206197"/>
    <w:rsid w:val="00206211"/>
    <w:rsid w:val="0020626B"/>
    <w:rsid w:val="00206319"/>
    <w:rsid w:val="0020635D"/>
    <w:rsid w:val="002064A9"/>
    <w:rsid w:val="002065F2"/>
    <w:rsid w:val="0020670D"/>
    <w:rsid w:val="00206762"/>
    <w:rsid w:val="002067AC"/>
    <w:rsid w:val="002068F1"/>
    <w:rsid w:val="00206AA3"/>
    <w:rsid w:val="00206B36"/>
    <w:rsid w:val="00206C1A"/>
    <w:rsid w:val="00206C8F"/>
    <w:rsid w:val="00206CF2"/>
    <w:rsid w:val="00206E51"/>
    <w:rsid w:val="00206EB6"/>
    <w:rsid w:val="00206EF2"/>
    <w:rsid w:val="00206F09"/>
    <w:rsid w:val="0020707B"/>
    <w:rsid w:val="002071E3"/>
    <w:rsid w:val="00207306"/>
    <w:rsid w:val="0020735E"/>
    <w:rsid w:val="00207361"/>
    <w:rsid w:val="0020741F"/>
    <w:rsid w:val="002074E2"/>
    <w:rsid w:val="0020753A"/>
    <w:rsid w:val="002076AF"/>
    <w:rsid w:val="00207731"/>
    <w:rsid w:val="002078C7"/>
    <w:rsid w:val="00207925"/>
    <w:rsid w:val="00207926"/>
    <w:rsid w:val="0020792C"/>
    <w:rsid w:val="00207B00"/>
    <w:rsid w:val="00207D24"/>
    <w:rsid w:val="00207E13"/>
    <w:rsid w:val="00207E85"/>
    <w:rsid w:val="00207F05"/>
    <w:rsid w:val="00207F08"/>
    <w:rsid w:val="00210200"/>
    <w:rsid w:val="00210235"/>
    <w:rsid w:val="00210246"/>
    <w:rsid w:val="0021027B"/>
    <w:rsid w:val="002102E0"/>
    <w:rsid w:val="002103B1"/>
    <w:rsid w:val="00210434"/>
    <w:rsid w:val="002104C8"/>
    <w:rsid w:val="002104D9"/>
    <w:rsid w:val="00210574"/>
    <w:rsid w:val="002105DA"/>
    <w:rsid w:val="0021061F"/>
    <w:rsid w:val="00210669"/>
    <w:rsid w:val="002106A3"/>
    <w:rsid w:val="002106F4"/>
    <w:rsid w:val="002107DE"/>
    <w:rsid w:val="00210852"/>
    <w:rsid w:val="0021088B"/>
    <w:rsid w:val="002109B0"/>
    <w:rsid w:val="002109E2"/>
    <w:rsid w:val="00210CBE"/>
    <w:rsid w:val="00210D88"/>
    <w:rsid w:val="00210FE8"/>
    <w:rsid w:val="0021100E"/>
    <w:rsid w:val="0021105E"/>
    <w:rsid w:val="00211123"/>
    <w:rsid w:val="002111AA"/>
    <w:rsid w:val="002112E1"/>
    <w:rsid w:val="00211411"/>
    <w:rsid w:val="00211448"/>
    <w:rsid w:val="00211455"/>
    <w:rsid w:val="00211835"/>
    <w:rsid w:val="0021184E"/>
    <w:rsid w:val="00211891"/>
    <w:rsid w:val="0021198E"/>
    <w:rsid w:val="002119BE"/>
    <w:rsid w:val="002119D1"/>
    <w:rsid w:val="00211A25"/>
    <w:rsid w:val="00211A3B"/>
    <w:rsid w:val="00211B93"/>
    <w:rsid w:val="00211C24"/>
    <w:rsid w:val="00211CB9"/>
    <w:rsid w:val="00211D0A"/>
    <w:rsid w:val="00211D0D"/>
    <w:rsid w:val="00211E48"/>
    <w:rsid w:val="00211F0C"/>
    <w:rsid w:val="00211F8F"/>
    <w:rsid w:val="00211FA7"/>
    <w:rsid w:val="00212188"/>
    <w:rsid w:val="002121F7"/>
    <w:rsid w:val="00212259"/>
    <w:rsid w:val="002122B2"/>
    <w:rsid w:val="00212397"/>
    <w:rsid w:val="00212435"/>
    <w:rsid w:val="0021243C"/>
    <w:rsid w:val="002124D3"/>
    <w:rsid w:val="002125CD"/>
    <w:rsid w:val="00212654"/>
    <w:rsid w:val="002126B1"/>
    <w:rsid w:val="002126F9"/>
    <w:rsid w:val="00212716"/>
    <w:rsid w:val="0021271F"/>
    <w:rsid w:val="002127B8"/>
    <w:rsid w:val="002127D8"/>
    <w:rsid w:val="00212895"/>
    <w:rsid w:val="00212AC1"/>
    <w:rsid w:val="00212AE3"/>
    <w:rsid w:val="00212E22"/>
    <w:rsid w:val="00212E9E"/>
    <w:rsid w:val="00212FD2"/>
    <w:rsid w:val="002131BA"/>
    <w:rsid w:val="0021321D"/>
    <w:rsid w:val="0021322B"/>
    <w:rsid w:val="00213278"/>
    <w:rsid w:val="00213293"/>
    <w:rsid w:val="00213343"/>
    <w:rsid w:val="0021343E"/>
    <w:rsid w:val="0021344A"/>
    <w:rsid w:val="00213463"/>
    <w:rsid w:val="0021348F"/>
    <w:rsid w:val="002134DA"/>
    <w:rsid w:val="00213706"/>
    <w:rsid w:val="00213748"/>
    <w:rsid w:val="002137ED"/>
    <w:rsid w:val="0021387A"/>
    <w:rsid w:val="0021394E"/>
    <w:rsid w:val="002139CC"/>
    <w:rsid w:val="00213B2A"/>
    <w:rsid w:val="00213D2A"/>
    <w:rsid w:val="00213E95"/>
    <w:rsid w:val="0021418E"/>
    <w:rsid w:val="00214366"/>
    <w:rsid w:val="002143C4"/>
    <w:rsid w:val="002143D8"/>
    <w:rsid w:val="002143F4"/>
    <w:rsid w:val="00214445"/>
    <w:rsid w:val="002144C8"/>
    <w:rsid w:val="002145E6"/>
    <w:rsid w:val="00214632"/>
    <w:rsid w:val="00214712"/>
    <w:rsid w:val="0021482A"/>
    <w:rsid w:val="00214943"/>
    <w:rsid w:val="00214A23"/>
    <w:rsid w:val="00214A52"/>
    <w:rsid w:val="00214A9E"/>
    <w:rsid w:val="00214AB2"/>
    <w:rsid w:val="00214ACC"/>
    <w:rsid w:val="00214B76"/>
    <w:rsid w:val="00214E03"/>
    <w:rsid w:val="00214F6C"/>
    <w:rsid w:val="0021504A"/>
    <w:rsid w:val="0021504C"/>
    <w:rsid w:val="002151DD"/>
    <w:rsid w:val="0021520E"/>
    <w:rsid w:val="00215252"/>
    <w:rsid w:val="00215311"/>
    <w:rsid w:val="00215381"/>
    <w:rsid w:val="00215471"/>
    <w:rsid w:val="00215490"/>
    <w:rsid w:val="0021564F"/>
    <w:rsid w:val="0021575D"/>
    <w:rsid w:val="0021581F"/>
    <w:rsid w:val="00215853"/>
    <w:rsid w:val="00215872"/>
    <w:rsid w:val="00215933"/>
    <w:rsid w:val="00215A0D"/>
    <w:rsid w:val="00215B6F"/>
    <w:rsid w:val="00215C29"/>
    <w:rsid w:val="00215C42"/>
    <w:rsid w:val="00215C9E"/>
    <w:rsid w:val="00215CF2"/>
    <w:rsid w:val="00215D5D"/>
    <w:rsid w:val="00215D86"/>
    <w:rsid w:val="00215DFE"/>
    <w:rsid w:val="00215E1F"/>
    <w:rsid w:val="00215EB2"/>
    <w:rsid w:val="00215F10"/>
    <w:rsid w:val="00215F87"/>
    <w:rsid w:val="00215F90"/>
    <w:rsid w:val="00215FC8"/>
    <w:rsid w:val="002161A2"/>
    <w:rsid w:val="00216244"/>
    <w:rsid w:val="0021630F"/>
    <w:rsid w:val="00216458"/>
    <w:rsid w:val="002167B1"/>
    <w:rsid w:val="002168DE"/>
    <w:rsid w:val="00216AD5"/>
    <w:rsid w:val="00216B57"/>
    <w:rsid w:val="00216BA0"/>
    <w:rsid w:val="00216C85"/>
    <w:rsid w:val="00216CBD"/>
    <w:rsid w:val="00216CDB"/>
    <w:rsid w:val="00216D00"/>
    <w:rsid w:val="00216D33"/>
    <w:rsid w:val="00216D6F"/>
    <w:rsid w:val="00216DF7"/>
    <w:rsid w:val="00216E01"/>
    <w:rsid w:val="00216E25"/>
    <w:rsid w:val="00216E84"/>
    <w:rsid w:val="00216EC1"/>
    <w:rsid w:val="00216F00"/>
    <w:rsid w:val="00216F35"/>
    <w:rsid w:val="00216F51"/>
    <w:rsid w:val="00216F58"/>
    <w:rsid w:val="00216FD6"/>
    <w:rsid w:val="00217039"/>
    <w:rsid w:val="00217216"/>
    <w:rsid w:val="00217339"/>
    <w:rsid w:val="0021734B"/>
    <w:rsid w:val="0021756A"/>
    <w:rsid w:val="002175CE"/>
    <w:rsid w:val="002175EE"/>
    <w:rsid w:val="00217613"/>
    <w:rsid w:val="00217643"/>
    <w:rsid w:val="002176C4"/>
    <w:rsid w:val="002176C7"/>
    <w:rsid w:val="0021779A"/>
    <w:rsid w:val="00217A0A"/>
    <w:rsid w:val="00217AED"/>
    <w:rsid w:val="00217B45"/>
    <w:rsid w:val="00217B52"/>
    <w:rsid w:val="00217B7D"/>
    <w:rsid w:val="00217DAE"/>
    <w:rsid w:val="00217FBC"/>
    <w:rsid w:val="00220056"/>
    <w:rsid w:val="0022006F"/>
    <w:rsid w:val="0022007A"/>
    <w:rsid w:val="002200A0"/>
    <w:rsid w:val="0022024E"/>
    <w:rsid w:val="0022046E"/>
    <w:rsid w:val="002204A2"/>
    <w:rsid w:val="002204B5"/>
    <w:rsid w:val="00220536"/>
    <w:rsid w:val="0022059C"/>
    <w:rsid w:val="00220663"/>
    <w:rsid w:val="00220673"/>
    <w:rsid w:val="00220894"/>
    <w:rsid w:val="002208DC"/>
    <w:rsid w:val="0022093D"/>
    <w:rsid w:val="00220AE2"/>
    <w:rsid w:val="00220B2C"/>
    <w:rsid w:val="00220D9A"/>
    <w:rsid w:val="00220DA8"/>
    <w:rsid w:val="00220DEF"/>
    <w:rsid w:val="00220F9E"/>
    <w:rsid w:val="0022101A"/>
    <w:rsid w:val="0022123D"/>
    <w:rsid w:val="00221367"/>
    <w:rsid w:val="0022137D"/>
    <w:rsid w:val="00221443"/>
    <w:rsid w:val="002214C8"/>
    <w:rsid w:val="00221509"/>
    <w:rsid w:val="00221528"/>
    <w:rsid w:val="0022153A"/>
    <w:rsid w:val="00221662"/>
    <w:rsid w:val="0022175A"/>
    <w:rsid w:val="002217BD"/>
    <w:rsid w:val="002217D6"/>
    <w:rsid w:val="00221907"/>
    <w:rsid w:val="00221A87"/>
    <w:rsid w:val="00221A9A"/>
    <w:rsid w:val="00221B8A"/>
    <w:rsid w:val="00221BCD"/>
    <w:rsid w:val="00221C57"/>
    <w:rsid w:val="00221DEA"/>
    <w:rsid w:val="00221E2F"/>
    <w:rsid w:val="00221E9F"/>
    <w:rsid w:val="00221EA2"/>
    <w:rsid w:val="00221F9E"/>
    <w:rsid w:val="002220C4"/>
    <w:rsid w:val="00222109"/>
    <w:rsid w:val="00222259"/>
    <w:rsid w:val="0022238C"/>
    <w:rsid w:val="002223BA"/>
    <w:rsid w:val="00222560"/>
    <w:rsid w:val="0022259F"/>
    <w:rsid w:val="00222717"/>
    <w:rsid w:val="00222736"/>
    <w:rsid w:val="002227AA"/>
    <w:rsid w:val="002227C1"/>
    <w:rsid w:val="002227F3"/>
    <w:rsid w:val="00222804"/>
    <w:rsid w:val="00222853"/>
    <w:rsid w:val="002228B5"/>
    <w:rsid w:val="00222989"/>
    <w:rsid w:val="00222A17"/>
    <w:rsid w:val="00222B38"/>
    <w:rsid w:val="00222BA9"/>
    <w:rsid w:val="00222BE8"/>
    <w:rsid w:val="00222C11"/>
    <w:rsid w:val="00222C2C"/>
    <w:rsid w:val="00222C6A"/>
    <w:rsid w:val="00222C79"/>
    <w:rsid w:val="00222CC5"/>
    <w:rsid w:val="00222DE9"/>
    <w:rsid w:val="00222F3E"/>
    <w:rsid w:val="00222FEC"/>
    <w:rsid w:val="002230BD"/>
    <w:rsid w:val="002231CC"/>
    <w:rsid w:val="002232AE"/>
    <w:rsid w:val="002235E0"/>
    <w:rsid w:val="002235EA"/>
    <w:rsid w:val="002235F2"/>
    <w:rsid w:val="002235FD"/>
    <w:rsid w:val="00223607"/>
    <w:rsid w:val="00223633"/>
    <w:rsid w:val="002236E8"/>
    <w:rsid w:val="0022392F"/>
    <w:rsid w:val="00223992"/>
    <w:rsid w:val="002239C0"/>
    <w:rsid w:val="00223B33"/>
    <w:rsid w:val="00223B90"/>
    <w:rsid w:val="00223BF2"/>
    <w:rsid w:val="00223C11"/>
    <w:rsid w:val="00223D1D"/>
    <w:rsid w:val="00223E7F"/>
    <w:rsid w:val="00223FFC"/>
    <w:rsid w:val="002240E0"/>
    <w:rsid w:val="00224178"/>
    <w:rsid w:val="002242DC"/>
    <w:rsid w:val="0022440E"/>
    <w:rsid w:val="00224452"/>
    <w:rsid w:val="00224464"/>
    <w:rsid w:val="0022448C"/>
    <w:rsid w:val="00224517"/>
    <w:rsid w:val="00224581"/>
    <w:rsid w:val="002246D3"/>
    <w:rsid w:val="002248CD"/>
    <w:rsid w:val="00224908"/>
    <w:rsid w:val="00224921"/>
    <w:rsid w:val="00224A9C"/>
    <w:rsid w:val="00224ABE"/>
    <w:rsid w:val="00224CB5"/>
    <w:rsid w:val="00224D7D"/>
    <w:rsid w:val="00224E35"/>
    <w:rsid w:val="00224EE3"/>
    <w:rsid w:val="00225050"/>
    <w:rsid w:val="00225070"/>
    <w:rsid w:val="0022510E"/>
    <w:rsid w:val="002251F6"/>
    <w:rsid w:val="00225240"/>
    <w:rsid w:val="00225267"/>
    <w:rsid w:val="002252E1"/>
    <w:rsid w:val="002254B9"/>
    <w:rsid w:val="00225597"/>
    <w:rsid w:val="0022567B"/>
    <w:rsid w:val="00225705"/>
    <w:rsid w:val="0022570F"/>
    <w:rsid w:val="0022572A"/>
    <w:rsid w:val="0022575F"/>
    <w:rsid w:val="002257FA"/>
    <w:rsid w:val="00225872"/>
    <w:rsid w:val="002258B0"/>
    <w:rsid w:val="0022591C"/>
    <w:rsid w:val="002259B6"/>
    <w:rsid w:val="00225B20"/>
    <w:rsid w:val="00225BA2"/>
    <w:rsid w:val="00225C41"/>
    <w:rsid w:val="00225CD6"/>
    <w:rsid w:val="00225CFF"/>
    <w:rsid w:val="00225DC7"/>
    <w:rsid w:val="00225DD5"/>
    <w:rsid w:val="00225E97"/>
    <w:rsid w:val="0022601A"/>
    <w:rsid w:val="002261F6"/>
    <w:rsid w:val="00226251"/>
    <w:rsid w:val="0022628C"/>
    <w:rsid w:val="0022636A"/>
    <w:rsid w:val="0022639D"/>
    <w:rsid w:val="00226404"/>
    <w:rsid w:val="0022641F"/>
    <w:rsid w:val="0022646B"/>
    <w:rsid w:val="002265F9"/>
    <w:rsid w:val="00226693"/>
    <w:rsid w:val="002266CF"/>
    <w:rsid w:val="002266F8"/>
    <w:rsid w:val="00226715"/>
    <w:rsid w:val="002267B7"/>
    <w:rsid w:val="002268E3"/>
    <w:rsid w:val="0022696E"/>
    <w:rsid w:val="00226B39"/>
    <w:rsid w:val="00226B45"/>
    <w:rsid w:val="00226BF9"/>
    <w:rsid w:val="00226C9F"/>
    <w:rsid w:val="00226CED"/>
    <w:rsid w:val="00226D03"/>
    <w:rsid w:val="00226F15"/>
    <w:rsid w:val="00226F42"/>
    <w:rsid w:val="00226F82"/>
    <w:rsid w:val="00226F8B"/>
    <w:rsid w:val="00226FEB"/>
    <w:rsid w:val="00227020"/>
    <w:rsid w:val="00227172"/>
    <w:rsid w:val="00227372"/>
    <w:rsid w:val="002273DE"/>
    <w:rsid w:val="002274F6"/>
    <w:rsid w:val="0022756C"/>
    <w:rsid w:val="00227595"/>
    <w:rsid w:val="002275A4"/>
    <w:rsid w:val="00227605"/>
    <w:rsid w:val="002276C4"/>
    <w:rsid w:val="00227747"/>
    <w:rsid w:val="002277D5"/>
    <w:rsid w:val="002278FD"/>
    <w:rsid w:val="0022792A"/>
    <w:rsid w:val="0022799A"/>
    <w:rsid w:val="002279C6"/>
    <w:rsid w:val="00227AFE"/>
    <w:rsid w:val="00227B07"/>
    <w:rsid w:val="00227B82"/>
    <w:rsid w:val="00227BFC"/>
    <w:rsid w:val="00227C7C"/>
    <w:rsid w:val="00227EB7"/>
    <w:rsid w:val="00230010"/>
    <w:rsid w:val="002300BD"/>
    <w:rsid w:val="00230115"/>
    <w:rsid w:val="00230148"/>
    <w:rsid w:val="00230184"/>
    <w:rsid w:val="002301CB"/>
    <w:rsid w:val="002301E9"/>
    <w:rsid w:val="00230299"/>
    <w:rsid w:val="002302C9"/>
    <w:rsid w:val="0023054C"/>
    <w:rsid w:val="002305E6"/>
    <w:rsid w:val="00230699"/>
    <w:rsid w:val="0023086D"/>
    <w:rsid w:val="002309C2"/>
    <w:rsid w:val="00230BB1"/>
    <w:rsid w:val="00230BC2"/>
    <w:rsid w:val="00230C14"/>
    <w:rsid w:val="00230DA7"/>
    <w:rsid w:val="00230F89"/>
    <w:rsid w:val="00231091"/>
    <w:rsid w:val="0023112A"/>
    <w:rsid w:val="00231141"/>
    <w:rsid w:val="00231152"/>
    <w:rsid w:val="002311A9"/>
    <w:rsid w:val="00231243"/>
    <w:rsid w:val="002312C4"/>
    <w:rsid w:val="00231300"/>
    <w:rsid w:val="002313D5"/>
    <w:rsid w:val="00231419"/>
    <w:rsid w:val="00231448"/>
    <w:rsid w:val="0023157B"/>
    <w:rsid w:val="002315B0"/>
    <w:rsid w:val="00231631"/>
    <w:rsid w:val="002316EF"/>
    <w:rsid w:val="00231820"/>
    <w:rsid w:val="0023193E"/>
    <w:rsid w:val="00231A3B"/>
    <w:rsid w:val="00231BED"/>
    <w:rsid w:val="00231BF3"/>
    <w:rsid w:val="00231C28"/>
    <w:rsid w:val="00231C3E"/>
    <w:rsid w:val="00231C6A"/>
    <w:rsid w:val="00231D4B"/>
    <w:rsid w:val="00231D52"/>
    <w:rsid w:val="00231D5B"/>
    <w:rsid w:val="00231E02"/>
    <w:rsid w:val="00231E63"/>
    <w:rsid w:val="00231EA6"/>
    <w:rsid w:val="002321C7"/>
    <w:rsid w:val="002322E4"/>
    <w:rsid w:val="0023235F"/>
    <w:rsid w:val="00232414"/>
    <w:rsid w:val="00232427"/>
    <w:rsid w:val="002324EB"/>
    <w:rsid w:val="002324F5"/>
    <w:rsid w:val="0023252D"/>
    <w:rsid w:val="0023255E"/>
    <w:rsid w:val="002325E1"/>
    <w:rsid w:val="00232783"/>
    <w:rsid w:val="0023283D"/>
    <w:rsid w:val="002328F2"/>
    <w:rsid w:val="002328F6"/>
    <w:rsid w:val="002329C6"/>
    <w:rsid w:val="00232AB4"/>
    <w:rsid w:val="00232B22"/>
    <w:rsid w:val="00232B31"/>
    <w:rsid w:val="00232B36"/>
    <w:rsid w:val="00232B4D"/>
    <w:rsid w:val="00232B67"/>
    <w:rsid w:val="00232B9C"/>
    <w:rsid w:val="00232BC0"/>
    <w:rsid w:val="00232C86"/>
    <w:rsid w:val="00232CBE"/>
    <w:rsid w:val="00232D4C"/>
    <w:rsid w:val="00232DC6"/>
    <w:rsid w:val="00233016"/>
    <w:rsid w:val="002330A1"/>
    <w:rsid w:val="002330AB"/>
    <w:rsid w:val="002330B6"/>
    <w:rsid w:val="002330CB"/>
    <w:rsid w:val="002331C8"/>
    <w:rsid w:val="0023322C"/>
    <w:rsid w:val="00233295"/>
    <w:rsid w:val="002332C9"/>
    <w:rsid w:val="00233373"/>
    <w:rsid w:val="002333CF"/>
    <w:rsid w:val="002333FC"/>
    <w:rsid w:val="0023354E"/>
    <w:rsid w:val="00233694"/>
    <w:rsid w:val="00233707"/>
    <w:rsid w:val="00233748"/>
    <w:rsid w:val="00233750"/>
    <w:rsid w:val="00233919"/>
    <w:rsid w:val="002339B9"/>
    <w:rsid w:val="002339C4"/>
    <w:rsid w:val="002339C8"/>
    <w:rsid w:val="00233BB8"/>
    <w:rsid w:val="00233C0C"/>
    <w:rsid w:val="00233C2F"/>
    <w:rsid w:val="00233C37"/>
    <w:rsid w:val="00233C77"/>
    <w:rsid w:val="00233C8B"/>
    <w:rsid w:val="00233C9C"/>
    <w:rsid w:val="00233CF5"/>
    <w:rsid w:val="00233E0E"/>
    <w:rsid w:val="00233ED5"/>
    <w:rsid w:val="00233F64"/>
    <w:rsid w:val="00233FD2"/>
    <w:rsid w:val="00234075"/>
    <w:rsid w:val="002340A1"/>
    <w:rsid w:val="00234218"/>
    <w:rsid w:val="002342A6"/>
    <w:rsid w:val="00234462"/>
    <w:rsid w:val="00234480"/>
    <w:rsid w:val="00234494"/>
    <w:rsid w:val="0023450F"/>
    <w:rsid w:val="0023460F"/>
    <w:rsid w:val="002346A7"/>
    <w:rsid w:val="00234758"/>
    <w:rsid w:val="002348AE"/>
    <w:rsid w:val="002348C2"/>
    <w:rsid w:val="0023493A"/>
    <w:rsid w:val="0023497E"/>
    <w:rsid w:val="00234981"/>
    <w:rsid w:val="002349B1"/>
    <w:rsid w:val="002349E1"/>
    <w:rsid w:val="00234AAE"/>
    <w:rsid w:val="00234B88"/>
    <w:rsid w:val="00234BED"/>
    <w:rsid w:val="00234C27"/>
    <w:rsid w:val="00234C33"/>
    <w:rsid w:val="00234CFB"/>
    <w:rsid w:val="00234D7F"/>
    <w:rsid w:val="00234DA2"/>
    <w:rsid w:val="00234DA9"/>
    <w:rsid w:val="00234E93"/>
    <w:rsid w:val="00234F41"/>
    <w:rsid w:val="0023502B"/>
    <w:rsid w:val="00235220"/>
    <w:rsid w:val="002353E0"/>
    <w:rsid w:val="00235451"/>
    <w:rsid w:val="00235661"/>
    <w:rsid w:val="0023566C"/>
    <w:rsid w:val="00235701"/>
    <w:rsid w:val="002357A7"/>
    <w:rsid w:val="002357D0"/>
    <w:rsid w:val="00235807"/>
    <w:rsid w:val="0023583C"/>
    <w:rsid w:val="0023587F"/>
    <w:rsid w:val="0023594F"/>
    <w:rsid w:val="00235A41"/>
    <w:rsid w:val="00235B3C"/>
    <w:rsid w:val="00235D26"/>
    <w:rsid w:val="00235D63"/>
    <w:rsid w:val="00235E84"/>
    <w:rsid w:val="00235F12"/>
    <w:rsid w:val="00235F2F"/>
    <w:rsid w:val="00236042"/>
    <w:rsid w:val="002360CC"/>
    <w:rsid w:val="002361AA"/>
    <w:rsid w:val="002361BD"/>
    <w:rsid w:val="002361D8"/>
    <w:rsid w:val="00236218"/>
    <w:rsid w:val="0023632A"/>
    <w:rsid w:val="002363B6"/>
    <w:rsid w:val="00236429"/>
    <w:rsid w:val="00236599"/>
    <w:rsid w:val="00236791"/>
    <w:rsid w:val="00236804"/>
    <w:rsid w:val="00236845"/>
    <w:rsid w:val="002368F0"/>
    <w:rsid w:val="0023693E"/>
    <w:rsid w:val="00236958"/>
    <w:rsid w:val="0023696B"/>
    <w:rsid w:val="002369CB"/>
    <w:rsid w:val="00236A09"/>
    <w:rsid w:val="00236A80"/>
    <w:rsid w:val="00236AE8"/>
    <w:rsid w:val="00236B79"/>
    <w:rsid w:val="00236B96"/>
    <w:rsid w:val="00236CA8"/>
    <w:rsid w:val="00236CF8"/>
    <w:rsid w:val="00236D33"/>
    <w:rsid w:val="00236D88"/>
    <w:rsid w:val="00236F92"/>
    <w:rsid w:val="00236FE1"/>
    <w:rsid w:val="0023708F"/>
    <w:rsid w:val="0023710E"/>
    <w:rsid w:val="00237118"/>
    <w:rsid w:val="00237213"/>
    <w:rsid w:val="00237348"/>
    <w:rsid w:val="00237388"/>
    <w:rsid w:val="00237422"/>
    <w:rsid w:val="0023748E"/>
    <w:rsid w:val="002375B7"/>
    <w:rsid w:val="0023762A"/>
    <w:rsid w:val="0023766B"/>
    <w:rsid w:val="002379C6"/>
    <w:rsid w:val="00237AE6"/>
    <w:rsid w:val="00237B88"/>
    <w:rsid w:val="00237C89"/>
    <w:rsid w:val="00237C8A"/>
    <w:rsid w:val="00237EA9"/>
    <w:rsid w:val="00237FAC"/>
    <w:rsid w:val="00237FC4"/>
    <w:rsid w:val="0024007F"/>
    <w:rsid w:val="0024008E"/>
    <w:rsid w:val="0024008F"/>
    <w:rsid w:val="002400A2"/>
    <w:rsid w:val="002400B1"/>
    <w:rsid w:val="002400C3"/>
    <w:rsid w:val="002400C8"/>
    <w:rsid w:val="00240113"/>
    <w:rsid w:val="0024016A"/>
    <w:rsid w:val="0024032F"/>
    <w:rsid w:val="0024035D"/>
    <w:rsid w:val="002403B6"/>
    <w:rsid w:val="00240568"/>
    <w:rsid w:val="00240674"/>
    <w:rsid w:val="002406B8"/>
    <w:rsid w:val="002407B3"/>
    <w:rsid w:val="002407CA"/>
    <w:rsid w:val="00240805"/>
    <w:rsid w:val="0024082B"/>
    <w:rsid w:val="002408C8"/>
    <w:rsid w:val="002408FF"/>
    <w:rsid w:val="0024094F"/>
    <w:rsid w:val="0024098B"/>
    <w:rsid w:val="002409C5"/>
    <w:rsid w:val="002409E2"/>
    <w:rsid w:val="00240A88"/>
    <w:rsid w:val="00240AA6"/>
    <w:rsid w:val="00240AC6"/>
    <w:rsid w:val="00240B2D"/>
    <w:rsid w:val="00240C01"/>
    <w:rsid w:val="00240C4E"/>
    <w:rsid w:val="00240C82"/>
    <w:rsid w:val="00240C92"/>
    <w:rsid w:val="00240E1A"/>
    <w:rsid w:val="00240E74"/>
    <w:rsid w:val="00240F10"/>
    <w:rsid w:val="0024109E"/>
    <w:rsid w:val="00241137"/>
    <w:rsid w:val="002411AF"/>
    <w:rsid w:val="002412DB"/>
    <w:rsid w:val="0024137F"/>
    <w:rsid w:val="00241560"/>
    <w:rsid w:val="00241615"/>
    <w:rsid w:val="002416C6"/>
    <w:rsid w:val="0024175A"/>
    <w:rsid w:val="00241949"/>
    <w:rsid w:val="0024198F"/>
    <w:rsid w:val="002419BC"/>
    <w:rsid w:val="002419E0"/>
    <w:rsid w:val="00241A3C"/>
    <w:rsid w:val="00241A87"/>
    <w:rsid w:val="00241ABE"/>
    <w:rsid w:val="00241AC2"/>
    <w:rsid w:val="00241AEB"/>
    <w:rsid w:val="00241C3D"/>
    <w:rsid w:val="00241F42"/>
    <w:rsid w:val="002420A2"/>
    <w:rsid w:val="002420D5"/>
    <w:rsid w:val="00242188"/>
    <w:rsid w:val="00242279"/>
    <w:rsid w:val="002422FC"/>
    <w:rsid w:val="0024246C"/>
    <w:rsid w:val="00242477"/>
    <w:rsid w:val="002424B8"/>
    <w:rsid w:val="002424D0"/>
    <w:rsid w:val="00242593"/>
    <w:rsid w:val="0024259B"/>
    <w:rsid w:val="002425D0"/>
    <w:rsid w:val="002426D4"/>
    <w:rsid w:val="002426E2"/>
    <w:rsid w:val="00242AC1"/>
    <w:rsid w:val="00242B0C"/>
    <w:rsid w:val="00242B85"/>
    <w:rsid w:val="00242C7C"/>
    <w:rsid w:val="00242CC0"/>
    <w:rsid w:val="00242CFE"/>
    <w:rsid w:val="00242D2B"/>
    <w:rsid w:val="00242E2E"/>
    <w:rsid w:val="00242E96"/>
    <w:rsid w:val="00242ED3"/>
    <w:rsid w:val="00242EF3"/>
    <w:rsid w:val="00242F01"/>
    <w:rsid w:val="00242F30"/>
    <w:rsid w:val="00243001"/>
    <w:rsid w:val="00243032"/>
    <w:rsid w:val="002430BF"/>
    <w:rsid w:val="002430FE"/>
    <w:rsid w:val="00243346"/>
    <w:rsid w:val="0024338F"/>
    <w:rsid w:val="002433BD"/>
    <w:rsid w:val="00243410"/>
    <w:rsid w:val="002435AF"/>
    <w:rsid w:val="0024361C"/>
    <w:rsid w:val="00243680"/>
    <w:rsid w:val="002439C0"/>
    <w:rsid w:val="00243AE8"/>
    <w:rsid w:val="00243B07"/>
    <w:rsid w:val="00243BA5"/>
    <w:rsid w:val="00243DD0"/>
    <w:rsid w:val="00243E5A"/>
    <w:rsid w:val="00243F19"/>
    <w:rsid w:val="00243F84"/>
    <w:rsid w:val="00244056"/>
    <w:rsid w:val="00244067"/>
    <w:rsid w:val="00244085"/>
    <w:rsid w:val="002442CB"/>
    <w:rsid w:val="00244310"/>
    <w:rsid w:val="0024447E"/>
    <w:rsid w:val="00244507"/>
    <w:rsid w:val="0024465D"/>
    <w:rsid w:val="00244663"/>
    <w:rsid w:val="00244892"/>
    <w:rsid w:val="002448DF"/>
    <w:rsid w:val="002448ED"/>
    <w:rsid w:val="0024490A"/>
    <w:rsid w:val="002449A3"/>
    <w:rsid w:val="00244B46"/>
    <w:rsid w:val="00244C5B"/>
    <w:rsid w:val="00244F49"/>
    <w:rsid w:val="00245023"/>
    <w:rsid w:val="00245028"/>
    <w:rsid w:val="002452FB"/>
    <w:rsid w:val="0024559E"/>
    <w:rsid w:val="002455AD"/>
    <w:rsid w:val="002455D9"/>
    <w:rsid w:val="00245708"/>
    <w:rsid w:val="00245855"/>
    <w:rsid w:val="00245899"/>
    <w:rsid w:val="002458F1"/>
    <w:rsid w:val="00245A83"/>
    <w:rsid w:val="00245B17"/>
    <w:rsid w:val="00245B8D"/>
    <w:rsid w:val="00245C34"/>
    <w:rsid w:val="00245E88"/>
    <w:rsid w:val="00245F14"/>
    <w:rsid w:val="00245F27"/>
    <w:rsid w:val="00246058"/>
    <w:rsid w:val="0024607A"/>
    <w:rsid w:val="00246169"/>
    <w:rsid w:val="0024621C"/>
    <w:rsid w:val="00246274"/>
    <w:rsid w:val="00246422"/>
    <w:rsid w:val="0024644F"/>
    <w:rsid w:val="00246481"/>
    <w:rsid w:val="0024648F"/>
    <w:rsid w:val="002464C6"/>
    <w:rsid w:val="00246511"/>
    <w:rsid w:val="0024653F"/>
    <w:rsid w:val="0024658A"/>
    <w:rsid w:val="002466AE"/>
    <w:rsid w:val="00246775"/>
    <w:rsid w:val="002467BC"/>
    <w:rsid w:val="002467D0"/>
    <w:rsid w:val="002468A7"/>
    <w:rsid w:val="00246A1F"/>
    <w:rsid w:val="00246A3A"/>
    <w:rsid w:val="00246A61"/>
    <w:rsid w:val="00246AE8"/>
    <w:rsid w:val="00246DEB"/>
    <w:rsid w:val="00246E38"/>
    <w:rsid w:val="00246E39"/>
    <w:rsid w:val="00246F64"/>
    <w:rsid w:val="00246FB1"/>
    <w:rsid w:val="00247027"/>
    <w:rsid w:val="00247098"/>
    <w:rsid w:val="00247176"/>
    <w:rsid w:val="0024719B"/>
    <w:rsid w:val="002471DF"/>
    <w:rsid w:val="00247232"/>
    <w:rsid w:val="002472C4"/>
    <w:rsid w:val="002472C8"/>
    <w:rsid w:val="002472EB"/>
    <w:rsid w:val="002473C2"/>
    <w:rsid w:val="002473FE"/>
    <w:rsid w:val="0024742C"/>
    <w:rsid w:val="00247434"/>
    <w:rsid w:val="002474A0"/>
    <w:rsid w:val="002474BD"/>
    <w:rsid w:val="00247525"/>
    <w:rsid w:val="002475A6"/>
    <w:rsid w:val="00247783"/>
    <w:rsid w:val="00247791"/>
    <w:rsid w:val="002477C2"/>
    <w:rsid w:val="00247826"/>
    <w:rsid w:val="00247879"/>
    <w:rsid w:val="00247931"/>
    <w:rsid w:val="00247A03"/>
    <w:rsid w:val="00247A08"/>
    <w:rsid w:val="00247AC1"/>
    <w:rsid w:val="00247B64"/>
    <w:rsid w:val="00247B9C"/>
    <w:rsid w:val="00247C18"/>
    <w:rsid w:val="00247F48"/>
    <w:rsid w:val="00247F99"/>
    <w:rsid w:val="0025006F"/>
    <w:rsid w:val="002500AD"/>
    <w:rsid w:val="002500D6"/>
    <w:rsid w:val="00250127"/>
    <w:rsid w:val="00250138"/>
    <w:rsid w:val="00250165"/>
    <w:rsid w:val="002501F2"/>
    <w:rsid w:val="0025030F"/>
    <w:rsid w:val="00250344"/>
    <w:rsid w:val="0025045B"/>
    <w:rsid w:val="002506C0"/>
    <w:rsid w:val="00250716"/>
    <w:rsid w:val="0025094E"/>
    <w:rsid w:val="00250A3F"/>
    <w:rsid w:val="00250A83"/>
    <w:rsid w:val="00250A88"/>
    <w:rsid w:val="00250B3E"/>
    <w:rsid w:val="00250BA0"/>
    <w:rsid w:val="00250E0E"/>
    <w:rsid w:val="00250E12"/>
    <w:rsid w:val="00250EB1"/>
    <w:rsid w:val="00250EDD"/>
    <w:rsid w:val="00250F56"/>
    <w:rsid w:val="00250F8A"/>
    <w:rsid w:val="002510E3"/>
    <w:rsid w:val="00251134"/>
    <w:rsid w:val="00251182"/>
    <w:rsid w:val="002513CF"/>
    <w:rsid w:val="002513D2"/>
    <w:rsid w:val="0025147C"/>
    <w:rsid w:val="002515BF"/>
    <w:rsid w:val="002515EA"/>
    <w:rsid w:val="002516F3"/>
    <w:rsid w:val="00251700"/>
    <w:rsid w:val="00251747"/>
    <w:rsid w:val="002517B6"/>
    <w:rsid w:val="00251A45"/>
    <w:rsid w:val="00251A4E"/>
    <w:rsid w:val="00251A61"/>
    <w:rsid w:val="00251A75"/>
    <w:rsid w:val="00251B2B"/>
    <w:rsid w:val="00251C36"/>
    <w:rsid w:val="00251CE9"/>
    <w:rsid w:val="00251E11"/>
    <w:rsid w:val="0025203C"/>
    <w:rsid w:val="00252105"/>
    <w:rsid w:val="0025217A"/>
    <w:rsid w:val="002521F1"/>
    <w:rsid w:val="002521FA"/>
    <w:rsid w:val="00252218"/>
    <w:rsid w:val="00252381"/>
    <w:rsid w:val="002524A5"/>
    <w:rsid w:val="00252501"/>
    <w:rsid w:val="00252646"/>
    <w:rsid w:val="00252652"/>
    <w:rsid w:val="002526B5"/>
    <w:rsid w:val="002526B6"/>
    <w:rsid w:val="002526BF"/>
    <w:rsid w:val="0025272B"/>
    <w:rsid w:val="0025280C"/>
    <w:rsid w:val="0025287A"/>
    <w:rsid w:val="002528A7"/>
    <w:rsid w:val="0025291C"/>
    <w:rsid w:val="00252AA8"/>
    <w:rsid w:val="00252B45"/>
    <w:rsid w:val="00252B4F"/>
    <w:rsid w:val="00252C2E"/>
    <w:rsid w:val="00252E3B"/>
    <w:rsid w:val="00252EE1"/>
    <w:rsid w:val="00252F31"/>
    <w:rsid w:val="00252F86"/>
    <w:rsid w:val="00252FCF"/>
    <w:rsid w:val="00252FEA"/>
    <w:rsid w:val="0025305E"/>
    <w:rsid w:val="0025308C"/>
    <w:rsid w:val="0025308E"/>
    <w:rsid w:val="002530E0"/>
    <w:rsid w:val="00253144"/>
    <w:rsid w:val="00253164"/>
    <w:rsid w:val="0025318B"/>
    <w:rsid w:val="00253211"/>
    <w:rsid w:val="0025338D"/>
    <w:rsid w:val="002533FF"/>
    <w:rsid w:val="00253435"/>
    <w:rsid w:val="002535F7"/>
    <w:rsid w:val="002536C6"/>
    <w:rsid w:val="0025379D"/>
    <w:rsid w:val="002537B1"/>
    <w:rsid w:val="0025399B"/>
    <w:rsid w:val="00253A49"/>
    <w:rsid w:val="00253A68"/>
    <w:rsid w:val="00253A82"/>
    <w:rsid w:val="00253AD8"/>
    <w:rsid w:val="00253B30"/>
    <w:rsid w:val="00253B4D"/>
    <w:rsid w:val="00253BBE"/>
    <w:rsid w:val="00253CCE"/>
    <w:rsid w:val="00253D1C"/>
    <w:rsid w:val="00253E11"/>
    <w:rsid w:val="00253F22"/>
    <w:rsid w:val="00253F7E"/>
    <w:rsid w:val="00254008"/>
    <w:rsid w:val="0025401A"/>
    <w:rsid w:val="0025404F"/>
    <w:rsid w:val="0025415E"/>
    <w:rsid w:val="002541A6"/>
    <w:rsid w:val="00254266"/>
    <w:rsid w:val="002542A4"/>
    <w:rsid w:val="0025430F"/>
    <w:rsid w:val="00254419"/>
    <w:rsid w:val="002544EA"/>
    <w:rsid w:val="002544FB"/>
    <w:rsid w:val="0025464A"/>
    <w:rsid w:val="0025476E"/>
    <w:rsid w:val="00254894"/>
    <w:rsid w:val="0025492B"/>
    <w:rsid w:val="0025499C"/>
    <w:rsid w:val="002549EC"/>
    <w:rsid w:val="00254BC6"/>
    <w:rsid w:val="00254CBF"/>
    <w:rsid w:val="00254CCE"/>
    <w:rsid w:val="00254D45"/>
    <w:rsid w:val="00254D49"/>
    <w:rsid w:val="00254D55"/>
    <w:rsid w:val="00254D7E"/>
    <w:rsid w:val="00254DB1"/>
    <w:rsid w:val="00254ED4"/>
    <w:rsid w:val="00254EFB"/>
    <w:rsid w:val="00254F1C"/>
    <w:rsid w:val="00254F7F"/>
    <w:rsid w:val="002550F7"/>
    <w:rsid w:val="0025516E"/>
    <w:rsid w:val="0025517C"/>
    <w:rsid w:val="00255364"/>
    <w:rsid w:val="00255380"/>
    <w:rsid w:val="00255436"/>
    <w:rsid w:val="002555B7"/>
    <w:rsid w:val="0025564D"/>
    <w:rsid w:val="002556C7"/>
    <w:rsid w:val="002556E3"/>
    <w:rsid w:val="00255727"/>
    <w:rsid w:val="002557C1"/>
    <w:rsid w:val="002557FF"/>
    <w:rsid w:val="0025586A"/>
    <w:rsid w:val="002558A2"/>
    <w:rsid w:val="002558E3"/>
    <w:rsid w:val="00255CEF"/>
    <w:rsid w:val="00255CF4"/>
    <w:rsid w:val="00255D05"/>
    <w:rsid w:val="00255D11"/>
    <w:rsid w:val="00255EE1"/>
    <w:rsid w:val="00255FA5"/>
    <w:rsid w:val="00255FD8"/>
    <w:rsid w:val="0025618D"/>
    <w:rsid w:val="00256192"/>
    <w:rsid w:val="00256228"/>
    <w:rsid w:val="002562A2"/>
    <w:rsid w:val="00256304"/>
    <w:rsid w:val="00256397"/>
    <w:rsid w:val="002563AB"/>
    <w:rsid w:val="002563EE"/>
    <w:rsid w:val="0025640B"/>
    <w:rsid w:val="0025642F"/>
    <w:rsid w:val="00256468"/>
    <w:rsid w:val="002564C0"/>
    <w:rsid w:val="002564CF"/>
    <w:rsid w:val="0025664D"/>
    <w:rsid w:val="002566C4"/>
    <w:rsid w:val="002566D4"/>
    <w:rsid w:val="0025685A"/>
    <w:rsid w:val="002568AF"/>
    <w:rsid w:val="002568B7"/>
    <w:rsid w:val="002568E1"/>
    <w:rsid w:val="002568EB"/>
    <w:rsid w:val="0025692B"/>
    <w:rsid w:val="0025698F"/>
    <w:rsid w:val="00256C80"/>
    <w:rsid w:val="00256D72"/>
    <w:rsid w:val="00256DB5"/>
    <w:rsid w:val="00256F0B"/>
    <w:rsid w:val="00256FF6"/>
    <w:rsid w:val="0025701F"/>
    <w:rsid w:val="00257086"/>
    <w:rsid w:val="002571CA"/>
    <w:rsid w:val="0025723F"/>
    <w:rsid w:val="00257279"/>
    <w:rsid w:val="002572DB"/>
    <w:rsid w:val="002573AC"/>
    <w:rsid w:val="00257569"/>
    <w:rsid w:val="002575E5"/>
    <w:rsid w:val="002575F0"/>
    <w:rsid w:val="00257614"/>
    <w:rsid w:val="0025763F"/>
    <w:rsid w:val="00257654"/>
    <w:rsid w:val="002576B9"/>
    <w:rsid w:val="002576E1"/>
    <w:rsid w:val="00257709"/>
    <w:rsid w:val="0025772B"/>
    <w:rsid w:val="002577D1"/>
    <w:rsid w:val="0025798C"/>
    <w:rsid w:val="00257998"/>
    <w:rsid w:val="00257B30"/>
    <w:rsid w:val="00257BE0"/>
    <w:rsid w:val="00257C82"/>
    <w:rsid w:val="00257CAB"/>
    <w:rsid w:val="00257DFF"/>
    <w:rsid w:val="00257F4D"/>
    <w:rsid w:val="00257F72"/>
    <w:rsid w:val="002600C4"/>
    <w:rsid w:val="00260197"/>
    <w:rsid w:val="002601FA"/>
    <w:rsid w:val="00260334"/>
    <w:rsid w:val="0026036C"/>
    <w:rsid w:val="002603AE"/>
    <w:rsid w:val="002603E7"/>
    <w:rsid w:val="00260586"/>
    <w:rsid w:val="002606A4"/>
    <w:rsid w:val="002606F0"/>
    <w:rsid w:val="002607D2"/>
    <w:rsid w:val="002607F1"/>
    <w:rsid w:val="002608EE"/>
    <w:rsid w:val="002608FB"/>
    <w:rsid w:val="00260BA6"/>
    <w:rsid w:val="00260D2D"/>
    <w:rsid w:val="00260DE2"/>
    <w:rsid w:val="002610E2"/>
    <w:rsid w:val="002612A7"/>
    <w:rsid w:val="002612A8"/>
    <w:rsid w:val="00261312"/>
    <w:rsid w:val="00261360"/>
    <w:rsid w:val="002614B0"/>
    <w:rsid w:val="002614BA"/>
    <w:rsid w:val="002614D5"/>
    <w:rsid w:val="0026154B"/>
    <w:rsid w:val="002617D0"/>
    <w:rsid w:val="00261963"/>
    <w:rsid w:val="00261A0B"/>
    <w:rsid w:val="00261B1A"/>
    <w:rsid w:val="00261B2D"/>
    <w:rsid w:val="00261B47"/>
    <w:rsid w:val="00261BF0"/>
    <w:rsid w:val="00261ECA"/>
    <w:rsid w:val="00261ED2"/>
    <w:rsid w:val="00261ED9"/>
    <w:rsid w:val="00261FDF"/>
    <w:rsid w:val="002621B3"/>
    <w:rsid w:val="002621FE"/>
    <w:rsid w:val="00262279"/>
    <w:rsid w:val="00262312"/>
    <w:rsid w:val="002623B4"/>
    <w:rsid w:val="0026255E"/>
    <w:rsid w:val="0026255F"/>
    <w:rsid w:val="0026268D"/>
    <w:rsid w:val="002626FD"/>
    <w:rsid w:val="00262793"/>
    <w:rsid w:val="002627D8"/>
    <w:rsid w:val="00262853"/>
    <w:rsid w:val="002628EE"/>
    <w:rsid w:val="0026295E"/>
    <w:rsid w:val="00262994"/>
    <w:rsid w:val="00262A81"/>
    <w:rsid w:val="00262A90"/>
    <w:rsid w:val="00262C13"/>
    <w:rsid w:val="00262C67"/>
    <w:rsid w:val="00262D39"/>
    <w:rsid w:val="00262DCA"/>
    <w:rsid w:val="00262F7E"/>
    <w:rsid w:val="00262FB5"/>
    <w:rsid w:val="0026320F"/>
    <w:rsid w:val="002632B7"/>
    <w:rsid w:val="00263300"/>
    <w:rsid w:val="00263365"/>
    <w:rsid w:val="0026348C"/>
    <w:rsid w:val="0026348D"/>
    <w:rsid w:val="00263525"/>
    <w:rsid w:val="00263566"/>
    <w:rsid w:val="002635B9"/>
    <w:rsid w:val="00263665"/>
    <w:rsid w:val="002636B6"/>
    <w:rsid w:val="00263806"/>
    <w:rsid w:val="00263909"/>
    <w:rsid w:val="0026392D"/>
    <w:rsid w:val="00263932"/>
    <w:rsid w:val="002639CB"/>
    <w:rsid w:val="00263AB9"/>
    <w:rsid w:val="00263B19"/>
    <w:rsid w:val="00263B1D"/>
    <w:rsid w:val="00263BD1"/>
    <w:rsid w:val="00263C5E"/>
    <w:rsid w:val="00263DD5"/>
    <w:rsid w:val="00263DF0"/>
    <w:rsid w:val="00263E14"/>
    <w:rsid w:val="00263E45"/>
    <w:rsid w:val="00263EC4"/>
    <w:rsid w:val="00263F2D"/>
    <w:rsid w:val="00263F2F"/>
    <w:rsid w:val="00263F3B"/>
    <w:rsid w:val="00263F61"/>
    <w:rsid w:val="00263F84"/>
    <w:rsid w:val="00264099"/>
    <w:rsid w:val="002640B4"/>
    <w:rsid w:val="002640FD"/>
    <w:rsid w:val="00264123"/>
    <w:rsid w:val="002641E9"/>
    <w:rsid w:val="002643FB"/>
    <w:rsid w:val="00264457"/>
    <w:rsid w:val="00264459"/>
    <w:rsid w:val="002644C1"/>
    <w:rsid w:val="002644E6"/>
    <w:rsid w:val="00264510"/>
    <w:rsid w:val="00264572"/>
    <w:rsid w:val="0026458B"/>
    <w:rsid w:val="00264633"/>
    <w:rsid w:val="0026470B"/>
    <w:rsid w:val="00264714"/>
    <w:rsid w:val="00264802"/>
    <w:rsid w:val="002648F5"/>
    <w:rsid w:val="0026490A"/>
    <w:rsid w:val="0026492B"/>
    <w:rsid w:val="00264A4C"/>
    <w:rsid w:val="00264AAC"/>
    <w:rsid w:val="00264BF1"/>
    <w:rsid w:val="00264C0A"/>
    <w:rsid w:val="00264C19"/>
    <w:rsid w:val="00264E44"/>
    <w:rsid w:val="00264E4E"/>
    <w:rsid w:val="00264E65"/>
    <w:rsid w:val="00264F1F"/>
    <w:rsid w:val="00264F56"/>
    <w:rsid w:val="00265024"/>
    <w:rsid w:val="0026508F"/>
    <w:rsid w:val="002650A2"/>
    <w:rsid w:val="00265104"/>
    <w:rsid w:val="0026523F"/>
    <w:rsid w:val="0026524A"/>
    <w:rsid w:val="0026526D"/>
    <w:rsid w:val="00265289"/>
    <w:rsid w:val="0026529B"/>
    <w:rsid w:val="002652E3"/>
    <w:rsid w:val="00265427"/>
    <w:rsid w:val="00265436"/>
    <w:rsid w:val="002654C7"/>
    <w:rsid w:val="00265559"/>
    <w:rsid w:val="00265569"/>
    <w:rsid w:val="00265614"/>
    <w:rsid w:val="00265685"/>
    <w:rsid w:val="00265707"/>
    <w:rsid w:val="002657AD"/>
    <w:rsid w:val="002657C9"/>
    <w:rsid w:val="002657F2"/>
    <w:rsid w:val="00265825"/>
    <w:rsid w:val="00265882"/>
    <w:rsid w:val="00265945"/>
    <w:rsid w:val="002659F9"/>
    <w:rsid w:val="00265A4C"/>
    <w:rsid w:val="00265B84"/>
    <w:rsid w:val="00265BF1"/>
    <w:rsid w:val="00265C31"/>
    <w:rsid w:val="00265C37"/>
    <w:rsid w:val="00265C6B"/>
    <w:rsid w:val="00265D53"/>
    <w:rsid w:val="00265DD9"/>
    <w:rsid w:val="00265E06"/>
    <w:rsid w:val="00265E8C"/>
    <w:rsid w:val="00265F57"/>
    <w:rsid w:val="00265F72"/>
    <w:rsid w:val="00266197"/>
    <w:rsid w:val="002661A1"/>
    <w:rsid w:val="002663DF"/>
    <w:rsid w:val="00266469"/>
    <w:rsid w:val="00266488"/>
    <w:rsid w:val="0026660F"/>
    <w:rsid w:val="0026674A"/>
    <w:rsid w:val="00266926"/>
    <w:rsid w:val="0026694D"/>
    <w:rsid w:val="0026698E"/>
    <w:rsid w:val="002669AE"/>
    <w:rsid w:val="00266C0E"/>
    <w:rsid w:val="00266E97"/>
    <w:rsid w:val="00266ED7"/>
    <w:rsid w:val="00266EFF"/>
    <w:rsid w:val="00266FBB"/>
    <w:rsid w:val="0026722E"/>
    <w:rsid w:val="002672B7"/>
    <w:rsid w:val="002673F6"/>
    <w:rsid w:val="00267484"/>
    <w:rsid w:val="002674ED"/>
    <w:rsid w:val="0026754A"/>
    <w:rsid w:val="00267615"/>
    <w:rsid w:val="0026776C"/>
    <w:rsid w:val="002678BB"/>
    <w:rsid w:val="002678DC"/>
    <w:rsid w:val="00267994"/>
    <w:rsid w:val="002679B5"/>
    <w:rsid w:val="00267A98"/>
    <w:rsid w:val="00267B50"/>
    <w:rsid w:val="00267B64"/>
    <w:rsid w:val="00267C52"/>
    <w:rsid w:val="00267C9D"/>
    <w:rsid w:val="00267D2A"/>
    <w:rsid w:val="00267D8D"/>
    <w:rsid w:val="00267DF1"/>
    <w:rsid w:val="00267EDD"/>
    <w:rsid w:val="00267FA5"/>
    <w:rsid w:val="00267FEF"/>
    <w:rsid w:val="002701A7"/>
    <w:rsid w:val="002701B9"/>
    <w:rsid w:val="002701EA"/>
    <w:rsid w:val="002703A8"/>
    <w:rsid w:val="00270531"/>
    <w:rsid w:val="00270546"/>
    <w:rsid w:val="002705E9"/>
    <w:rsid w:val="00270687"/>
    <w:rsid w:val="0027077D"/>
    <w:rsid w:val="002707D8"/>
    <w:rsid w:val="00270847"/>
    <w:rsid w:val="002709C1"/>
    <w:rsid w:val="00270A14"/>
    <w:rsid w:val="00270A6C"/>
    <w:rsid w:val="00270B68"/>
    <w:rsid w:val="00270BBB"/>
    <w:rsid w:val="00270C0A"/>
    <w:rsid w:val="00270C3F"/>
    <w:rsid w:val="00270D0B"/>
    <w:rsid w:val="00270D25"/>
    <w:rsid w:val="00270D7F"/>
    <w:rsid w:val="00270E0A"/>
    <w:rsid w:val="00270EC3"/>
    <w:rsid w:val="00270F74"/>
    <w:rsid w:val="00271077"/>
    <w:rsid w:val="00271095"/>
    <w:rsid w:val="0027115A"/>
    <w:rsid w:val="00271194"/>
    <w:rsid w:val="002711CB"/>
    <w:rsid w:val="00271293"/>
    <w:rsid w:val="00271366"/>
    <w:rsid w:val="002713A1"/>
    <w:rsid w:val="00271520"/>
    <w:rsid w:val="00271550"/>
    <w:rsid w:val="0027155B"/>
    <w:rsid w:val="002716A2"/>
    <w:rsid w:val="0027170A"/>
    <w:rsid w:val="0027180D"/>
    <w:rsid w:val="00271824"/>
    <w:rsid w:val="002718F6"/>
    <w:rsid w:val="00271A48"/>
    <w:rsid w:val="00271C42"/>
    <w:rsid w:val="00271C73"/>
    <w:rsid w:val="00271D00"/>
    <w:rsid w:val="00271D64"/>
    <w:rsid w:val="00271DCB"/>
    <w:rsid w:val="00271E00"/>
    <w:rsid w:val="00271F54"/>
    <w:rsid w:val="0027201B"/>
    <w:rsid w:val="0027207E"/>
    <w:rsid w:val="00272106"/>
    <w:rsid w:val="0027226B"/>
    <w:rsid w:val="00272279"/>
    <w:rsid w:val="002723A4"/>
    <w:rsid w:val="002724EF"/>
    <w:rsid w:val="002725A8"/>
    <w:rsid w:val="00272723"/>
    <w:rsid w:val="0027278F"/>
    <w:rsid w:val="002727A1"/>
    <w:rsid w:val="00272923"/>
    <w:rsid w:val="00272946"/>
    <w:rsid w:val="0027299C"/>
    <w:rsid w:val="002729CF"/>
    <w:rsid w:val="002729D0"/>
    <w:rsid w:val="00272A6C"/>
    <w:rsid w:val="00272A93"/>
    <w:rsid w:val="00272AE8"/>
    <w:rsid w:val="00272C5D"/>
    <w:rsid w:val="00272C9F"/>
    <w:rsid w:val="00272E2E"/>
    <w:rsid w:val="00272E5A"/>
    <w:rsid w:val="002730C3"/>
    <w:rsid w:val="0027324D"/>
    <w:rsid w:val="002732FB"/>
    <w:rsid w:val="00273416"/>
    <w:rsid w:val="00273513"/>
    <w:rsid w:val="00273833"/>
    <w:rsid w:val="002738B9"/>
    <w:rsid w:val="00273AC9"/>
    <w:rsid w:val="00273AF3"/>
    <w:rsid w:val="00273B78"/>
    <w:rsid w:val="00273C03"/>
    <w:rsid w:val="00273E11"/>
    <w:rsid w:val="00273E1B"/>
    <w:rsid w:val="00273E2F"/>
    <w:rsid w:val="00273E55"/>
    <w:rsid w:val="00273E9A"/>
    <w:rsid w:val="00273EA4"/>
    <w:rsid w:val="00273F2B"/>
    <w:rsid w:val="00273F74"/>
    <w:rsid w:val="0027407A"/>
    <w:rsid w:val="0027411E"/>
    <w:rsid w:val="002741D7"/>
    <w:rsid w:val="00274200"/>
    <w:rsid w:val="0027422E"/>
    <w:rsid w:val="002742B4"/>
    <w:rsid w:val="002742E4"/>
    <w:rsid w:val="002744B5"/>
    <w:rsid w:val="002746EF"/>
    <w:rsid w:val="002747A7"/>
    <w:rsid w:val="00274818"/>
    <w:rsid w:val="0027482D"/>
    <w:rsid w:val="002748F7"/>
    <w:rsid w:val="00274A5A"/>
    <w:rsid w:val="00274ABD"/>
    <w:rsid w:val="00274CC0"/>
    <w:rsid w:val="00274EF5"/>
    <w:rsid w:val="00274F28"/>
    <w:rsid w:val="00274FB4"/>
    <w:rsid w:val="002750E0"/>
    <w:rsid w:val="00275205"/>
    <w:rsid w:val="002752DC"/>
    <w:rsid w:val="00275317"/>
    <w:rsid w:val="00275341"/>
    <w:rsid w:val="0027538F"/>
    <w:rsid w:val="00275395"/>
    <w:rsid w:val="002753E2"/>
    <w:rsid w:val="002754F4"/>
    <w:rsid w:val="00275655"/>
    <w:rsid w:val="002756C0"/>
    <w:rsid w:val="00275748"/>
    <w:rsid w:val="0027576D"/>
    <w:rsid w:val="002759A0"/>
    <w:rsid w:val="00275A0A"/>
    <w:rsid w:val="00275D4C"/>
    <w:rsid w:val="00275E0B"/>
    <w:rsid w:val="00275EEF"/>
    <w:rsid w:val="00275F1C"/>
    <w:rsid w:val="002760B3"/>
    <w:rsid w:val="00276184"/>
    <w:rsid w:val="002761B9"/>
    <w:rsid w:val="002761F7"/>
    <w:rsid w:val="0027625E"/>
    <w:rsid w:val="002762A4"/>
    <w:rsid w:val="002762D0"/>
    <w:rsid w:val="002762E6"/>
    <w:rsid w:val="00276331"/>
    <w:rsid w:val="002764B2"/>
    <w:rsid w:val="002764B4"/>
    <w:rsid w:val="00276570"/>
    <w:rsid w:val="002765C2"/>
    <w:rsid w:val="0027660E"/>
    <w:rsid w:val="00276674"/>
    <w:rsid w:val="00276689"/>
    <w:rsid w:val="002766CF"/>
    <w:rsid w:val="002768EC"/>
    <w:rsid w:val="00276981"/>
    <w:rsid w:val="00276989"/>
    <w:rsid w:val="002769C9"/>
    <w:rsid w:val="002769F5"/>
    <w:rsid w:val="00276A00"/>
    <w:rsid w:val="00276A18"/>
    <w:rsid w:val="00276BD7"/>
    <w:rsid w:val="00276BDE"/>
    <w:rsid w:val="00276D18"/>
    <w:rsid w:val="00276D32"/>
    <w:rsid w:val="00276D88"/>
    <w:rsid w:val="00276DAF"/>
    <w:rsid w:val="00276E21"/>
    <w:rsid w:val="00276FA8"/>
    <w:rsid w:val="00277079"/>
    <w:rsid w:val="00277268"/>
    <w:rsid w:val="002772F7"/>
    <w:rsid w:val="002773FD"/>
    <w:rsid w:val="002774C8"/>
    <w:rsid w:val="002774DF"/>
    <w:rsid w:val="00277559"/>
    <w:rsid w:val="00277624"/>
    <w:rsid w:val="00277630"/>
    <w:rsid w:val="0027764E"/>
    <w:rsid w:val="002776FE"/>
    <w:rsid w:val="0027773E"/>
    <w:rsid w:val="00277A2C"/>
    <w:rsid w:val="00277A9D"/>
    <w:rsid w:val="00277B2F"/>
    <w:rsid w:val="00277BD0"/>
    <w:rsid w:val="00277CC8"/>
    <w:rsid w:val="00277DA8"/>
    <w:rsid w:val="00277DAE"/>
    <w:rsid w:val="00277DC0"/>
    <w:rsid w:val="00277EC0"/>
    <w:rsid w:val="00280108"/>
    <w:rsid w:val="00280201"/>
    <w:rsid w:val="0028026F"/>
    <w:rsid w:val="00280357"/>
    <w:rsid w:val="002803CD"/>
    <w:rsid w:val="002804B4"/>
    <w:rsid w:val="00280516"/>
    <w:rsid w:val="00280533"/>
    <w:rsid w:val="00280582"/>
    <w:rsid w:val="002806E0"/>
    <w:rsid w:val="00280720"/>
    <w:rsid w:val="0028073D"/>
    <w:rsid w:val="0028073F"/>
    <w:rsid w:val="002808E4"/>
    <w:rsid w:val="00280A4E"/>
    <w:rsid w:val="00280AFB"/>
    <w:rsid w:val="00280CD8"/>
    <w:rsid w:val="00280CE7"/>
    <w:rsid w:val="00280D07"/>
    <w:rsid w:val="00280DBF"/>
    <w:rsid w:val="00280E47"/>
    <w:rsid w:val="00280E49"/>
    <w:rsid w:val="00280F22"/>
    <w:rsid w:val="00280FE8"/>
    <w:rsid w:val="00281049"/>
    <w:rsid w:val="0028104E"/>
    <w:rsid w:val="00281051"/>
    <w:rsid w:val="0028106F"/>
    <w:rsid w:val="002811AA"/>
    <w:rsid w:val="00281396"/>
    <w:rsid w:val="00281424"/>
    <w:rsid w:val="002814BB"/>
    <w:rsid w:val="002815C2"/>
    <w:rsid w:val="00281604"/>
    <w:rsid w:val="00281659"/>
    <w:rsid w:val="00281748"/>
    <w:rsid w:val="002817CC"/>
    <w:rsid w:val="00281824"/>
    <w:rsid w:val="00281862"/>
    <w:rsid w:val="002819D2"/>
    <w:rsid w:val="002819FD"/>
    <w:rsid w:val="00281A48"/>
    <w:rsid w:val="00281A60"/>
    <w:rsid w:val="00281B8B"/>
    <w:rsid w:val="00281BBB"/>
    <w:rsid w:val="00281BDF"/>
    <w:rsid w:val="00281BEC"/>
    <w:rsid w:val="00281C01"/>
    <w:rsid w:val="00281CDE"/>
    <w:rsid w:val="00281CE5"/>
    <w:rsid w:val="00281DF3"/>
    <w:rsid w:val="00281E62"/>
    <w:rsid w:val="00281F21"/>
    <w:rsid w:val="00281F53"/>
    <w:rsid w:val="00281FD5"/>
    <w:rsid w:val="0028201D"/>
    <w:rsid w:val="00282074"/>
    <w:rsid w:val="00282075"/>
    <w:rsid w:val="0028209C"/>
    <w:rsid w:val="00282277"/>
    <w:rsid w:val="00282458"/>
    <w:rsid w:val="00282478"/>
    <w:rsid w:val="00282586"/>
    <w:rsid w:val="002825A9"/>
    <w:rsid w:val="00282651"/>
    <w:rsid w:val="002826F3"/>
    <w:rsid w:val="00282756"/>
    <w:rsid w:val="00282918"/>
    <w:rsid w:val="00282AF1"/>
    <w:rsid w:val="00282AF6"/>
    <w:rsid w:val="00282B6C"/>
    <w:rsid w:val="00282B79"/>
    <w:rsid w:val="00282C77"/>
    <w:rsid w:val="00282CF9"/>
    <w:rsid w:val="00282D13"/>
    <w:rsid w:val="00282D39"/>
    <w:rsid w:val="00282E86"/>
    <w:rsid w:val="00282EA4"/>
    <w:rsid w:val="00282F19"/>
    <w:rsid w:val="0028304C"/>
    <w:rsid w:val="00283074"/>
    <w:rsid w:val="002830E1"/>
    <w:rsid w:val="002830E5"/>
    <w:rsid w:val="002830F6"/>
    <w:rsid w:val="0028315D"/>
    <w:rsid w:val="002831D2"/>
    <w:rsid w:val="00283296"/>
    <w:rsid w:val="0028339C"/>
    <w:rsid w:val="0028343F"/>
    <w:rsid w:val="002834E5"/>
    <w:rsid w:val="002835DE"/>
    <w:rsid w:val="002836F6"/>
    <w:rsid w:val="0028385A"/>
    <w:rsid w:val="002838F9"/>
    <w:rsid w:val="00283975"/>
    <w:rsid w:val="002839D1"/>
    <w:rsid w:val="00283AAA"/>
    <w:rsid w:val="00283AB6"/>
    <w:rsid w:val="00283B54"/>
    <w:rsid w:val="00283E60"/>
    <w:rsid w:val="00283F4B"/>
    <w:rsid w:val="0028415A"/>
    <w:rsid w:val="002841A8"/>
    <w:rsid w:val="002841C2"/>
    <w:rsid w:val="002841D7"/>
    <w:rsid w:val="0028426F"/>
    <w:rsid w:val="0028444A"/>
    <w:rsid w:val="00284511"/>
    <w:rsid w:val="0028460D"/>
    <w:rsid w:val="0028471E"/>
    <w:rsid w:val="002847DF"/>
    <w:rsid w:val="0028480B"/>
    <w:rsid w:val="0028482D"/>
    <w:rsid w:val="00284951"/>
    <w:rsid w:val="002849AA"/>
    <w:rsid w:val="002849F2"/>
    <w:rsid w:val="00284A9D"/>
    <w:rsid w:val="00284AA8"/>
    <w:rsid w:val="00284CD8"/>
    <w:rsid w:val="00284D1E"/>
    <w:rsid w:val="00284E11"/>
    <w:rsid w:val="00284F78"/>
    <w:rsid w:val="00284F95"/>
    <w:rsid w:val="00285064"/>
    <w:rsid w:val="00285282"/>
    <w:rsid w:val="00285287"/>
    <w:rsid w:val="002852D3"/>
    <w:rsid w:val="00285329"/>
    <w:rsid w:val="00285390"/>
    <w:rsid w:val="002853BE"/>
    <w:rsid w:val="0028543C"/>
    <w:rsid w:val="0028551E"/>
    <w:rsid w:val="00285533"/>
    <w:rsid w:val="002855FB"/>
    <w:rsid w:val="0028570B"/>
    <w:rsid w:val="00285827"/>
    <w:rsid w:val="00285AE3"/>
    <w:rsid w:val="00285BD5"/>
    <w:rsid w:val="00285BF7"/>
    <w:rsid w:val="00285C1B"/>
    <w:rsid w:val="00285CBB"/>
    <w:rsid w:val="00285D46"/>
    <w:rsid w:val="00285E50"/>
    <w:rsid w:val="00285EFC"/>
    <w:rsid w:val="00285F0F"/>
    <w:rsid w:val="00285F53"/>
    <w:rsid w:val="0028606D"/>
    <w:rsid w:val="00286178"/>
    <w:rsid w:val="00286222"/>
    <w:rsid w:val="0028626C"/>
    <w:rsid w:val="0028627E"/>
    <w:rsid w:val="00286371"/>
    <w:rsid w:val="00286549"/>
    <w:rsid w:val="00286678"/>
    <w:rsid w:val="002867BB"/>
    <w:rsid w:val="002868BD"/>
    <w:rsid w:val="00286925"/>
    <w:rsid w:val="002869A1"/>
    <w:rsid w:val="00286A07"/>
    <w:rsid w:val="00286A14"/>
    <w:rsid w:val="00286A98"/>
    <w:rsid w:val="00286B97"/>
    <w:rsid w:val="00286C49"/>
    <w:rsid w:val="00286E5B"/>
    <w:rsid w:val="00286F5D"/>
    <w:rsid w:val="00286FF9"/>
    <w:rsid w:val="0028720D"/>
    <w:rsid w:val="00287252"/>
    <w:rsid w:val="002872D3"/>
    <w:rsid w:val="00287314"/>
    <w:rsid w:val="0028746D"/>
    <w:rsid w:val="0028754B"/>
    <w:rsid w:val="002876A3"/>
    <w:rsid w:val="002876A7"/>
    <w:rsid w:val="00287710"/>
    <w:rsid w:val="0028773B"/>
    <w:rsid w:val="0028778C"/>
    <w:rsid w:val="00287820"/>
    <w:rsid w:val="00287951"/>
    <w:rsid w:val="00287B46"/>
    <w:rsid w:val="00287C8B"/>
    <w:rsid w:val="00287CA3"/>
    <w:rsid w:val="00287CC0"/>
    <w:rsid w:val="00287E3B"/>
    <w:rsid w:val="00287F1A"/>
    <w:rsid w:val="002900FE"/>
    <w:rsid w:val="00290100"/>
    <w:rsid w:val="0029015D"/>
    <w:rsid w:val="00290160"/>
    <w:rsid w:val="002901BA"/>
    <w:rsid w:val="00290203"/>
    <w:rsid w:val="002902CB"/>
    <w:rsid w:val="00290418"/>
    <w:rsid w:val="00290471"/>
    <w:rsid w:val="0029048D"/>
    <w:rsid w:val="002904BF"/>
    <w:rsid w:val="00290525"/>
    <w:rsid w:val="0029067C"/>
    <w:rsid w:val="00290770"/>
    <w:rsid w:val="002907BD"/>
    <w:rsid w:val="00290853"/>
    <w:rsid w:val="002908EA"/>
    <w:rsid w:val="00290927"/>
    <w:rsid w:val="00290A27"/>
    <w:rsid w:val="00290A38"/>
    <w:rsid w:val="00290AFE"/>
    <w:rsid w:val="00290BDA"/>
    <w:rsid w:val="00290BF0"/>
    <w:rsid w:val="00290C0F"/>
    <w:rsid w:val="00290D9A"/>
    <w:rsid w:val="00290E4F"/>
    <w:rsid w:val="00290F4F"/>
    <w:rsid w:val="00290F74"/>
    <w:rsid w:val="00290F8E"/>
    <w:rsid w:val="00290FA2"/>
    <w:rsid w:val="00290FA4"/>
    <w:rsid w:val="0029103A"/>
    <w:rsid w:val="002910B2"/>
    <w:rsid w:val="0029117F"/>
    <w:rsid w:val="002914AA"/>
    <w:rsid w:val="00291611"/>
    <w:rsid w:val="002916CB"/>
    <w:rsid w:val="0029176D"/>
    <w:rsid w:val="002917B5"/>
    <w:rsid w:val="00291847"/>
    <w:rsid w:val="00291899"/>
    <w:rsid w:val="002918DF"/>
    <w:rsid w:val="00291A69"/>
    <w:rsid w:val="00291CA1"/>
    <w:rsid w:val="00291CBD"/>
    <w:rsid w:val="00291EBA"/>
    <w:rsid w:val="00291EF4"/>
    <w:rsid w:val="00291F35"/>
    <w:rsid w:val="00292002"/>
    <w:rsid w:val="002920DB"/>
    <w:rsid w:val="0029212E"/>
    <w:rsid w:val="00292159"/>
    <w:rsid w:val="00292180"/>
    <w:rsid w:val="00292207"/>
    <w:rsid w:val="00292214"/>
    <w:rsid w:val="0029225D"/>
    <w:rsid w:val="002922CE"/>
    <w:rsid w:val="00292335"/>
    <w:rsid w:val="002923EA"/>
    <w:rsid w:val="002924D8"/>
    <w:rsid w:val="002924E3"/>
    <w:rsid w:val="002925F4"/>
    <w:rsid w:val="00292626"/>
    <w:rsid w:val="002926AF"/>
    <w:rsid w:val="002926C8"/>
    <w:rsid w:val="00292774"/>
    <w:rsid w:val="002927E2"/>
    <w:rsid w:val="0029281A"/>
    <w:rsid w:val="0029281E"/>
    <w:rsid w:val="00292845"/>
    <w:rsid w:val="002928DB"/>
    <w:rsid w:val="00292922"/>
    <w:rsid w:val="00292A63"/>
    <w:rsid w:val="00292C28"/>
    <w:rsid w:val="00292C8B"/>
    <w:rsid w:val="00292D00"/>
    <w:rsid w:val="00292DA2"/>
    <w:rsid w:val="00292E72"/>
    <w:rsid w:val="00292ECD"/>
    <w:rsid w:val="00292F56"/>
    <w:rsid w:val="002931E4"/>
    <w:rsid w:val="00293245"/>
    <w:rsid w:val="00293252"/>
    <w:rsid w:val="00293331"/>
    <w:rsid w:val="00293332"/>
    <w:rsid w:val="00293392"/>
    <w:rsid w:val="0029342D"/>
    <w:rsid w:val="002934F3"/>
    <w:rsid w:val="0029350B"/>
    <w:rsid w:val="0029356E"/>
    <w:rsid w:val="0029364A"/>
    <w:rsid w:val="00293765"/>
    <w:rsid w:val="0029384B"/>
    <w:rsid w:val="00293881"/>
    <w:rsid w:val="002938C6"/>
    <w:rsid w:val="0029391F"/>
    <w:rsid w:val="0029395F"/>
    <w:rsid w:val="0029396E"/>
    <w:rsid w:val="00293BA9"/>
    <w:rsid w:val="00293DE0"/>
    <w:rsid w:val="00293DE7"/>
    <w:rsid w:val="00293E54"/>
    <w:rsid w:val="00293E59"/>
    <w:rsid w:val="00293E65"/>
    <w:rsid w:val="00293ED7"/>
    <w:rsid w:val="00293F88"/>
    <w:rsid w:val="00293FC2"/>
    <w:rsid w:val="00294037"/>
    <w:rsid w:val="00294047"/>
    <w:rsid w:val="002941AC"/>
    <w:rsid w:val="0029434A"/>
    <w:rsid w:val="00294362"/>
    <w:rsid w:val="0029450B"/>
    <w:rsid w:val="002945E5"/>
    <w:rsid w:val="00294639"/>
    <w:rsid w:val="0029474A"/>
    <w:rsid w:val="002947F9"/>
    <w:rsid w:val="00294823"/>
    <w:rsid w:val="0029489F"/>
    <w:rsid w:val="002948F8"/>
    <w:rsid w:val="00294928"/>
    <w:rsid w:val="00294993"/>
    <w:rsid w:val="00294A4C"/>
    <w:rsid w:val="00294A9B"/>
    <w:rsid w:val="00294B40"/>
    <w:rsid w:val="00294C5F"/>
    <w:rsid w:val="00294C9B"/>
    <w:rsid w:val="00294D46"/>
    <w:rsid w:val="00294D89"/>
    <w:rsid w:val="00294DB3"/>
    <w:rsid w:val="00294E3D"/>
    <w:rsid w:val="00294EAD"/>
    <w:rsid w:val="00294F12"/>
    <w:rsid w:val="002950CB"/>
    <w:rsid w:val="0029512B"/>
    <w:rsid w:val="00295289"/>
    <w:rsid w:val="0029546D"/>
    <w:rsid w:val="00295504"/>
    <w:rsid w:val="0029552A"/>
    <w:rsid w:val="00295583"/>
    <w:rsid w:val="00295617"/>
    <w:rsid w:val="00295766"/>
    <w:rsid w:val="002958D5"/>
    <w:rsid w:val="0029598A"/>
    <w:rsid w:val="0029598B"/>
    <w:rsid w:val="002959F7"/>
    <w:rsid w:val="00295A97"/>
    <w:rsid w:val="00295BE5"/>
    <w:rsid w:val="00295C3C"/>
    <w:rsid w:val="00295C41"/>
    <w:rsid w:val="00295CA4"/>
    <w:rsid w:val="00295D30"/>
    <w:rsid w:val="00295EC5"/>
    <w:rsid w:val="00295FA5"/>
    <w:rsid w:val="0029600A"/>
    <w:rsid w:val="00296155"/>
    <w:rsid w:val="00296270"/>
    <w:rsid w:val="002963CD"/>
    <w:rsid w:val="00296576"/>
    <w:rsid w:val="002966ED"/>
    <w:rsid w:val="00296719"/>
    <w:rsid w:val="0029675C"/>
    <w:rsid w:val="0029675D"/>
    <w:rsid w:val="00296772"/>
    <w:rsid w:val="00296826"/>
    <w:rsid w:val="00296834"/>
    <w:rsid w:val="00296880"/>
    <w:rsid w:val="002968B2"/>
    <w:rsid w:val="00296A89"/>
    <w:rsid w:val="00296B43"/>
    <w:rsid w:val="00296C84"/>
    <w:rsid w:val="00296CB6"/>
    <w:rsid w:val="00296CDF"/>
    <w:rsid w:val="00296D39"/>
    <w:rsid w:val="00296E5C"/>
    <w:rsid w:val="00296EB0"/>
    <w:rsid w:val="00296F73"/>
    <w:rsid w:val="00297052"/>
    <w:rsid w:val="00297168"/>
    <w:rsid w:val="0029718B"/>
    <w:rsid w:val="002971F1"/>
    <w:rsid w:val="0029720E"/>
    <w:rsid w:val="00297235"/>
    <w:rsid w:val="00297276"/>
    <w:rsid w:val="0029739C"/>
    <w:rsid w:val="0029763C"/>
    <w:rsid w:val="0029768F"/>
    <w:rsid w:val="0029782D"/>
    <w:rsid w:val="0029787E"/>
    <w:rsid w:val="00297B13"/>
    <w:rsid w:val="00297B61"/>
    <w:rsid w:val="00297BE2"/>
    <w:rsid w:val="00297C19"/>
    <w:rsid w:val="00297D45"/>
    <w:rsid w:val="00297EDD"/>
    <w:rsid w:val="00297FA1"/>
    <w:rsid w:val="002A0022"/>
    <w:rsid w:val="002A0110"/>
    <w:rsid w:val="002A01E7"/>
    <w:rsid w:val="002A01F3"/>
    <w:rsid w:val="002A028F"/>
    <w:rsid w:val="002A0308"/>
    <w:rsid w:val="002A043E"/>
    <w:rsid w:val="002A0462"/>
    <w:rsid w:val="002A048A"/>
    <w:rsid w:val="002A0605"/>
    <w:rsid w:val="002A0633"/>
    <w:rsid w:val="002A0747"/>
    <w:rsid w:val="002A07E9"/>
    <w:rsid w:val="002A0A19"/>
    <w:rsid w:val="002A0A4F"/>
    <w:rsid w:val="002A0AAE"/>
    <w:rsid w:val="002A0ADD"/>
    <w:rsid w:val="002A0BA2"/>
    <w:rsid w:val="002A0BF4"/>
    <w:rsid w:val="002A0C46"/>
    <w:rsid w:val="002A0C98"/>
    <w:rsid w:val="002A0D8D"/>
    <w:rsid w:val="002A0DDC"/>
    <w:rsid w:val="002A0F32"/>
    <w:rsid w:val="002A1059"/>
    <w:rsid w:val="002A1081"/>
    <w:rsid w:val="002A1125"/>
    <w:rsid w:val="002A1264"/>
    <w:rsid w:val="002A139F"/>
    <w:rsid w:val="002A14DD"/>
    <w:rsid w:val="002A14DF"/>
    <w:rsid w:val="002A15E1"/>
    <w:rsid w:val="002A15E3"/>
    <w:rsid w:val="002A16D6"/>
    <w:rsid w:val="002A17FF"/>
    <w:rsid w:val="002A187F"/>
    <w:rsid w:val="002A18DA"/>
    <w:rsid w:val="002A1BDD"/>
    <w:rsid w:val="002A1BE3"/>
    <w:rsid w:val="002A1CD7"/>
    <w:rsid w:val="002A1CE7"/>
    <w:rsid w:val="002A1D46"/>
    <w:rsid w:val="002A1DDC"/>
    <w:rsid w:val="002A1DE4"/>
    <w:rsid w:val="002A1E50"/>
    <w:rsid w:val="002A1F07"/>
    <w:rsid w:val="002A1F48"/>
    <w:rsid w:val="002A200C"/>
    <w:rsid w:val="002A2350"/>
    <w:rsid w:val="002A235C"/>
    <w:rsid w:val="002A2387"/>
    <w:rsid w:val="002A2389"/>
    <w:rsid w:val="002A23B0"/>
    <w:rsid w:val="002A252B"/>
    <w:rsid w:val="002A258D"/>
    <w:rsid w:val="002A289D"/>
    <w:rsid w:val="002A28BC"/>
    <w:rsid w:val="002A2979"/>
    <w:rsid w:val="002A2A09"/>
    <w:rsid w:val="002A2ACE"/>
    <w:rsid w:val="002A2B4C"/>
    <w:rsid w:val="002A2B57"/>
    <w:rsid w:val="002A2B8F"/>
    <w:rsid w:val="002A2EB4"/>
    <w:rsid w:val="002A2EB7"/>
    <w:rsid w:val="002A2ED5"/>
    <w:rsid w:val="002A2F14"/>
    <w:rsid w:val="002A2F42"/>
    <w:rsid w:val="002A2F55"/>
    <w:rsid w:val="002A308A"/>
    <w:rsid w:val="002A31BE"/>
    <w:rsid w:val="002A328B"/>
    <w:rsid w:val="002A33E0"/>
    <w:rsid w:val="002A34D7"/>
    <w:rsid w:val="002A34F5"/>
    <w:rsid w:val="002A354F"/>
    <w:rsid w:val="002A357C"/>
    <w:rsid w:val="002A35EA"/>
    <w:rsid w:val="002A36B1"/>
    <w:rsid w:val="002A371A"/>
    <w:rsid w:val="002A3732"/>
    <w:rsid w:val="002A3910"/>
    <w:rsid w:val="002A3A5A"/>
    <w:rsid w:val="002A3A70"/>
    <w:rsid w:val="002A3AA0"/>
    <w:rsid w:val="002A3C60"/>
    <w:rsid w:val="002A3DBA"/>
    <w:rsid w:val="002A3DBF"/>
    <w:rsid w:val="002A3E35"/>
    <w:rsid w:val="002A3E41"/>
    <w:rsid w:val="002A3F62"/>
    <w:rsid w:val="002A4014"/>
    <w:rsid w:val="002A429D"/>
    <w:rsid w:val="002A42AF"/>
    <w:rsid w:val="002A43BA"/>
    <w:rsid w:val="002A4423"/>
    <w:rsid w:val="002A4484"/>
    <w:rsid w:val="002A45BF"/>
    <w:rsid w:val="002A45E7"/>
    <w:rsid w:val="002A46CB"/>
    <w:rsid w:val="002A4738"/>
    <w:rsid w:val="002A4789"/>
    <w:rsid w:val="002A4804"/>
    <w:rsid w:val="002A48AC"/>
    <w:rsid w:val="002A49A8"/>
    <w:rsid w:val="002A49F3"/>
    <w:rsid w:val="002A4AB7"/>
    <w:rsid w:val="002A4B22"/>
    <w:rsid w:val="002A4B91"/>
    <w:rsid w:val="002A4C0A"/>
    <w:rsid w:val="002A4CED"/>
    <w:rsid w:val="002A4D4F"/>
    <w:rsid w:val="002A4D74"/>
    <w:rsid w:val="002A4D78"/>
    <w:rsid w:val="002A4DFB"/>
    <w:rsid w:val="002A4EC7"/>
    <w:rsid w:val="002A4FE5"/>
    <w:rsid w:val="002A51A0"/>
    <w:rsid w:val="002A52B1"/>
    <w:rsid w:val="002A52F2"/>
    <w:rsid w:val="002A53C9"/>
    <w:rsid w:val="002A5508"/>
    <w:rsid w:val="002A55ED"/>
    <w:rsid w:val="002A573B"/>
    <w:rsid w:val="002A583F"/>
    <w:rsid w:val="002A59EE"/>
    <w:rsid w:val="002A5AF3"/>
    <w:rsid w:val="002A5B8D"/>
    <w:rsid w:val="002A5C21"/>
    <w:rsid w:val="002A5C30"/>
    <w:rsid w:val="002A5DA5"/>
    <w:rsid w:val="002A5E01"/>
    <w:rsid w:val="002A5E05"/>
    <w:rsid w:val="002A5E13"/>
    <w:rsid w:val="002A5E87"/>
    <w:rsid w:val="002A5F0C"/>
    <w:rsid w:val="002A5F61"/>
    <w:rsid w:val="002A6150"/>
    <w:rsid w:val="002A6191"/>
    <w:rsid w:val="002A61E8"/>
    <w:rsid w:val="002A6303"/>
    <w:rsid w:val="002A6330"/>
    <w:rsid w:val="002A640B"/>
    <w:rsid w:val="002A6456"/>
    <w:rsid w:val="002A6508"/>
    <w:rsid w:val="002A655F"/>
    <w:rsid w:val="002A6647"/>
    <w:rsid w:val="002A66C3"/>
    <w:rsid w:val="002A6800"/>
    <w:rsid w:val="002A6BF8"/>
    <w:rsid w:val="002A6C89"/>
    <w:rsid w:val="002A6D7F"/>
    <w:rsid w:val="002A6DA3"/>
    <w:rsid w:val="002A6E38"/>
    <w:rsid w:val="002A6E8F"/>
    <w:rsid w:val="002A6F04"/>
    <w:rsid w:val="002A6F25"/>
    <w:rsid w:val="002A7020"/>
    <w:rsid w:val="002A7045"/>
    <w:rsid w:val="002A7069"/>
    <w:rsid w:val="002A70CE"/>
    <w:rsid w:val="002A7184"/>
    <w:rsid w:val="002A71A3"/>
    <w:rsid w:val="002A725B"/>
    <w:rsid w:val="002A734E"/>
    <w:rsid w:val="002A7350"/>
    <w:rsid w:val="002A73C4"/>
    <w:rsid w:val="002A73F9"/>
    <w:rsid w:val="002A7410"/>
    <w:rsid w:val="002A74E0"/>
    <w:rsid w:val="002A7592"/>
    <w:rsid w:val="002A783B"/>
    <w:rsid w:val="002A78E5"/>
    <w:rsid w:val="002A7A3C"/>
    <w:rsid w:val="002A7BB3"/>
    <w:rsid w:val="002A7C12"/>
    <w:rsid w:val="002A7C9A"/>
    <w:rsid w:val="002A7CEE"/>
    <w:rsid w:val="002A7CF3"/>
    <w:rsid w:val="002A7D7F"/>
    <w:rsid w:val="002A7DFB"/>
    <w:rsid w:val="002A7E76"/>
    <w:rsid w:val="002A7E80"/>
    <w:rsid w:val="002A7F73"/>
    <w:rsid w:val="002A7FA0"/>
    <w:rsid w:val="002B015F"/>
    <w:rsid w:val="002B0437"/>
    <w:rsid w:val="002B044C"/>
    <w:rsid w:val="002B0485"/>
    <w:rsid w:val="002B04F5"/>
    <w:rsid w:val="002B05F9"/>
    <w:rsid w:val="002B063B"/>
    <w:rsid w:val="002B063F"/>
    <w:rsid w:val="002B0731"/>
    <w:rsid w:val="002B079A"/>
    <w:rsid w:val="002B0810"/>
    <w:rsid w:val="002B088B"/>
    <w:rsid w:val="002B0A46"/>
    <w:rsid w:val="002B0A89"/>
    <w:rsid w:val="002B0AA8"/>
    <w:rsid w:val="002B0ADE"/>
    <w:rsid w:val="002B0B8C"/>
    <w:rsid w:val="002B0BC8"/>
    <w:rsid w:val="002B0D8D"/>
    <w:rsid w:val="002B0D97"/>
    <w:rsid w:val="002B0DC6"/>
    <w:rsid w:val="002B0E0D"/>
    <w:rsid w:val="002B0E39"/>
    <w:rsid w:val="002B0FD6"/>
    <w:rsid w:val="002B10C7"/>
    <w:rsid w:val="002B1111"/>
    <w:rsid w:val="002B1186"/>
    <w:rsid w:val="002B11E6"/>
    <w:rsid w:val="002B1303"/>
    <w:rsid w:val="002B13A2"/>
    <w:rsid w:val="002B142E"/>
    <w:rsid w:val="002B147D"/>
    <w:rsid w:val="002B14FD"/>
    <w:rsid w:val="002B1538"/>
    <w:rsid w:val="002B1816"/>
    <w:rsid w:val="002B18CA"/>
    <w:rsid w:val="002B196A"/>
    <w:rsid w:val="002B19C5"/>
    <w:rsid w:val="002B1A18"/>
    <w:rsid w:val="002B1A33"/>
    <w:rsid w:val="002B1B7F"/>
    <w:rsid w:val="002B1BCE"/>
    <w:rsid w:val="002B1BD8"/>
    <w:rsid w:val="002B1CC4"/>
    <w:rsid w:val="002B1D38"/>
    <w:rsid w:val="002B1FB4"/>
    <w:rsid w:val="002B1FD8"/>
    <w:rsid w:val="002B1FFE"/>
    <w:rsid w:val="002B2016"/>
    <w:rsid w:val="002B2032"/>
    <w:rsid w:val="002B2048"/>
    <w:rsid w:val="002B2069"/>
    <w:rsid w:val="002B21E4"/>
    <w:rsid w:val="002B22DE"/>
    <w:rsid w:val="002B237C"/>
    <w:rsid w:val="002B2391"/>
    <w:rsid w:val="002B2413"/>
    <w:rsid w:val="002B2441"/>
    <w:rsid w:val="002B2485"/>
    <w:rsid w:val="002B24DA"/>
    <w:rsid w:val="002B263C"/>
    <w:rsid w:val="002B267C"/>
    <w:rsid w:val="002B277B"/>
    <w:rsid w:val="002B285A"/>
    <w:rsid w:val="002B2928"/>
    <w:rsid w:val="002B2A62"/>
    <w:rsid w:val="002B2A9D"/>
    <w:rsid w:val="002B2AFD"/>
    <w:rsid w:val="002B2B91"/>
    <w:rsid w:val="002B2BE8"/>
    <w:rsid w:val="002B2E5A"/>
    <w:rsid w:val="002B2ED7"/>
    <w:rsid w:val="002B2FA4"/>
    <w:rsid w:val="002B2FD9"/>
    <w:rsid w:val="002B3022"/>
    <w:rsid w:val="002B3130"/>
    <w:rsid w:val="002B3381"/>
    <w:rsid w:val="002B33EE"/>
    <w:rsid w:val="002B3428"/>
    <w:rsid w:val="002B34D7"/>
    <w:rsid w:val="002B34F8"/>
    <w:rsid w:val="002B34FE"/>
    <w:rsid w:val="002B3594"/>
    <w:rsid w:val="002B35B8"/>
    <w:rsid w:val="002B3610"/>
    <w:rsid w:val="002B37B7"/>
    <w:rsid w:val="002B3818"/>
    <w:rsid w:val="002B3911"/>
    <w:rsid w:val="002B3BE9"/>
    <w:rsid w:val="002B3D14"/>
    <w:rsid w:val="002B3ECE"/>
    <w:rsid w:val="002B3FA6"/>
    <w:rsid w:val="002B3FFD"/>
    <w:rsid w:val="002B41DA"/>
    <w:rsid w:val="002B42D4"/>
    <w:rsid w:val="002B4324"/>
    <w:rsid w:val="002B4387"/>
    <w:rsid w:val="002B4439"/>
    <w:rsid w:val="002B445A"/>
    <w:rsid w:val="002B44DF"/>
    <w:rsid w:val="002B46B0"/>
    <w:rsid w:val="002B46BB"/>
    <w:rsid w:val="002B4865"/>
    <w:rsid w:val="002B486D"/>
    <w:rsid w:val="002B4936"/>
    <w:rsid w:val="002B49CE"/>
    <w:rsid w:val="002B4A6F"/>
    <w:rsid w:val="002B4C5C"/>
    <w:rsid w:val="002B4CCF"/>
    <w:rsid w:val="002B4DBC"/>
    <w:rsid w:val="002B4DBE"/>
    <w:rsid w:val="002B4E14"/>
    <w:rsid w:val="002B4E2F"/>
    <w:rsid w:val="002B4EA3"/>
    <w:rsid w:val="002B4F28"/>
    <w:rsid w:val="002B4F54"/>
    <w:rsid w:val="002B4F6F"/>
    <w:rsid w:val="002B4F88"/>
    <w:rsid w:val="002B50B6"/>
    <w:rsid w:val="002B50CC"/>
    <w:rsid w:val="002B5146"/>
    <w:rsid w:val="002B5214"/>
    <w:rsid w:val="002B5249"/>
    <w:rsid w:val="002B52A0"/>
    <w:rsid w:val="002B5341"/>
    <w:rsid w:val="002B5434"/>
    <w:rsid w:val="002B54AB"/>
    <w:rsid w:val="002B54AF"/>
    <w:rsid w:val="002B54D7"/>
    <w:rsid w:val="002B5549"/>
    <w:rsid w:val="002B5557"/>
    <w:rsid w:val="002B5595"/>
    <w:rsid w:val="002B55B0"/>
    <w:rsid w:val="002B56A4"/>
    <w:rsid w:val="002B56AF"/>
    <w:rsid w:val="002B571E"/>
    <w:rsid w:val="002B574C"/>
    <w:rsid w:val="002B57FC"/>
    <w:rsid w:val="002B5B47"/>
    <w:rsid w:val="002B5B94"/>
    <w:rsid w:val="002B5D93"/>
    <w:rsid w:val="002B5D9E"/>
    <w:rsid w:val="002B5E22"/>
    <w:rsid w:val="002B5E54"/>
    <w:rsid w:val="002B5F03"/>
    <w:rsid w:val="002B5F07"/>
    <w:rsid w:val="002B5FB7"/>
    <w:rsid w:val="002B6049"/>
    <w:rsid w:val="002B60D8"/>
    <w:rsid w:val="002B60EA"/>
    <w:rsid w:val="002B614B"/>
    <w:rsid w:val="002B63B7"/>
    <w:rsid w:val="002B6517"/>
    <w:rsid w:val="002B65CC"/>
    <w:rsid w:val="002B662C"/>
    <w:rsid w:val="002B663A"/>
    <w:rsid w:val="002B666F"/>
    <w:rsid w:val="002B6695"/>
    <w:rsid w:val="002B672D"/>
    <w:rsid w:val="002B6828"/>
    <w:rsid w:val="002B6859"/>
    <w:rsid w:val="002B68AA"/>
    <w:rsid w:val="002B68C8"/>
    <w:rsid w:val="002B68D9"/>
    <w:rsid w:val="002B6949"/>
    <w:rsid w:val="002B6A1C"/>
    <w:rsid w:val="002B6AC0"/>
    <w:rsid w:val="002B6B44"/>
    <w:rsid w:val="002B6BEA"/>
    <w:rsid w:val="002B6D15"/>
    <w:rsid w:val="002B6DF7"/>
    <w:rsid w:val="002B6E10"/>
    <w:rsid w:val="002B6F02"/>
    <w:rsid w:val="002B6F88"/>
    <w:rsid w:val="002B701E"/>
    <w:rsid w:val="002B7040"/>
    <w:rsid w:val="002B715A"/>
    <w:rsid w:val="002B721E"/>
    <w:rsid w:val="002B7274"/>
    <w:rsid w:val="002B7291"/>
    <w:rsid w:val="002B73B6"/>
    <w:rsid w:val="002B73E6"/>
    <w:rsid w:val="002B74DD"/>
    <w:rsid w:val="002B7699"/>
    <w:rsid w:val="002B7953"/>
    <w:rsid w:val="002B796E"/>
    <w:rsid w:val="002B798A"/>
    <w:rsid w:val="002B79FE"/>
    <w:rsid w:val="002B7AB1"/>
    <w:rsid w:val="002B7B6D"/>
    <w:rsid w:val="002B7D75"/>
    <w:rsid w:val="002B7DA0"/>
    <w:rsid w:val="002B7DB0"/>
    <w:rsid w:val="002B7DFC"/>
    <w:rsid w:val="002B7E11"/>
    <w:rsid w:val="002B7E82"/>
    <w:rsid w:val="002B7F42"/>
    <w:rsid w:val="002B7F5B"/>
    <w:rsid w:val="002B7F99"/>
    <w:rsid w:val="002C0045"/>
    <w:rsid w:val="002C00CF"/>
    <w:rsid w:val="002C01B0"/>
    <w:rsid w:val="002C0289"/>
    <w:rsid w:val="002C02AF"/>
    <w:rsid w:val="002C0305"/>
    <w:rsid w:val="002C0468"/>
    <w:rsid w:val="002C0480"/>
    <w:rsid w:val="002C04BF"/>
    <w:rsid w:val="002C04DA"/>
    <w:rsid w:val="002C0723"/>
    <w:rsid w:val="002C07DB"/>
    <w:rsid w:val="002C0813"/>
    <w:rsid w:val="002C09A0"/>
    <w:rsid w:val="002C09F1"/>
    <w:rsid w:val="002C0A7C"/>
    <w:rsid w:val="002C0AB7"/>
    <w:rsid w:val="002C0B1E"/>
    <w:rsid w:val="002C0CCE"/>
    <w:rsid w:val="002C0CFF"/>
    <w:rsid w:val="002C0D80"/>
    <w:rsid w:val="002C0F1B"/>
    <w:rsid w:val="002C1116"/>
    <w:rsid w:val="002C12EB"/>
    <w:rsid w:val="002C141E"/>
    <w:rsid w:val="002C153B"/>
    <w:rsid w:val="002C1547"/>
    <w:rsid w:val="002C1741"/>
    <w:rsid w:val="002C1753"/>
    <w:rsid w:val="002C1806"/>
    <w:rsid w:val="002C18B7"/>
    <w:rsid w:val="002C1A2B"/>
    <w:rsid w:val="002C1BD1"/>
    <w:rsid w:val="002C1D04"/>
    <w:rsid w:val="002C1D77"/>
    <w:rsid w:val="002C1DD7"/>
    <w:rsid w:val="002C1E81"/>
    <w:rsid w:val="002C1F93"/>
    <w:rsid w:val="002C20E5"/>
    <w:rsid w:val="002C20EC"/>
    <w:rsid w:val="002C2236"/>
    <w:rsid w:val="002C2241"/>
    <w:rsid w:val="002C22F8"/>
    <w:rsid w:val="002C2531"/>
    <w:rsid w:val="002C2578"/>
    <w:rsid w:val="002C259D"/>
    <w:rsid w:val="002C26DE"/>
    <w:rsid w:val="002C27DF"/>
    <w:rsid w:val="002C29CD"/>
    <w:rsid w:val="002C29E4"/>
    <w:rsid w:val="002C2B4F"/>
    <w:rsid w:val="002C2BC6"/>
    <w:rsid w:val="002C2BD2"/>
    <w:rsid w:val="002C2E0E"/>
    <w:rsid w:val="002C2E5D"/>
    <w:rsid w:val="002C2EA1"/>
    <w:rsid w:val="002C2FB3"/>
    <w:rsid w:val="002C30D7"/>
    <w:rsid w:val="002C31E5"/>
    <w:rsid w:val="002C31EB"/>
    <w:rsid w:val="002C32D8"/>
    <w:rsid w:val="002C33E2"/>
    <w:rsid w:val="002C33EA"/>
    <w:rsid w:val="002C342C"/>
    <w:rsid w:val="002C34F3"/>
    <w:rsid w:val="002C3519"/>
    <w:rsid w:val="002C3575"/>
    <w:rsid w:val="002C3625"/>
    <w:rsid w:val="002C368D"/>
    <w:rsid w:val="002C36CB"/>
    <w:rsid w:val="002C37B4"/>
    <w:rsid w:val="002C37DB"/>
    <w:rsid w:val="002C3899"/>
    <w:rsid w:val="002C3928"/>
    <w:rsid w:val="002C3940"/>
    <w:rsid w:val="002C3973"/>
    <w:rsid w:val="002C3A5A"/>
    <w:rsid w:val="002C3B82"/>
    <w:rsid w:val="002C3BFF"/>
    <w:rsid w:val="002C3C6B"/>
    <w:rsid w:val="002C3D94"/>
    <w:rsid w:val="002C3E15"/>
    <w:rsid w:val="002C3F0F"/>
    <w:rsid w:val="002C3FAC"/>
    <w:rsid w:val="002C4045"/>
    <w:rsid w:val="002C411D"/>
    <w:rsid w:val="002C41E8"/>
    <w:rsid w:val="002C4226"/>
    <w:rsid w:val="002C429D"/>
    <w:rsid w:val="002C436A"/>
    <w:rsid w:val="002C45D2"/>
    <w:rsid w:val="002C4615"/>
    <w:rsid w:val="002C4732"/>
    <w:rsid w:val="002C4760"/>
    <w:rsid w:val="002C48FD"/>
    <w:rsid w:val="002C49D0"/>
    <w:rsid w:val="002C4A9C"/>
    <w:rsid w:val="002C4B15"/>
    <w:rsid w:val="002C4B5F"/>
    <w:rsid w:val="002C4C77"/>
    <w:rsid w:val="002C4DDA"/>
    <w:rsid w:val="002C4DF3"/>
    <w:rsid w:val="002C4ED0"/>
    <w:rsid w:val="002C4F4E"/>
    <w:rsid w:val="002C5299"/>
    <w:rsid w:val="002C55D0"/>
    <w:rsid w:val="002C5663"/>
    <w:rsid w:val="002C56D6"/>
    <w:rsid w:val="002C58C1"/>
    <w:rsid w:val="002C58DF"/>
    <w:rsid w:val="002C5A56"/>
    <w:rsid w:val="002C5A69"/>
    <w:rsid w:val="002C5B89"/>
    <w:rsid w:val="002C5BF8"/>
    <w:rsid w:val="002C5C22"/>
    <w:rsid w:val="002C5D15"/>
    <w:rsid w:val="002C60A4"/>
    <w:rsid w:val="002C60D3"/>
    <w:rsid w:val="002C6118"/>
    <w:rsid w:val="002C62C2"/>
    <w:rsid w:val="002C62FB"/>
    <w:rsid w:val="002C62FD"/>
    <w:rsid w:val="002C6345"/>
    <w:rsid w:val="002C6346"/>
    <w:rsid w:val="002C6387"/>
    <w:rsid w:val="002C63B6"/>
    <w:rsid w:val="002C643B"/>
    <w:rsid w:val="002C651D"/>
    <w:rsid w:val="002C6520"/>
    <w:rsid w:val="002C6575"/>
    <w:rsid w:val="002C663D"/>
    <w:rsid w:val="002C66BF"/>
    <w:rsid w:val="002C66F5"/>
    <w:rsid w:val="002C6713"/>
    <w:rsid w:val="002C6724"/>
    <w:rsid w:val="002C6B48"/>
    <w:rsid w:val="002C6B5A"/>
    <w:rsid w:val="002C6D4B"/>
    <w:rsid w:val="002C6E0F"/>
    <w:rsid w:val="002C6ECA"/>
    <w:rsid w:val="002C6ED3"/>
    <w:rsid w:val="002C6F7E"/>
    <w:rsid w:val="002C7238"/>
    <w:rsid w:val="002C737C"/>
    <w:rsid w:val="002C73AA"/>
    <w:rsid w:val="002C73AF"/>
    <w:rsid w:val="002C73E6"/>
    <w:rsid w:val="002C7480"/>
    <w:rsid w:val="002C7500"/>
    <w:rsid w:val="002C751F"/>
    <w:rsid w:val="002C753E"/>
    <w:rsid w:val="002C7592"/>
    <w:rsid w:val="002C75D2"/>
    <w:rsid w:val="002C7651"/>
    <w:rsid w:val="002C76F8"/>
    <w:rsid w:val="002C787A"/>
    <w:rsid w:val="002C78A4"/>
    <w:rsid w:val="002C791C"/>
    <w:rsid w:val="002C7994"/>
    <w:rsid w:val="002C79DD"/>
    <w:rsid w:val="002C7ABF"/>
    <w:rsid w:val="002C7B7A"/>
    <w:rsid w:val="002C7C0F"/>
    <w:rsid w:val="002C7CBC"/>
    <w:rsid w:val="002C7D72"/>
    <w:rsid w:val="002C7EE5"/>
    <w:rsid w:val="002C7F43"/>
    <w:rsid w:val="002D003C"/>
    <w:rsid w:val="002D004B"/>
    <w:rsid w:val="002D029B"/>
    <w:rsid w:val="002D02AC"/>
    <w:rsid w:val="002D02E0"/>
    <w:rsid w:val="002D030F"/>
    <w:rsid w:val="002D0314"/>
    <w:rsid w:val="002D03EA"/>
    <w:rsid w:val="002D0422"/>
    <w:rsid w:val="002D043C"/>
    <w:rsid w:val="002D04AC"/>
    <w:rsid w:val="002D0523"/>
    <w:rsid w:val="002D0560"/>
    <w:rsid w:val="002D0723"/>
    <w:rsid w:val="002D0BAC"/>
    <w:rsid w:val="002D0D22"/>
    <w:rsid w:val="002D0DBA"/>
    <w:rsid w:val="002D0EAA"/>
    <w:rsid w:val="002D0F38"/>
    <w:rsid w:val="002D0F4B"/>
    <w:rsid w:val="002D0F6A"/>
    <w:rsid w:val="002D0F6B"/>
    <w:rsid w:val="002D0FCD"/>
    <w:rsid w:val="002D0FFC"/>
    <w:rsid w:val="002D107D"/>
    <w:rsid w:val="002D10C5"/>
    <w:rsid w:val="002D1169"/>
    <w:rsid w:val="002D138B"/>
    <w:rsid w:val="002D13B3"/>
    <w:rsid w:val="002D146F"/>
    <w:rsid w:val="002D14EF"/>
    <w:rsid w:val="002D15F7"/>
    <w:rsid w:val="002D15FA"/>
    <w:rsid w:val="002D164F"/>
    <w:rsid w:val="002D16AC"/>
    <w:rsid w:val="002D1717"/>
    <w:rsid w:val="002D1973"/>
    <w:rsid w:val="002D19E9"/>
    <w:rsid w:val="002D1A16"/>
    <w:rsid w:val="002D1A18"/>
    <w:rsid w:val="002D1AA2"/>
    <w:rsid w:val="002D1B49"/>
    <w:rsid w:val="002D1BAC"/>
    <w:rsid w:val="002D1CAB"/>
    <w:rsid w:val="002D1CE7"/>
    <w:rsid w:val="002D1E98"/>
    <w:rsid w:val="002D1E9C"/>
    <w:rsid w:val="002D1EA9"/>
    <w:rsid w:val="002D1F57"/>
    <w:rsid w:val="002D20FE"/>
    <w:rsid w:val="002D21B7"/>
    <w:rsid w:val="002D2279"/>
    <w:rsid w:val="002D2402"/>
    <w:rsid w:val="002D24BE"/>
    <w:rsid w:val="002D24C3"/>
    <w:rsid w:val="002D24FD"/>
    <w:rsid w:val="002D2549"/>
    <w:rsid w:val="002D25D8"/>
    <w:rsid w:val="002D263E"/>
    <w:rsid w:val="002D26B2"/>
    <w:rsid w:val="002D27C5"/>
    <w:rsid w:val="002D27D7"/>
    <w:rsid w:val="002D2809"/>
    <w:rsid w:val="002D286C"/>
    <w:rsid w:val="002D28C0"/>
    <w:rsid w:val="002D292B"/>
    <w:rsid w:val="002D29BA"/>
    <w:rsid w:val="002D29F9"/>
    <w:rsid w:val="002D2BCC"/>
    <w:rsid w:val="002D2D7F"/>
    <w:rsid w:val="002D2D81"/>
    <w:rsid w:val="002D2E2B"/>
    <w:rsid w:val="002D2E6C"/>
    <w:rsid w:val="002D3083"/>
    <w:rsid w:val="002D31A8"/>
    <w:rsid w:val="002D329B"/>
    <w:rsid w:val="002D32D4"/>
    <w:rsid w:val="002D33C7"/>
    <w:rsid w:val="002D34C0"/>
    <w:rsid w:val="002D35C3"/>
    <w:rsid w:val="002D35F6"/>
    <w:rsid w:val="002D367E"/>
    <w:rsid w:val="002D3721"/>
    <w:rsid w:val="002D37EE"/>
    <w:rsid w:val="002D3898"/>
    <w:rsid w:val="002D3A24"/>
    <w:rsid w:val="002D3A8B"/>
    <w:rsid w:val="002D3AE2"/>
    <w:rsid w:val="002D3B2F"/>
    <w:rsid w:val="002D3C11"/>
    <w:rsid w:val="002D3C3D"/>
    <w:rsid w:val="002D3CB9"/>
    <w:rsid w:val="002D3F2C"/>
    <w:rsid w:val="002D3FDF"/>
    <w:rsid w:val="002D402E"/>
    <w:rsid w:val="002D4039"/>
    <w:rsid w:val="002D4058"/>
    <w:rsid w:val="002D418D"/>
    <w:rsid w:val="002D4411"/>
    <w:rsid w:val="002D4440"/>
    <w:rsid w:val="002D44AF"/>
    <w:rsid w:val="002D44B2"/>
    <w:rsid w:val="002D4556"/>
    <w:rsid w:val="002D459A"/>
    <w:rsid w:val="002D4668"/>
    <w:rsid w:val="002D46B0"/>
    <w:rsid w:val="002D473E"/>
    <w:rsid w:val="002D480A"/>
    <w:rsid w:val="002D4910"/>
    <w:rsid w:val="002D4911"/>
    <w:rsid w:val="002D492A"/>
    <w:rsid w:val="002D49CC"/>
    <w:rsid w:val="002D4ABA"/>
    <w:rsid w:val="002D4AC1"/>
    <w:rsid w:val="002D4AD8"/>
    <w:rsid w:val="002D4CE8"/>
    <w:rsid w:val="002D4DFE"/>
    <w:rsid w:val="002D4E8D"/>
    <w:rsid w:val="002D4F85"/>
    <w:rsid w:val="002D4FDA"/>
    <w:rsid w:val="002D5005"/>
    <w:rsid w:val="002D5033"/>
    <w:rsid w:val="002D5078"/>
    <w:rsid w:val="002D5095"/>
    <w:rsid w:val="002D50FD"/>
    <w:rsid w:val="002D51CB"/>
    <w:rsid w:val="002D5212"/>
    <w:rsid w:val="002D5245"/>
    <w:rsid w:val="002D5269"/>
    <w:rsid w:val="002D5389"/>
    <w:rsid w:val="002D5592"/>
    <w:rsid w:val="002D55D5"/>
    <w:rsid w:val="002D57B2"/>
    <w:rsid w:val="002D5939"/>
    <w:rsid w:val="002D59E8"/>
    <w:rsid w:val="002D5A0A"/>
    <w:rsid w:val="002D5AE2"/>
    <w:rsid w:val="002D5B12"/>
    <w:rsid w:val="002D5B87"/>
    <w:rsid w:val="002D5CA0"/>
    <w:rsid w:val="002D5CB0"/>
    <w:rsid w:val="002D5D88"/>
    <w:rsid w:val="002D5E4C"/>
    <w:rsid w:val="002D5E5E"/>
    <w:rsid w:val="002D5E89"/>
    <w:rsid w:val="002D5EAB"/>
    <w:rsid w:val="002D5ECD"/>
    <w:rsid w:val="002D5EF6"/>
    <w:rsid w:val="002D6024"/>
    <w:rsid w:val="002D6041"/>
    <w:rsid w:val="002D6197"/>
    <w:rsid w:val="002D623D"/>
    <w:rsid w:val="002D64B9"/>
    <w:rsid w:val="002D65D5"/>
    <w:rsid w:val="002D65E9"/>
    <w:rsid w:val="002D66E9"/>
    <w:rsid w:val="002D677D"/>
    <w:rsid w:val="002D67C1"/>
    <w:rsid w:val="002D6879"/>
    <w:rsid w:val="002D689E"/>
    <w:rsid w:val="002D697B"/>
    <w:rsid w:val="002D6B7F"/>
    <w:rsid w:val="002D6BE7"/>
    <w:rsid w:val="002D6C0F"/>
    <w:rsid w:val="002D6CB5"/>
    <w:rsid w:val="002D6CC2"/>
    <w:rsid w:val="002D6D31"/>
    <w:rsid w:val="002D6D35"/>
    <w:rsid w:val="002D6D58"/>
    <w:rsid w:val="002D6D9F"/>
    <w:rsid w:val="002D6F10"/>
    <w:rsid w:val="002D708A"/>
    <w:rsid w:val="002D7115"/>
    <w:rsid w:val="002D7236"/>
    <w:rsid w:val="002D7295"/>
    <w:rsid w:val="002D74B9"/>
    <w:rsid w:val="002D7625"/>
    <w:rsid w:val="002D7933"/>
    <w:rsid w:val="002D7935"/>
    <w:rsid w:val="002D7B8E"/>
    <w:rsid w:val="002D7BA5"/>
    <w:rsid w:val="002D7BC1"/>
    <w:rsid w:val="002D7C93"/>
    <w:rsid w:val="002D7CB3"/>
    <w:rsid w:val="002D7D6E"/>
    <w:rsid w:val="002D7D89"/>
    <w:rsid w:val="002D7D8B"/>
    <w:rsid w:val="002D7F57"/>
    <w:rsid w:val="002D7FF5"/>
    <w:rsid w:val="002E001D"/>
    <w:rsid w:val="002E00AA"/>
    <w:rsid w:val="002E00AE"/>
    <w:rsid w:val="002E00D6"/>
    <w:rsid w:val="002E0117"/>
    <w:rsid w:val="002E01A7"/>
    <w:rsid w:val="002E0377"/>
    <w:rsid w:val="002E04E2"/>
    <w:rsid w:val="002E056D"/>
    <w:rsid w:val="002E0751"/>
    <w:rsid w:val="002E0817"/>
    <w:rsid w:val="002E0861"/>
    <w:rsid w:val="002E0949"/>
    <w:rsid w:val="002E097A"/>
    <w:rsid w:val="002E098A"/>
    <w:rsid w:val="002E09DF"/>
    <w:rsid w:val="002E0A01"/>
    <w:rsid w:val="002E0A5A"/>
    <w:rsid w:val="002E0A82"/>
    <w:rsid w:val="002E0C23"/>
    <w:rsid w:val="002E0CAD"/>
    <w:rsid w:val="002E0DED"/>
    <w:rsid w:val="002E0E29"/>
    <w:rsid w:val="002E0E81"/>
    <w:rsid w:val="002E0E83"/>
    <w:rsid w:val="002E120E"/>
    <w:rsid w:val="002E1237"/>
    <w:rsid w:val="002E12BA"/>
    <w:rsid w:val="002E1403"/>
    <w:rsid w:val="002E1436"/>
    <w:rsid w:val="002E14A1"/>
    <w:rsid w:val="002E14FF"/>
    <w:rsid w:val="002E1539"/>
    <w:rsid w:val="002E159F"/>
    <w:rsid w:val="002E15B2"/>
    <w:rsid w:val="002E161B"/>
    <w:rsid w:val="002E1727"/>
    <w:rsid w:val="002E18C1"/>
    <w:rsid w:val="002E18E6"/>
    <w:rsid w:val="002E191A"/>
    <w:rsid w:val="002E1929"/>
    <w:rsid w:val="002E1931"/>
    <w:rsid w:val="002E1A62"/>
    <w:rsid w:val="002E1BDD"/>
    <w:rsid w:val="002E1C67"/>
    <w:rsid w:val="002E1C68"/>
    <w:rsid w:val="002E1CE7"/>
    <w:rsid w:val="002E1DB4"/>
    <w:rsid w:val="002E1DC7"/>
    <w:rsid w:val="002E1DCF"/>
    <w:rsid w:val="002E1EF2"/>
    <w:rsid w:val="002E1F8B"/>
    <w:rsid w:val="002E207C"/>
    <w:rsid w:val="002E208B"/>
    <w:rsid w:val="002E2114"/>
    <w:rsid w:val="002E2120"/>
    <w:rsid w:val="002E21A1"/>
    <w:rsid w:val="002E2202"/>
    <w:rsid w:val="002E2258"/>
    <w:rsid w:val="002E22EC"/>
    <w:rsid w:val="002E22F8"/>
    <w:rsid w:val="002E22FA"/>
    <w:rsid w:val="002E2305"/>
    <w:rsid w:val="002E2410"/>
    <w:rsid w:val="002E2425"/>
    <w:rsid w:val="002E2475"/>
    <w:rsid w:val="002E24DE"/>
    <w:rsid w:val="002E26AD"/>
    <w:rsid w:val="002E288A"/>
    <w:rsid w:val="002E2898"/>
    <w:rsid w:val="002E29B9"/>
    <w:rsid w:val="002E2A7F"/>
    <w:rsid w:val="002E2A90"/>
    <w:rsid w:val="002E2BBC"/>
    <w:rsid w:val="002E2CE7"/>
    <w:rsid w:val="002E2D58"/>
    <w:rsid w:val="002E2D65"/>
    <w:rsid w:val="002E2DC7"/>
    <w:rsid w:val="002E2EBE"/>
    <w:rsid w:val="002E2FB5"/>
    <w:rsid w:val="002E3040"/>
    <w:rsid w:val="002E31E7"/>
    <w:rsid w:val="002E3230"/>
    <w:rsid w:val="002E32B8"/>
    <w:rsid w:val="002E3314"/>
    <w:rsid w:val="002E332F"/>
    <w:rsid w:val="002E340F"/>
    <w:rsid w:val="002E3452"/>
    <w:rsid w:val="002E34C1"/>
    <w:rsid w:val="002E357B"/>
    <w:rsid w:val="002E3623"/>
    <w:rsid w:val="002E366A"/>
    <w:rsid w:val="002E36D9"/>
    <w:rsid w:val="002E3723"/>
    <w:rsid w:val="002E3753"/>
    <w:rsid w:val="002E3764"/>
    <w:rsid w:val="002E376A"/>
    <w:rsid w:val="002E37D3"/>
    <w:rsid w:val="002E3A71"/>
    <w:rsid w:val="002E3C17"/>
    <w:rsid w:val="002E3C29"/>
    <w:rsid w:val="002E3D99"/>
    <w:rsid w:val="002E3D9B"/>
    <w:rsid w:val="002E3F95"/>
    <w:rsid w:val="002E4045"/>
    <w:rsid w:val="002E417B"/>
    <w:rsid w:val="002E41F5"/>
    <w:rsid w:val="002E4214"/>
    <w:rsid w:val="002E4384"/>
    <w:rsid w:val="002E43E2"/>
    <w:rsid w:val="002E4460"/>
    <w:rsid w:val="002E4474"/>
    <w:rsid w:val="002E44BD"/>
    <w:rsid w:val="002E45AE"/>
    <w:rsid w:val="002E45B3"/>
    <w:rsid w:val="002E45D7"/>
    <w:rsid w:val="002E4628"/>
    <w:rsid w:val="002E4823"/>
    <w:rsid w:val="002E4830"/>
    <w:rsid w:val="002E48AC"/>
    <w:rsid w:val="002E48C3"/>
    <w:rsid w:val="002E4A0D"/>
    <w:rsid w:val="002E4A1E"/>
    <w:rsid w:val="002E4C0A"/>
    <w:rsid w:val="002E4C25"/>
    <w:rsid w:val="002E4C7B"/>
    <w:rsid w:val="002E4D21"/>
    <w:rsid w:val="002E4D7C"/>
    <w:rsid w:val="002E4DC9"/>
    <w:rsid w:val="002E4DCB"/>
    <w:rsid w:val="002E4E88"/>
    <w:rsid w:val="002E4F85"/>
    <w:rsid w:val="002E4FC6"/>
    <w:rsid w:val="002E523A"/>
    <w:rsid w:val="002E5361"/>
    <w:rsid w:val="002E5394"/>
    <w:rsid w:val="002E539D"/>
    <w:rsid w:val="002E554B"/>
    <w:rsid w:val="002E5614"/>
    <w:rsid w:val="002E5682"/>
    <w:rsid w:val="002E56D3"/>
    <w:rsid w:val="002E576A"/>
    <w:rsid w:val="002E5781"/>
    <w:rsid w:val="002E57AC"/>
    <w:rsid w:val="002E57F3"/>
    <w:rsid w:val="002E5945"/>
    <w:rsid w:val="002E5A06"/>
    <w:rsid w:val="002E5A60"/>
    <w:rsid w:val="002E5C09"/>
    <w:rsid w:val="002E5DAA"/>
    <w:rsid w:val="002E5DC2"/>
    <w:rsid w:val="002E6177"/>
    <w:rsid w:val="002E61B6"/>
    <w:rsid w:val="002E62D6"/>
    <w:rsid w:val="002E637B"/>
    <w:rsid w:val="002E63AE"/>
    <w:rsid w:val="002E6405"/>
    <w:rsid w:val="002E6484"/>
    <w:rsid w:val="002E6501"/>
    <w:rsid w:val="002E6563"/>
    <w:rsid w:val="002E6739"/>
    <w:rsid w:val="002E67FA"/>
    <w:rsid w:val="002E681B"/>
    <w:rsid w:val="002E6942"/>
    <w:rsid w:val="002E6A9A"/>
    <w:rsid w:val="002E6AA4"/>
    <w:rsid w:val="002E6BC5"/>
    <w:rsid w:val="002E6C5A"/>
    <w:rsid w:val="002E6C5D"/>
    <w:rsid w:val="002E6C78"/>
    <w:rsid w:val="002E6C7C"/>
    <w:rsid w:val="002E6C90"/>
    <w:rsid w:val="002E6CC7"/>
    <w:rsid w:val="002E6D49"/>
    <w:rsid w:val="002E701C"/>
    <w:rsid w:val="002E7148"/>
    <w:rsid w:val="002E7196"/>
    <w:rsid w:val="002E71B8"/>
    <w:rsid w:val="002E7403"/>
    <w:rsid w:val="002E741B"/>
    <w:rsid w:val="002E743A"/>
    <w:rsid w:val="002E7539"/>
    <w:rsid w:val="002E75C6"/>
    <w:rsid w:val="002E762C"/>
    <w:rsid w:val="002E7855"/>
    <w:rsid w:val="002E78D4"/>
    <w:rsid w:val="002E7A93"/>
    <w:rsid w:val="002E7B11"/>
    <w:rsid w:val="002E7B43"/>
    <w:rsid w:val="002E7E50"/>
    <w:rsid w:val="002E7F0F"/>
    <w:rsid w:val="002F0025"/>
    <w:rsid w:val="002F007B"/>
    <w:rsid w:val="002F00E1"/>
    <w:rsid w:val="002F0127"/>
    <w:rsid w:val="002F01EB"/>
    <w:rsid w:val="002F029C"/>
    <w:rsid w:val="002F0345"/>
    <w:rsid w:val="002F03B5"/>
    <w:rsid w:val="002F04E4"/>
    <w:rsid w:val="002F0507"/>
    <w:rsid w:val="002F0534"/>
    <w:rsid w:val="002F056C"/>
    <w:rsid w:val="002F06DE"/>
    <w:rsid w:val="002F08F4"/>
    <w:rsid w:val="002F08FA"/>
    <w:rsid w:val="002F097B"/>
    <w:rsid w:val="002F0A9A"/>
    <w:rsid w:val="002F0D7D"/>
    <w:rsid w:val="002F0D89"/>
    <w:rsid w:val="002F0DF6"/>
    <w:rsid w:val="002F0E41"/>
    <w:rsid w:val="002F0E53"/>
    <w:rsid w:val="002F0F62"/>
    <w:rsid w:val="002F0FD2"/>
    <w:rsid w:val="002F11BB"/>
    <w:rsid w:val="002F11E7"/>
    <w:rsid w:val="002F132F"/>
    <w:rsid w:val="002F13D3"/>
    <w:rsid w:val="002F14D8"/>
    <w:rsid w:val="002F15BB"/>
    <w:rsid w:val="002F15E8"/>
    <w:rsid w:val="002F16EB"/>
    <w:rsid w:val="002F179A"/>
    <w:rsid w:val="002F17B6"/>
    <w:rsid w:val="002F1899"/>
    <w:rsid w:val="002F1A10"/>
    <w:rsid w:val="002F1A90"/>
    <w:rsid w:val="002F1AFD"/>
    <w:rsid w:val="002F1C3D"/>
    <w:rsid w:val="002F1CBE"/>
    <w:rsid w:val="002F1DDB"/>
    <w:rsid w:val="002F1EE7"/>
    <w:rsid w:val="002F204B"/>
    <w:rsid w:val="002F20E0"/>
    <w:rsid w:val="002F20FE"/>
    <w:rsid w:val="002F217D"/>
    <w:rsid w:val="002F21DA"/>
    <w:rsid w:val="002F21E0"/>
    <w:rsid w:val="002F2231"/>
    <w:rsid w:val="002F223E"/>
    <w:rsid w:val="002F2280"/>
    <w:rsid w:val="002F247C"/>
    <w:rsid w:val="002F24E0"/>
    <w:rsid w:val="002F2689"/>
    <w:rsid w:val="002F270D"/>
    <w:rsid w:val="002F2735"/>
    <w:rsid w:val="002F275F"/>
    <w:rsid w:val="002F279C"/>
    <w:rsid w:val="002F27DC"/>
    <w:rsid w:val="002F293A"/>
    <w:rsid w:val="002F2A85"/>
    <w:rsid w:val="002F2B0E"/>
    <w:rsid w:val="002F2B57"/>
    <w:rsid w:val="002F2BCC"/>
    <w:rsid w:val="002F2BDB"/>
    <w:rsid w:val="002F2C13"/>
    <w:rsid w:val="002F2C53"/>
    <w:rsid w:val="002F2CB0"/>
    <w:rsid w:val="002F2D01"/>
    <w:rsid w:val="002F2D18"/>
    <w:rsid w:val="002F2D55"/>
    <w:rsid w:val="002F2D6B"/>
    <w:rsid w:val="002F2E09"/>
    <w:rsid w:val="002F2E32"/>
    <w:rsid w:val="002F2E4A"/>
    <w:rsid w:val="002F2E6D"/>
    <w:rsid w:val="002F2EBE"/>
    <w:rsid w:val="002F2ED4"/>
    <w:rsid w:val="002F2F48"/>
    <w:rsid w:val="002F2FFA"/>
    <w:rsid w:val="002F30D1"/>
    <w:rsid w:val="002F311B"/>
    <w:rsid w:val="002F31C1"/>
    <w:rsid w:val="002F322F"/>
    <w:rsid w:val="002F32BC"/>
    <w:rsid w:val="002F35B1"/>
    <w:rsid w:val="002F36D9"/>
    <w:rsid w:val="002F371A"/>
    <w:rsid w:val="002F3817"/>
    <w:rsid w:val="002F3893"/>
    <w:rsid w:val="002F38FC"/>
    <w:rsid w:val="002F39DB"/>
    <w:rsid w:val="002F39E6"/>
    <w:rsid w:val="002F3A9F"/>
    <w:rsid w:val="002F3B73"/>
    <w:rsid w:val="002F3C5E"/>
    <w:rsid w:val="002F3CF7"/>
    <w:rsid w:val="002F3D31"/>
    <w:rsid w:val="002F3DF9"/>
    <w:rsid w:val="002F3FD1"/>
    <w:rsid w:val="002F40EB"/>
    <w:rsid w:val="002F4140"/>
    <w:rsid w:val="002F4172"/>
    <w:rsid w:val="002F4227"/>
    <w:rsid w:val="002F425B"/>
    <w:rsid w:val="002F4382"/>
    <w:rsid w:val="002F43C3"/>
    <w:rsid w:val="002F4569"/>
    <w:rsid w:val="002F457B"/>
    <w:rsid w:val="002F45CC"/>
    <w:rsid w:val="002F45F3"/>
    <w:rsid w:val="002F4605"/>
    <w:rsid w:val="002F46BF"/>
    <w:rsid w:val="002F46F3"/>
    <w:rsid w:val="002F49D9"/>
    <w:rsid w:val="002F4A60"/>
    <w:rsid w:val="002F4B26"/>
    <w:rsid w:val="002F4B51"/>
    <w:rsid w:val="002F4C74"/>
    <w:rsid w:val="002F4DF8"/>
    <w:rsid w:val="002F4E50"/>
    <w:rsid w:val="002F4EED"/>
    <w:rsid w:val="002F4F39"/>
    <w:rsid w:val="002F4FC1"/>
    <w:rsid w:val="002F4FDD"/>
    <w:rsid w:val="002F51DB"/>
    <w:rsid w:val="002F51F1"/>
    <w:rsid w:val="002F521A"/>
    <w:rsid w:val="002F525F"/>
    <w:rsid w:val="002F539B"/>
    <w:rsid w:val="002F5538"/>
    <w:rsid w:val="002F5593"/>
    <w:rsid w:val="002F564E"/>
    <w:rsid w:val="002F5702"/>
    <w:rsid w:val="002F57FE"/>
    <w:rsid w:val="002F5802"/>
    <w:rsid w:val="002F5898"/>
    <w:rsid w:val="002F58F4"/>
    <w:rsid w:val="002F5D91"/>
    <w:rsid w:val="002F5D9D"/>
    <w:rsid w:val="002F5DA9"/>
    <w:rsid w:val="002F5EAB"/>
    <w:rsid w:val="002F5EBD"/>
    <w:rsid w:val="002F5F27"/>
    <w:rsid w:val="002F5F75"/>
    <w:rsid w:val="002F60AA"/>
    <w:rsid w:val="002F6143"/>
    <w:rsid w:val="002F6149"/>
    <w:rsid w:val="002F61B4"/>
    <w:rsid w:val="002F61CE"/>
    <w:rsid w:val="002F634F"/>
    <w:rsid w:val="002F6483"/>
    <w:rsid w:val="002F655A"/>
    <w:rsid w:val="002F6658"/>
    <w:rsid w:val="002F668E"/>
    <w:rsid w:val="002F66F2"/>
    <w:rsid w:val="002F67D2"/>
    <w:rsid w:val="002F693A"/>
    <w:rsid w:val="002F6942"/>
    <w:rsid w:val="002F6A36"/>
    <w:rsid w:val="002F6CD2"/>
    <w:rsid w:val="002F6D81"/>
    <w:rsid w:val="002F6E58"/>
    <w:rsid w:val="002F7027"/>
    <w:rsid w:val="002F7099"/>
    <w:rsid w:val="002F70E6"/>
    <w:rsid w:val="002F7138"/>
    <w:rsid w:val="002F7157"/>
    <w:rsid w:val="002F71DA"/>
    <w:rsid w:val="002F71DB"/>
    <w:rsid w:val="002F72F1"/>
    <w:rsid w:val="002F7335"/>
    <w:rsid w:val="002F7573"/>
    <w:rsid w:val="002F75E5"/>
    <w:rsid w:val="002F763A"/>
    <w:rsid w:val="002F7686"/>
    <w:rsid w:val="002F7715"/>
    <w:rsid w:val="002F774D"/>
    <w:rsid w:val="002F777E"/>
    <w:rsid w:val="002F7818"/>
    <w:rsid w:val="002F794A"/>
    <w:rsid w:val="002F79D0"/>
    <w:rsid w:val="002F7B0A"/>
    <w:rsid w:val="002F7BB9"/>
    <w:rsid w:val="002F7BF1"/>
    <w:rsid w:val="002F7C23"/>
    <w:rsid w:val="002F7EBD"/>
    <w:rsid w:val="00300298"/>
    <w:rsid w:val="003002CB"/>
    <w:rsid w:val="0030030C"/>
    <w:rsid w:val="00300329"/>
    <w:rsid w:val="003003E7"/>
    <w:rsid w:val="00300401"/>
    <w:rsid w:val="00300459"/>
    <w:rsid w:val="003005D5"/>
    <w:rsid w:val="0030078F"/>
    <w:rsid w:val="0030088F"/>
    <w:rsid w:val="00300B11"/>
    <w:rsid w:val="00300B7C"/>
    <w:rsid w:val="00300CA1"/>
    <w:rsid w:val="00300CF1"/>
    <w:rsid w:val="00300D8A"/>
    <w:rsid w:val="00300E16"/>
    <w:rsid w:val="00300E32"/>
    <w:rsid w:val="00300EE2"/>
    <w:rsid w:val="00301014"/>
    <w:rsid w:val="003010EF"/>
    <w:rsid w:val="00301193"/>
    <w:rsid w:val="0030119F"/>
    <w:rsid w:val="00301315"/>
    <w:rsid w:val="0030133B"/>
    <w:rsid w:val="0030139E"/>
    <w:rsid w:val="00301483"/>
    <w:rsid w:val="003015A9"/>
    <w:rsid w:val="00301698"/>
    <w:rsid w:val="003016CC"/>
    <w:rsid w:val="003017BB"/>
    <w:rsid w:val="003017E5"/>
    <w:rsid w:val="0030181C"/>
    <w:rsid w:val="00301861"/>
    <w:rsid w:val="00301893"/>
    <w:rsid w:val="00301972"/>
    <w:rsid w:val="00301976"/>
    <w:rsid w:val="00301A9D"/>
    <w:rsid w:val="00301B51"/>
    <w:rsid w:val="00301B6E"/>
    <w:rsid w:val="00301BDA"/>
    <w:rsid w:val="00301C8E"/>
    <w:rsid w:val="00301C96"/>
    <w:rsid w:val="00301D9A"/>
    <w:rsid w:val="00301FD4"/>
    <w:rsid w:val="003020FF"/>
    <w:rsid w:val="00302271"/>
    <w:rsid w:val="0030242E"/>
    <w:rsid w:val="00302548"/>
    <w:rsid w:val="003025A7"/>
    <w:rsid w:val="003026AC"/>
    <w:rsid w:val="003026B2"/>
    <w:rsid w:val="0030278E"/>
    <w:rsid w:val="00302825"/>
    <w:rsid w:val="003028F7"/>
    <w:rsid w:val="00302A32"/>
    <w:rsid w:val="00302A8F"/>
    <w:rsid w:val="00302B93"/>
    <w:rsid w:val="00302BC1"/>
    <w:rsid w:val="00302DFD"/>
    <w:rsid w:val="00302EF2"/>
    <w:rsid w:val="00302F7C"/>
    <w:rsid w:val="00303110"/>
    <w:rsid w:val="0030311F"/>
    <w:rsid w:val="00303184"/>
    <w:rsid w:val="00303261"/>
    <w:rsid w:val="0030327F"/>
    <w:rsid w:val="00303377"/>
    <w:rsid w:val="0030338B"/>
    <w:rsid w:val="0030349A"/>
    <w:rsid w:val="00303579"/>
    <w:rsid w:val="0030369D"/>
    <w:rsid w:val="003038D6"/>
    <w:rsid w:val="003039DB"/>
    <w:rsid w:val="00303BE1"/>
    <w:rsid w:val="00303BE9"/>
    <w:rsid w:val="00303C31"/>
    <w:rsid w:val="00303C9D"/>
    <w:rsid w:val="00303D2A"/>
    <w:rsid w:val="00303D71"/>
    <w:rsid w:val="00303E2A"/>
    <w:rsid w:val="00303EEF"/>
    <w:rsid w:val="00303EF7"/>
    <w:rsid w:val="00303F02"/>
    <w:rsid w:val="00303F4A"/>
    <w:rsid w:val="00303F90"/>
    <w:rsid w:val="00304076"/>
    <w:rsid w:val="003041DD"/>
    <w:rsid w:val="003043B0"/>
    <w:rsid w:val="003043C0"/>
    <w:rsid w:val="00304512"/>
    <w:rsid w:val="00304553"/>
    <w:rsid w:val="00304792"/>
    <w:rsid w:val="003048A3"/>
    <w:rsid w:val="00304961"/>
    <w:rsid w:val="0030499B"/>
    <w:rsid w:val="00304B21"/>
    <w:rsid w:val="00304B9A"/>
    <w:rsid w:val="00304C3A"/>
    <w:rsid w:val="00304CDD"/>
    <w:rsid w:val="00304EA8"/>
    <w:rsid w:val="00304F81"/>
    <w:rsid w:val="00304FA8"/>
    <w:rsid w:val="00304FE7"/>
    <w:rsid w:val="0030504F"/>
    <w:rsid w:val="00305065"/>
    <w:rsid w:val="00305295"/>
    <w:rsid w:val="00305297"/>
    <w:rsid w:val="00305558"/>
    <w:rsid w:val="00305574"/>
    <w:rsid w:val="00305617"/>
    <w:rsid w:val="003057B9"/>
    <w:rsid w:val="003058C9"/>
    <w:rsid w:val="003058F1"/>
    <w:rsid w:val="0030595C"/>
    <w:rsid w:val="003059B4"/>
    <w:rsid w:val="00305AC1"/>
    <w:rsid w:val="00305ACA"/>
    <w:rsid w:val="00305AF2"/>
    <w:rsid w:val="00305B26"/>
    <w:rsid w:val="00305B88"/>
    <w:rsid w:val="00305C3B"/>
    <w:rsid w:val="00305C5F"/>
    <w:rsid w:val="00305DCF"/>
    <w:rsid w:val="00305F1F"/>
    <w:rsid w:val="0030606B"/>
    <w:rsid w:val="00306136"/>
    <w:rsid w:val="003061CD"/>
    <w:rsid w:val="00306209"/>
    <w:rsid w:val="0030624A"/>
    <w:rsid w:val="00306336"/>
    <w:rsid w:val="00306484"/>
    <w:rsid w:val="003064A8"/>
    <w:rsid w:val="003064D5"/>
    <w:rsid w:val="00306594"/>
    <w:rsid w:val="003066C9"/>
    <w:rsid w:val="00306805"/>
    <w:rsid w:val="00306B61"/>
    <w:rsid w:val="00306C2F"/>
    <w:rsid w:val="00306DB6"/>
    <w:rsid w:val="00306DC3"/>
    <w:rsid w:val="00306EFD"/>
    <w:rsid w:val="00306F23"/>
    <w:rsid w:val="00306F5A"/>
    <w:rsid w:val="0030709F"/>
    <w:rsid w:val="003070B5"/>
    <w:rsid w:val="003070BF"/>
    <w:rsid w:val="003070E1"/>
    <w:rsid w:val="0030717E"/>
    <w:rsid w:val="0030719F"/>
    <w:rsid w:val="0030721E"/>
    <w:rsid w:val="00307221"/>
    <w:rsid w:val="00307250"/>
    <w:rsid w:val="00307251"/>
    <w:rsid w:val="003072E0"/>
    <w:rsid w:val="00307412"/>
    <w:rsid w:val="00307430"/>
    <w:rsid w:val="00307564"/>
    <w:rsid w:val="0030758D"/>
    <w:rsid w:val="00307603"/>
    <w:rsid w:val="00307608"/>
    <w:rsid w:val="003077A3"/>
    <w:rsid w:val="0030784D"/>
    <w:rsid w:val="00307992"/>
    <w:rsid w:val="003079EC"/>
    <w:rsid w:val="00307A49"/>
    <w:rsid w:val="00307A8E"/>
    <w:rsid w:val="00307B95"/>
    <w:rsid w:val="00307DBF"/>
    <w:rsid w:val="00307DDA"/>
    <w:rsid w:val="00307DF3"/>
    <w:rsid w:val="00307E5E"/>
    <w:rsid w:val="003100C4"/>
    <w:rsid w:val="003100CC"/>
    <w:rsid w:val="0031010A"/>
    <w:rsid w:val="0031024A"/>
    <w:rsid w:val="0031029A"/>
    <w:rsid w:val="00310392"/>
    <w:rsid w:val="00310463"/>
    <w:rsid w:val="00310535"/>
    <w:rsid w:val="00310545"/>
    <w:rsid w:val="00310615"/>
    <w:rsid w:val="0031063F"/>
    <w:rsid w:val="00310B77"/>
    <w:rsid w:val="00310C11"/>
    <w:rsid w:val="00310C88"/>
    <w:rsid w:val="00310C96"/>
    <w:rsid w:val="00310D5C"/>
    <w:rsid w:val="00310DA8"/>
    <w:rsid w:val="00310E9F"/>
    <w:rsid w:val="00310F39"/>
    <w:rsid w:val="00310FA3"/>
    <w:rsid w:val="00310FE7"/>
    <w:rsid w:val="003110B2"/>
    <w:rsid w:val="00311199"/>
    <w:rsid w:val="00311331"/>
    <w:rsid w:val="0031138D"/>
    <w:rsid w:val="0031143D"/>
    <w:rsid w:val="0031155B"/>
    <w:rsid w:val="00311589"/>
    <w:rsid w:val="00311683"/>
    <w:rsid w:val="003117C7"/>
    <w:rsid w:val="00311807"/>
    <w:rsid w:val="00311817"/>
    <w:rsid w:val="003118D1"/>
    <w:rsid w:val="00311A4A"/>
    <w:rsid w:val="00311C02"/>
    <w:rsid w:val="00311D49"/>
    <w:rsid w:val="00311DEC"/>
    <w:rsid w:val="00311E44"/>
    <w:rsid w:val="00311E65"/>
    <w:rsid w:val="00311F0D"/>
    <w:rsid w:val="00312067"/>
    <w:rsid w:val="00312075"/>
    <w:rsid w:val="00312147"/>
    <w:rsid w:val="0031214B"/>
    <w:rsid w:val="0031226E"/>
    <w:rsid w:val="00312290"/>
    <w:rsid w:val="0031238A"/>
    <w:rsid w:val="003123A0"/>
    <w:rsid w:val="0031257C"/>
    <w:rsid w:val="00312591"/>
    <w:rsid w:val="00312670"/>
    <w:rsid w:val="003126B1"/>
    <w:rsid w:val="00312774"/>
    <w:rsid w:val="003127B3"/>
    <w:rsid w:val="00312896"/>
    <w:rsid w:val="003128DF"/>
    <w:rsid w:val="003128EF"/>
    <w:rsid w:val="00312922"/>
    <w:rsid w:val="0031295D"/>
    <w:rsid w:val="003129A9"/>
    <w:rsid w:val="00312C06"/>
    <w:rsid w:val="00312D58"/>
    <w:rsid w:val="00312DE5"/>
    <w:rsid w:val="00312E22"/>
    <w:rsid w:val="00312F4B"/>
    <w:rsid w:val="00312FB7"/>
    <w:rsid w:val="00312FCD"/>
    <w:rsid w:val="003130EC"/>
    <w:rsid w:val="003131A1"/>
    <w:rsid w:val="003131F7"/>
    <w:rsid w:val="0031348D"/>
    <w:rsid w:val="003134AD"/>
    <w:rsid w:val="003135BC"/>
    <w:rsid w:val="0031362B"/>
    <w:rsid w:val="003136FD"/>
    <w:rsid w:val="003139BB"/>
    <w:rsid w:val="003139EE"/>
    <w:rsid w:val="00313A47"/>
    <w:rsid w:val="00313B57"/>
    <w:rsid w:val="00313BE4"/>
    <w:rsid w:val="00313C36"/>
    <w:rsid w:val="00313C6E"/>
    <w:rsid w:val="00313CA3"/>
    <w:rsid w:val="00313CA4"/>
    <w:rsid w:val="00313EBA"/>
    <w:rsid w:val="00313EE7"/>
    <w:rsid w:val="00313FA3"/>
    <w:rsid w:val="003140A2"/>
    <w:rsid w:val="00314156"/>
    <w:rsid w:val="003141C4"/>
    <w:rsid w:val="00314220"/>
    <w:rsid w:val="00314293"/>
    <w:rsid w:val="00314459"/>
    <w:rsid w:val="003144F8"/>
    <w:rsid w:val="00314578"/>
    <w:rsid w:val="00314631"/>
    <w:rsid w:val="003147BD"/>
    <w:rsid w:val="003147C8"/>
    <w:rsid w:val="003147CE"/>
    <w:rsid w:val="003147D1"/>
    <w:rsid w:val="0031482B"/>
    <w:rsid w:val="003149C8"/>
    <w:rsid w:val="00314ADA"/>
    <w:rsid w:val="00314BF7"/>
    <w:rsid w:val="00314DA6"/>
    <w:rsid w:val="00314DFD"/>
    <w:rsid w:val="00314EC0"/>
    <w:rsid w:val="00314F56"/>
    <w:rsid w:val="00314F5D"/>
    <w:rsid w:val="0031518E"/>
    <w:rsid w:val="0031520D"/>
    <w:rsid w:val="00315336"/>
    <w:rsid w:val="00315406"/>
    <w:rsid w:val="00315413"/>
    <w:rsid w:val="003154C4"/>
    <w:rsid w:val="0031559A"/>
    <w:rsid w:val="003156EF"/>
    <w:rsid w:val="0031583D"/>
    <w:rsid w:val="0031588A"/>
    <w:rsid w:val="0031599E"/>
    <w:rsid w:val="00315A3C"/>
    <w:rsid w:val="00315AA2"/>
    <w:rsid w:val="00315B1B"/>
    <w:rsid w:val="00315C34"/>
    <w:rsid w:val="00315C3A"/>
    <w:rsid w:val="00315CD4"/>
    <w:rsid w:val="00315CE5"/>
    <w:rsid w:val="00315DED"/>
    <w:rsid w:val="00315E8A"/>
    <w:rsid w:val="00315ED9"/>
    <w:rsid w:val="00315FF7"/>
    <w:rsid w:val="00316125"/>
    <w:rsid w:val="00316164"/>
    <w:rsid w:val="0031637F"/>
    <w:rsid w:val="003163F0"/>
    <w:rsid w:val="00316462"/>
    <w:rsid w:val="00316519"/>
    <w:rsid w:val="003165B1"/>
    <w:rsid w:val="00316640"/>
    <w:rsid w:val="00316711"/>
    <w:rsid w:val="0031679C"/>
    <w:rsid w:val="0031685E"/>
    <w:rsid w:val="00316870"/>
    <w:rsid w:val="00316941"/>
    <w:rsid w:val="0031694F"/>
    <w:rsid w:val="00316A4D"/>
    <w:rsid w:val="00316B43"/>
    <w:rsid w:val="00316B9E"/>
    <w:rsid w:val="00316C46"/>
    <w:rsid w:val="00316D33"/>
    <w:rsid w:val="00316D52"/>
    <w:rsid w:val="00316DDD"/>
    <w:rsid w:val="00316E76"/>
    <w:rsid w:val="00316EE9"/>
    <w:rsid w:val="00316EF0"/>
    <w:rsid w:val="00317101"/>
    <w:rsid w:val="00317188"/>
    <w:rsid w:val="003171E1"/>
    <w:rsid w:val="00317239"/>
    <w:rsid w:val="003174FA"/>
    <w:rsid w:val="003175F9"/>
    <w:rsid w:val="0031762F"/>
    <w:rsid w:val="00317657"/>
    <w:rsid w:val="003179ED"/>
    <w:rsid w:val="00317B16"/>
    <w:rsid w:val="00317C56"/>
    <w:rsid w:val="00317CEC"/>
    <w:rsid w:val="00317EF3"/>
    <w:rsid w:val="00317F4F"/>
    <w:rsid w:val="0032004B"/>
    <w:rsid w:val="003200EC"/>
    <w:rsid w:val="003201A3"/>
    <w:rsid w:val="00320270"/>
    <w:rsid w:val="00320299"/>
    <w:rsid w:val="003203AD"/>
    <w:rsid w:val="003203E9"/>
    <w:rsid w:val="00320454"/>
    <w:rsid w:val="00320516"/>
    <w:rsid w:val="003205B0"/>
    <w:rsid w:val="003205C2"/>
    <w:rsid w:val="00320609"/>
    <w:rsid w:val="003207AC"/>
    <w:rsid w:val="00320807"/>
    <w:rsid w:val="0032094F"/>
    <w:rsid w:val="00320958"/>
    <w:rsid w:val="003209BA"/>
    <w:rsid w:val="00320A35"/>
    <w:rsid w:val="00320B38"/>
    <w:rsid w:val="00320B4E"/>
    <w:rsid w:val="00320B74"/>
    <w:rsid w:val="00320DC0"/>
    <w:rsid w:val="00320DD7"/>
    <w:rsid w:val="00320E7C"/>
    <w:rsid w:val="00320ED2"/>
    <w:rsid w:val="00320EDE"/>
    <w:rsid w:val="00320FCC"/>
    <w:rsid w:val="003211E8"/>
    <w:rsid w:val="003212F1"/>
    <w:rsid w:val="00321344"/>
    <w:rsid w:val="00321359"/>
    <w:rsid w:val="00321421"/>
    <w:rsid w:val="00321449"/>
    <w:rsid w:val="0032152F"/>
    <w:rsid w:val="003215BC"/>
    <w:rsid w:val="003215E5"/>
    <w:rsid w:val="00321720"/>
    <w:rsid w:val="00321743"/>
    <w:rsid w:val="003218F2"/>
    <w:rsid w:val="003219BA"/>
    <w:rsid w:val="00321A58"/>
    <w:rsid w:val="00321C18"/>
    <w:rsid w:val="00321C7F"/>
    <w:rsid w:val="00321E26"/>
    <w:rsid w:val="00321F10"/>
    <w:rsid w:val="00321F7B"/>
    <w:rsid w:val="00321FD0"/>
    <w:rsid w:val="003222C8"/>
    <w:rsid w:val="003222EA"/>
    <w:rsid w:val="0032232F"/>
    <w:rsid w:val="003223A6"/>
    <w:rsid w:val="003223FC"/>
    <w:rsid w:val="0032240F"/>
    <w:rsid w:val="00322411"/>
    <w:rsid w:val="00322509"/>
    <w:rsid w:val="00322569"/>
    <w:rsid w:val="00322655"/>
    <w:rsid w:val="00322685"/>
    <w:rsid w:val="0032270A"/>
    <w:rsid w:val="003227AD"/>
    <w:rsid w:val="003227EB"/>
    <w:rsid w:val="00322849"/>
    <w:rsid w:val="0032284B"/>
    <w:rsid w:val="00322903"/>
    <w:rsid w:val="0032295F"/>
    <w:rsid w:val="00322AAB"/>
    <w:rsid w:val="00322AC4"/>
    <w:rsid w:val="00322AD9"/>
    <w:rsid w:val="00322BB9"/>
    <w:rsid w:val="00322D02"/>
    <w:rsid w:val="00322D49"/>
    <w:rsid w:val="00322E86"/>
    <w:rsid w:val="00322FC0"/>
    <w:rsid w:val="00322FCB"/>
    <w:rsid w:val="003230C1"/>
    <w:rsid w:val="003230E3"/>
    <w:rsid w:val="003231EC"/>
    <w:rsid w:val="003231FC"/>
    <w:rsid w:val="0032324D"/>
    <w:rsid w:val="003232E3"/>
    <w:rsid w:val="00323421"/>
    <w:rsid w:val="00323445"/>
    <w:rsid w:val="003234D1"/>
    <w:rsid w:val="00323544"/>
    <w:rsid w:val="0032356F"/>
    <w:rsid w:val="003235D2"/>
    <w:rsid w:val="00323610"/>
    <w:rsid w:val="00323766"/>
    <w:rsid w:val="003237A8"/>
    <w:rsid w:val="003237CC"/>
    <w:rsid w:val="00323AAB"/>
    <w:rsid w:val="00323AD3"/>
    <w:rsid w:val="00323AED"/>
    <w:rsid w:val="00323C7C"/>
    <w:rsid w:val="00323CEB"/>
    <w:rsid w:val="00323D1E"/>
    <w:rsid w:val="00323D46"/>
    <w:rsid w:val="00323DB2"/>
    <w:rsid w:val="00323E03"/>
    <w:rsid w:val="00323E2C"/>
    <w:rsid w:val="00323E9C"/>
    <w:rsid w:val="00323EDC"/>
    <w:rsid w:val="00324278"/>
    <w:rsid w:val="00324287"/>
    <w:rsid w:val="00324382"/>
    <w:rsid w:val="00324546"/>
    <w:rsid w:val="0032483D"/>
    <w:rsid w:val="003248CB"/>
    <w:rsid w:val="00324975"/>
    <w:rsid w:val="0032498B"/>
    <w:rsid w:val="003249DF"/>
    <w:rsid w:val="00324B37"/>
    <w:rsid w:val="00324B42"/>
    <w:rsid w:val="00324BB3"/>
    <w:rsid w:val="00324BF5"/>
    <w:rsid w:val="00324C69"/>
    <w:rsid w:val="00324C83"/>
    <w:rsid w:val="00324CF5"/>
    <w:rsid w:val="00324D1B"/>
    <w:rsid w:val="00324D3F"/>
    <w:rsid w:val="00324E51"/>
    <w:rsid w:val="00324E6E"/>
    <w:rsid w:val="00324E99"/>
    <w:rsid w:val="00324F90"/>
    <w:rsid w:val="00324FE8"/>
    <w:rsid w:val="00325071"/>
    <w:rsid w:val="0032507E"/>
    <w:rsid w:val="003250C6"/>
    <w:rsid w:val="00325180"/>
    <w:rsid w:val="003252EC"/>
    <w:rsid w:val="00325330"/>
    <w:rsid w:val="00325379"/>
    <w:rsid w:val="003253BF"/>
    <w:rsid w:val="00325435"/>
    <w:rsid w:val="0032547C"/>
    <w:rsid w:val="0032548F"/>
    <w:rsid w:val="003255A7"/>
    <w:rsid w:val="003255CB"/>
    <w:rsid w:val="00325626"/>
    <w:rsid w:val="00325785"/>
    <w:rsid w:val="00325866"/>
    <w:rsid w:val="00325911"/>
    <w:rsid w:val="00325AB9"/>
    <w:rsid w:val="00325B5F"/>
    <w:rsid w:val="00325B77"/>
    <w:rsid w:val="00325CB0"/>
    <w:rsid w:val="00325CED"/>
    <w:rsid w:val="00325D11"/>
    <w:rsid w:val="00325D4E"/>
    <w:rsid w:val="00325DA7"/>
    <w:rsid w:val="00325F39"/>
    <w:rsid w:val="00325F7A"/>
    <w:rsid w:val="00325FC2"/>
    <w:rsid w:val="0032600F"/>
    <w:rsid w:val="00326063"/>
    <w:rsid w:val="003260B8"/>
    <w:rsid w:val="00326135"/>
    <w:rsid w:val="003262C5"/>
    <w:rsid w:val="003262F8"/>
    <w:rsid w:val="0032638E"/>
    <w:rsid w:val="0032640C"/>
    <w:rsid w:val="0032659C"/>
    <w:rsid w:val="003265ED"/>
    <w:rsid w:val="00326683"/>
    <w:rsid w:val="003266AD"/>
    <w:rsid w:val="00326734"/>
    <w:rsid w:val="00326AC4"/>
    <w:rsid w:val="00326AE5"/>
    <w:rsid w:val="00326C5C"/>
    <w:rsid w:val="00326D85"/>
    <w:rsid w:val="00326E15"/>
    <w:rsid w:val="00326E96"/>
    <w:rsid w:val="00326EC6"/>
    <w:rsid w:val="003271A0"/>
    <w:rsid w:val="003271B8"/>
    <w:rsid w:val="003271C9"/>
    <w:rsid w:val="003271FA"/>
    <w:rsid w:val="003272C3"/>
    <w:rsid w:val="003273EB"/>
    <w:rsid w:val="00327498"/>
    <w:rsid w:val="003274D0"/>
    <w:rsid w:val="003274EA"/>
    <w:rsid w:val="003274FA"/>
    <w:rsid w:val="00327531"/>
    <w:rsid w:val="00327556"/>
    <w:rsid w:val="00327559"/>
    <w:rsid w:val="0032775F"/>
    <w:rsid w:val="003277F8"/>
    <w:rsid w:val="00327828"/>
    <w:rsid w:val="0032788F"/>
    <w:rsid w:val="0032794B"/>
    <w:rsid w:val="00327B23"/>
    <w:rsid w:val="00327C65"/>
    <w:rsid w:val="00327D54"/>
    <w:rsid w:val="00327DD5"/>
    <w:rsid w:val="00327DF8"/>
    <w:rsid w:val="00327E55"/>
    <w:rsid w:val="00327F76"/>
    <w:rsid w:val="00327F9C"/>
    <w:rsid w:val="00327F9E"/>
    <w:rsid w:val="00330051"/>
    <w:rsid w:val="003300D8"/>
    <w:rsid w:val="00330157"/>
    <w:rsid w:val="0033021D"/>
    <w:rsid w:val="00330243"/>
    <w:rsid w:val="00330264"/>
    <w:rsid w:val="0033027C"/>
    <w:rsid w:val="003302A3"/>
    <w:rsid w:val="003302C4"/>
    <w:rsid w:val="003302F0"/>
    <w:rsid w:val="0033031B"/>
    <w:rsid w:val="00330458"/>
    <w:rsid w:val="00330568"/>
    <w:rsid w:val="003305D0"/>
    <w:rsid w:val="00330771"/>
    <w:rsid w:val="00330779"/>
    <w:rsid w:val="003307EF"/>
    <w:rsid w:val="00330838"/>
    <w:rsid w:val="00330859"/>
    <w:rsid w:val="00330987"/>
    <w:rsid w:val="00330BE4"/>
    <w:rsid w:val="00330D0C"/>
    <w:rsid w:val="00330D25"/>
    <w:rsid w:val="00330DC0"/>
    <w:rsid w:val="00330E53"/>
    <w:rsid w:val="00330E55"/>
    <w:rsid w:val="00330F42"/>
    <w:rsid w:val="00330FD9"/>
    <w:rsid w:val="00330FF2"/>
    <w:rsid w:val="0033106D"/>
    <w:rsid w:val="003310A6"/>
    <w:rsid w:val="00331178"/>
    <w:rsid w:val="003311D6"/>
    <w:rsid w:val="00331270"/>
    <w:rsid w:val="00331387"/>
    <w:rsid w:val="003313D2"/>
    <w:rsid w:val="003313D7"/>
    <w:rsid w:val="003315DD"/>
    <w:rsid w:val="003315E9"/>
    <w:rsid w:val="003316BB"/>
    <w:rsid w:val="0033173B"/>
    <w:rsid w:val="00331756"/>
    <w:rsid w:val="003317AF"/>
    <w:rsid w:val="003317F7"/>
    <w:rsid w:val="0033190D"/>
    <w:rsid w:val="00331917"/>
    <w:rsid w:val="003319EE"/>
    <w:rsid w:val="00331A84"/>
    <w:rsid w:val="00331B35"/>
    <w:rsid w:val="00331B7E"/>
    <w:rsid w:val="00331B8B"/>
    <w:rsid w:val="00331C5A"/>
    <w:rsid w:val="00331C70"/>
    <w:rsid w:val="00331DF7"/>
    <w:rsid w:val="00331E3C"/>
    <w:rsid w:val="00331EB3"/>
    <w:rsid w:val="00331EF0"/>
    <w:rsid w:val="00332001"/>
    <w:rsid w:val="00332040"/>
    <w:rsid w:val="00332082"/>
    <w:rsid w:val="003320D7"/>
    <w:rsid w:val="003320F8"/>
    <w:rsid w:val="00332147"/>
    <w:rsid w:val="00332168"/>
    <w:rsid w:val="0033218D"/>
    <w:rsid w:val="003322AC"/>
    <w:rsid w:val="003322F3"/>
    <w:rsid w:val="003323DB"/>
    <w:rsid w:val="003323DC"/>
    <w:rsid w:val="003323E9"/>
    <w:rsid w:val="00332403"/>
    <w:rsid w:val="0033243A"/>
    <w:rsid w:val="0033246C"/>
    <w:rsid w:val="00332481"/>
    <w:rsid w:val="003324A1"/>
    <w:rsid w:val="003324F3"/>
    <w:rsid w:val="003324FC"/>
    <w:rsid w:val="00332504"/>
    <w:rsid w:val="003325AD"/>
    <w:rsid w:val="00332722"/>
    <w:rsid w:val="003327C8"/>
    <w:rsid w:val="00332854"/>
    <w:rsid w:val="003329A6"/>
    <w:rsid w:val="00332A28"/>
    <w:rsid w:val="00332A2D"/>
    <w:rsid w:val="00332AB7"/>
    <w:rsid w:val="00332AE1"/>
    <w:rsid w:val="00332B51"/>
    <w:rsid w:val="00332C03"/>
    <w:rsid w:val="00332CEB"/>
    <w:rsid w:val="00332F06"/>
    <w:rsid w:val="00332F68"/>
    <w:rsid w:val="00332FB6"/>
    <w:rsid w:val="003333AF"/>
    <w:rsid w:val="003333EC"/>
    <w:rsid w:val="0033349C"/>
    <w:rsid w:val="0033359E"/>
    <w:rsid w:val="003335FB"/>
    <w:rsid w:val="00333620"/>
    <w:rsid w:val="00333648"/>
    <w:rsid w:val="0033364E"/>
    <w:rsid w:val="003336AE"/>
    <w:rsid w:val="0033380C"/>
    <w:rsid w:val="0033385E"/>
    <w:rsid w:val="00333A0D"/>
    <w:rsid w:val="00333B27"/>
    <w:rsid w:val="00333B2B"/>
    <w:rsid w:val="00333B4A"/>
    <w:rsid w:val="00333B71"/>
    <w:rsid w:val="00333CD7"/>
    <w:rsid w:val="00333CDD"/>
    <w:rsid w:val="00333D1B"/>
    <w:rsid w:val="00333E6B"/>
    <w:rsid w:val="00333E9D"/>
    <w:rsid w:val="00333F85"/>
    <w:rsid w:val="00333F9B"/>
    <w:rsid w:val="00333FD0"/>
    <w:rsid w:val="003340F3"/>
    <w:rsid w:val="003341B3"/>
    <w:rsid w:val="003341D5"/>
    <w:rsid w:val="00334267"/>
    <w:rsid w:val="00334321"/>
    <w:rsid w:val="00334445"/>
    <w:rsid w:val="00334490"/>
    <w:rsid w:val="00334513"/>
    <w:rsid w:val="00334553"/>
    <w:rsid w:val="0033469C"/>
    <w:rsid w:val="00334988"/>
    <w:rsid w:val="00334A35"/>
    <w:rsid w:val="00334A43"/>
    <w:rsid w:val="00334C0C"/>
    <w:rsid w:val="00334D35"/>
    <w:rsid w:val="00334DBB"/>
    <w:rsid w:val="00334DBC"/>
    <w:rsid w:val="00334E35"/>
    <w:rsid w:val="00334EBB"/>
    <w:rsid w:val="00334F02"/>
    <w:rsid w:val="00334FDC"/>
    <w:rsid w:val="003350FC"/>
    <w:rsid w:val="003351C0"/>
    <w:rsid w:val="003353A5"/>
    <w:rsid w:val="003353C9"/>
    <w:rsid w:val="00335476"/>
    <w:rsid w:val="00335545"/>
    <w:rsid w:val="003355DD"/>
    <w:rsid w:val="00335881"/>
    <w:rsid w:val="00335954"/>
    <w:rsid w:val="00335A15"/>
    <w:rsid w:val="00335A5D"/>
    <w:rsid w:val="00335AC3"/>
    <w:rsid w:val="00335B21"/>
    <w:rsid w:val="00335C95"/>
    <w:rsid w:val="00335C9E"/>
    <w:rsid w:val="00335CCF"/>
    <w:rsid w:val="00335CE8"/>
    <w:rsid w:val="00335CEC"/>
    <w:rsid w:val="00335E23"/>
    <w:rsid w:val="00335E70"/>
    <w:rsid w:val="00335EFB"/>
    <w:rsid w:val="00335EFC"/>
    <w:rsid w:val="00335F4B"/>
    <w:rsid w:val="00335FD2"/>
    <w:rsid w:val="00336079"/>
    <w:rsid w:val="0033609D"/>
    <w:rsid w:val="003360E1"/>
    <w:rsid w:val="003361C9"/>
    <w:rsid w:val="003362B2"/>
    <w:rsid w:val="003364C7"/>
    <w:rsid w:val="00336648"/>
    <w:rsid w:val="00336751"/>
    <w:rsid w:val="003367CA"/>
    <w:rsid w:val="003367CF"/>
    <w:rsid w:val="00336853"/>
    <w:rsid w:val="00336854"/>
    <w:rsid w:val="0033697E"/>
    <w:rsid w:val="00336A53"/>
    <w:rsid w:val="00336B03"/>
    <w:rsid w:val="00336B71"/>
    <w:rsid w:val="00336BD8"/>
    <w:rsid w:val="00336C31"/>
    <w:rsid w:val="00336C5A"/>
    <w:rsid w:val="00336CFD"/>
    <w:rsid w:val="00336DD7"/>
    <w:rsid w:val="00336E11"/>
    <w:rsid w:val="00336E22"/>
    <w:rsid w:val="00336E83"/>
    <w:rsid w:val="00336EA9"/>
    <w:rsid w:val="00336FF1"/>
    <w:rsid w:val="003370C3"/>
    <w:rsid w:val="003370EF"/>
    <w:rsid w:val="0033711C"/>
    <w:rsid w:val="00337137"/>
    <w:rsid w:val="003371AF"/>
    <w:rsid w:val="00337251"/>
    <w:rsid w:val="003372FA"/>
    <w:rsid w:val="00337301"/>
    <w:rsid w:val="00337451"/>
    <w:rsid w:val="0033751F"/>
    <w:rsid w:val="00337611"/>
    <w:rsid w:val="0033777E"/>
    <w:rsid w:val="003377A1"/>
    <w:rsid w:val="00337814"/>
    <w:rsid w:val="0033789C"/>
    <w:rsid w:val="003378A8"/>
    <w:rsid w:val="003378B3"/>
    <w:rsid w:val="003378D9"/>
    <w:rsid w:val="00337912"/>
    <w:rsid w:val="00337BA6"/>
    <w:rsid w:val="00337BC8"/>
    <w:rsid w:val="00337C8C"/>
    <w:rsid w:val="00337D21"/>
    <w:rsid w:val="00337E38"/>
    <w:rsid w:val="00337F90"/>
    <w:rsid w:val="00337FE0"/>
    <w:rsid w:val="00340021"/>
    <w:rsid w:val="00340037"/>
    <w:rsid w:val="003400B9"/>
    <w:rsid w:val="003402E0"/>
    <w:rsid w:val="003404CA"/>
    <w:rsid w:val="003404EA"/>
    <w:rsid w:val="00340597"/>
    <w:rsid w:val="003405CE"/>
    <w:rsid w:val="00340679"/>
    <w:rsid w:val="003406A2"/>
    <w:rsid w:val="003408D9"/>
    <w:rsid w:val="0034092D"/>
    <w:rsid w:val="00340BEA"/>
    <w:rsid w:val="00340CDD"/>
    <w:rsid w:val="00340F58"/>
    <w:rsid w:val="00340FBB"/>
    <w:rsid w:val="00341018"/>
    <w:rsid w:val="003410B5"/>
    <w:rsid w:val="003410D7"/>
    <w:rsid w:val="00341110"/>
    <w:rsid w:val="00341198"/>
    <w:rsid w:val="00341222"/>
    <w:rsid w:val="00341241"/>
    <w:rsid w:val="0034153C"/>
    <w:rsid w:val="0034172A"/>
    <w:rsid w:val="003419E1"/>
    <w:rsid w:val="00341B0B"/>
    <w:rsid w:val="00341D21"/>
    <w:rsid w:val="00341DE4"/>
    <w:rsid w:val="00341F21"/>
    <w:rsid w:val="00342002"/>
    <w:rsid w:val="00342053"/>
    <w:rsid w:val="003420D0"/>
    <w:rsid w:val="00342259"/>
    <w:rsid w:val="003423B5"/>
    <w:rsid w:val="003424C4"/>
    <w:rsid w:val="003424F5"/>
    <w:rsid w:val="003424F8"/>
    <w:rsid w:val="00342551"/>
    <w:rsid w:val="0034257A"/>
    <w:rsid w:val="00342611"/>
    <w:rsid w:val="0034261F"/>
    <w:rsid w:val="00342632"/>
    <w:rsid w:val="00342680"/>
    <w:rsid w:val="00342694"/>
    <w:rsid w:val="003426A5"/>
    <w:rsid w:val="00342737"/>
    <w:rsid w:val="00342794"/>
    <w:rsid w:val="00342834"/>
    <w:rsid w:val="0034287F"/>
    <w:rsid w:val="00342964"/>
    <w:rsid w:val="00342A06"/>
    <w:rsid w:val="00342A65"/>
    <w:rsid w:val="00342C62"/>
    <w:rsid w:val="00342FF0"/>
    <w:rsid w:val="00343046"/>
    <w:rsid w:val="003430E1"/>
    <w:rsid w:val="003430F2"/>
    <w:rsid w:val="00343124"/>
    <w:rsid w:val="00343180"/>
    <w:rsid w:val="00343205"/>
    <w:rsid w:val="003432C2"/>
    <w:rsid w:val="003432CA"/>
    <w:rsid w:val="003432CC"/>
    <w:rsid w:val="00343362"/>
    <w:rsid w:val="003434B5"/>
    <w:rsid w:val="003434D4"/>
    <w:rsid w:val="00343685"/>
    <w:rsid w:val="003436BB"/>
    <w:rsid w:val="00343732"/>
    <w:rsid w:val="00343801"/>
    <w:rsid w:val="00343852"/>
    <w:rsid w:val="003438E9"/>
    <w:rsid w:val="00343984"/>
    <w:rsid w:val="003439E6"/>
    <w:rsid w:val="00343A17"/>
    <w:rsid w:val="00343A93"/>
    <w:rsid w:val="00343B3D"/>
    <w:rsid w:val="00343BF0"/>
    <w:rsid w:val="00343CD2"/>
    <w:rsid w:val="00343EDA"/>
    <w:rsid w:val="00343EF5"/>
    <w:rsid w:val="00343F1A"/>
    <w:rsid w:val="0034404C"/>
    <w:rsid w:val="003440C1"/>
    <w:rsid w:val="003441D4"/>
    <w:rsid w:val="00344210"/>
    <w:rsid w:val="00344278"/>
    <w:rsid w:val="003443F3"/>
    <w:rsid w:val="003443F4"/>
    <w:rsid w:val="00344615"/>
    <w:rsid w:val="003446F9"/>
    <w:rsid w:val="00344723"/>
    <w:rsid w:val="00344775"/>
    <w:rsid w:val="0034483C"/>
    <w:rsid w:val="003448AE"/>
    <w:rsid w:val="00344910"/>
    <w:rsid w:val="0034496D"/>
    <w:rsid w:val="003449A9"/>
    <w:rsid w:val="00344A51"/>
    <w:rsid w:val="00344B0C"/>
    <w:rsid w:val="00344C60"/>
    <w:rsid w:val="00344C76"/>
    <w:rsid w:val="00344CF6"/>
    <w:rsid w:val="00344D27"/>
    <w:rsid w:val="00344F0C"/>
    <w:rsid w:val="00344F0D"/>
    <w:rsid w:val="00344FAC"/>
    <w:rsid w:val="00345026"/>
    <w:rsid w:val="003451BB"/>
    <w:rsid w:val="003451D5"/>
    <w:rsid w:val="00345217"/>
    <w:rsid w:val="00345222"/>
    <w:rsid w:val="00345293"/>
    <w:rsid w:val="00345302"/>
    <w:rsid w:val="00345307"/>
    <w:rsid w:val="0034530E"/>
    <w:rsid w:val="003453C0"/>
    <w:rsid w:val="003454E5"/>
    <w:rsid w:val="003455A4"/>
    <w:rsid w:val="003455FC"/>
    <w:rsid w:val="003456A6"/>
    <w:rsid w:val="003456F4"/>
    <w:rsid w:val="003457B6"/>
    <w:rsid w:val="00345801"/>
    <w:rsid w:val="00345854"/>
    <w:rsid w:val="003458C0"/>
    <w:rsid w:val="00345928"/>
    <w:rsid w:val="003459B9"/>
    <w:rsid w:val="00345A38"/>
    <w:rsid w:val="00345B20"/>
    <w:rsid w:val="00345B38"/>
    <w:rsid w:val="00345B97"/>
    <w:rsid w:val="00345C05"/>
    <w:rsid w:val="00345E17"/>
    <w:rsid w:val="00345E86"/>
    <w:rsid w:val="00345F1A"/>
    <w:rsid w:val="00346063"/>
    <w:rsid w:val="0034643C"/>
    <w:rsid w:val="00346461"/>
    <w:rsid w:val="00346629"/>
    <w:rsid w:val="0034662D"/>
    <w:rsid w:val="00346642"/>
    <w:rsid w:val="00346646"/>
    <w:rsid w:val="0034692F"/>
    <w:rsid w:val="0034697B"/>
    <w:rsid w:val="00346A5C"/>
    <w:rsid w:val="00346B58"/>
    <w:rsid w:val="00346C0C"/>
    <w:rsid w:val="00346D00"/>
    <w:rsid w:val="00346DC8"/>
    <w:rsid w:val="00346DD6"/>
    <w:rsid w:val="00346DD7"/>
    <w:rsid w:val="00346E19"/>
    <w:rsid w:val="00346EBA"/>
    <w:rsid w:val="00346EF3"/>
    <w:rsid w:val="00346F48"/>
    <w:rsid w:val="00346F68"/>
    <w:rsid w:val="0034705A"/>
    <w:rsid w:val="003470CE"/>
    <w:rsid w:val="00347195"/>
    <w:rsid w:val="003471BE"/>
    <w:rsid w:val="0034727A"/>
    <w:rsid w:val="003473F2"/>
    <w:rsid w:val="00347554"/>
    <w:rsid w:val="0034771E"/>
    <w:rsid w:val="00347732"/>
    <w:rsid w:val="003477CA"/>
    <w:rsid w:val="003477D0"/>
    <w:rsid w:val="003477D1"/>
    <w:rsid w:val="00347812"/>
    <w:rsid w:val="00347862"/>
    <w:rsid w:val="003478F2"/>
    <w:rsid w:val="0034799C"/>
    <w:rsid w:val="003479A9"/>
    <w:rsid w:val="00347A1F"/>
    <w:rsid w:val="00347B0A"/>
    <w:rsid w:val="00347B81"/>
    <w:rsid w:val="00347B8A"/>
    <w:rsid w:val="00347BEB"/>
    <w:rsid w:val="00347CEC"/>
    <w:rsid w:val="00347E7F"/>
    <w:rsid w:val="00347E8C"/>
    <w:rsid w:val="00347F60"/>
    <w:rsid w:val="00347F6C"/>
    <w:rsid w:val="00347F80"/>
    <w:rsid w:val="00347FEF"/>
    <w:rsid w:val="00350068"/>
    <w:rsid w:val="00350101"/>
    <w:rsid w:val="00350108"/>
    <w:rsid w:val="003502A0"/>
    <w:rsid w:val="0035041F"/>
    <w:rsid w:val="00350424"/>
    <w:rsid w:val="00350435"/>
    <w:rsid w:val="003505A3"/>
    <w:rsid w:val="0035070F"/>
    <w:rsid w:val="0035073E"/>
    <w:rsid w:val="003509FE"/>
    <w:rsid w:val="00350B42"/>
    <w:rsid w:val="00350C67"/>
    <w:rsid w:val="00350C9C"/>
    <w:rsid w:val="00350CF3"/>
    <w:rsid w:val="00350E2A"/>
    <w:rsid w:val="00350FA3"/>
    <w:rsid w:val="0035101D"/>
    <w:rsid w:val="0035103C"/>
    <w:rsid w:val="00351084"/>
    <w:rsid w:val="0035109D"/>
    <w:rsid w:val="003510D5"/>
    <w:rsid w:val="0035113A"/>
    <w:rsid w:val="00351281"/>
    <w:rsid w:val="00351315"/>
    <w:rsid w:val="003513B6"/>
    <w:rsid w:val="0035141C"/>
    <w:rsid w:val="0035153B"/>
    <w:rsid w:val="0035156D"/>
    <w:rsid w:val="003516BC"/>
    <w:rsid w:val="003516F1"/>
    <w:rsid w:val="003516FA"/>
    <w:rsid w:val="00351708"/>
    <w:rsid w:val="0035179B"/>
    <w:rsid w:val="00351831"/>
    <w:rsid w:val="003518A4"/>
    <w:rsid w:val="0035191D"/>
    <w:rsid w:val="0035197B"/>
    <w:rsid w:val="0035198A"/>
    <w:rsid w:val="0035198F"/>
    <w:rsid w:val="003519EB"/>
    <w:rsid w:val="00351C0B"/>
    <w:rsid w:val="00351E32"/>
    <w:rsid w:val="00351E35"/>
    <w:rsid w:val="00351E64"/>
    <w:rsid w:val="00351EB0"/>
    <w:rsid w:val="00351EC1"/>
    <w:rsid w:val="00351EC4"/>
    <w:rsid w:val="00351F0E"/>
    <w:rsid w:val="00351F72"/>
    <w:rsid w:val="0035200E"/>
    <w:rsid w:val="003520F0"/>
    <w:rsid w:val="00352191"/>
    <w:rsid w:val="003521F8"/>
    <w:rsid w:val="00352297"/>
    <w:rsid w:val="003523A2"/>
    <w:rsid w:val="003523DE"/>
    <w:rsid w:val="00352499"/>
    <w:rsid w:val="003525DF"/>
    <w:rsid w:val="00352961"/>
    <w:rsid w:val="003529E9"/>
    <w:rsid w:val="00352AC2"/>
    <w:rsid w:val="00352AF7"/>
    <w:rsid w:val="00352B74"/>
    <w:rsid w:val="00352CD1"/>
    <w:rsid w:val="00352D0A"/>
    <w:rsid w:val="00352D1F"/>
    <w:rsid w:val="00352E6E"/>
    <w:rsid w:val="00352FBF"/>
    <w:rsid w:val="003530E5"/>
    <w:rsid w:val="00353180"/>
    <w:rsid w:val="003532D8"/>
    <w:rsid w:val="003533EF"/>
    <w:rsid w:val="003535E1"/>
    <w:rsid w:val="00353610"/>
    <w:rsid w:val="00353635"/>
    <w:rsid w:val="0035366B"/>
    <w:rsid w:val="003536E7"/>
    <w:rsid w:val="00353704"/>
    <w:rsid w:val="0035388E"/>
    <w:rsid w:val="003539C5"/>
    <w:rsid w:val="00353A44"/>
    <w:rsid w:val="00353BAD"/>
    <w:rsid w:val="00353D9D"/>
    <w:rsid w:val="00353E23"/>
    <w:rsid w:val="00353E9C"/>
    <w:rsid w:val="00353F2C"/>
    <w:rsid w:val="00353F6B"/>
    <w:rsid w:val="00354203"/>
    <w:rsid w:val="00354244"/>
    <w:rsid w:val="003542BC"/>
    <w:rsid w:val="00354422"/>
    <w:rsid w:val="003544FB"/>
    <w:rsid w:val="00354565"/>
    <w:rsid w:val="003545B0"/>
    <w:rsid w:val="003546E2"/>
    <w:rsid w:val="00354752"/>
    <w:rsid w:val="00354921"/>
    <w:rsid w:val="003549BE"/>
    <w:rsid w:val="00354A4A"/>
    <w:rsid w:val="00354AB5"/>
    <w:rsid w:val="00354AFB"/>
    <w:rsid w:val="00354B55"/>
    <w:rsid w:val="00354CAD"/>
    <w:rsid w:val="00354CBB"/>
    <w:rsid w:val="00354DBB"/>
    <w:rsid w:val="00354E1D"/>
    <w:rsid w:val="00354F58"/>
    <w:rsid w:val="003550C2"/>
    <w:rsid w:val="00355184"/>
    <w:rsid w:val="00355209"/>
    <w:rsid w:val="0035520A"/>
    <w:rsid w:val="003554D2"/>
    <w:rsid w:val="00355540"/>
    <w:rsid w:val="00355582"/>
    <w:rsid w:val="00355616"/>
    <w:rsid w:val="003556D3"/>
    <w:rsid w:val="003556F7"/>
    <w:rsid w:val="003556FB"/>
    <w:rsid w:val="003558C9"/>
    <w:rsid w:val="003559B8"/>
    <w:rsid w:val="00355A53"/>
    <w:rsid w:val="00355BCA"/>
    <w:rsid w:val="00355CD3"/>
    <w:rsid w:val="00355E9B"/>
    <w:rsid w:val="00356059"/>
    <w:rsid w:val="00356166"/>
    <w:rsid w:val="00356172"/>
    <w:rsid w:val="003561AD"/>
    <w:rsid w:val="003561DC"/>
    <w:rsid w:val="003562DE"/>
    <w:rsid w:val="003563AF"/>
    <w:rsid w:val="003564FF"/>
    <w:rsid w:val="0035652F"/>
    <w:rsid w:val="0035679C"/>
    <w:rsid w:val="003567DD"/>
    <w:rsid w:val="003567F8"/>
    <w:rsid w:val="003568B9"/>
    <w:rsid w:val="00356941"/>
    <w:rsid w:val="00356A0F"/>
    <w:rsid w:val="00356AE4"/>
    <w:rsid w:val="00356C0C"/>
    <w:rsid w:val="00356C22"/>
    <w:rsid w:val="00356C3F"/>
    <w:rsid w:val="00356D50"/>
    <w:rsid w:val="00356DBA"/>
    <w:rsid w:val="00356E7E"/>
    <w:rsid w:val="00356EBE"/>
    <w:rsid w:val="00356F96"/>
    <w:rsid w:val="00357062"/>
    <w:rsid w:val="003570B9"/>
    <w:rsid w:val="0035715D"/>
    <w:rsid w:val="003571BF"/>
    <w:rsid w:val="003572BC"/>
    <w:rsid w:val="003573B3"/>
    <w:rsid w:val="0035746E"/>
    <w:rsid w:val="00357596"/>
    <w:rsid w:val="00357680"/>
    <w:rsid w:val="00357761"/>
    <w:rsid w:val="0035780A"/>
    <w:rsid w:val="0035783C"/>
    <w:rsid w:val="00357903"/>
    <w:rsid w:val="0035793E"/>
    <w:rsid w:val="00357AB3"/>
    <w:rsid w:val="00357C67"/>
    <w:rsid w:val="00357CD4"/>
    <w:rsid w:val="00357CD9"/>
    <w:rsid w:val="00357D37"/>
    <w:rsid w:val="00357D6A"/>
    <w:rsid w:val="00357E04"/>
    <w:rsid w:val="00357E17"/>
    <w:rsid w:val="00357EF1"/>
    <w:rsid w:val="00360170"/>
    <w:rsid w:val="003601A5"/>
    <w:rsid w:val="003601B9"/>
    <w:rsid w:val="0036020C"/>
    <w:rsid w:val="003602B5"/>
    <w:rsid w:val="00360369"/>
    <w:rsid w:val="0036049F"/>
    <w:rsid w:val="0036052C"/>
    <w:rsid w:val="003605D3"/>
    <w:rsid w:val="0036067F"/>
    <w:rsid w:val="003606EB"/>
    <w:rsid w:val="003606F0"/>
    <w:rsid w:val="00360802"/>
    <w:rsid w:val="00360898"/>
    <w:rsid w:val="003608A9"/>
    <w:rsid w:val="003609DB"/>
    <w:rsid w:val="00360A50"/>
    <w:rsid w:val="00360B3C"/>
    <w:rsid w:val="00360C1B"/>
    <w:rsid w:val="00360CB9"/>
    <w:rsid w:val="00360CF4"/>
    <w:rsid w:val="00360D26"/>
    <w:rsid w:val="00360EEE"/>
    <w:rsid w:val="00360FBC"/>
    <w:rsid w:val="003610AB"/>
    <w:rsid w:val="003610FC"/>
    <w:rsid w:val="003612A4"/>
    <w:rsid w:val="003612D4"/>
    <w:rsid w:val="003612E6"/>
    <w:rsid w:val="003613B7"/>
    <w:rsid w:val="003614C6"/>
    <w:rsid w:val="003614F2"/>
    <w:rsid w:val="003615D3"/>
    <w:rsid w:val="003615EF"/>
    <w:rsid w:val="00361662"/>
    <w:rsid w:val="003616A1"/>
    <w:rsid w:val="003616CB"/>
    <w:rsid w:val="003616E9"/>
    <w:rsid w:val="00361713"/>
    <w:rsid w:val="00361865"/>
    <w:rsid w:val="003619AE"/>
    <w:rsid w:val="003619F6"/>
    <w:rsid w:val="00361B4A"/>
    <w:rsid w:val="00361B6C"/>
    <w:rsid w:val="00361B7A"/>
    <w:rsid w:val="00361BD7"/>
    <w:rsid w:val="00361C89"/>
    <w:rsid w:val="00361D74"/>
    <w:rsid w:val="00361E92"/>
    <w:rsid w:val="0036202F"/>
    <w:rsid w:val="0036204A"/>
    <w:rsid w:val="003620CA"/>
    <w:rsid w:val="00362165"/>
    <w:rsid w:val="00362343"/>
    <w:rsid w:val="003623C2"/>
    <w:rsid w:val="00362414"/>
    <w:rsid w:val="00362445"/>
    <w:rsid w:val="00362518"/>
    <w:rsid w:val="00362574"/>
    <w:rsid w:val="00362578"/>
    <w:rsid w:val="0036259B"/>
    <w:rsid w:val="003625DF"/>
    <w:rsid w:val="003627C2"/>
    <w:rsid w:val="003628E5"/>
    <w:rsid w:val="0036292F"/>
    <w:rsid w:val="00362A9D"/>
    <w:rsid w:val="00362B6A"/>
    <w:rsid w:val="00362B86"/>
    <w:rsid w:val="00362BE9"/>
    <w:rsid w:val="00362C9B"/>
    <w:rsid w:val="00362D9E"/>
    <w:rsid w:val="00362E7E"/>
    <w:rsid w:val="0036306B"/>
    <w:rsid w:val="003630E1"/>
    <w:rsid w:val="003631CD"/>
    <w:rsid w:val="00363206"/>
    <w:rsid w:val="00363230"/>
    <w:rsid w:val="00363368"/>
    <w:rsid w:val="0036337A"/>
    <w:rsid w:val="00363491"/>
    <w:rsid w:val="00363496"/>
    <w:rsid w:val="003634DC"/>
    <w:rsid w:val="003636C0"/>
    <w:rsid w:val="003636D5"/>
    <w:rsid w:val="003637A6"/>
    <w:rsid w:val="0036394E"/>
    <w:rsid w:val="003639E0"/>
    <w:rsid w:val="00363A9C"/>
    <w:rsid w:val="00363BEF"/>
    <w:rsid w:val="00363C63"/>
    <w:rsid w:val="00363CC0"/>
    <w:rsid w:val="00363CCE"/>
    <w:rsid w:val="00363D88"/>
    <w:rsid w:val="00363DB2"/>
    <w:rsid w:val="00363F03"/>
    <w:rsid w:val="00363F72"/>
    <w:rsid w:val="00363FE6"/>
    <w:rsid w:val="00364063"/>
    <w:rsid w:val="00364116"/>
    <w:rsid w:val="0036420A"/>
    <w:rsid w:val="0036424A"/>
    <w:rsid w:val="003642D9"/>
    <w:rsid w:val="0036430A"/>
    <w:rsid w:val="0036440C"/>
    <w:rsid w:val="0036447C"/>
    <w:rsid w:val="00364500"/>
    <w:rsid w:val="0036462E"/>
    <w:rsid w:val="0036477A"/>
    <w:rsid w:val="00364797"/>
    <w:rsid w:val="00364ADF"/>
    <w:rsid w:val="00364B28"/>
    <w:rsid w:val="00364C21"/>
    <w:rsid w:val="00364C30"/>
    <w:rsid w:val="00364E63"/>
    <w:rsid w:val="00364FBE"/>
    <w:rsid w:val="00364FD2"/>
    <w:rsid w:val="00365015"/>
    <w:rsid w:val="003650BE"/>
    <w:rsid w:val="003650E6"/>
    <w:rsid w:val="00365105"/>
    <w:rsid w:val="00365267"/>
    <w:rsid w:val="00365343"/>
    <w:rsid w:val="00365357"/>
    <w:rsid w:val="00365664"/>
    <w:rsid w:val="003658D5"/>
    <w:rsid w:val="003659D2"/>
    <w:rsid w:val="00365A37"/>
    <w:rsid w:val="00365D67"/>
    <w:rsid w:val="00365E60"/>
    <w:rsid w:val="00365F5F"/>
    <w:rsid w:val="00365F6E"/>
    <w:rsid w:val="00365FF7"/>
    <w:rsid w:val="00366120"/>
    <w:rsid w:val="003661A0"/>
    <w:rsid w:val="00366274"/>
    <w:rsid w:val="0036629A"/>
    <w:rsid w:val="00366409"/>
    <w:rsid w:val="003667E7"/>
    <w:rsid w:val="00366977"/>
    <w:rsid w:val="003669C2"/>
    <w:rsid w:val="00366B4D"/>
    <w:rsid w:val="00366CE3"/>
    <w:rsid w:val="00366CEF"/>
    <w:rsid w:val="00366D13"/>
    <w:rsid w:val="00366D49"/>
    <w:rsid w:val="00366DA9"/>
    <w:rsid w:val="00366E63"/>
    <w:rsid w:val="00366FCC"/>
    <w:rsid w:val="00367035"/>
    <w:rsid w:val="00367059"/>
    <w:rsid w:val="003671C0"/>
    <w:rsid w:val="003672AD"/>
    <w:rsid w:val="00367393"/>
    <w:rsid w:val="00367399"/>
    <w:rsid w:val="00367491"/>
    <w:rsid w:val="003676B4"/>
    <w:rsid w:val="003678C3"/>
    <w:rsid w:val="00367911"/>
    <w:rsid w:val="00367992"/>
    <w:rsid w:val="00367B31"/>
    <w:rsid w:val="00367FEF"/>
    <w:rsid w:val="00370149"/>
    <w:rsid w:val="0037016E"/>
    <w:rsid w:val="0037019F"/>
    <w:rsid w:val="003701D2"/>
    <w:rsid w:val="003702A4"/>
    <w:rsid w:val="00370340"/>
    <w:rsid w:val="00370418"/>
    <w:rsid w:val="00370481"/>
    <w:rsid w:val="0037049D"/>
    <w:rsid w:val="003705EE"/>
    <w:rsid w:val="003705FE"/>
    <w:rsid w:val="00370703"/>
    <w:rsid w:val="00370713"/>
    <w:rsid w:val="00370780"/>
    <w:rsid w:val="00370982"/>
    <w:rsid w:val="00370A7A"/>
    <w:rsid w:val="00370B8D"/>
    <w:rsid w:val="00370D63"/>
    <w:rsid w:val="00370DCC"/>
    <w:rsid w:val="00370DEB"/>
    <w:rsid w:val="00370E27"/>
    <w:rsid w:val="00370F14"/>
    <w:rsid w:val="00370FF6"/>
    <w:rsid w:val="003711BE"/>
    <w:rsid w:val="003712A7"/>
    <w:rsid w:val="003713D9"/>
    <w:rsid w:val="003714CB"/>
    <w:rsid w:val="003714CC"/>
    <w:rsid w:val="0037164F"/>
    <w:rsid w:val="003716E6"/>
    <w:rsid w:val="0037174C"/>
    <w:rsid w:val="003718A4"/>
    <w:rsid w:val="003718DB"/>
    <w:rsid w:val="00371A90"/>
    <w:rsid w:val="00371B84"/>
    <w:rsid w:val="00371C7A"/>
    <w:rsid w:val="00371E2B"/>
    <w:rsid w:val="00371E60"/>
    <w:rsid w:val="00371ECD"/>
    <w:rsid w:val="00371FC6"/>
    <w:rsid w:val="003720F5"/>
    <w:rsid w:val="003721B5"/>
    <w:rsid w:val="003722D8"/>
    <w:rsid w:val="00372300"/>
    <w:rsid w:val="003724AD"/>
    <w:rsid w:val="0037259E"/>
    <w:rsid w:val="00372642"/>
    <w:rsid w:val="003727AB"/>
    <w:rsid w:val="003727F1"/>
    <w:rsid w:val="00372835"/>
    <w:rsid w:val="00372858"/>
    <w:rsid w:val="00372893"/>
    <w:rsid w:val="00372BA8"/>
    <w:rsid w:val="00372C26"/>
    <w:rsid w:val="00372C3D"/>
    <w:rsid w:val="00372C65"/>
    <w:rsid w:val="00372CAF"/>
    <w:rsid w:val="00372D2E"/>
    <w:rsid w:val="00372D5B"/>
    <w:rsid w:val="00372EBE"/>
    <w:rsid w:val="00372F68"/>
    <w:rsid w:val="00372FBA"/>
    <w:rsid w:val="00372FD7"/>
    <w:rsid w:val="00372FE3"/>
    <w:rsid w:val="00373009"/>
    <w:rsid w:val="003730AE"/>
    <w:rsid w:val="003731AF"/>
    <w:rsid w:val="0037337F"/>
    <w:rsid w:val="0037343D"/>
    <w:rsid w:val="0037352C"/>
    <w:rsid w:val="003735DF"/>
    <w:rsid w:val="003736A6"/>
    <w:rsid w:val="003736A7"/>
    <w:rsid w:val="003737B1"/>
    <w:rsid w:val="003737DA"/>
    <w:rsid w:val="003737FF"/>
    <w:rsid w:val="0037397C"/>
    <w:rsid w:val="00373A12"/>
    <w:rsid w:val="00373AA1"/>
    <w:rsid w:val="00373C0B"/>
    <w:rsid w:val="00373CFA"/>
    <w:rsid w:val="00373DA6"/>
    <w:rsid w:val="00373E18"/>
    <w:rsid w:val="00373E75"/>
    <w:rsid w:val="00373EC7"/>
    <w:rsid w:val="00373F00"/>
    <w:rsid w:val="00373F3A"/>
    <w:rsid w:val="00374077"/>
    <w:rsid w:val="00374188"/>
    <w:rsid w:val="00374223"/>
    <w:rsid w:val="003745F1"/>
    <w:rsid w:val="00374619"/>
    <w:rsid w:val="00374692"/>
    <w:rsid w:val="003746D7"/>
    <w:rsid w:val="00374726"/>
    <w:rsid w:val="003748D5"/>
    <w:rsid w:val="00374A5B"/>
    <w:rsid w:val="00374CD5"/>
    <w:rsid w:val="00374EDA"/>
    <w:rsid w:val="00374FB2"/>
    <w:rsid w:val="0037507E"/>
    <w:rsid w:val="003750A8"/>
    <w:rsid w:val="0037522D"/>
    <w:rsid w:val="00375357"/>
    <w:rsid w:val="0037540D"/>
    <w:rsid w:val="003754C8"/>
    <w:rsid w:val="00375510"/>
    <w:rsid w:val="0037552B"/>
    <w:rsid w:val="003756ED"/>
    <w:rsid w:val="0037583F"/>
    <w:rsid w:val="003758AE"/>
    <w:rsid w:val="00375AF0"/>
    <w:rsid w:val="00375B1D"/>
    <w:rsid w:val="00375B6D"/>
    <w:rsid w:val="00375B82"/>
    <w:rsid w:val="00375BC8"/>
    <w:rsid w:val="00375C55"/>
    <w:rsid w:val="00375CE0"/>
    <w:rsid w:val="00375DE4"/>
    <w:rsid w:val="00375F98"/>
    <w:rsid w:val="00375FA9"/>
    <w:rsid w:val="00376060"/>
    <w:rsid w:val="003760A9"/>
    <w:rsid w:val="00376115"/>
    <w:rsid w:val="00376269"/>
    <w:rsid w:val="003762A8"/>
    <w:rsid w:val="00376374"/>
    <w:rsid w:val="003763EE"/>
    <w:rsid w:val="00376633"/>
    <w:rsid w:val="0037667C"/>
    <w:rsid w:val="003766EE"/>
    <w:rsid w:val="00376722"/>
    <w:rsid w:val="0037682A"/>
    <w:rsid w:val="003768F3"/>
    <w:rsid w:val="0037696F"/>
    <w:rsid w:val="003769B0"/>
    <w:rsid w:val="00376B9B"/>
    <w:rsid w:val="00376C72"/>
    <w:rsid w:val="00376D25"/>
    <w:rsid w:val="00376DD1"/>
    <w:rsid w:val="00376E1F"/>
    <w:rsid w:val="00376EE7"/>
    <w:rsid w:val="00376F1C"/>
    <w:rsid w:val="00376F49"/>
    <w:rsid w:val="00376F6C"/>
    <w:rsid w:val="00377063"/>
    <w:rsid w:val="00377072"/>
    <w:rsid w:val="00377229"/>
    <w:rsid w:val="00377246"/>
    <w:rsid w:val="003772C1"/>
    <w:rsid w:val="003772DF"/>
    <w:rsid w:val="003772FF"/>
    <w:rsid w:val="003773F0"/>
    <w:rsid w:val="003773F5"/>
    <w:rsid w:val="003774FD"/>
    <w:rsid w:val="00377588"/>
    <w:rsid w:val="003775A9"/>
    <w:rsid w:val="003775F5"/>
    <w:rsid w:val="00377622"/>
    <w:rsid w:val="00377691"/>
    <w:rsid w:val="003778EE"/>
    <w:rsid w:val="00377AD6"/>
    <w:rsid w:val="00377BE2"/>
    <w:rsid w:val="00377C40"/>
    <w:rsid w:val="00377C8A"/>
    <w:rsid w:val="00377CF2"/>
    <w:rsid w:val="00377D13"/>
    <w:rsid w:val="00377E4A"/>
    <w:rsid w:val="00377EBD"/>
    <w:rsid w:val="00377F0C"/>
    <w:rsid w:val="00377F7C"/>
    <w:rsid w:val="0038036E"/>
    <w:rsid w:val="00380505"/>
    <w:rsid w:val="003808B7"/>
    <w:rsid w:val="00380A48"/>
    <w:rsid w:val="00380B15"/>
    <w:rsid w:val="00380C46"/>
    <w:rsid w:val="00380D49"/>
    <w:rsid w:val="00380D55"/>
    <w:rsid w:val="00380D63"/>
    <w:rsid w:val="00380E4D"/>
    <w:rsid w:val="00380F87"/>
    <w:rsid w:val="0038102F"/>
    <w:rsid w:val="00381196"/>
    <w:rsid w:val="00381198"/>
    <w:rsid w:val="0038121C"/>
    <w:rsid w:val="003813D5"/>
    <w:rsid w:val="0038152C"/>
    <w:rsid w:val="00381577"/>
    <w:rsid w:val="0038161D"/>
    <w:rsid w:val="0038163D"/>
    <w:rsid w:val="003816EB"/>
    <w:rsid w:val="00381734"/>
    <w:rsid w:val="00381757"/>
    <w:rsid w:val="00381779"/>
    <w:rsid w:val="0038178C"/>
    <w:rsid w:val="0038182C"/>
    <w:rsid w:val="00381892"/>
    <w:rsid w:val="003818DB"/>
    <w:rsid w:val="003818F8"/>
    <w:rsid w:val="00381905"/>
    <w:rsid w:val="00381AB5"/>
    <w:rsid w:val="00381B31"/>
    <w:rsid w:val="00381B94"/>
    <w:rsid w:val="00381BE7"/>
    <w:rsid w:val="00381CCD"/>
    <w:rsid w:val="00381CDF"/>
    <w:rsid w:val="00381D76"/>
    <w:rsid w:val="00381F00"/>
    <w:rsid w:val="00381F89"/>
    <w:rsid w:val="00381FF9"/>
    <w:rsid w:val="00382096"/>
    <w:rsid w:val="00382154"/>
    <w:rsid w:val="0038216D"/>
    <w:rsid w:val="0038218A"/>
    <w:rsid w:val="003821CF"/>
    <w:rsid w:val="00382221"/>
    <w:rsid w:val="00382296"/>
    <w:rsid w:val="003822E7"/>
    <w:rsid w:val="0038244F"/>
    <w:rsid w:val="003824F6"/>
    <w:rsid w:val="00382648"/>
    <w:rsid w:val="003827A4"/>
    <w:rsid w:val="003827E3"/>
    <w:rsid w:val="00382B6A"/>
    <w:rsid w:val="00382BFB"/>
    <w:rsid w:val="00382C11"/>
    <w:rsid w:val="00382C96"/>
    <w:rsid w:val="00382E66"/>
    <w:rsid w:val="00382FB3"/>
    <w:rsid w:val="00383175"/>
    <w:rsid w:val="003831DF"/>
    <w:rsid w:val="00383288"/>
    <w:rsid w:val="0038329F"/>
    <w:rsid w:val="00383335"/>
    <w:rsid w:val="0038342B"/>
    <w:rsid w:val="00383465"/>
    <w:rsid w:val="003834A5"/>
    <w:rsid w:val="003834B7"/>
    <w:rsid w:val="003835DE"/>
    <w:rsid w:val="0038369D"/>
    <w:rsid w:val="0038379B"/>
    <w:rsid w:val="00383856"/>
    <w:rsid w:val="00383892"/>
    <w:rsid w:val="003838FE"/>
    <w:rsid w:val="00383AB8"/>
    <w:rsid w:val="00383B62"/>
    <w:rsid w:val="00383B65"/>
    <w:rsid w:val="00383B82"/>
    <w:rsid w:val="00383C0F"/>
    <w:rsid w:val="00383C80"/>
    <w:rsid w:val="00383D4A"/>
    <w:rsid w:val="00383E80"/>
    <w:rsid w:val="00383F39"/>
    <w:rsid w:val="00384044"/>
    <w:rsid w:val="0038409D"/>
    <w:rsid w:val="003841C4"/>
    <w:rsid w:val="00384356"/>
    <w:rsid w:val="003843DC"/>
    <w:rsid w:val="003843E4"/>
    <w:rsid w:val="0038441E"/>
    <w:rsid w:val="00384767"/>
    <w:rsid w:val="003847B1"/>
    <w:rsid w:val="003847D4"/>
    <w:rsid w:val="00384A84"/>
    <w:rsid w:val="00384AC0"/>
    <w:rsid w:val="00384AF4"/>
    <w:rsid w:val="00384D66"/>
    <w:rsid w:val="00384E46"/>
    <w:rsid w:val="00384E6B"/>
    <w:rsid w:val="00384EB8"/>
    <w:rsid w:val="00384FDE"/>
    <w:rsid w:val="00385007"/>
    <w:rsid w:val="00385052"/>
    <w:rsid w:val="003850B2"/>
    <w:rsid w:val="00385205"/>
    <w:rsid w:val="00385347"/>
    <w:rsid w:val="003853C8"/>
    <w:rsid w:val="00385460"/>
    <w:rsid w:val="003854C9"/>
    <w:rsid w:val="0038550F"/>
    <w:rsid w:val="0038554A"/>
    <w:rsid w:val="003855BA"/>
    <w:rsid w:val="00385605"/>
    <w:rsid w:val="00385640"/>
    <w:rsid w:val="003856F3"/>
    <w:rsid w:val="00385738"/>
    <w:rsid w:val="00385901"/>
    <w:rsid w:val="00385927"/>
    <w:rsid w:val="00385D8E"/>
    <w:rsid w:val="00385DEE"/>
    <w:rsid w:val="00385E21"/>
    <w:rsid w:val="00385E63"/>
    <w:rsid w:val="00385E6C"/>
    <w:rsid w:val="00385EC6"/>
    <w:rsid w:val="00385FD0"/>
    <w:rsid w:val="00386262"/>
    <w:rsid w:val="003863D1"/>
    <w:rsid w:val="00386436"/>
    <w:rsid w:val="003864C2"/>
    <w:rsid w:val="003866CB"/>
    <w:rsid w:val="003866FA"/>
    <w:rsid w:val="00386898"/>
    <w:rsid w:val="0038689F"/>
    <w:rsid w:val="003868A8"/>
    <w:rsid w:val="003868CB"/>
    <w:rsid w:val="00386982"/>
    <w:rsid w:val="003869FB"/>
    <w:rsid w:val="00386ACA"/>
    <w:rsid w:val="00386C40"/>
    <w:rsid w:val="00386F92"/>
    <w:rsid w:val="00387034"/>
    <w:rsid w:val="0038709E"/>
    <w:rsid w:val="003870DD"/>
    <w:rsid w:val="0038712E"/>
    <w:rsid w:val="0038718E"/>
    <w:rsid w:val="00387283"/>
    <w:rsid w:val="003872B8"/>
    <w:rsid w:val="003872F0"/>
    <w:rsid w:val="00387320"/>
    <w:rsid w:val="0038732D"/>
    <w:rsid w:val="00387378"/>
    <w:rsid w:val="00387394"/>
    <w:rsid w:val="003873F7"/>
    <w:rsid w:val="0038750E"/>
    <w:rsid w:val="0038753D"/>
    <w:rsid w:val="00387564"/>
    <w:rsid w:val="00387744"/>
    <w:rsid w:val="003877B0"/>
    <w:rsid w:val="00387882"/>
    <w:rsid w:val="003878E7"/>
    <w:rsid w:val="0038790B"/>
    <w:rsid w:val="00387A0E"/>
    <w:rsid w:val="00387B10"/>
    <w:rsid w:val="00387BDC"/>
    <w:rsid w:val="00387CB3"/>
    <w:rsid w:val="00387D06"/>
    <w:rsid w:val="00387D35"/>
    <w:rsid w:val="00387E26"/>
    <w:rsid w:val="00387E33"/>
    <w:rsid w:val="00387E79"/>
    <w:rsid w:val="00387E7C"/>
    <w:rsid w:val="00387EFC"/>
    <w:rsid w:val="00387F61"/>
    <w:rsid w:val="00387F73"/>
    <w:rsid w:val="003900D2"/>
    <w:rsid w:val="00390125"/>
    <w:rsid w:val="00390138"/>
    <w:rsid w:val="00390167"/>
    <w:rsid w:val="00390195"/>
    <w:rsid w:val="003901CC"/>
    <w:rsid w:val="0039030E"/>
    <w:rsid w:val="00390464"/>
    <w:rsid w:val="0039058A"/>
    <w:rsid w:val="00390641"/>
    <w:rsid w:val="00390732"/>
    <w:rsid w:val="00390768"/>
    <w:rsid w:val="003907FF"/>
    <w:rsid w:val="0039083B"/>
    <w:rsid w:val="00390893"/>
    <w:rsid w:val="003908FD"/>
    <w:rsid w:val="003908FE"/>
    <w:rsid w:val="00390933"/>
    <w:rsid w:val="00390C99"/>
    <w:rsid w:val="00390CBF"/>
    <w:rsid w:val="00390D5A"/>
    <w:rsid w:val="00390D60"/>
    <w:rsid w:val="00390EC4"/>
    <w:rsid w:val="00390FE4"/>
    <w:rsid w:val="0039108F"/>
    <w:rsid w:val="003911E7"/>
    <w:rsid w:val="00391295"/>
    <w:rsid w:val="0039130D"/>
    <w:rsid w:val="00391377"/>
    <w:rsid w:val="00391446"/>
    <w:rsid w:val="003914A8"/>
    <w:rsid w:val="00391508"/>
    <w:rsid w:val="0039167B"/>
    <w:rsid w:val="00391812"/>
    <w:rsid w:val="00391847"/>
    <w:rsid w:val="00391871"/>
    <w:rsid w:val="003919B6"/>
    <w:rsid w:val="003919BB"/>
    <w:rsid w:val="003919F7"/>
    <w:rsid w:val="003919FC"/>
    <w:rsid w:val="00391C08"/>
    <w:rsid w:val="00391CB6"/>
    <w:rsid w:val="00391CE5"/>
    <w:rsid w:val="00391EBF"/>
    <w:rsid w:val="00391EC8"/>
    <w:rsid w:val="00391ED7"/>
    <w:rsid w:val="00391EF8"/>
    <w:rsid w:val="0039202E"/>
    <w:rsid w:val="0039219F"/>
    <w:rsid w:val="00392347"/>
    <w:rsid w:val="00392359"/>
    <w:rsid w:val="0039238A"/>
    <w:rsid w:val="003923DD"/>
    <w:rsid w:val="00392521"/>
    <w:rsid w:val="00392598"/>
    <w:rsid w:val="003926CE"/>
    <w:rsid w:val="003926FE"/>
    <w:rsid w:val="00392733"/>
    <w:rsid w:val="00392778"/>
    <w:rsid w:val="003927A3"/>
    <w:rsid w:val="003927B5"/>
    <w:rsid w:val="003927C5"/>
    <w:rsid w:val="0039289E"/>
    <w:rsid w:val="003928C2"/>
    <w:rsid w:val="0039294E"/>
    <w:rsid w:val="00392989"/>
    <w:rsid w:val="00392A03"/>
    <w:rsid w:val="00392AB9"/>
    <w:rsid w:val="00392B32"/>
    <w:rsid w:val="00392B35"/>
    <w:rsid w:val="00392B5B"/>
    <w:rsid w:val="00392B6D"/>
    <w:rsid w:val="00392BE4"/>
    <w:rsid w:val="00392CA3"/>
    <w:rsid w:val="00392CE4"/>
    <w:rsid w:val="00392D62"/>
    <w:rsid w:val="00392D85"/>
    <w:rsid w:val="00392E33"/>
    <w:rsid w:val="00392F29"/>
    <w:rsid w:val="00392F6D"/>
    <w:rsid w:val="00392F8D"/>
    <w:rsid w:val="00392FEA"/>
    <w:rsid w:val="00392FFA"/>
    <w:rsid w:val="003930A7"/>
    <w:rsid w:val="00393219"/>
    <w:rsid w:val="0039322B"/>
    <w:rsid w:val="0039341F"/>
    <w:rsid w:val="0039346D"/>
    <w:rsid w:val="003934BB"/>
    <w:rsid w:val="0039352E"/>
    <w:rsid w:val="003935D9"/>
    <w:rsid w:val="0039364B"/>
    <w:rsid w:val="00393720"/>
    <w:rsid w:val="00393723"/>
    <w:rsid w:val="00393742"/>
    <w:rsid w:val="00393779"/>
    <w:rsid w:val="0039379A"/>
    <w:rsid w:val="003937A7"/>
    <w:rsid w:val="00393828"/>
    <w:rsid w:val="003938FB"/>
    <w:rsid w:val="00393A09"/>
    <w:rsid w:val="00393A45"/>
    <w:rsid w:val="00393BDB"/>
    <w:rsid w:val="00393C0B"/>
    <w:rsid w:val="00393C28"/>
    <w:rsid w:val="00393C98"/>
    <w:rsid w:val="00393D68"/>
    <w:rsid w:val="00393DD9"/>
    <w:rsid w:val="00393DDA"/>
    <w:rsid w:val="00393E07"/>
    <w:rsid w:val="00393E0C"/>
    <w:rsid w:val="00393E71"/>
    <w:rsid w:val="00393EE4"/>
    <w:rsid w:val="00393F01"/>
    <w:rsid w:val="003940CF"/>
    <w:rsid w:val="003941BC"/>
    <w:rsid w:val="003941DD"/>
    <w:rsid w:val="003942B3"/>
    <w:rsid w:val="003942D3"/>
    <w:rsid w:val="00394379"/>
    <w:rsid w:val="003943C1"/>
    <w:rsid w:val="00394468"/>
    <w:rsid w:val="00394492"/>
    <w:rsid w:val="00394508"/>
    <w:rsid w:val="003946B9"/>
    <w:rsid w:val="00394747"/>
    <w:rsid w:val="003947D7"/>
    <w:rsid w:val="00394841"/>
    <w:rsid w:val="0039492F"/>
    <w:rsid w:val="00394A0F"/>
    <w:rsid w:val="00394CC8"/>
    <w:rsid w:val="00394CDA"/>
    <w:rsid w:val="00394E33"/>
    <w:rsid w:val="00394F5B"/>
    <w:rsid w:val="0039501E"/>
    <w:rsid w:val="0039508C"/>
    <w:rsid w:val="003951AA"/>
    <w:rsid w:val="00395258"/>
    <w:rsid w:val="00395266"/>
    <w:rsid w:val="00395276"/>
    <w:rsid w:val="003952B7"/>
    <w:rsid w:val="003952FB"/>
    <w:rsid w:val="0039547B"/>
    <w:rsid w:val="0039554A"/>
    <w:rsid w:val="00395606"/>
    <w:rsid w:val="00395676"/>
    <w:rsid w:val="00395771"/>
    <w:rsid w:val="003959E9"/>
    <w:rsid w:val="00395BAC"/>
    <w:rsid w:val="00395C77"/>
    <w:rsid w:val="00395D30"/>
    <w:rsid w:val="00395D38"/>
    <w:rsid w:val="00395E60"/>
    <w:rsid w:val="00395F29"/>
    <w:rsid w:val="0039606E"/>
    <w:rsid w:val="003960B8"/>
    <w:rsid w:val="00396298"/>
    <w:rsid w:val="0039630F"/>
    <w:rsid w:val="00396411"/>
    <w:rsid w:val="00396420"/>
    <w:rsid w:val="00396441"/>
    <w:rsid w:val="0039644C"/>
    <w:rsid w:val="0039645C"/>
    <w:rsid w:val="0039646C"/>
    <w:rsid w:val="003964ED"/>
    <w:rsid w:val="003965B9"/>
    <w:rsid w:val="00396619"/>
    <w:rsid w:val="003966E0"/>
    <w:rsid w:val="003967DB"/>
    <w:rsid w:val="0039681E"/>
    <w:rsid w:val="003969F5"/>
    <w:rsid w:val="00396A41"/>
    <w:rsid w:val="00396A68"/>
    <w:rsid w:val="00396AC5"/>
    <w:rsid w:val="00396B87"/>
    <w:rsid w:val="00396C6B"/>
    <w:rsid w:val="00396FDB"/>
    <w:rsid w:val="003970C3"/>
    <w:rsid w:val="003970EE"/>
    <w:rsid w:val="0039720A"/>
    <w:rsid w:val="003972EE"/>
    <w:rsid w:val="0039734D"/>
    <w:rsid w:val="00397453"/>
    <w:rsid w:val="00397459"/>
    <w:rsid w:val="00397529"/>
    <w:rsid w:val="00397573"/>
    <w:rsid w:val="00397790"/>
    <w:rsid w:val="00397909"/>
    <w:rsid w:val="0039790C"/>
    <w:rsid w:val="00397973"/>
    <w:rsid w:val="00397A6F"/>
    <w:rsid w:val="00397B74"/>
    <w:rsid w:val="00397BC4"/>
    <w:rsid w:val="00397C28"/>
    <w:rsid w:val="00397C2E"/>
    <w:rsid w:val="00397CAD"/>
    <w:rsid w:val="00397D6F"/>
    <w:rsid w:val="00397DA7"/>
    <w:rsid w:val="00397E4E"/>
    <w:rsid w:val="003A0180"/>
    <w:rsid w:val="003A01D4"/>
    <w:rsid w:val="003A0214"/>
    <w:rsid w:val="003A02D3"/>
    <w:rsid w:val="003A04EC"/>
    <w:rsid w:val="003A04F4"/>
    <w:rsid w:val="003A05A5"/>
    <w:rsid w:val="003A0600"/>
    <w:rsid w:val="003A0655"/>
    <w:rsid w:val="003A06D6"/>
    <w:rsid w:val="003A06F8"/>
    <w:rsid w:val="003A07D2"/>
    <w:rsid w:val="003A0833"/>
    <w:rsid w:val="003A0837"/>
    <w:rsid w:val="003A09DF"/>
    <w:rsid w:val="003A0AA3"/>
    <w:rsid w:val="003A0B4F"/>
    <w:rsid w:val="003A0B83"/>
    <w:rsid w:val="003A0B94"/>
    <w:rsid w:val="003A0C6A"/>
    <w:rsid w:val="003A0CB8"/>
    <w:rsid w:val="003A0D58"/>
    <w:rsid w:val="003A0E20"/>
    <w:rsid w:val="003A0EBD"/>
    <w:rsid w:val="003A0ED9"/>
    <w:rsid w:val="003A0EF1"/>
    <w:rsid w:val="003A0F0B"/>
    <w:rsid w:val="003A100E"/>
    <w:rsid w:val="003A11B3"/>
    <w:rsid w:val="003A1345"/>
    <w:rsid w:val="003A1388"/>
    <w:rsid w:val="003A15F4"/>
    <w:rsid w:val="003A1616"/>
    <w:rsid w:val="003A164C"/>
    <w:rsid w:val="003A1731"/>
    <w:rsid w:val="003A17E9"/>
    <w:rsid w:val="003A17F3"/>
    <w:rsid w:val="003A1843"/>
    <w:rsid w:val="003A1879"/>
    <w:rsid w:val="003A19B5"/>
    <w:rsid w:val="003A1C2F"/>
    <w:rsid w:val="003A1C39"/>
    <w:rsid w:val="003A1D06"/>
    <w:rsid w:val="003A1E12"/>
    <w:rsid w:val="003A1E83"/>
    <w:rsid w:val="003A1EC4"/>
    <w:rsid w:val="003A2032"/>
    <w:rsid w:val="003A2126"/>
    <w:rsid w:val="003A2184"/>
    <w:rsid w:val="003A21DE"/>
    <w:rsid w:val="003A239C"/>
    <w:rsid w:val="003A23B1"/>
    <w:rsid w:val="003A24B8"/>
    <w:rsid w:val="003A2599"/>
    <w:rsid w:val="003A25DC"/>
    <w:rsid w:val="003A2708"/>
    <w:rsid w:val="003A276D"/>
    <w:rsid w:val="003A2878"/>
    <w:rsid w:val="003A28C1"/>
    <w:rsid w:val="003A2912"/>
    <w:rsid w:val="003A295A"/>
    <w:rsid w:val="003A2979"/>
    <w:rsid w:val="003A29DC"/>
    <w:rsid w:val="003A29E1"/>
    <w:rsid w:val="003A29E3"/>
    <w:rsid w:val="003A2B55"/>
    <w:rsid w:val="003A2BF1"/>
    <w:rsid w:val="003A2C86"/>
    <w:rsid w:val="003A2CF3"/>
    <w:rsid w:val="003A2E1F"/>
    <w:rsid w:val="003A2E79"/>
    <w:rsid w:val="003A2E7B"/>
    <w:rsid w:val="003A3028"/>
    <w:rsid w:val="003A31D6"/>
    <w:rsid w:val="003A32BA"/>
    <w:rsid w:val="003A3312"/>
    <w:rsid w:val="003A3331"/>
    <w:rsid w:val="003A334B"/>
    <w:rsid w:val="003A3401"/>
    <w:rsid w:val="003A350F"/>
    <w:rsid w:val="003A35A9"/>
    <w:rsid w:val="003A362F"/>
    <w:rsid w:val="003A364E"/>
    <w:rsid w:val="003A3692"/>
    <w:rsid w:val="003A376C"/>
    <w:rsid w:val="003A378D"/>
    <w:rsid w:val="003A3889"/>
    <w:rsid w:val="003A3983"/>
    <w:rsid w:val="003A3AD8"/>
    <w:rsid w:val="003A3B6F"/>
    <w:rsid w:val="003A3BD0"/>
    <w:rsid w:val="003A3CE6"/>
    <w:rsid w:val="003A3DAD"/>
    <w:rsid w:val="003A3EFC"/>
    <w:rsid w:val="003A3F75"/>
    <w:rsid w:val="003A3F83"/>
    <w:rsid w:val="003A406F"/>
    <w:rsid w:val="003A40B7"/>
    <w:rsid w:val="003A414C"/>
    <w:rsid w:val="003A41FB"/>
    <w:rsid w:val="003A4290"/>
    <w:rsid w:val="003A433F"/>
    <w:rsid w:val="003A4614"/>
    <w:rsid w:val="003A4675"/>
    <w:rsid w:val="003A467A"/>
    <w:rsid w:val="003A46F6"/>
    <w:rsid w:val="003A4707"/>
    <w:rsid w:val="003A47B1"/>
    <w:rsid w:val="003A4911"/>
    <w:rsid w:val="003A497C"/>
    <w:rsid w:val="003A4A3E"/>
    <w:rsid w:val="003A4AC4"/>
    <w:rsid w:val="003A4B6F"/>
    <w:rsid w:val="003A4C4C"/>
    <w:rsid w:val="003A4C4D"/>
    <w:rsid w:val="003A4C5C"/>
    <w:rsid w:val="003A4C8C"/>
    <w:rsid w:val="003A4CF8"/>
    <w:rsid w:val="003A4E00"/>
    <w:rsid w:val="003A4E79"/>
    <w:rsid w:val="003A4E8B"/>
    <w:rsid w:val="003A4EC5"/>
    <w:rsid w:val="003A4FA1"/>
    <w:rsid w:val="003A505F"/>
    <w:rsid w:val="003A5158"/>
    <w:rsid w:val="003A522D"/>
    <w:rsid w:val="003A5233"/>
    <w:rsid w:val="003A53A9"/>
    <w:rsid w:val="003A5499"/>
    <w:rsid w:val="003A55F7"/>
    <w:rsid w:val="003A5699"/>
    <w:rsid w:val="003A56CA"/>
    <w:rsid w:val="003A57CD"/>
    <w:rsid w:val="003A588F"/>
    <w:rsid w:val="003A58AA"/>
    <w:rsid w:val="003A5955"/>
    <w:rsid w:val="003A5B38"/>
    <w:rsid w:val="003A5B4A"/>
    <w:rsid w:val="003A5C04"/>
    <w:rsid w:val="003A5DB5"/>
    <w:rsid w:val="003A5DD6"/>
    <w:rsid w:val="003A5DEB"/>
    <w:rsid w:val="003A5ED0"/>
    <w:rsid w:val="003A5F7D"/>
    <w:rsid w:val="003A5FBF"/>
    <w:rsid w:val="003A60B2"/>
    <w:rsid w:val="003A61C5"/>
    <w:rsid w:val="003A6221"/>
    <w:rsid w:val="003A6291"/>
    <w:rsid w:val="003A62E4"/>
    <w:rsid w:val="003A6580"/>
    <w:rsid w:val="003A6641"/>
    <w:rsid w:val="003A67A4"/>
    <w:rsid w:val="003A6889"/>
    <w:rsid w:val="003A68B3"/>
    <w:rsid w:val="003A6949"/>
    <w:rsid w:val="003A6976"/>
    <w:rsid w:val="003A6B04"/>
    <w:rsid w:val="003A6B70"/>
    <w:rsid w:val="003A6C1C"/>
    <w:rsid w:val="003A6C2B"/>
    <w:rsid w:val="003A6D11"/>
    <w:rsid w:val="003A6E14"/>
    <w:rsid w:val="003A6F09"/>
    <w:rsid w:val="003A6F73"/>
    <w:rsid w:val="003A7115"/>
    <w:rsid w:val="003A71F4"/>
    <w:rsid w:val="003A723C"/>
    <w:rsid w:val="003A7284"/>
    <w:rsid w:val="003A72C9"/>
    <w:rsid w:val="003A732B"/>
    <w:rsid w:val="003A73EB"/>
    <w:rsid w:val="003A7400"/>
    <w:rsid w:val="003A74AD"/>
    <w:rsid w:val="003A751C"/>
    <w:rsid w:val="003A75F9"/>
    <w:rsid w:val="003A762F"/>
    <w:rsid w:val="003A76BB"/>
    <w:rsid w:val="003A7748"/>
    <w:rsid w:val="003A777B"/>
    <w:rsid w:val="003A7791"/>
    <w:rsid w:val="003A77F1"/>
    <w:rsid w:val="003A78C5"/>
    <w:rsid w:val="003A7902"/>
    <w:rsid w:val="003A792B"/>
    <w:rsid w:val="003A7952"/>
    <w:rsid w:val="003A799E"/>
    <w:rsid w:val="003A79DA"/>
    <w:rsid w:val="003A7A1E"/>
    <w:rsid w:val="003A7A5F"/>
    <w:rsid w:val="003A7B36"/>
    <w:rsid w:val="003A7C0C"/>
    <w:rsid w:val="003A7C16"/>
    <w:rsid w:val="003A7CE7"/>
    <w:rsid w:val="003A7DBE"/>
    <w:rsid w:val="003A7DF6"/>
    <w:rsid w:val="003B005B"/>
    <w:rsid w:val="003B01BB"/>
    <w:rsid w:val="003B0280"/>
    <w:rsid w:val="003B02CB"/>
    <w:rsid w:val="003B02EA"/>
    <w:rsid w:val="003B0302"/>
    <w:rsid w:val="003B0657"/>
    <w:rsid w:val="003B066C"/>
    <w:rsid w:val="003B068E"/>
    <w:rsid w:val="003B069C"/>
    <w:rsid w:val="003B0762"/>
    <w:rsid w:val="003B0789"/>
    <w:rsid w:val="003B09BB"/>
    <w:rsid w:val="003B0A17"/>
    <w:rsid w:val="003B0A39"/>
    <w:rsid w:val="003B0BE1"/>
    <w:rsid w:val="003B0D37"/>
    <w:rsid w:val="003B0D3E"/>
    <w:rsid w:val="003B0D5F"/>
    <w:rsid w:val="003B0D9A"/>
    <w:rsid w:val="003B0D9E"/>
    <w:rsid w:val="003B0DD7"/>
    <w:rsid w:val="003B0DEA"/>
    <w:rsid w:val="003B0F1F"/>
    <w:rsid w:val="003B0F85"/>
    <w:rsid w:val="003B0FE8"/>
    <w:rsid w:val="003B10C4"/>
    <w:rsid w:val="003B10D3"/>
    <w:rsid w:val="003B11A8"/>
    <w:rsid w:val="003B120B"/>
    <w:rsid w:val="003B125C"/>
    <w:rsid w:val="003B138F"/>
    <w:rsid w:val="003B14A4"/>
    <w:rsid w:val="003B14B7"/>
    <w:rsid w:val="003B1562"/>
    <w:rsid w:val="003B1699"/>
    <w:rsid w:val="003B169D"/>
    <w:rsid w:val="003B170A"/>
    <w:rsid w:val="003B1720"/>
    <w:rsid w:val="003B17F8"/>
    <w:rsid w:val="003B184B"/>
    <w:rsid w:val="003B1856"/>
    <w:rsid w:val="003B18C9"/>
    <w:rsid w:val="003B1992"/>
    <w:rsid w:val="003B1B3B"/>
    <w:rsid w:val="003B1BBF"/>
    <w:rsid w:val="003B1C73"/>
    <w:rsid w:val="003B1CC4"/>
    <w:rsid w:val="003B1D39"/>
    <w:rsid w:val="003B1D78"/>
    <w:rsid w:val="003B1F70"/>
    <w:rsid w:val="003B1FBB"/>
    <w:rsid w:val="003B2159"/>
    <w:rsid w:val="003B21C1"/>
    <w:rsid w:val="003B2260"/>
    <w:rsid w:val="003B2333"/>
    <w:rsid w:val="003B240A"/>
    <w:rsid w:val="003B2558"/>
    <w:rsid w:val="003B2585"/>
    <w:rsid w:val="003B2785"/>
    <w:rsid w:val="003B2796"/>
    <w:rsid w:val="003B27C8"/>
    <w:rsid w:val="003B27CD"/>
    <w:rsid w:val="003B2953"/>
    <w:rsid w:val="003B2A52"/>
    <w:rsid w:val="003B2AA7"/>
    <w:rsid w:val="003B2BC5"/>
    <w:rsid w:val="003B2D8B"/>
    <w:rsid w:val="003B2DB3"/>
    <w:rsid w:val="003B2EE5"/>
    <w:rsid w:val="003B2EFC"/>
    <w:rsid w:val="003B2F75"/>
    <w:rsid w:val="003B2FA8"/>
    <w:rsid w:val="003B2FF4"/>
    <w:rsid w:val="003B3119"/>
    <w:rsid w:val="003B32F2"/>
    <w:rsid w:val="003B34C0"/>
    <w:rsid w:val="003B354B"/>
    <w:rsid w:val="003B358F"/>
    <w:rsid w:val="003B3628"/>
    <w:rsid w:val="003B3922"/>
    <w:rsid w:val="003B3B00"/>
    <w:rsid w:val="003B3B07"/>
    <w:rsid w:val="003B3B75"/>
    <w:rsid w:val="003B3C5F"/>
    <w:rsid w:val="003B3D3D"/>
    <w:rsid w:val="003B3D91"/>
    <w:rsid w:val="003B3F0B"/>
    <w:rsid w:val="003B3F2A"/>
    <w:rsid w:val="003B3F75"/>
    <w:rsid w:val="003B3FA7"/>
    <w:rsid w:val="003B4055"/>
    <w:rsid w:val="003B40F1"/>
    <w:rsid w:val="003B4230"/>
    <w:rsid w:val="003B429B"/>
    <w:rsid w:val="003B4307"/>
    <w:rsid w:val="003B4454"/>
    <w:rsid w:val="003B44B6"/>
    <w:rsid w:val="003B4569"/>
    <w:rsid w:val="003B456C"/>
    <w:rsid w:val="003B45C9"/>
    <w:rsid w:val="003B462E"/>
    <w:rsid w:val="003B4659"/>
    <w:rsid w:val="003B4883"/>
    <w:rsid w:val="003B4890"/>
    <w:rsid w:val="003B4AB3"/>
    <w:rsid w:val="003B4BC7"/>
    <w:rsid w:val="003B4CD3"/>
    <w:rsid w:val="003B4D83"/>
    <w:rsid w:val="003B4DE8"/>
    <w:rsid w:val="003B4E6D"/>
    <w:rsid w:val="003B4F85"/>
    <w:rsid w:val="003B4FBC"/>
    <w:rsid w:val="003B4FD2"/>
    <w:rsid w:val="003B5060"/>
    <w:rsid w:val="003B510B"/>
    <w:rsid w:val="003B517C"/>
    <w:rsid w:val="003B51C0"/>
    <w:rsid w:val="003B524A"/>
    <w:rsid w:val="003B5383"/>
    <w:rsid w:val="003B5396"/>
    <w:rsid w:val="003B53F7"/>
    <w:rsid w:val="003B5531"/>
    <w:rsid w:val="003B561B"/>
    <w:rsid w:val="003B56AF"/>
    <w:rsid w:val="003B5803"/>
    <w:rsid w:val="003B5919"/>
    <w:rsid w:val="003B5950"/>
    <w:rsid w:val="003B5A19"/>
    <w:rsid w:val="003B5A42"/>
    <w:rsid w:val="003B5A70"/>
    <w:rsid w:val="003B5AAD"/>
    <w:rsid w:val="003B5AEB"/>
    <w:rsid w:val="003B5C83"/>
    <w:rsid w:val="003B5D6A"/>
    <w:rsid w:val="003B5D6B"/>
    <w:rsid w:val="003B5D97"/>
    <w:rsid w:val="003B5E0B"/>
    <w:rsid w:val="003B5E1A"/>
    <w:rsid w:val="003B5E2D"/>
    <w:rsid w:val="003B5E55"/>
    <w:rsid w:val="003B5F9F"/>
    <w:rsid w:val="003B5FCF"/>
    <w:rsid w:val="003B60F1"/>
    <w:rsid w:val="003B6118"/>
    <w:rsid w:val="003B6188"/>
    <w:rsid w:val="003B63C3"/>
    <w:rsid w:val="003B644C"/>
    <w:rsid w:val="003B65FC"/>
    <w:rsid w:val="003B66E6"/>
    <w:rsid w:val="003B68CF"/>
    <w:rsid w:val="003B6A48"/>
    <w:rsid w:val="003B6A6D"/>
    <w:rsid w:val="003B6AAE"/>
    <w:rsid w:val="003B6B48"/>
    <w:rsid w:val="003B6CA7"/>
    <w:rsid w:val="003B6CAB"/>
    <w:rsid w:val="003B6CBF"/>
    <w:rsid w:val="003B6DE2"/>
    <w:rsid w:val="003B6EB3"/>
    <w:rsid w:val="003B7040"/>
    <w:rsid w:val="003B70AA"/>
    <w:rsid w:val="003B7172"/>
    <w:rsid w:val="003B742E"/>
    <w:rsid w:val="003B7434"/>
    <w:rsid w:val="003B74A7"/>
    <w:rsid w:val="003B7509"/>
    <w:rsid w:val="003B7519"/>
    <w:rsid w:val="003B75F6"/>
    <w:rsid w:val="003B764A"/>
    <w:rsid w:val="003B768F"/>
    <w:rsid w:val="003B770C"/>
    <w:rsid w:val="003B7778"/>
    <w:rsid w:val="003B7797"/>
    <w:rsid w:val="003B77BD"/>
    <w:rsid w:val="003B783E"/>
    <w:rsid w:val="003B7922"/>
    <w:rsid w:val="003B7966"/>
    <w:rsid w:val="003B7A4D"/>
    <w:rsid w:val="003B7AAE"/>
    <w:rsid w:val="003B7AF1"/>
    <w:rsid w:val="003B7B9E"/>
    <w:rsid w:val="003B7C37"/>
    <w:rsid w:val="003B7C5A"/>
    <w:rsid w:val="003B7DA1"/>
    <w:rsid w:val="003B7E3A"/>
    <w:rsid w:val="003B7E91"/>
    <w:rsid w:val="003B7F52"/>
    <w:rsid w:val="003B7F6E"/>
    <w:rsid w:val="003B7F9B"/>
    <w:rsid w:val="003C0054"/>
    <w:rsid w:val="003C0068"/>
    <w:rsid w:val="003C0086"/>
    <w:rsid w:val="003C008A"/>
    <w:rsid w:val="003C008C"/>
    <w:rsid w:val="003C01B5"/>
    <w:rsid w:val="003C0296"/>
    <w:rsid w:val="003C02C1"/>
    <w:rsid w:val="003C02CB"/>
    <w:rsid w:val="003C039D"/>
    <w:rsid w:val="003C0417"/>
    <w:rsid w:val="003C044F"/>
    <w:rsid w:val="003C055E"/>
    <w:rsid w:val="003C0705"/>
    <w:rsid w:val="003C0707"/>
    <w:rsid w:val="003C0730"/>
    <w:rsid w:val="003C0778"/>
    <w:rsid w:val="003C077A"/>
    <w:rsid w:val="003C07EF"/>
    <w:rsid w:val="003C08DE"/>
    <w:rsid w:val="003C093E"/>
    <w:rsid w:val="003C0976"/>
    <w:rsid w:val="003C0A0A"/>
    <w:rsid w:val="003C0A78"/>
    <w:rsid w:val="003C0AE7"/>
    <w:rsid w:val="003C0BD3"/>
    <w:rsid w:val="003C0D2E"/>
    <w:rsid w:val="003C0D47"/>
    <w:rsid w:val="003C0E69"/>
    <w:rsid w:val="003C0F1F"/>
    <w:rsid w:val="003C0F29"/>
    <w:rsid w:val="003C0F7C"/>
    <w:rsid w:val="003C0FCB"/>
    <w:rsid w:val="003C1092"/>
    <w:rsid w:val="003C1170"/>
    <w:rsid w:val="003C11C2"/>
    <w:rsid w:val="003C123E"/>
    <w:rsid w:val="003C12C4"/>
    <w:rsid w:val="003C1356"/>
    <w:rsid w:val="003C1396"/>
    <w:rsid w:val="003C13AF"/>
    <w:rsid w:val="003C14A0"/>
    <w:rsid w:val="003C14C6"/>
    <w:rsid w:val="003C14EB"/>
    <w:rsid w:val="003C154C"/>
    <w:rsid w:val="003C155B"/>
    <w:rsid w:val="003C15D6"/>
    <w:rsid w:val="003C16B3"/>
    <w:rsid w:val="003C17EF"/>
    <w:rsid w:val="003C1821"/>
    <w:rsid w:val="003C18B0"/>
    <w:rsid w:val="003C19B2"/>
    <w:rsid w:val="003C19DD"/>
    <w:rsid w:val="003C1B85"/>
    <w:rsid w:val="003C1D97"/>
    <w:rsid w:val="003C1F3D"/>
    <w:rsid w:val="003C1F89"/>
    <w:rsid w:val="003C22FE"/>
    <w:rsid w:val="003C234F"/>
    <w:rsid w:val="003C23B0"/>
    <w:rsid w:val="003C23C8"/>
    <w:rsid w:val="003C23CE"/>
    <w:rsid w:val="003C2474"/>
    <w:rsid w:val="003C24A3"/>
    <w:rsid w:val="003C250A"/>
    <w:rsid w:val="003C2525"/>
    <w:rsid w:val="003C2581"/>
    <w:rsid w:val="003C25F2"/>
    <w:rsid w:val="003C2623"/>
    <w:rsid w:val="003C26C8"/>
    <w:rsid w:val="003C26ED"/>
    <w:rsid w:val="003C2728"/>
    <w:rsid w:val="003C27B9"/>
    <w:rsid w:val="003C298E"/>
    <w:rsid w:val="003C299D"/>
    <w:rsid w:val="003C29A8"/>
    <w:rsid w:val="003C29E1"/>
    <w:rsid w:val="003C29E7"/>
    <w:rsid w:val="003C2A7B"/>
    <w:rsid w:val="003C2AA7"/>
    <w:rsid w:val="003C2CA7"/>
    <w:rsid w:val="003C2DBC"/>
    <w:rsid w:val="003C2DF4"/>
    <w:rsid w:val="003C2E69"/>
    <w:rsid w:val="003C2E74"/>
    <w:rsid w:val="003C2E98"/>
    <w:rsid w:val="003C2F2B"/>
    <w:rsid w:val="003C3165"/>
    <w:rsid w:val="003C3196"/>
    <w:rsid w:val="003C322F"/>
    <w:rsid w:val="003C33AC"/>
    <w:rsid w:val="003C346A"/>
    <w:rsid w:val="003C34BF"/>
    <w:rsid w:val="003C35AC"/>
    <w:rsid w:val="003C3951"/>
    <w:rsid w:val="003C3980"/>
    <w:rsid w:val="003C3BAC"/>
    <w:rsid w:val="003C3C5D"/>
    <w:rsid w:val="003C3CE1"/>
    <w:rsid w:val="003C3E97"/>
    <w:rsid w:val="003C4094"/>
    <w:rsid w:val="003C4230"/>
    <w:rsid w:val="003C434B"/>
    <w:rsid w:val="003C44E6"/>
    <w:rsid w:val="003C44F0"/>
    <w:rsid w:val="003C4529"/>
    <w:rsid w:val="003C466B"/>
    <w:rsid w:val="003C47A7"/>
    <w:rsid w:val="003C4842"/>
    <w:rsid w:val="003C4950"/>
    <w:rsid w:val="003C497B"/>
    <w:rsid w:val="003C49A5"/>
    <w:rsid w:val="003C4A34"/>
    <w:rsid w:val="003C4A36"/>
    <w:rsid w:val="003C4A68"/>
    <w:rsid w:val="003C4AFD"/>
    <w:rsid w:val="003C4C1E"/>
    <w:rsid w:val="003C4D6B"/>
    <w:rsid w:val="003C4D82"/>
    <w:rsid w:val="003C4DE5"/>
    <w:rsid w:val="003C4DED"/>
    <w:rsid w:val="003C4E78"/>
    <w:rsid w:val="003C5000"/>
    <w:rsid w:val="003C50FC"/>
    <w:rsid w:val="003C515D"/>
    <w:rsid w:val="003C5213"/>
    <w:rsid w:val="003C5228"/>
    <w:rsid w:val="003C52A6"/>
    <w:rsid w:val="003C52C3"/>
    <w:rsid w:val="003C5335"/>
    <w:rsid w:val="003C542B"/>
    <w:rsid w:val="003C54AD"/>
    <w:rsid w:val="003C54D7"/>
    <w:rsid w:val="003C58CD"/>
    <w:rsid w:val="003C5915"/>
    <w:rsid w:val="003C5990"/>
    <w:rsid w:val="003C5A5E"/>
    <w:rsid w:val="003C5A81"/>
    <w:rsid w:val="003C5AA3"/>
    <w:rsid w:val="003C5AA5"/>
    <w:rsid w:val="003C5B6D"/>
    <w:rsid w:val="003C5B85"/>
    <w:rsid w:val="003C5CE1"/>
    <w:rsid w:val="003C5D81"/>
    <w:rsid w:val="003C5DB1"/>
    <w:rsid w:val="003C5F72"/>
    <w:rsid w:val="003C6086"/>
    <w:rsid w:val="003C6092"/>
    <w:rsid w:val="003C60FE"/>
    <w:rsid w:val="003C6108"/>
    <w:rsid w:val="003C6143"/>
    <w:rsid w:val="003C617B"/>
    <w:rsid w:val="003C618E"/>
    <w:rsid w:val="003C61B0"/>
    <w:rsid w:val="003C629E"/>
    <w:rsid w:val="003C6309"/>
    <w:rsid w:val="003C634E"/>
    <w:rsid w:val="003C6440"/>
    <w:rsid w:val="003C653C"/>
    <w:rsid w:val="003C6563"/>
    <w:rsid w:val="003C6617"/>
    <w:rsid w:val="003C6819"/>
    <w:rsid w:val="003C68C4"/>
    <w:rsid w:val="003C6900"/>
    <w:rsid w:val="003C6A27"/>
    <w:rsid w:val="003C6A47"/>
    <w:rsid w:val="003C6B40"/>
    <w:rsid w:val="003C6B81"/>
    <w:rsid w:val="003C6B84"/>
    <w:rsid w:val="003C6C52"/>
    <w:rsid w:val="003C6E84"/>
    <w:rsid w:val="003C6E8D"/>
    <w:rsid w:val="003C7057"/>
    <w:rsid w:val="003C7084"/>
    <w:rsid w:val="003C7126"/>
    <w:rsid w:val="003C718C"/>
    <w:rsid w:val="003C737E"/>
    <w:rsid w:val="003C753F"/>
    <w:rsid w:val="003C7747"/>
    <w:rsid w:val="003C793D"/>
    <w:rsid w:val="003C79AE"/>
    <w:rsid w:val="003C79CF"/>
    <w:rsid w:val="003C7A1F"/>
    <w:rsid w:val="003C7A36"/>
    <w:rsid w:val="003C7B18"/>
    <w:rsid w:val="003C7B74"/>
    <w:rsid w:val="003C7B7F"/>
    <w:rsid w:val="003C7B92"/>
    <w:rsid w:val="003C7C88"/>
    <w:rsid w:val="003C7D03"/>
    <w:rsid w:val="003C7DA5"/>
    <w:rsid w:val="003C7E71"/>
    <w:rsid w:val="003C7ED0"/>
    <w:rsid w:val="003C7F73"/>
    <w:rsid w:val="003D00A2"/>
    <w:rsid w:val="003D00EF"/>
    <w:rsid w:val="003D010F"/>
    <w:rsid w:val="003D0110"/>
    <w:rsid w:val="003D0193"/>
    <w:rsid w:val="003D02FC"/>
    <w:rsid w:val="003D0339"/>
    <w:rsid w:val="003D0449"/>
    <w:rsid w:val="003D059F"/>
    <w:rsid w:val="003D0609"/>
    <w:rsid w:val="003D062A"/>
    <w:rsid w:val="003D064E"/>
    <w:rsid w:val="003D07F5"/>
    <w:rsid w:val="003D0A4E"/>
    <w:rsid w:val="003D0B26"/>
    <w:rsid w:val="003D0CE2"/>
    <w:rsid w:val="003D0D56"/>
    <w:rsid w:val="003D0DC8"/>
    <w:rsid w:val="003D0F16"/>
    <w:rsid w:val="003D0F4C"/>
    <w:rsid w:val="003D0F9C"/>
    <w:rsid w:val="003D10A2"/>
    <w:rsid w:val="003D11A0"/>
    <w:rsid w:val="003D129B"/>
    <w:rsid w:val="003D12B4"/>
    <w:rsid w:val="003D1309"/>
    <w:rsid w:val="003D14E1"/>
    <w:rsid w:val="003D1553"/>
    <w:rsid w:val="003D166E"/>
    <w:rsid w:val="003D16A1"/>
    <w:rsid w:val="003D16BE"/>
    <w:rsid w:val="003D172C"/>
    <w:rsid w:val="003D1878"/>
    <w:rsid w:val="003D19E7"/>
    <w:rsid w:val="003D1AAD"/>
    <w:rsid w:val="003D1B26"/>
    <w:rsid w:val="003D1B63"/>
    <w:rsid w:val="003D1B87"/>
    <w:rsid w:val="003D1C1C"/>
    <w:rsid w:val="003D1C35"/>
    <w:rsid w:val="003D1C82"/>
    <w:rsid w:val="003D1CA2"/>
    <w:rsid w:val="003D1D6E"/>
    <w:rsid w:val="003D1E12"/>
    <w:rsid w:val="003D1E32"/>
    <w:rsid w:val="003D1F0F"/>
    <w:rsid w:val="003D1F22"/>
    <w:rsid w:val="003D1FAA"/>
    <w:rsid w:val="003D2083"/>
    <w:rsid w:val="003D2115"/>
    <w:rsid w:val="003D22E1"/>
    <w:rsid w:val="003D23A6"/>
    <w:rsid w:val="003D2425"/>
    <w:rsid w:val="003D252B"/>
    <w:rsid w:val="003D25C1"/>
    <w:rsid w:val="003D263E"/>
    <w:rsid w:val="003D268C"/>
    <w:rsid w:val="003D278F"/>
    <w:rsid w:val="003D2908"/>
    <w:rsid w:val="003D2989"/>
    <w:rsid w:val="003D2A0A"/>
    <w:rsid w:val="003D2A41"/>
    <w:rsid w:val="003D2B26"/>
    <w:rsid w:val="003D2B53"/>
    <w:rsid w:val="003D2BA8"/>
    <w:rsid w:val="003D2C5C"/>
    <w:rsid w:val="003D2CB9"/>
    <w:rsid w:val="003D2F82"/>
    <w:rsid w:val="003D2FA6"/>
    <w:rsid w:val="003D2FDC"/>
    <w:rsid w:val="003D3012"/>
    <w:rsid w:val="003D3199"/>
    <w:rsid w:val="003D31C1"/>
    <w:rsid w:val="003D31CF"/>
    <w:rsid w:val="003D325F"/>
    <w:rsid w:val="003D336D"/>
    <w:rsid w:val="003D3413"/>
    <w:rsid w:val="003D3442"/>
    <w:rsid w:val="003D34E5"/>
    <w:rsid w:val="003D351E"/>
    <w:rsid w:val="003D35CE"/>
    <w:rsid w:val="003D3624"/>
    <w:rsid w:val="003D36A3"/>
    <w:rsid w:val="003D36B6"/>
    <w:rsid w:val="003D36F1"/>
    <w:rsid w:val="003D3712"/>
    <w:rsid w:val="003D384F"/>
    <w:rsid w:val="003D3913"/>
    <w:rsid w:val="003D3AE4"/>
    <w:rsid w:val="003D3B2B"/>
    <w:rsid w:val="003D3B4B"/>
    <w:rsid w:val="003D3B56"/>
    <w:rsid w:val="003D3B9E"/>
    <w:rsid w:val="003D3D40"/>
    <w:rsid w:val="003D3D4F"/>
    <w:rsid w:val="003D3DB8"/>
    <w:rsid w:val="003D3EE5"/>
    <w:rsid w:val="003D4040"/>
    <w:rsid w:val="003D40A6"/>
    <w:rsid w:val="003D41C9"/>
    <w:rsid w:val="003D41E6"/>
    <w:rsid w:val="003D4249"/>
    <w:rsid w:val="003D4343"/>
    <w:rsid w:val="003D4354"/>
    <w:rsid w:val="003D4421"/>
    <w:rsid w:val="003D445B"/>
    <w:rsid w:val="003D447F"/>
    <w:rsid w:val="003D44A5"/>
    <w:rsid w:val="003D44C8"/>
    <w:rsid w:val="003D44D0"/>
    <w:rsid w:val="003D45BD"/>
    <w:rsid w:val="003D4671"/>
    <w:rsid w:val="003D47A0"/>
    <w:rsid w:val="003D4905"/>
    <w:rsid w:val="003D4967"/>
    <w:rsid w:val="003D496B"/>
    <w:rsid w:val="003D4A9A"/>
    <w:rsid w:val="003D4AFD"/>
    <w:rsid w:val="003D4C08"/>
    <w:rsid w:val="003D4D14"/>
    <w:rsid w:val="003D4EEC"/>
    <w:rsid w:val="003D5098"/>
    <w:rsid w:val="003D525E"/>
    <w:rsid w:val="003D5296"/>
    <w:rsid w:val="003D54B9"/>
    <w:rsid w:val="003D55A1"/>
    <w:rsid w:val="003D560A"/>
    <w:rsid w:val="003D56E5"/>
    <w:rsid w:val="003D596F"/>
    <w:rsid w:val="003D5A23"/>
    <w:rsid w:val="003D5A48"/>
    <w:rsid w:val="003D5A9D"/>
    <w:rsid w:val="003D5B95"/>
    <w:rsid w:val="003D5BC0"/>
    <w:rsid w:val="003D5CCA"/>
    <w:rsid w:val="003D5CEA"/>
    <w:rsid w:val="003D5CFA"/>
    <w:rsid w:val="003D5D2E"/>
    <w:rsid w:val="003D5D40"/>
    <w:rsid w:val="003D5DD0"/>
    <w:rsid w:val="003D5DD6"/>
    <w:rsid w:val="003D5E02"/>
    <w:rsid w:val="003D5E30"/>
    <w:rsid w:val="003D5FC7"/>
    <w:rsid w:val="003D603D"/>
    <w:rsid w:val="003D60AB"/>
    <w:rsid w:val="003D60BA"/>
    <w:rsid w:val="003D60E2"/>
    <w:rsid w:val="003D629C"/>
    <w:rsid w:val="003D62AA"/>
    <w:rsid w:val="003D62F3"/>
    <w:rsid w:val="003D630F"/>
    <w:rsid w:val="003D6355"/>
    <w:rsid w:val="003D6391"/>
    <w:rsid w:val="003D63D0"/>
    <w:rsid w:val="003D63F3"/>
    <w:rsid w:val="003D63F7"/>
    <w:rsid w:val="003D6450"/>
    <w:rsid w:val="003D6591"/>
    <w:rsid w:val="003D65AF"/>
    <w:rsid w:val="003D65B8"/>
    <w:rsid w:val="003D66FD"/>
    <w:rsid w:val="003D6773"/>
    <w:rsid w:val="003D682E"/>
    <w:rsid w:val="003D683A"/>
    <w:rsid w:val="003D688D"/>
    <w:rsid w:val="003D68EB"/>
    <w:rsid w:val="003D68F6"/>
    <w:rsid w:val="003D6A02"/>
    <w:rsid w:val="003D6AFB"/>
    <w:rsid w:val="003D6B07"/>
    <w:rsid w:val="003D6B93"/>
    <w:rsid w:val="003D6C11"/>
    <w:rsid w:val="003D6C4F"/>
    <w:rsid w:val="003D6E30"/>
    <w:rsid w:val="003D6ED7"/>
    <w:rsid w:val="003D6F7D"/>
    <w:rsid w:val="003D6FC7"/>
    <w:rsid w:val="003D7017"/>
    <w:rsid w:val="003D70BA"/>
    <w:rsid w:val="003D73DA"/>
    <w:rsid w:val="003D73FA"/>
    <w:rsid w:val="003D7479"/>
    <w:rsid w:val="003D74D5"/>
    <w:rsid w:val="003D7543"/>
    <w:rsid w:val="003D7765"/>
    <w:rsid w:val="003D776F"/>
    <w:rsid w:val="003D7811"/>
    <w:rsid w:val="003D783E"/>
    <w:rsid w:val="003D7A71"/>
    <w:rsid w:val="003D7AF6"/>
    <w:rsid w:val="003D7BDF"/>
    <w:rsid w:val="003D7C19"/>
    <w:rsid w:val="003D7CB7"/>
    <w:rsid w:val="003D7CE5"/>
    <w:rsid w:val="003D7EF6"/>
    <w:rsid w:val="003D7F3E"/>
    <w:rsid w:val="003E007B"/>
    <w:rsid w:val="003E00FD"/>
    <w:rsid w:val="003E01BB"/>
    <w:rsid w:val="003E01DF"/>
    <w:rsid w:val="003E020B"/>
    <w:rsid w:val="003E0304"/>
    <w:rsid w:val="003E0398"/>
    <w:rsid w:val="003E03B0"/>
    <w:rsid w:val="003E045D"/>
    <w:rsid w:val="003E0576"/>
    <w:rsid w:val="003E057B"/>
    <w:rsid w:val="003E05A5"/>
    <w:rsid w:val="003E064E"/>
    <w:rsid w:val="003E06D2"/>
    <w:rsid w:val="003E0707"/>
    <w:rsid w:val="003E07E9"/>
    <w:rsid w:val="003E08D3"/>
    <w:rsid w:val="003E09D1"/>
    <w:rsid w:val="003E09D9"/>
    <w:rsid w:val="003E0C18"/>
    <w:rsid w:val="003E0C2C"/>
    <w:rsid w:val="003E0CCA"/>
    <w:rsid w:val="003E0D63"/>
    <w:rsid w:val="003E0DAF"/>
    <w:rsid w:val="003E0EA4"/>
    <w:rsid w:val="003E0FDA"/>
    <w:rsid w:val="003E1067"/>
    <w:rsid w:val="003E1091"/>
    <w:rsid w:val="003E11B3"/>
    <w:rsid w:val="003E12A9"/>
    <w:rsid w:val="003E1376"/>
    <w:rsid w:val="003E13D8"/>
    <w:rsid w:val="003E143E"/>
    <w:rsid w:val="003E1458"/>
    <w:rsid w:val="003E14F4"/>
    <w:rsid w:val="003E151B"/>
    <w:rsid w:val="003E1561"/>
    <w:rsid w:val="003E15A8"/>
    <w:rsid w:val="003E15CF"/>
    <w:rsid w:val="003E15ED"/>
    <w:rsid w:val="003E15FE"/>
    <w:rsid w:val="003E165B"/>
    <w:rsid w:val="003E168E"/>
    <w:rsid w:val="003E1864"/>
    <w:rsid w:val="003E1A16"/>
    <w:rsid w:val="003E1CDE"/>
    <w:rsid w:val="003E1E03"/>
    <w:rsid w:val="003E1E51"/>
    <w:rsid w:val="003E1EA4"/>
    <w:rsid w:val="003E1F20"/>
    <w:rsid w:val="003E1F80"/>
    <w:rsid w:val="003E1FCD"/>
    <w:rsid w:val="003E1FD9"/>
    <w:rsid w:val="003E20AE"/>
    <w:rsid w:val="003E21EB"/>
    <w:rsid w:val="003E22ED"/>
    <w:rsid w:val="003E23E2"/>
    <w:rsid w:val="003E2489"/>
    <w:rsid w:val="003E24A0"/>
    <w:rsid w:val="003E2513"/>
    <w:rsid w:val="003E2574"/>
    <w:rsid w:val="003E25C9"/>
    <w:rsid w:val="003E275B"/>
    <w:rsid w:val="003E2A48"/>
    <w:rsid w:val="003E2AF5"/>
    <w:rsid w:val="003E2B0A"/>
    <w:rsid w:val="003E2B66"/>
    <w:rsid w:val="003E2BDA"/>
    <w:rsid w:val="003E2C2E"/>
    <w:rsid w:val="003E2C94"/>
    <w:rsid w:val="003E2D22"/>
    <w:rsid w:val="003E2EAD"/>
    <w:rsid w:val="003E2F25"/>
    <w:rsid w:val="003E2FAF"/>
    <w:rsid w:val="003E30B9"/>
    <w:rsid w:val="003E30E1"/>
    <w:rsid w:val="003E314D"/>
    <w:rsid w:val="003E31A4"/>
    <w:rsid w:val="003E328F"/>
    <w:rsid w:val="003E32CC"/>
    <w:rsid w:val="003E32D5"/>
    <w:rsid w:val="003E3347"/>
    <w:rsid w:val="003E335F"/>
    <w:rsid w:val="003E3374"/>
    <w:rsid w:val="003E33BD"/>
    <w:rsid w:val="003E355B"/>
    <w:rsid w:val="003E35F9"/>
    <w:rsid w:val="003E3636"/>
    <w:rsid w:val="003E3725"/>
    <w:rsid w:val="003E39F3"/>
    <w:rsid w:val="003E3A92"/>
    <w:rsid w:val="003E3D94"/>
    <w:rsid w:val="003E3E54"/>
    <w:rsid w:val="003E3F43"/>
    <w:rsid w:val="003E4182"/>
    <w:rsid w:val="003E423E"/>
    <w:rsid w:val="003E44F7"/>
    <w:rsid w:val="003E451B"/>
    <w:rsid w:val="003E45B5"/>
    <w:rsid w:val="003E45DE"/>
    <w:rsid w:val="003E480B"/>
    <w:rsid w:val="003E482B"/>
    <w:rsid w:val="003E4926"/>
    <w:rsid w:val="003E4A2B"/>
    <w:rsid w:val="003E4A57"/>
    <w:rsid w:val="003E4A72"/>
    <w:rsid w:val="003E4ABB"/>
    <w:rsid w:val="003E4B1F"/>
    <w:rsid w:val="003E4BDB"/>
    <w:rsid w:val="003E4BFE"/>
    <w:rsid w:val="003E4CE3"/>
    <w:rsid w:val="003E4D15"/>
    <w:rsid w:val="003E4D85"/>
    <w:rsid w:val="003E4DD5"/>
    <w:rsid w:val="003E4FF4"/>
    <w:rsid w:val="003E50C2"/>
    <w:rsid w:val="003E50ED"/>
    <w:rsid w:val="003E5131"/>
    <w:rsid w:val="003E518B"/>
    <w:rsid w:val="003E518D"/>
    <w:rsid w:val="003E5206"/>
    <w:rsid w:val="003E5244"/>
    <w:rsid w:val="003E52AA"/>
    <w:rsid w:val="003E53FA"/>
    <w:rsid w:val="003E54E4"/>
    <w:rsid w:val="003E555F"/>
    <w:rsid w:val="003E55A3"/>
    <w:rsid w:val="003E55A4"/>
    <w:rsid w:val="003E55D5"/>
    <w:rsid w:val="003E5604"/>
    <w:rsid w:val="003E5643"/>
    <w:rsid w:val="003E5669"/>
    <w:rsid w:val="003E56F1"/>
    <w:rsid w:val="003E5755"/>
    <w:rsid w:val="003E582C"/>
    <w:rsid w:val="003E58C7"/>
    <w:rsid w:val="003E59DC"/>
    <w:rsid w:val="003E5BB9"/>
    <w:rsid w:val="003E5BD0"/>
    <w:rsid w:val="003E5C2F"/>
    <w:rsid w:val="003E5C9F"/>
    <w:rsid w:val="003E5CC9"/>
    <w:rsid w:val="003E5CDD"/>
    <w:rsid w:val="003E5D1A"/>
    <w:rsid w:val="003E5DF3"/>
    <w:rsid w:val="003E5EA0"/>
    <w:rsid w:val="003E5EE8"/>
    <w:rsid w:val="003E5EEF"/>
    <w:rsid w:val="003E5F42"/>
    <w:rsid w:val="003E5FB3"/>
    <w:rsid w:val="003E5FCA"/>
    <w:rsid w:val="003E6016"/>
    <w:rsid w:val="003E60A9"/>
    <w:rsid w:val="003E610F"/>
    <w:rsid w:val="003E6138"/>
    <w:rsid w:val="003E615A"/>
    <w:rsid w:val="003E62BA"/>
    <w:rsid w:val="003E6424"/>
    <w:rsid w:val="003E64C7"/>
    <w:rsid w:val="003E64E9"/>
    <w:rsid w:val="003E660D"/>
    <w:rsid w:val="003E6642"/>
    <w:rsid w:val="003E66D3"/>
    <w:rsid w:val="003E6717"/>
    <w:rsid w:val="003E677E"/>
    <w:rsid w:val="003E6871"/>
    <w:rsid w:val="003E6914"/>
    <w:rsid w:val="003E69DD"/>
    <w:rsid w:val="003E6A4B"/>
    <w:rsid w:val="003E6A71"/>
    <w:rsid w:val="003E6A72"/>
    <w:rsid w:val="003E6A7A"/>
    <w:rsid w:val="003E6ABA"/>
    <w:rsid w:val="003E6B58"/>
    <w:rsid w:val="003E6BAA"/>
    <w:rsid w:val="003E6C33"/>
    <w:rsid w:val="003E6C78"/>
    <w:rsid w:val="003E6D43"/>
    <w:rsid w:val="003E6D7A"/>
    <w:rsid w:val="003E6EAA"/>
    <w:rsid w:val="003E6EFE"/>
    <w:rsid w:val="003E6F74"/>
    <w:rsid w:val="003E715E"/>
    <w:rsid w:val="003E717A"/>
    <w:rsid w:val="003E7361"/>
    <w:rsid w:val="003E7376"/>
    <w:rsid w:val="003E7685"/>
    <w:rsid w:val="003E76F4"/>
    <w:rsid w:val="003E7758"/>
    <w:rsid w:val="003E77AC"/>
    <w:rsid w:val="003E77DB"/>
    <w:rsid w:val="003E781A"/>
    <w:rsid w:val="003E784E"/>
    <w:rsid w:val="003E7876"/>
    <w:rsid w:val="003E78B7"/>
    <w:rsid w:val="003E78C1"/>
    <w:rsid w:val="003E78F3"/>
    <w:rsid w:val="003E7AD5"/>
    <w:rsid w:val="003E7B09"/>
    <w:rsid w:val="003E7B32"/>
    <w:rsid w:val="003E7BB4"/>
    <w:rsid w:val="003E7C15"/>
    <w:rsid w:val="003E7C78"/>
    <w:rsid w:val="003E7CC3"/>
    <w:rsid w:val="003E7DF7"/>
    <w:rsid w:val="003E7ED0"/>
    <w:rsid w:val="003E7F3F"/>
    <w:rsid w:val="003E7F94"/>
    <w:rsid w:val="003F0049"/>
    <w:rsid w:val="003F021E"/>
    <w:rsid w:val="003F025E"/>
    <w:rsid w:val="003F0345"/>
    <w:rsid w:val="003F0410"/>
    <w:rsid w:val="003F043D"/>
    <w:rsid w:val="003F043F"/>
    <w:rsid w:val="003F0456"/>
    <w:rsid w:val="003F0473"/>
    <w:rsid w:val="003F05C2"/>
    <w:rsid w:val="003F070B"/>
    <w:rsid w:val="003F074D"/>
    <w:rsid w:val="003F0759"/>
    <w:rsid w:val="003F0A35"/>
    <w:rsid w:val="003F0A95"/>
    <w:rsid w:val="003F0A97"/>
    <w:rsid w:val="003F0AB2"/>
    <w:rsid w:val="003F0DC3"/>
    <w:rsid w:val="003F0EC6"/>
    <w:rsid w:val="003F0F1A"/>
    <w:rsid w:val="003F1050"/>
    <w:rsid w:val="003F1158"/>
    <w:rsid w:val="003F11F2"/>
    <w:rsid w:val="003F1243"/>
    <w:rsid w:val="003F126D"/>
    <w:rsid w:val="003F1317"/>
    <w:rsid w:val="003F1441"/>
    <w:rsid w:val="003F150A"/>
    <w:rsid w:val="003F150D"/>
    <w:rsid w:val="003F15F7"/>
    <w:rsid w:val="003F161A"/>
    <w:rsid w:val="003F16CF"/>
    <w:rsid w:val="003F16E4"/>
    <w:rsid w:val="003F172B"/>
    <w:rsid w:val="003F1743"/>
    <w:rsid w:val="003F17FA"/>
    <w:rsid w:val="003F1822"/>
    <w:rsid w:val="003F1944"/>
    <w:rsid w:val="003F19D0"/>
    <w:rsid w:val="003F1A10"/>
    <w:rsid w:val="003F1A64"/>
    <w:rsid w:val="003F1B7A"/>
    <w:rsid w:val="003F1B94"/>
    <w:rsid w:val="003F1C03"/>
    <w:rsid w:val="003F1CA4"/>
    <w:rsid w:val="003F1D85"/>
    <w:rsid w:val="003F1E14"/>
    <w:rsid w:val="003F1EBB"/>
    <w:rsid w:val="003F1ECE"/>
    <w:rsid w:val="003F1F68"/>
    <w:rsid w:val="003F21D2"/>
    <w:rsid w:val="003F22E8"/>
    <w:rsid w:val="003F22EB"/>
    <w:rsid w:val="003F2459"/>
    <w:rsid w:val="003F24A7"/>
    <w:rsid w:val="003F24C0"/>
    <w:rsid w:val="003F2522"/>
    <w:rsid w:val="003F2557"/>
    <w:rsid w:val="003F2639"/>
    <w:rsid w:val="003F26BE"/>
    <w:rsid w:val="003F2770"/>
    <w:rsid w:val="003F2B9A"/>
    <w:rsid w:val="003F2BAE"/>
    <w:rsid w:val="003F2BD6"/>
    <w:rsid w:val="003F2C5D"/>
    <w:rsid w:val="003F2D10"/>
    <w:rsid w:val="003F2F01"/>
    <w:rsid w:val="003F2F93"/>
    <w:rsid w:val="003F3028"/>
    <w:rsid w:val="003F3065"/>
    <w:rsid w:val="003F32F2"/>
    <w:rsid w:val="003F332E"/>
    <w:rsid w:val="003F34AF"/>
    <w:rsid w:val="003F3531"/>
    <w:rsid w:val="003F37BE"/>
    <w:rsid w:val="003F3839"/>
    <w:rsid w:val="003F38E8"/>
    <w:rsid w:val="003F39A3"/>
    <w:rsid w:val="003F3BB8"/>
    <w:rsid w:val="003F3D49"/>
    <w:rsid w:val="003F3EB3"/>
    <w:rsid w:val="003F3EDF"/>
    <w:rsid w:val="003F3F03"/>
    <w:rsid w:val="003F3F9F"/>
    <w:rsid w:val="003F3FCF"/>
    <w:rsid w:val="003F4037"/>
    <w:rsid w:val="003F407D"/>
    <w:rsid w:val="003F412E"/>
    <w:rsid w:val="003F4247"/>
    <w:rsid w:val="003F42E4"/>
    <w:rsid w:val="003F42FB"/>
    <w:rsid w:val="003F432F"/>
    <w:rsid w:val="003F4394"/>
    <w:rsid w:val="003F442C"/>
    <w:rsid w:val="003F45DE"/>
    <w:rsid w:val="003F4669"/>
    <w:rsid w:val="003F478D"/>
    <w:rsid w:val="003F4795"/>
    <w:rsid w:val="003F481D"/>
    <w:rsid w:val="003F4A26"/>
    <w:rsid w:val="003F4A53"/>
    <w:rsid w:val="003F4B26"/>
    <w:rsid w:val="003F4B3A"/>
    <w:rsid w:val="003F4C33"/>
    <w:rsid w:val="003F4C8A"/>
    <w:rsid w:val="003F4C93"/>
    <w:rsid w:val="003F4E8C"/>
    <w:rsid w:val="003F4ED2"/>
    <w:rsid w:val="003F4F1D"/>
    <w:rsid w:val="003F509C"/>
    <w:rsid w:val="003F50B9"/>
    <w:rsid w:val="003F51BD"/>
    <w:rsid w:val="003F538E"/>
    <w:rsid w:val="003F5437"/>
    <w:rsid w:val="003F5594"/>
    <w:rsid w:val="003F5697"/>
    <w:rsid w:val="003F56A1"/>
    <w:rsid w:val="003F572E"/>
    <w:rsid w:val="003F57AC"/>
    <w:rsid w:val="003F5968"/>
    <w:rsid w:val="003F5A9B"/>
    <w:rsid w:val="003F5BEF"/>
    <w:rsid w:val="003F5CDC"/>
    <w:rsid w:val="003F5D34"/>
    <w:rsid w:val="003F5E5A"/>
    <w:rsid w:val="003F5F86"/>
    <w:rsid w:val="003F5FA0"/>
    <w:rsid w:val="003F5FAD"/>
    <w:rsid w:val="003F5FCE"/>
    <w:rsid w:val="003F6001"/>
    <w:rsid w:val="003F6045"/>
    <w:rsid w:val="003F604F"/>
    <w:rsid w:val="003F61B5"/>
    <w:rsid w:val="003F6207"/>
    <w:rsid w:val="003F6265"/>
    <w:rsid w:val="003F637C"/>
    <w:rsid w:val="003F63EF"/>
    <w:rsid w:val="003F659B"/>
    <w:rsid w:val="003F65D9"/>
    <w:rsid w:val="003F65F8"/>
    <w:rsid w:val="003F6731"/>
    <w:rsid w:val="003F67E6"/>
    <w:rsid w:val="003F689E"/>
    <w:rsid w:val="003F6A59"/>
    <w:rsid w:val="003F6B2B"/>
    <w:rsid w:val="003F6BDE"/>
    <w:rsid w:val="003F6C2C"/>
    <w:rsid w:val="003F6D37"/>
    <w:rsid w:val="003F6F4F"/>
    <w:rsid w:val="003F6FAB"/>
    <w:rsid w:val="003F73B9"/>
    <w:rsid w:val="003F7449"/>
    <w:rsid w:val="003F75EF"/>
    <w:rsid w:val="003F76A4"/>
    <w:rsid w:val="003F7751"/>
    <w:rsid w:val="003F7796"/>
    <w:rsid w:val="003F77C1"/>
    <w:rsid w:val="003F7886"/>
    <w:rsid w:val="003F7A6B"/>
    <w:rsid w:val="003F7CB2"/>
    <w:rsid w:val="003F7D6A"/>
    <w:rsid w:val="003F7DB6"/>
    <w:rsid w:val="003F7E58"/>
    <w:rsid w:val="003F7E5C"/>
    <w:rsid w:val="003F7E6A"/>
    <w:rsid w:val="003F7EA4"/>
    <w:rsid w:val="003F7F00"/>
    <w:rsid w:val="003F7F9B"/>
    <w:rsid w:val="003F7FBE"/>
    <w:rsid w:val="003F7FC7"/>
    <w:rsid w:val="00400037"/>
    <w:rsid w:val="004001B6"/>
    <w:rsid w:val="004001BC"/>
    <w:rsid w:val="004001EE"/>
    <w:rsid w:val="00400229"/>
    <w:rsid w:val="00400252"/>
    <w:rsid w:val="00400352"/>
    <w:rsid w:val="0040035B"/>
    <w:rsid w:val="004003E1"/>
    <w:rsid w:val="00400504"/>
    <w:rsid w:val="00400682"/>
    <w:rsid w:val="0040075F"/>
    <w:rsid w:val="004007CB"/>
    <w:rsid w:val="004007D2"/>
    <w:rsid w:val="004008F9"/>
    <w:rsid w:val="00400A1A"/>
    <w:rsid w:val="00400E29"/>
    <w:rsid w:val="00400EE3"/>
    <w:rsid w:val="00400F17"/>
    <w:rsid w:val="00400F63"/>
    <w:rsid w:val="00400F7D"/>
    <w:rsid w:val="00400FCF"/>
    <w:rsid w:val="00400FD1"/>
    <w:rsid w:val="00401096"/>
    <w:rsid w:val="00401496"/>
    <w:rsid w:val="004014BB"/>
    <w:rsid w:val="00401520"/>
    <w:rsid w:val="0040176D"/>
    <w:rsid w:val="004018E1"/>
    <w:rsid w:val="004019E7"/>
    <w:rsid w:val="00401A07"/>
    <w:rsid w:val="00401B61"/>
    <w:rsid w:val="00401C04"/>
    <w:rsid w:val="00401C9A"/>
    <w:rsid w:val="00401CEC"/>
    <w:rsid w:val="00401CED"/>
    <w:rsid w:val="00401D7B"/>
    <w:rsid w:val="00401DA6"/>
    <w:rsid w:val="00401DF8"/>
    <w:rsid w:val="00401EDE"/>
    <w:rsid w:val="00401F65"/>
    <w:rsid w:val="00401F73"/>
    <w:rsid w:val="00401F9E"/>
    <w:rsid w:val="00402022"/>
    <w:rsid w:val="0040211D"/>
    <w:rsid w:val="00402124"/>
    <w:rsid w:val="0040216D"/>
    <w:rsid w:val="004021D3"/>
    <w:rsid w:val="004022C0"/>
    <w:rsid w:val="004022E6"/>
    <w:rsid w:val="004022FA"/>
    <w:rsid w:val="0040235B"/>
    <w:rsid w:val="00402383"/>
    <w:rsid w:val="00402430"/>
    <w:rsid w:val="00402663"/>
    <w:rsid w:val="0040266D"/>
    <w:rsid w:val="004026D8"/>
    <w:rsid w:val="00402734"/>
    <w:rsid w:val="00402753"/>
    <w:rsid w:val="00402766"/>
    <w:rsid w:val="004028D8"/>
    <w:rsid w:val="004029AD"/>
    <w:rsid w:val="00402A78"/>
    <w:rsid w:val="00402A83"/>
    <w:rsid w:val="00402B2E"/>
    <w:rsid w:val="00402CFC"/>
    <w:rsid w:val="00402DE6"/>
    <w:rsid w:val="00402DF2"/>
    <w:rsid w:val="00402F10"/>
    <w:rsid w:val="00402F6F"/>
    <w:rsid w:val="00402F92"/>
    <w:rsid w:val="00403051"/>
    <w:rsid w:val="004030A7"/>
    <w:rsid w:val="0040334C"/>
    <w:rsid w:val="00403717"/>
    <w:rsid w:val="00403760"/>
    <w:rsid w:val="00403796"/>
    <w:rsid w:val="004038CF"/>
    <w:rsid w:val="0040395D"/>
    <w:rsid w:val="0040397D"/>
    <w:rsid w:val="004039B2"/>
    <w:rsid w:val="00403B0A"/>
    <w:rsid w:val="00403B7B"/>
    <w:rsid w:val="00403B87"/>
    <w:rsid w:val="00403B8A"/>
    <w:rsid w:val="00403C2B"/>
    <w:rsid w:val="00403C9E"/>
    <w:rsid w:val="00403D00"/>
    <w:rsid w:val="00403D05"/>
    <w:rsid w:val="00403D11"/>
    <w:rsid w:val="00403D67"/>
    <w:rsid w:val="00403E33"/>
    <w:rsid w:val="00403F1B"/>
    <w:rsid w:val="00403F3E"/>
    <w:rsid w:val="00403FB6"/>
    <w:rsid w:val="00404170"/>
    <w:rsid w:val="0040424F"/>
    <w:rsid w:val="00404267"/>
    <w:rsid w:val="004042A3"/>
    <w:rsid w:val="004043BA"/>
    <w:rsid w:val="0040440C"/>
    <w:rsid w:val="00404412"/>
    <w:rsid w:val="0040460F"/>
    <w:rsid w:val="004047BA"/>
    <w:rsid w:val="004048D2"/>
    <w:rsid w:val="004049B4"/>
    <w:rsid w:val="00404A47"/>
    <w:rsid w:val="00404AE8"/>
    <w:rsid w:val="00404AFC"/>
    <w:rsid w:val="00404B1F"/>
    <w:rsid w:val="00404DCF"/>
    <w:rsid w:val="0040531E"/>
    <w:rsid w:val="004055EB"/>
    <w:rsid w:val="004056B3"/>
    <w:rsid w:val="00405832"/>
    <w:rsid w:val="00405844"/>
    <w:rsid w:val="0040585B"/>
    <w:rsid w:val="0040586B"/>
    <w:rsid w:val="0040594E"/>
    <w:rsid w:val="004059BE"/>
    <w:rsid w:val="00405A31"/>
    <w:rsid w:val="00405A49"/>
    <w:rsid w:val="00405A72"/>
    <w:rsid w:val="00405C15"/>
    <w:rsid w:val="00405C17"/>
    <w:rsid w:val="00405C5A"/>
    <w:rsid w:val="00405CA8"/>
    <w:rsid w:val="00405DA8"/>
    <w:rsid w:val="00405DBA"/>
    <w:rsid w:val="00405DBB"/>
    <w:rsid w:val="00405E92"/>
    <w:rsid w:val="00405ECA"/>
    <w:rsid w:val="00405FC4"/>
    <w:rsid w:val="00405FD0"/>
    <w:rsid w:val="00406142"/>
    <w:rsid w:val="0040627E"/>
    <w:rsid w:val="0040630F"/>
    <w:rsid w:val="00406413"/>
    <w:rsid w:val="00406482"/>
    <w:rsid w:val="004064AE"/>
    <w:rsid w:val="00406523"/>
    <w:rsid w:val="00406599"/>
    <w:rsid w:val="004065FC"/>
    <w:rsid w:val="004066D8"/>
    <w:rsid w:val="004068DD"/>
    <w:rsid w:val="00406980"/>
    <w:rsid w:val="00406A21"/>
    <w:rsid w:val="00406BA8"/>
    <w:rsid w:val="00406C70"/>
    <w:rsid w:val="00406C93"/>
    <w:rsid w:val="00406CA3"/>
    <w:rsid w:val="00406D7E"/>
    <w:rsid w:val="00406DB9"/>
    <w:rsid w:val="00406DC6"/>
    <w:rsid w:val="00406DF1"/>
    <w:rsid w:val="00406F40"/>
    <w:rsid w:val="00407006"/>
    <w:rsid w:val="00407009"/>
    <w:rsid w:val="004070CA"/>
    <w:rsid w:val="004070F2"/>
    <w:rsid w:val="004071CD"/>
    <w:rsid w:val="004071EA"/>
    <w:rsid w:val="0040721C"/>
    <w:rsid w:val="0040725B"/>
    <w:rsid w:val="00407363"/>
    <w:rsid w:val="004073E1"/>
    <w:rsid w:val="004074DA"/>
    <w:rsid w:val="004076B6"/>
    <w:rsid w:val="00407749"/>
    <w:rsid w:val="0040775E"/>
    <w:rsid w:val="004078D1"/>
    <w:rsid w:val="0040797A"/>
    <w:rsid w:val="004079EA"/>
    <w:rsid w:val="00407A40"/>
    <w:rsid w:val="00407B02"/>
    <w:rsid w:val="00407B94"/>
    <w:rsid w:val="00407CDD"/>
    <w:rsid w:val="00407D0A"/>
    <w:rsid w:val="00407D9F"/>
    <w:rsid w:val="00407E4A"/>
    <w:rsid w:val="00407E59"/>
    <w:rsid w:val="00407F2B"/>
    <w:rsid w:val="00407FBA"/>
    <w:rsid w:val="00410036"/>
    <w:rsid w:val="00410041"/>
    <w:rsid w:val="0041007B"/>
    <w:rsid w:val="00410114"/>
    <w:rsid w:val="0041029A"/>
    <w:rsid w:val="00410307"/>
    <w:rsid w:val="004104B6"/>
    <w:rsid w:val="004104C1"/>
    <w:rsid w:val="00410744"/>
    <w:rsid w:val="00410792"/>
    <w:rsid w:val="0041089B"/>
    <w:rsid w:val="004108BE"/>
    <w:rsid w:val="00410AB6"/>
    <w:rsid w:val="00410CF9"/>
    <w:rsid w:val="00410E1E"/>
    <w:rsid w:val="00410FF6"/>
    <w:rsid w:val="0041112A"/>
    <w:rsid w:val="004111BD"/>
    <w:rsid w:val="00411237"/>
    <w:rsid w:val="0041135F"/>
    <w:rsid w:val="004113EE"/>
    <w:rsid w:val="0041154F"/>
    <w:rsid w:val="004115EE"/>
    <w:rsid w:val="0041164D"/>
    <w:rsid w:val="00411662"/>
    <w:rsid w:val="00411809"/>
    <w:rsid w:val="0041180E"/>
    <w:rsid w:val="00411853"/>
    <w:rsid w:val="004118CE"/>
    <w:rsid w:val="00411901"/>
    <w:rsid w:val="00411925"/>
    <w:rsid w:val="004119EA"/>
    <w:rsid w:val="00411A33"/>
    <w:rsid w:val="00411B0B"/>
    <w:rsid w:val="00411B82"/>
    <w:rsid w:val="00411CC0"/>
    <w:rsid w:val="00411CE7"/>
    <w:rsid w:val="00411D95"/>
    <w:rsid w:val="00411FF9"/>
    <w:rsid w:val="0041211F"/>
    <w:rsid w:val="0041214C"/>
    <w:rsid w:val="004122A4"/>
    <w:rsid w:val="004124AD"/>
    <w:rsid w:val="004125AC"/>
    <w:rsid w:val="004126E6"/>
    <w:rsid w:val="00412723"/>
    <w:rsid w:val="0041274C"/>
    <w:rsid w:val="00412799"/>
    <w:rsid w:val="00412802"/>
    <w:rsid w:val="00412844"/>
    <w:rsid w:val="0041286D"/>
    <w:rsid w:val="00412890"/>
    <w:rsid w:val="004128CF"/>
    <w:rsid w:val="00412A58"/>
    <w:rsid w:val="00412A59"/>
    <w:rsid w:val="00412A75"/>
    <w:rsid w:val="00412AC4"/>
    <w:rsid w:val="00412BFD"/>
    <w:rsid w:val="00412CBC"/>
    <w:rsid w:val="00412D73"/>
    <w:rsid w:val="00412DE7"/>
    <w:rsid w:val="00412DE8"/>
    <w:rsid w:val="00412E9A"/>
    <w:rsid w:val="00413031"/>
    <w:rsid w:val="0041304B"/>
    <w:rsid w:val="004130DE"/>
    <w:rsid w:val="00413117"/>
    <w:rsid w:val="00413294"/>
    <w:rsid w:val="004132A3"/>
    <w:rsid w:val="004132DB"/>
    <w:rsid w:val="004133B7"/>
    <w:rsid w:val="00413609"/>
    <w:rsid w:val="00413680"/>
    <w:rsid w:val="004136CF"/>
    <w:rsid w:val="0041392E"/>
    <w:rsid w:val="004139C0"/>
    <w:rsid w:val="00413AF4"/>
    <w:rsid w:val="00413B05"/>
    <w:rsid w:val="00413C45"/>
    <w:rsid w:val="00413D50"/>
    <w:rsid w:val="00413DBB"/>
    <w:rsid w:val="00413DCF"/>
    <w:rsid w:val="00413E0C"/>
    <w:rsid w:val="004140AD"/>
    <w:rsid w:val="004141C8"/>
    <w:rsid w:val="00414287"/>
    <w:rsid w:val="004142F2"/>
    <w:rsid w:val="0041432D"/>
    <w:rsid w:val="00414352"/>
    <w:rsid w:val="004144BE"/>
    <w:rsid w:val="0041454F"/>
    <w:rsid w:val="0041458B"/>
    <w:rsid w:val="004145A8"/>
    <w:rsid w:val="004145C4"/>
    <w:rsid w:val="004145F8"/>
    <w:rsid w:val="00414619"/>
    <w:rsid w:val="0041471E"/>
    <w:rsid w:val="00414761"/>
    <w:rsid w:val="004148E8"/>
    <w:rsid w:val="00414900"/>
    <w:rsid w:val="00414996"/>
    <w:rsid w:val="00414A03"/>
    <w:rsid w:val="00414B37"/>
    <w:rsid w:val="00414C7B"/>
    <w:rsid w:val="00414D2C"/>
    <w:rsid w:val="00414D34"/>
    <w:rsid w:val="00414D39"/>
    <w:rsid w:val="00414D9B"/>
    <w:rsid w:val="00414DA9"/>
    <w:rsid w:val="00414E97"/>
    <w:rsid w:val="00414F2F"/>
    <w:rsid w:val="004150BC"/>
    <w:rsid w:val="00415199"/>
    <w:rsid w:val="00415245"/>
    <w:rsid w:val="004152FF"/>
    <w:rsid w:val="00415306"/>
    <w:rsid w:val="0041530F"/>
    <w:rsid w:val="00415431"/>
    <w:rsid w:val="004154C4"/>
    <w:rsid w:val="0041562C"/>
    <w:rsid w:val="0041576B"/>
    <w:rsid w:val="0041580B"/>
    <w:rsid w:val="00415919"/>
    <w:rsid w:val="0041596B"/>
    <w:rsid w:val="00415984"/>
    <w:rsid w:val="004159F1"/>
    <w:rsid w:val="00415A54"/>
    <w:rsid w:val="00415A7F"/>
    <w:rsid w:val="00415AAD"/>
    <w:rsid w:val="00415B55"/>
    <w:rsid w:val="00415B73"/>
    <w:rsid w:val="00415BA8"/>
    <w:rsid w:val="00415C96"/>
    <w:rsid w:val="00415CB3"/>
    <w:rsid w:val="00415D49"/>
    <w:rsid w:val="00415D4B"/>
    <w:rsid w:val="00415D77"/>
    <w:rsid w:val="00415DD6"/>
    <w:rsid w:val="00415E46"/>
    <w:rsid w:val="00415E70"/>
    <w:rsid w:val="00415EEA"/>
    <w:rsid w:val="00415FFA"/>
    <w:rsid w:val="00416025"/>
    <w:rsid w:val="00416033"/>
    <w:rsid w:val="00416082"/>
    <w:rsid w:val="004160CF"/>
    <w:rsid w:val="00416159"/>
    <w:rsid w:val="0041619A"/>
    <w:rsid w:val="0041623A"/>
    <w:rsid w:val="0041628E"/>
    <w:rsid w:val="004162C7"/>
    <w:rsid w:val="004162FF"/>
    <w:rsid w:val="004163BF"/>
    <w:rsid w:val="004163D3"/>
    <w:rsid w:val="00416403"/>
    <w:rsid w:val="004164F3"/>
    <w:rsid w:val="00416545"/>
    <w:rsid w:val="00416588"/>
    <w:rsid w:val="00416618"/>
    <w:rsid w:val="00416632"/>
    <w:rsid w:val="004166BD"/>
    <w:rsid w:val="0041683C"/>
    <w:rsid w:val="0041683D"/>
    <w:rsid w:val="00416841"/>
    <w:rsid w:val="0041688D"/>
    <w:rsid w:val="004168D4"/>
    <w:rsid w:val="004169CD"/>
    <w:rsid w:val="00416B43"/>
    <w:rsid w:val="00416B83"/>
    <w:rsid w:val="00416BDE"/>
    <w:rsid w:val="00416C2E"/>
    <w:rsid w:val="00416D1A"/>
    <w:rsid w:val="00416D78"/>
    <w:rsid w:val="00416DA5"/>
    <w:rsid w:val="00416EAC"/>
    <w:rsid w:val="00416F12"/>
    <w:rsid w:val="00416F8F"/>
    <w:rsid w:val="00416FFA"/>
    <w:rsid w:val="0041707B"/>
    <w:rsid w:val="00417084"/>
    <w:rsid w:val="004171C9"/>
    <w:rsid w:val="004172E7"/>
    <w:rsid w:val="00417301"/>
    <w:rsid w:val="0041731D"/>
    <w:rsid w:val="00417348"/>
    <w:rsid w:val="00417486"/>
    <w:rsid w:val="00417697"/>
    <w:rsid w:val="004176BE"/>
    <w:rsid w:val="004176E5"/>
    <w:rsid w:val="00417757"/>
    <w:rsid w:val="00417B20"/>
    <w:rsid w:val="00417B6A"/>
    <w:rsid w:val="00417D43"/>
    <w:rsid w:val="00417D54"/>
    <w:rsid w:val="00417DE7"/>
    <w:rsid w:val="00417E53"/>
    <w:rsid w:val="00417EF0"/>
    <w:rsid w:val="00417F40"/>
    <w:rsid w:val="00417FE1"/>
    <w:rsid w:val="004200B9"/>
    <w:rsid w:val="004200C0"/>
    <w:rsid w:val="00420127"/>
    <w:rsid w:val="00420168"/>
    <w:rsid w:val="004201DD"/>
    <w:rsid w:val="00420272"/>
    <w:rsid w:val="0042041F"/>
    <w:rsid w:val="004205CA"/>
    <w:rsid w:val="00420706"/>
    <w:rsid w:val="00420716"/>
    <w:rsid w:val="00420859"/>
    <w:rsid w:val="004208C7"/>
    <w:rsid w:val="004209B2"/>
    <w:rsid w:val="00420A1A"/>
    <w:rsid w:val="00420A8F"/>
    <w:rsid w:val="00420AC4"/>
    <w:rsid w:val="00420AD1"/>
    <w:rsid w:val="00420ADF"/>
    <w:rsid w:val="00420B5D"/>
    <w:rsid w:val="00420CFC"/>
    <w:rsid w:val="00420D18"/>
    <w:rsid w:val="00420D31"/>
    <w:rsid w:val="00420D5B"/>
    <w:rsid w:val="00420D8A"/>
    <w:rsid w:val="00420F68"/>
    <w:rsid w:val="004210FB"/>
    <w:rsid w:val="00421115"/>
    <w:rsid w:val="0042119A"/>
    <w:rsid w:val="00421213"/>
    <w:rsid w:val="0042125F"/>
    <w:rsid w:val="00421437"/>
    <w:rsid w:val="004214C9"/>
    <w:rsid w:val="0042152E"/>
    <w:rsid w:val="00421872"/>
    <w:rsid w:val="00421900"/>
    <w:rsid w:val="00421918"/>
    <w:rsid w:val="00421931"/>
    <w:rsid w:val="00421A11"/>
    <w:rsid w:val="00421AF7"/>
    <w:rsid w:val="00421B17"/>
    <w:rsid w:val="00421B9C"/>
    <w:rsid w:val="00421BC5"/>
    <w:rsid w:val="00421BF5"/>
    <w:rsid w:val="00421CB6"/>
    <w:rsid w:val="00421D50"/>
    <w:rsid w:val="00421DDD"/>
    <w:rsid w:val="00421EA6"/>
    <w:rsid w:val="00421F74"/>
    <w:rsid w:val="00421FCB"/>
    <w:rsid w:val="00422023"/>
    <w:rsid w:val="00422119"/>
    <w:rsid w:val="0042211A"/>
    <w:rsid w:val="0042243F"/>
    <w:rsid w:val="004224F6"/>
    <w:rsid w:val="0042258A"/>
    <w:rsid w:val="0042259B"/>
    <w:rsid w:val="004225A3"/>
    <w:rsid w:val="004225DC"/>
    <w:rsid w:val="004226F8"/>
    <w:rsid w:val="0042276D"/>
    <w:rsid w:val="00422792"/>
    <w:rsid w:val="004227D2"/>
    <w:rsid w:val="00422811"/>
    <w:rsid w:val="004228B2"/>
    <w:rsid w:val="004229A2"/>
    <w:rsid w:val="004229CC"/>
    <w:rsid w:val="00422B30"/>
    <w:rsid w:val="00422B4F"/>
    <w:rsid w:val="00422B7C"/>
    <w:rsid w:val="00422BC7"/>
    <w:rsid w:val="00422C88"/>
    <w:rsid w:val="00422CBA"/>
    <w:rsid w:val="00422F1E"/>
    <w:rsid w:val="00422FE2"/>
    <w:rsid w:val="00422FF2"/>
    <w:rsid w:val="0042321B"/>
    <w:rsid w:val="0042325E"/>
    <w:rsid w:val="004232F4"/>
    <w:rsid w:val="00423328"/>
    <w:rsid w:val="0042333D"/>
    <w:rsid w:val="00423395"/>
    <w:rsid w:val="00423513"/>
    <w:rsid w:val="00423663"/>
    <w:rsid w:val="004237BD"/>
    <w:rsid w:val="00423836"/>
    <w:rsid w:val="0042386F"/>
    <w:rsid w:val="00423871"/>
    <w:rsid w:val="0042388E"/>
    <w:rsid w:val="00423941"/>
    <w:rsid w:val="004239DB"/>
    <w:rsid w:val="00423A11"/>
    <w:rsid w:val="00423B51"/>
    <w:rsid w:val="00423B90"/>
    <w:rsid w:val="00423C4F"/>
    <w:rsid w:val="00423D3E"/>
    <w:rsid w:val="00423D5F"/>
    <w:rsid w:val="00423E9D"/>
    <w:rsid w:val="00423EA2"/>
    <w:rsid w:val="00424099"/>
    <w:rsid w:val="0042413F"/>
    <w:rsid w:val="0042419A"/>
    <w:rsid w:val="004241B5"/>
    <w:rsid w:val="004241B6"/>
    <w:rsid w:val="0042424C"/>
    <w:rsid w:val="00424354"/>
    <w:rsid w:val="004243B0"/>
    <w:rsid w:val="00424470"/>
    <w:rsid w:val="0042456D"/>
    <w:rsid w:val="0042457A"/>
    <w:rsid w:val="0042458F"/>
    <w:rsid w:val="00424607"/>
    <w:rsid w:val="0042466F"/>
    <w:rsid w:val="00424698"/>
    <w:rsid w:val="004247F9"/>
    <w:rsid w:val="004249D6"/>
    <w:rsid w:val="00424AEA"/>
    <w:rsid w:val="00424D5D"/>
    <w:rsid w:val="00424F0F"/>
    <w:rsid w:val="00424F33"/>
    <w:rsid w:val="00424FE4"/>
    <w:rsid w:val="0042503B"/>
    <w:rsid w:val="00425192"/>
    <w:rsid w:val="0042519A"/>
    <w:rsid w:val="0042532C"/>
    <w:rsid w:val="00425346"/>
    <w:rsid w:val="0042545A"/>
    <w:rsid w:val="0042549A"/>
    <w:rsid w:val="004256A9"/>
    <w:rsid w:val="004256BA"/>
    <w:rsid w:val="004256EF"/>
    <w:rsid w:val="0042576B"/>
    <w:rsid w:val="004258D9"/>
    <w:rsid w:val="00425981"/>
    <w:rsid w:val="00425AF3"/>
    <w:rsid w:val="00425BCF"/>
    <w:rsid w:val="00425BF4"/>
    <w:rsid w:val="00425BF7"/>
    <w:rsid w:val="00425DC3"/>
    <w:rsid w:val="00425DFF"/>
    <w:rsid w:val="00425EDD"/>
    <w:rsid w:val="00425F50"/>
    <w:rsid w:val="00426046"/>
    <w:rsid w:val="00426119"/>
    <w:rsid w:val="00426171"/>
    <w:rsid w:val="004261E1"/>
    <w:rsid w:val="00426244"/>
    <w:rsid w:val="004262F8"/>
    <w:rsid w:val="004263C4"/>
    <w:rsid w:val="00426456"/>
    <w:rsid w:val="0042652D"/>
    <w:rsid w:val="004265A4"/>
    <w:rsid w:val="004265EB"/>
    <w:rsid w:val="0042675C"/>
    <w:rsid w:val="00426819"/>
    <w:rsid w:val="00426825"/>
    <w:rsid w:val="00426870"/>
    <w:rsid w:val="004269D9"/>
    <w:rsid w:val="00426A7D"/>
    <w:rsid w:val="00426D9D"/>
    <w:rsid w:val="00426E85"/>
    <w:rsid w:val="00426F60"/>
    <w:rsid w:val="00427054"/>
    <w:rsid w:val="00427180"/>
    <w:rsid w:val="0042719A"/>
    <w:rsid w:val="004272F6"/>
    <w:rsid w:val="0042732F"/>
    <w:rsid w:val="00427379"/>
    <w:rsid w:val="004273A7"/>
    <w:rsid w:val="0042745B"/>
    <w:rsid w:val="0042751A"/>
    <w:rsid w:val="0042780A"/>
    <w:rsid w:val="00427817"/>
    <w:rsid w:val="004278A5"/>
    <w:rsid w:val="004279D7"/>
    <w:rsid w:val="00427A06"/>
    <w:rsid w:val="00427A46"/>
    <w:rsid w:val="00427B05"/>
    <w:rsid w:val="00427B45"/>
    <w:rsid w:val="00427B8F"/>
    <w:rsid w:val="00427BD1"/>
    <w:rsid w:val="00427C5D"/>
    <w:rsid w:val="00427D09"/>
    <w:rsid w:val="00427D25"/>
    <w:rsid w:val="00427D39"/>
    <w:rsid w:val="00427D81"/>
    <w:rsid w:val="00427E75"/>
    <w:rsid w:val="00427FA4"/>
    <w:rsid w:val="00430007"/>
    <w:rsid w:val="004300A6"/>
    <w:rsid w:val="004300F0"/>
    <w:rsid w:val="0043011B"/>
    <w:rsid w:val="0043013B"/>
    <w:rsid w:val="00430159"/>
    <w:rsid w:val="00430342"/>
    <w:rsid w:val="004303E7"/>
    <w:rsid w:val="00430559"/>
    <w:rsid w:val="00430641"/>
    <w:rsid w:val="00430669"/>
    <w:rsid w:val="00430735"/>
    <w:rsid w:val="00430776"/>
    <w:rsid w:val="004307E3"/>
    <w:rsid w:val="00430858"/>
    <w:rsid w:val="00430A00"/>
    <w:rsid w:val="00430B07"/>
    <w:rsid w:val="00430C17"/>
    <w:rsid w:val="00430D03"/>
    <w:rsid w:val="00430D89"/>
    <w:rsid w:val="00430E3B"/>
    <w:rsid w:val="00430EF6"/>
    <w:rsid w:val="00430F53"/>
    <w:rsid w:val="00431087"/>
    <w:rsid w:val="004310F6"/>
    <w:rsid w:val="0043110D"/>
    <w:rsid w:val="004311EC"/>
    <w:rsid w:val="00431222"/>
    <w:rsid w:val="004312E0"/>
    <w:rsid w:val="00431347"/>
    <w:rsid w:val="0043140A"/>
    <w:rsid w:val="00431519"/>
    <w:rsid w:val="0043154D"/>
    <w:rsid w:val="004315AC"/>
    <w:rsid w:val="004315BE"/>
    <w:rsid w:val="004318AB"/>
    <w:rsid w:val="004318DA"/>
    <w:rsid w:val="0043195B"/>
    <w:rsid w:val="0043198F"/>
    <w:rsid w:val="004319C9"/>
    <w:rsid w:val="00431B60"/>
    <w:rsid w:val="00431D37"/>
    <w:rsid w:val="00431D98"/>
    <w:rsid w:val="00431F05"/>
    <w:rsid w:val="00431F06"/>
    <w:rsid w:val="00431F91"/>
    <w:rsid w:val="00432037"/>
    <w:rsid w:val="004320B4"/>
    <w:rsid w:val="004320D4"/>
    <w:rsid w:val="004321A8"/>
    <w:rsid w:val="004321C4"/>
    <w:rsid w:val="0043224F"/>
    <w:rsid w:val="00432259"/>
    <w:rsid w:val="00432312"/>
    <w:rsid w:val="0043232E"/>
    <w:rsid w:val="0043236C"/>
    <w:rsid w:val="00432414"/>
    <w:rsid w:val="00432464"/>
    <w:rsid w:val="004324B9"/>
    <w:rsid w:val="004324FC"/>
    <w:rsid w:val="00432552"/>
    <w:rsid w:val="004325AA"/>
    <w:rsid w:val="0043260D"/>
    <w:rsid w:val="0043263A"/>
    <w:rsid w:val="004326CA"/>
    <w:rsid w:val="00432849"/>
    <w:rsid w:val="00432863"/>
    <w:rsid w:val="004328DD"/>
    <w:rsid w:val="004329EA"/>
    <w:rsid w:val="00432ACA"/>
    <w:rsid w:val="00432B35"/>
    <w:rsid w:val="00432B79"/>
    <w:rsid w:val="00432BAE"/>
    <w:rsid w:val="00432D02"/>
    <w:rsid w:val="00432DB4"/>
    <w:rsid w:val="00432E19"/>
    <w:rsid w:val="00432E5A"/>
    <w:rsid w:val="00432ECB"/>
    <w:rsid w:val="00432F45"/>
    <w:rsid w:val="00432FBF"/>
    <w:rsid w:val="00433068"/>
    <w:rsid w:val="00433083"/>
    <w:rsid w:val="0043309D"/>
    <w:rsid w:val="0043314F"/>
    <w:rsid w:val="004332EE"/>
    <w:rsid w:val="0043339F"/>
    <w:rsid w:val="00433443"/>
    <w:rsid w:val="0043353F"/>
    <w:rsid w:val="00433565"/>
    <w:rsid w:val="00433646"/>
    <w:rsid w:val="0043366B"/>
    <w:rsid w:val="0043369D"/>
    <w:rsid w:val="00433745"/>
    <w:rsid w:val="004337E6"/>
    <w:rsid w:val="00433864"/>
    <w:rsid w:val="004339BA"/>
    <w:rsid w:val="00433AA8"/>
    <w:rsid w:val="00433C4B"/>
    <w:rsid w:val="00433C89"/>
    <w:rsid w:val="00433CED"/>
    <w:rsid w:val="00433CFB"/>
    <w:rsid w:val="00433E4E"/>
    <w:rsid w:val="00433EA4"/>
    <w:rsid w:val="00433F13"/>
    <w:rsid w:val="00433F7D"/>
    <w:rsid w:val="004340AC"/>
    <w:rsid w:val="0043417B"/>
    <w:rsid w:val="004341AD"/>
    <w:rsid w:val="00434270"/>
    <w:rsid w:val="004342B9"/>
    <w:rsid w:val="00434329"/>
    <w:rsid w:val="00434438"/>
    <w:rsid w:val="004344EB"/>
    <w:rsid w:val="004345FA"/>
    <w:rsid w:val="004346B4"/>
    <w:rsid w:val="00434831"/>
    <w:rsid w:val="0043493E"/>
    <w:rsid w:val="004349F9"/>
    <w:rsid w:val="00434AF9"/>
    <w:rsid w:val="00434C30"/>
    <w:rsid w:val="00434E28"/>
    <w:rsid w:val="00434E82"/>
    <w:rsid w:val="00434F1E"/>
    <w:rsid w:val="00434FA7"/>
    <w:rsid w:val="004350A4"/>
    <w:rsid w:val="00435153"/>
    <w:rsid w:val="004351ED"/>
    <w:rsid w:val="0043520A"/>
    <w:rsid w:val="004352C0"/>
    <w:rsid w:val="004354B7"/>
    <w:rsid w:val="00435526"/>
    <w:rsid w:val="0043565D"/>
    <w:rsid w:val="00435725"/>
    <w:rsid w:val="0043578F"/>
    <w:rsid w:val="004357EF"/>
    <w:rsid w:val="0043588A"/>
    <w:rsid w:val="00435929"/>
    <w:rsid w:val="0043597F"/>
    <w:rsid w:val="004359C0"/>
    <w:rsid w:val="00435AC6"/>
    <w:rsid w:val="00435B61"/>
    <w:rsid w:val="00435BBA"/>
    <w:rsid w:val="00435CBA"/>
    <w:rsid w:val="00435D45"/>
    <w:rsid w:val="00435D63"/>
    <w:rsid w:val="00435DC2"/>
    <w:rsid w:val="00435EB5"/>
    <w:rsid w:val="00435F64"/>
    <w:rsid w:val="00435F8F"/>
    <w:rsid w:val="00435FA9"/>
    <w:rsid w:val="004360DC"/>
    <w:rsid w:val="0043615F"/>
    <w:rsid w:val="00436187"/>
    <w:rsid w:val="004362AC"/>
    <w:rsid w:val="004362E3"/>
    <w:rsid w:val="00436377"/>
    <w:rsid w:val="00436394"/>
    <w:rsid w:val="004363C0"/>
    <w:rsid w:val="004363F8"/>
    <w:rsid w:val="0043642A"/>
    <w:rsid w:val="00436453"/>
    <w:rsid w:val="00436586"/>
    <w:rsid w:val="00436698"/>
    <w:rsid w:val="004366ED"/>
    <w:rsid w:val="00436721"/>
    <w:rsid w:val="00436812"/>
    <w:rsid w:val="0043685E"/>
    <w:rsid w:val="004369FB"/>
    <w:rsid w:val="00436B39"/>
    <w:rsid w:val="00436C20"/>
    <w:rsid w:val="00436CA3"/>
    <w:rsid w:val="00436D06"/>
    <w:rsid w:val="00436DA5"/>
    <w:rsid w:val="00436E79"/>
    <w:rsid w:val="00436E7F"/>
    <w:rsid w:val="00436E83"/>
    <w:rsid w:val="00436F22"/>
    <w:rsid w:val="00436FED"/>
    <w:rsid w:val="004370EE"/>
    <w:rsid w:val="0043724D"/>
    <w:rsid w:val="00437314"/>
    <w:rsid w:val="0043739A"/>
    <w:rsid w:val="004373C0"/>
    <w:rsid w:val="004373FF"/>
    <w:rsid w:val="0043740F"/>
    <w:rsid w:val="0043753C"/>
    <w:rsid w:val="00437559"/>
    <w:rsid w:val="004375D5"/>
    <w:rsid w:val="004376D5"/>
    <w:rsid w:val="0043776E"/>
    <w:rsid w:val="0043798B"/>
    <w:rsid w:val="00437B24"/>
    <w:rsid w:val="00437B6E"/>
    <w:rsid w:val="00437B87"/>
    <w:rsid w:val="00437BAC"/>
    <w:rsid w:val="00437BD3"/>
    <w:rsid w:val="00437C3E"/>
    <w:rsid w:val="00437D25"/>
    <w:rsid w:val="00437DDD"/>
    <w:rsid w:val="00437DDF"/>
    <w:rsid w:val="00437E01"/>
    <w:rsid w:val="00437E57"/>
    <w:rsid w:val="00437FA4"/>
    <w:rsid w:val="00440164"/>
    <w:rsid w:val="00440191"/>
    <w:rsid w:val="0044019F"/>
    <w:rsid w:val="004402A7"/>
    <w:rsid w:val="004402AE"/>
    <w:rsid w:val="00440344"/>
    <w:rsid w:val="00440362"/>
    <w:rsid w:val="00440364"/>
    <w:rsid w:val="0044037E"/>
    <w:rsid w:val="0044038E"/>
    <w:rsid w:val="0044042C"/>
    <w:rsid w:val="0044052A"/>
    <w:rsid w:val="00440594"/>
    <w:rsid w:val="0044074A"/>
    <w:rsid w:val="00440841"/>
    <w:rsid w:val="004408AE"/>
    <w:rsid w:val="004408DD"/>
    <w:rsid w:val="00440902"/>
    <w:rsid w:val="00440962"/>
    <w:rsid w:val="0044098B"/>
    <w:rsid w:val="00440ADD"/>
    <w:rsid w:val="00440BD0"/>
    <w:rsid w:val="00440DD2"/>
    <w:rsid w:val="00440DE7"/>
    <w:rsid w:val="00440DF4"/>
    <w:rsid w:val="00440E10"/>
    <w:rsid w:val="00440EB5"/>
    <w:rsid w:val="00440ECD"/>
    <w:rsid w:val="00440ED9"/>
    <w:rsid w:val="00440F03"/>
    <w:rsid w:val="00441014"/>
    <w:rsid w:val="00441016"/>
    <w:rsid w:val="00441077"/>
    <w:rsid w:val="004410EE"/>
    <w:rsid w:val="00441147"/>
    <w:rsid w:val="004412DB"/>
    <w:rsid w:val="0044135A"/>
    <w:rsid w:val="004413EE"/>
    <w:rsid w:val="00441444"/>
    <w:rsid w:val="00441461"/>
    <w:rsid w:val="00441480"/>
    <w:rsid w:val="00441544"/>
    <w:rsid w:val="00441551"/>
    <w:rsid w:val="0044160D"/>
    <w:rsid w:val="004416F1"/>
    <w:rsid w:val="004417E0"/>
    <w:rsid w:val="004417E7"/>
    <w:rsid w:val="004418F3"/>
    <w:rsid w:val="00441A9A"/>
    <w:rsid w:val="00441B8A"/>
    <w:rsid w:val="00441C24"/>
    <w:rsid w:val="00441C7D"/>
    <w:rsid w:val="00441D54"/>
    <w:rsid w:val="00441D97"/>
    <w:rsid w:val="00441EEF"/>
    <w:rsid w:val="00441F98"/>
    <w:rsid w:val="004421F6"/>
    <w:rsid w:val="0044223B"/>
    <w:rsid w:val="00442411"/>
    <w:rsid w:val="00442465"/>
    <w:rsid w:val="004424BA"/>
    <w:rsid w:val="004424BE"/>
    <w:rsid w:val="00442615"/>
    <w:rsid w:val="0044262A"/>
    <w:rsid w:val="0044262C"/>
    <w:rsid w:val="0044268F"/>
    <w:rsid w:val="004426CC"/>
    <w:rsid w:val="00442710"/>
    <w:rsid w:val="004427DC"/>
    <w:rsid w:val="004427F5"/>
    <w:rsid w:val="00442A14"/>
    <w:rsid w:val="00442A47"/>
    <w:rsid w:val="00442B20"/>
    <w:rsid w:val="00442B51"/>
    <w:rsid w:val="00442B7E"/>
    <w:rsid w:val="00442BD3"/>
    <w:rsid w:val="00442D2A"/>
    <w:rsid w:val="00442D96"/>
    <w:rsid w:val="00442EF2"/>
    <w:rsid w:val="00442FC3"/>
    <w:rsid w:val="00443036"/>
    <w:rsid w:val="0044310B"/>
    <w:rsid w:val="004431BB"/>
    <w:rsid w:val="004431BF"/>
    <w:rsid w:val="00443254"/>
    <w:rsid w:val="004432DD"/>
    <w:rsid w:val="0044330D"/>
    <w:rsid w:val="004433A9"/>
    <w:rsid w:val="004433C7"/>
    <w:rsid w:val="00443455"/>
    <w:rsid w:val="004434F5"/>
    <w:rsid w:val="0044351D"/>
    <w:rsid w:val="004435C9"/>
    <w:rsid w:val="0044366D"/>
    <w:rsid w:val="004437A0"/>
    <w:rsid w:val="004438BB"/>
    <w:rsid w:val="00443981"/>
    <w:rsid w:val="00443A31"/>
    <w:rsid w:val="00443AD7"/>
    <w:rsid w:val="00443C27"/>
    <w:rsid w:val="00443D32"/>
    <w:rsid w:val="00443D41"/>
    <w:rsid w:val="00443E99"/>
    <w:rsid w:val="00443EB4"/>
    <w:rsid w:val="00443FB6"/>
    <w:rsid w:val="00443FDA"/>
    <w:rsid w:val="00444226"/>
    <w:rsid w:val="004442C7"/>
    <w:rsid w:val="004442D4"/>
    <w:rsid w:val="00444370"/>
    <w:rsid w:val="00444470"/>
    <w:rsid w:val="004444FA"/>
    <w:rsid w:val="00444696"/>
    <w:rsid w:val="004446CE"/>
    <w:rsid w:val="00444756"/>
    <w:rsid w:val="004448FC"/>
    <w:rsid w:val="00444A1F"/>
    <w:rsid w:val="00444B41"/>
    <w:rsid w:val="00444BD7"/>
    <w:rsid w:val="00444C20"/>
    <w:rsid w:val="00444C98"/>
    <w:rsid w:val="00444D3D"/>
    <w:rsid w:val="00444DBA"/>
    <w:rsid w:val="00444E66"/>
    <w:rsid w:val="00444E7F"/>
    <w:rsid w:val="00444F11"/>
    <w:rsid w:val="00445006"/>
    <w:rsid w:val="004450BD"/>
    <w:rsid w:val="004450E2"/>
    <w:rsid w:val="00445102"/>
    <w:rsid w:val="00445289"/>
    <w:rsid w:val="00445331"/>
    <w:rsid w:val="0044539F"/>
    <w:rsid w:val="004453C5"/>
    <w:rsid w:val="00445495"/>
    <w:rsid w:val="004454E4"/>
    <w:rsid w:val="00445554"/>
    <w:rsid w:val="00445646"/>
    <w:rsid w:val="0044566C"/>
    <w:rsid w:val="00445713"/>
    <w:rsid w:val="00445728"/>
    <w:rsid w:val="0044574C"/>
    <w:rsid w:val="004457BB"/>
    <w:rsid w:val="004457D0"/>
    <w:rsid w:val="00445824"/>
    <w:rsid w:val="00445982"/>
    <w:rsid w:val="0044599F"/>
    <w:rsid w:val="004459A5"/>
    <w:rsid w:val="004459AF"/>
    <w:rsid w:val="00445B14"/>
    <w:rsid w:val="00445C92"/>
    <w:rsid w:val="00445D17"/>
    <w:rsid w:val="00445D7C"/>
    <w:rsid w:val="00445DD1"/>
    <w:rsid w:val="00445F97"/>
    <w:rsid w:val="0044602F"/>
    <w:rsid w:val="00446038"/>
    <w:rsid w:val="00446056"/>
    <w:rsid w:val="004460DB"/>
    <w:rsid w:val="004461FE"/>
    <w:rsid w:val="00446216"/>
    <w:rsid w:val="0044626D"/>
    <w:rsid w:val="004462E4"/>
    <w:rsid w:val="0044666D"/>
    <w:rsid w:val="004466EB"/>
    <w:rsid w:val="00446714"/>
    <w:rsid w:val="00446767"/>
    <w:rsid w:val="004469CD"/>
    <w:rsid w:val="00446A0F"/>
    <w:rsid w:val="00446A71"/>
    <w:rsid w:val="00446B57"/>
    <w:rsid w:val="00446B99"/>
    <w:rsid w:val="00446BC1"/>
    <w:rsid w:val="00446D38"/>
    <w:rsid w:val="00446D4A"/>
    <w:rsid w:val="00446DB8"/>
    <w:rsid w:val="00446FB0"/>
    <w:rsid w:val="00447159"/>
    <w:rsid w:val="00447172"/>
    <w:rsid w:val="0044718F"/>
    <w:rsid w:val="004471B0"/>
    <w:rsid w:val="00447208"/>
    <w:rsid w:val="00447224"/>
    <w:rsid w:val="00447279"/>
    <w:rsid w:val="004472F0"/>
    <w:rsid w:val="004473CD"/>
    <w:rsid w:val="00447477"/>
    <w:rsid w:val="004474C7"/>
    <w:rsid w:val="00447696"/>
    <w:rsid w:val="004476F1"/>
    <w:rsid w:val="0044785B"/>
    <w:rsid w:val="0044786A"/>
    <w:rsid w:val="00447958"/>
    <w:rsid w:val="00447A27"/>
    <w:rsid w:val="00447AF9"/>
    <w:rsid w:val="00447AFB"/>
    <w:rsid w:val="00447B46"/>
    <w:rsid w:val="00447BDC"/>
    <w:rsid w:val="00447BF1"/>
    <w:rsid w:val="00447E08"/>
    <w:rsid w:val="00447F4C"/>
    <w:rsid w:val="0045005B"/>
    <w:rsid w:val="004501AA"/>
    <w:rsid w:val="00450232"/>
    <w:rsid w:val="00450301"/>
    <w:rsid w:val="00450341"/>
    <w:rsid w:val="004505CF"/>
    <w:rsid w:val="00450700"/>
    <w:rsid w:val="0045087D"/>
    <w:rsid w:val="004508E9"/>
    <w:rsid w:val="0045092B"/>
    <w:rsid w:val="00450AEC"/>
    <w:rsid w:val="00450B36"/>
    <w:rsid w:val="00450CBD"/>
    <w:rsid w:val="00450CF2"/>
    <w:rsid w:val="00450DB7"/>
    <w:rsid w:val="00450E53"/>
    <w:rsid w:val="00450F73"/>
    <w:rsid w:val="00450F8D"/>
    <w:rsid w:val="00450FFA"/>
    <w:rsid w:val="00451206"/>
    <w:rsid w:val="00451314"/>
    <w:rsid w:val="00451353"/>
    <w:rsid w:val="004513D5"/>
    <w:rsid w:val="00451520"/>
    <w:rsid w:val="00451527"/>
    <w:rsid w:val="00451574"/>
    <w:rsid w:val="00451647"/>
    <w:rsid w:val="0045177C"/>
    <w:rsid w:val="004517DE"/>
    <w:rsid w:val="00451832"/>
    <w:rsid w:val="00451969"/>
    <w:rsid w:val="00451B9A"/>
    <w:rsid w:val="00451C2F"/>
    <w:rsid w:val="00451D5D"/>
    <w:rsid w:val="00451DF9"/>
    <w:rsid w:val="00451E89"/>
    <w:rsid w:val="00451F0B"/>
    <w:rsid w:val="00451F2C"/>
    <w:rsid w:val="00451FC3"/>
    <w:rsid w:val="00452008"/>
    <w:rsid w:val="0045200A"/>
    <w:rsid w:val="00452169"/>
    <w:rsid w:val="00452187"/>
    <w:rsid w:val="00452205"/>
    <w:rsid w:val="00452295"/>
    <w:rsid w:val="0045237D"/>
    <w:rsid w:val="0045240C"/>
    <w:rsid w:val="00452426"/>
    <w:rsid w:val="00452499"/>
    <w:rsid w:val="004524A5"/>
    <w:rsid w:val="004524FF"/>
    <w:rsid w:val="004525BF"/>
    <w:rsid w:val="0045263F"/>
    <w:rsid w:val="004526A6"/>
    <w:rsid w:val="0045273F"/>
    <w:rsid w:val="00452777"/>
    <w:rsid w:val="004527DB"/>
    <w:rsid w:val="0045283B"/>
    <w:rsid w:val="0045284E"/>
    <w:rsid w:val="004528FD"/>
    <w:rsid w:val="004529D0"/>
    <w:rsid w:val="00452AB9"/>
    <w:rsid w:val="00452C10"/>
    <w:rsid w:val="00452C1C"/>
    <w:rsid w:val="00452F8E"/>
    <w:rsid w:val="00453285"/>
    <w:rsid w:val="0045345C"/>
    <w:rsid w:val="0045347A"/>
    <w:rsid w:val="00453487"/>
    <w:rsid w:val="004535E8"/>
    <w:rsid w:val="0045361A"/>
    <w:rsid w:val="00453675"/>
    <w:rsid w:val="0045369F"/>
    <w:rsid w:val="004537C0"/>
    <w:rsid w:val="00453854"/>
    <w:rsid w:val="0045391D"/>
    <w:rsid w:val="004539DF"/>
    <w:rsid w:val="00453BCE"/>
    <w:rsid w:val="00453D38"/>
    <w:rsid w:val="00453D87"/>
    <w:rsid w:val="00453DB3"/>
    <w:rsid w:val="00453F1C"/>
    <w:rsid w:val="00453FE6"/>
    <w:rsid w:val="00454037"/>
    <w:rsid w:val="004541F7"/>
    <w:rsid w:val="004542B7"/>
    <w:rsid w:val="0045430A"/>
    <w:rsid w:val="004543B5"/>
    <w:rsid w:val="00454462"/>
    <w:rsid w:val="00454612"/>
    <w:rsid w:val="004546BA"/>
    <w:rsid w:val="0045472E"/>
    <w:rsid w:val="0045476B"/>
    <w:rsid w:val="004547AE"/>
    <w:rsid w:val="0045482B"/>
    <w:rsid w:val="00454833"/>
    <w:rsid w:val="00454867"/>
    <w:rsid w:val="00454908"/>
    <w:rsid w:val="00454A67"/>
    <w:rsid w:val="00454B07"/>
    <w:rsid w:val="00454C08"/>
    <w:rsid w:val="00454C25"/>
    <w:rsid w:val="00454C39"/>
    <w:rsid w:val="00454C3F"/>
    <w:rsid w:val="00454D0E"/>
    <w:rsid w:val="00454D22"/>
    <w:rsid w:val="0045501E"/>
    <w:rsid w:val="00455221"/>
    <w:rsid w:val="00455230"/>
    <w:rsid w:val="00455237"/>
    <w:rsid w:val="0045535F"/>
    <w:rsid w:val="004556AB"/>
    <w:rsid w:val="00455783"/>
    <w:rsid w:val="004557F8"/>
    <w:rsid w:val="0045583F"/>
    <w:rsid w:val="00455AB5"/>
    <w:rsid w:val="00455B84"/>
    <w:rsid w:val="00455C91"/>
    <w:rsid w:val="00455CDA"/>
    <w:rsid w:val="00455D0C"/>
    <w:rsid w:val="00455D37"/>
    <w:rsid w:val="00455E2B"/>
    <w:rsid w:val="00455E3D"/>
    <w:rsid w:val="0045614F"/>
    <w:rsid w:val="00456166"/>
    <w:rsid w:val="004561FE"/>
    <w:rsid w:val="00456259"/>
    <w:rsid w:val="0045627F"/>
    <w:rsid w:val="00456396"/>
    <w:rsid w:val="00456418"/>
    <w:rsid w:val="00456685"/>
    <w:rsid w:val="00456773"/>
    <w:rsid w:val="00456793"/>
    <w:rsid w:val="0045694F"/>
    <w:rsid w:val="004569B0"/>
    <w:rsid w:val="00456ADF"/>
    <w:rsid w:val="00456C44"/>
    <w:rsid w:val="00456C87"/>
    <w:rsid w:val="00456D0F"/>
    <w:rsid w:val="00456D1A"/>
    <w:rsid w:val="00456D83"/>
    <w:rsid w:val="00456E07"/>
    <w:rsid w:val="00456E77"/>
    <w:rsid w:val="00457007"/>
    <w:rsid w:val="00457068"/>
    <w:rsid w:val="00457157"/>
    <w:rsid w:val="00457181"/>
    <w:rsid w:val="00457258"/>
    <w:rsid w:val="0045730F"/>
    <w:rsid w:val="0045739A"/>
    <w:rsid w:val="00457445"/>
    <w:rsid w:val="00457456"/>
    <w:rsid w:val="004575CB"/>
    <w:rsid w:val="004577C0"/>
    <w:rsid w:val="00457873"/>
    <w:rsid w:val="00457892"/>
    <w:rsid w:val="00457982"/>
    <w:rsid w:val="004579EB"/>
    <w:rsid w:val="00457A26"/>
    <w:rsid w:val="00457A7E"/>
    <w:rsid w:val="00457C26"/>
    <w:rsid w:val="00457D23"/>
    <w:rsid w:val="00457DF4"/>
    <w:rsid w:val="00457ED3"/>
    <w:rsid w:val="00460029"/>
    <w:rsid w:val="00460047"/>
    <w:rsid w:val="00460055"/>
    <w:rsid w:val="004600ED"/>
    <w:rsid w:val="00460177"/>
    <w:rsid w:val="0046024D"/>
    <w:rsid w:val="004602AD"/>
    <w:rsid w:val="00460498"/>
    <w:rsid w:val="00460586"/>
    <w:rsid w:val="00460630"/>
    <w:rsid w:val="004608DA"/>
    <w:rsid w:val="00460984"/>
    <w:rsid w:val="00460989"/>
    <w:rsid w:val="00460AA1"/>
    <w:rsid w:val="00460AB6"/>
    <w:rsid w:val="00460AC5"/>
    <w:rsid w:val="00460CB1"/>
    <w:rsid w:val="00460FB0"/>
    <w:rsid w:val="00461050"/>
    <w:rsid w:val="00461092"/>
    <w:rsid w:val="00461153"/>
    <w:rsid w:val="00461176"/>
    <w:rsid w:val="0046122B"/>
    <w:rsid w:val="00461430"/>
    <w:rsid w:val="004614AC"/>
    <w:rsid w:val="0046158E"/>
    <w:rsid w:val="004615FC"/>
    <w:rsid w:val="004616B2"/>
    <w:rsid w:val="0046175A"/>
    <w:rsid w:val="004617D8"/>
    <w:rsid w:val="004619AB"/>
    <w:rsid w:val="00461A98"/>
    <w:rsid w:val="00461B87"/>
    <w:rsid w:val="00461B88"/>
    <w:rsid w:val="00461BAC"/>
    <w:rsid w:val="00461CC1"/>
    <w:rsid w:val="00461CEC"/>
    <w:rsid w:val="00461DA1"/>
    <w:rsid w:val="00461E75"/>
    <w:rsid w:val="00461F58"/>
    <w:rsid w:val="00461F91"/>
    <w:rsid w:val="00462030"/>
    <w:rsid w:val="004620CA"/>
    <w:rsid w:val="004620DD"/>
    <w:rsid w:val="0046222E"/>
    <w:rsid w:val="0046230F"/>
    <w:rsid w:val="004623D9"/>
    <w:rsid w:val="004624E6"/>
    <w:rsid w:val="004625C9"/>
    <w:rsid w:val="004625CB"/>
    <w:rsid w:val="004625DE"/>
    <w:rsid w:val="004625FC"/>
    <w:rsid w:val="00462666"/>
    <w:rsid w:val="004626F2"/>
    <w:rsid w:val="00462747"/>
    <w:rsid w:val="00462849"/>
    <w:rsid w:val="004629D6"/>
    <w:rsid w:val="00462B79"/>
    <w:rsid w:val="00462D7C"/>
    <w:rsid w:val="00462D7D"/>
    <w:rsid w:val="00462DC2"/>
    <w:rsid w:val="00462E18"/>
    <w:rsid w:val="00462E36"/>
    <w:rsid w:val="00462EAC"/>
    <w:rsid w:val="00462EE9"/>
    <w:rsid w:val="00462F2D"/>
    <w:rsid w:val="00462F7A"/>
    <w:rsid w:val="0046303C"/>
    <w:rsid w:val="004630DE"/>
    <w:rsid w:val="00463182"/>
    <w:rsid w:val="004631B3"/>
    <w:rsid w:val="004632A0"/>
    <w:rsid w:val="004632F6"/>
    <w:rsid w:val="00463302"/>
    <w:rsid w:val="004634F5"/>
    <w:rsid w:val="004634FF"/>
    <w:rsid w:val="00463534"/>
    <w:rsid w:val="00463667"/>
    <w:rsid w:val="004636E8"/>
    <w:rsid w:val="00463749"/>
    <w:rsid w:val="004637B3"/>
    <w:rsid w:val="004637C6"/>
    <w:rsid w:val="0046381D"/>
    <w:rsid w:val="0046383E"/>
    <w:rsid w:val="00463AB3"/>
    <w:rsid w:val="00463B0E"/>
    <w:rsid w:val="00463B3F"/>
    <w:rsid w:val="00463E11"/>
    <w:rsid w:val="00463EA4"/>
    <w:rsid w:val="00463EAA"/>
    <w:rsid w:val="00463F28"/>
    <w:rsid w:val="00463F59"/>
    <w:rsid w:val="00463F6F"/>
    <w:rsid w:val="00463FA8"/>
    <w:rsid w:val="00463FAA"/>
    <w:rsid w:val="004640AC"/>
    <w:rsid w:val="004642F8"/>
    <w:rsid w:val="0046451D"/>
    <w:rsid w:val="00464611"/>
    <w:rsid w:val="004648BB"/>
    <w:rsid w:val="004648DD"/>
    <w:rsid w:val="0046492E"/>
    <w:rsid w:val="004649E7"/>
    <w:rsid w:val="004649F1"/>
    <w:rsid w:val="00464B7D"/>
    <w:rsid w:val="00464B90"/>
    <w:rsid w:val="00464CB6"/>
    <w:rsid w:val="00464DC7"/>
    <w:rsid w:val="00464E54"/>
    <w:rsid w:val="00464E5D"/>
    <w:rsid w:val="00464EAE"/>
    <w:rsid w:val="00464F95"/>
    <w:rsid w:val="004651B6"/>
    <w:rsid w:val="00465205"/>
    <w:rsid w:val="004652CD"/>
    <w:rsid w:val="00465343"/>
    <w:rsid w:val="004653AE"/>
    <w:rsid w:val="00465422"/>
    <w:rsid w:val="00465463"/>
    <w:rsid w:val="0046547E"/>
    <w:rsid w:val="004654A4"/>
    <w:rsid w:val="00465550"/>
    <w:rsid w:val="00465639"/>
    <w:rsid w:val="004658F5"/>
    <w:rsid w:val="004659F5"/>
    <w:rsid w:val="00465A30"/>
    <w:rsid w:val="00465A39"/>
    <w:rsid w:val="00465AD0"/>
    <w:rsid w:val="00465B8D"/>
    <w:rsid w:val="00465BE8"/>
    <w:rsid w:val="00465BF6"/>
    <w:rsid w:val="00465C10"/>
    <w:rsid w:val="00465CDF"/>
    <w:rsid w:val="00465D32"/>
    <w:rsid w:val="00465D83"/>
    <w:rsid w:val="00465F14"/>
    <w:rsid w:val="00465FB4"/>
    <w:rsid w:val="0046607C"/>
    <w:rsid w:val="004660EB"/>
    <w:rsid w:val="00466183"/>
    <w:rsid w:val="004661FF"/>
    <w:rsid w:val="0046623A"/>
    <w:rsid w:val="00466282"/>
    <w:rsid w:val="004662D4"/>
    <w:rsid w:val="004662E1"/>
    <w:rsid w:val="0046633E"/>
    <w:rsid w:val="00466492"/>
    <w:rsid w:val="00466563"/>
    <w:rsid w:val="00466666"/>
    <w:rsid w:val="004666C8"/>
    <w:rsid w:val="004666EF"/>
    <w:rsid w:val="004667E9"/>
    <w:rsid w:val="0046683A"/>
    <w:rsid w:val="00466858"/>
    <w:rsid w:val="004668A3"/>
    <w:rsid w:val="004668B0"/>
    <w:rsid w:val="004668D0"/>
    <w:rsid w:val="00466927"/>
    <w:rsid w:val="004669C8"/>
    <w:rsid w:val="00466A29"/>
    <w:rsid w:val="00466B32"/>
    <w:rsid w:val="00466B9C"/>
    <w:rsid w:val="00466C31"/>
    <w:rsid w:val="00466C42"/>
    <w:rsid w:val="00466C72"/>
    <w:rsid w:val="00466C93"/>
    <w:rsid w:val="00466CAE"/>
    <w:rsid w:val="00466E6D"/>
    <w:rsid w:val="00466ED1"/>
    <w:rsid w:val="00467029"/>
    <w:rsid w:val="00467059"/>
    <w:rsid w:val="00467070"/>
    <w:rsid w:val="0046713C"/>
    <w:rsid w:val="00467192"/>
    <w:rsid w:val="0046758F"/>
    <w:rsid w:val="004675F8"/>
    <w:rsid w:val="0046760C"/>
    <w:rsid w:val="00467667"/>
    <w:rsid w:val="004678A7"/>
    <w:rsid w:val="0046795D"/>
    <w:rsid w:val="00467972"/>
    <w:rsid w:val="004679B9"/>
    <w:rsid w:val="00467A86"/>
    <w:rsid w:val="00467AB2"/>
    <w:rsid w:val="00467C4A"/>
    <w:rsid w:val="00467C9A"/>
    <w:rsid w:val="00467DA7"/>
    <w:rsid w:val="00467DAD"/>
    <w:rsid w:val="00467E3C"/>
    <w:rsid w:val="00467E6C"/>
    <w:rsid w:val="00467F7D"/>
    <w:rsid w:val="00467F89"/>
    <w:rsid w:val="00467FD6"/>
    <w:rsid w:val="00470072"/>
    <w:rsid w:val="004704B8"/>
    <w:rsid w:val="0047053D"/>
    <w:rsid w:val="00470627"/>
    <w:rsid w:val="0047075E"/>
    <w:rsid w:val="004707E0"/>
    <w:rsid w:val="004707FC"/>
    <w:rsid w:val="00470827"/>
    <w:rsid w:val="00470846"/>
    <w:rsid w:val="0047084F"/>
    <w:rsid w:val="00470893"/>
    <w:rsid w:val="00470917"/>
    <w:rsid w:val="004709B0"/>
    <w:rsid w:val="00470B22"/>
    <w:rsid w:val="00470B87"/>
    <w:rsid w:val="00470BBA"/>
    <w:rsid w:val="00470C8D"/>
    <w:rsid w:val="00470CBC"/>
    <w:rsid w:val="00470EA0"/>
    <w:rsid w:val="00470F1A"/>
    <w:rsid w:val="00470F7C"/>
    <w:rsid w:val="004710F6"/>
    <w:rsid w:val="00471111"/>
    <w:rsid w:val="00471123"/>
    <w:rsid w:val="0047117F"/>
    <w:rsid w:val="004711A2"/>
    <w:rsid w:val="004711C0"/>
    <w:rsid w:val="004711F7"/>
    <w:rsid w:val="0047120C"/>
    <w:rsid w:val="00471272"/>
    <w:rsid w:val="004712BB"/>
    <w:rsid w:val="0047137E"/>
    <w:rsid w:val="0047138D"/>
    <w:rsid w:val="004714D3"/>
    <w:rsid w:val="004714E4"/>
    <w:rsid w:val="00471568"/>
    <w:rsid w:val="00471767"/>
    <w:rsid w:val="004717A3"/>
    <w:rsid w:val="004717C5"/>
    <w:rsid w:val="00471828"/>
    <w:rsid w:val="00471871"/>
    <w:rsid w:val="004718A4"/>
    <w:rsid w:val="004718D3"/>
    <w:rsid w:val="00471A4F"/>
    <w:rsid w:val="00471A7F"/>
    <w:rsid w:val="00471A92"/>
    <w:rsid w:val="00471B8F"/>
    <w:rsid w:val="00471BBB"/>
    <w:rsid w:val="00471C2C"/>
    <w:rsid w:val="00471C50"/>
    <w:rsid w:val="00471E15"/>
    <w:rsid w:val="00472116"/>
    <w:rsid w:val="00472151"/>
    <w:rsid w:val="004721E5"/>
    <w:rsid w:val="004721FE"/>
    <w:rsid w:val="0047222F"/>
    <w:rsid w:val="0047230C"/>
    <w:rsid w:val="00472365"/>
    <w:rsid w:val="004723FA"/>
    <w:rsid w:val="00472404"/>
    <w:rsid w:val="00472626"/>
    <w:rsid w:val="004726D4"/>
    <w:rsid w:val="00472744"/>
    <w:rsid w:val="004727E5"/>
    <w:rsid w:val="00472A2D"/>
    <w:rsid w:val="00472AB4"/>
    <w:rsid w:val="00472AD2"/>
    <w:rsid w:val="00472B3E"/>
    <w:rsid w:val="00472C6F"/>
    <w:rsid w:val="00472CD5"/>
    <w:rsid w:val="00472CE8"/>
    <w:rsid w:val="00472D04"/>
    <w:rsid w:val="00472DF5"/>
    <w:rsid w:val="00472FC8"/>
    <w:rsid w:val="00473024"/>
    <w:rsid w:val="004731A0"/>
    <w:rsid w:val="00473377"/>
    <w:rsid w:val="00473471"/>
    <w:rsid w:val="0047355A"/>
    <w:rsid w:val="00473576"/>
    <w:rsid w:val="0047365E"/>
    <w:rsid w:val="0047367C"/>
    <w:rsid w:val="004736A3"/>
    <w:rsid w:val="004736C2"/>
    <w:rsid w:val="004736FD"/>
    <w:rsid w:val="0047375F"/>
    <w:rsid w:val="00473815"/>
    <w:rsid w:val="0047381B"/>
    <w:rsid w:val="00473972"/>
    <w:rsid w:val="004739A2"/>
    <w:rsid w:val="00473BB7"/>
    <w:rsid w:val="00473C28"/>
    <w:rsid w:val="00473C9E"/>
    <w:rsid w:val="00473D39"/>
    <w:rsid w:val="00473D9B"/>
    <w:rsid w:val="00473DB7"/>
    <w:rsid w:val="00473DF9"/>
    <w:rsid w:val="00473E60"/>
    <w:rsid w:val="00473EDE"/>
    <w:rsid w:val="00473EFD"/>
    <w:rsid w:val="00473F20"/>
    <w:rsid w:val="00473FAE"/>
    <w:rsid w:val="0047406A"/>
    <w:rsid w:val="00474095"/>
    <w:rsid w:val="00474190"/>
    <w:rsid w:val="004741E6"/>
    <w:rsid w:val="00474382"/>
    <w:rsid w:val="00474395"/>
    <w:rsid w:val="0047446B"/>
    <w:rsid w:val="004744CC"/>
    <w:rsid w:val="004745B9"/>
    <w:rsid w:val="0047460C"/>
    <w:rsid w:val="0047464B"/>
    <w:rsid w:val="00474791"/>
    <w:rsid w:val="004747B1"/>
    <w:rsid w:val="00474865"/>
    <w:rsid w:val="0047491D"/>
    <w:rsid w:val="0047494B"/>
    <w:rsid w:val="00474B2B"/>
    <w:rsid w:val="00474B41"/>
    <w:rsid w:val="00474BD9"/>
    <w:rsid w:val="00474DEA"/>
    <w:rsid w:val="004750D1"/>
    <w:rsid w:val="00475129"/>
    <w:rsid w:val="004751D1"/>
    <w:rsid w:val="004752AF"/>
    <w:rsid w:val="00475371"/>
    <w:rsid w:val="004753CC"/>
    <w:rsid w:val="004754BD"/>
    <w:rsid w:val="00475523"/>
    <w:rsid w:val="004756E1"/>
    <w:rsid w:val="00475720"/>
    <w:rsid w:val="004757C8"/>
    <w:rsid w:val="00475831"/>
    <w:rsid w:val="00475838"/>
    <w:rsid w:val="00475A3A"/>
    <w:rsid w:val="00475B8A"/>
    <w:rsid w:val="00475D05"/>
    <w:rsid w:val="00475D14"/>
    <w:rsid w:val="00475D7D"/>
    <w:rsid w:val="00475DC6"/>
    <w:rsid w:val="00475ED0"/>
    <w:rsid w:val="00476241"/>
    <w:rsid w:val="00476263"/>
    <w:rsid w:val="0047632C"/>
    <w:rsid w:val="004763E8"/>
    <w:rsid w:val="00476402"/>
    <w:rsid w:val="004764CE"/>
    <w:rsid w:val="004765F5"/>
    <w:rsid w:val="0047661F"/>
    <w:rsid w:val="0047678B"/>
    <w:rsid w:val="00476934"/>
    <w:rsid w:val="004769CC"/>
    <w:rsid w:val="00476A0A"/>
    <w:rsid w:val="00476B5F"/>
    <w:rsid w:val="00476C9B"/>
    <w:rsid w:val="00476EE8"/>
    <w:rsid w:val="00476F39"/>
    <w:rsid w:val="00476F4B"/>
    <w:rsid w:val="00477183"/>
    <w:rsid w:val="004772C0"/>
    <w:rsid w:val="004772C9"/>
    <w:rsid w:val="004776B3"/>
    <w:rsid w:val="00477718"/>
    <w:rsid w:val="00477816"/>
    <w:rsid w:val="004778B6"/>
    <w:rsid w:val="00477927"/>
    <w:rsid w:val="00477962"/>
    <w:rsid w:val="004779C3"/>
    <w:rsid w:val="00477A1F"/>
    <w:rsid w:val="00477BB5"/>
    <w:rsid w:val="00477C9E"/>
    <w:rsid w:val="00477CD0"/>
    <w:rsid w:val="00477CE1"/>
    <w:rsid w:val="0048015C"/>
    <w:rsid w:val="004801BD"/>
    <w:rsid w:val="00480206"/>
    <w:rsid w:val="00480351"/>
    <w:rsid w:val="0048037C"/>
    <w:rsid w:val="004803E6"/>
    <w:rsid w:val="004804D9"/>
    <w:rsid w:val="004804FD"/>
    <w:rsid w:val="004805F7"/>
    <w:rsid w:val="004807D5"/>
    <w:rsid w:val="0048083C"/>
    <w:rsid w:val="0048089F"/>
    <w:rsid w:val="004808A0"/>
    <w:rsid w:val="004808D5"/>
    <w:rsid w:val="00480990"/>
    <w:rsid w:val="004809D2"/>
    <w:rsid w:val="004809F0"/>
    <w:rsid w:val="004809F5"/>
    <w:rsid w:val="00480A96"/>
    <w:rsid w:val="00480ABD"/>
    <w:rsid w:val="00480B3C"/>
    <w:rsid w:val="00480B4F"/>
    <w:rsid w:val="00480DA4"/>
    <w:rsid w:val="00480DB7"/>
    <w:rsid w:val="00480E84"/>
    <w:rsid w:val="00480EBB"/>
    <w:rsid w:val="00480F7F"/>
    <w:rsid w:val="0048107D"/>
    <w:rsid w:val="0048116E"/>
    <w:rsid w:val="00481180"/>
    <w:rsid w:val="004811A4"/>
    <w:rsid w:val="0048126B"/>
    <w:rsid w:val="00481289"/>
    <w:rsid w:val="0048130A"/>
    <w:rsid w:val="0048133B"/>
    <w:rsid w:val="0048149B"/>
    <w:rsid w:val="00481559"/>
    <w:rsid w:val="004815A6"/>
    <w:rsid w:val="004816C8"/>
    <w:rsid w:val="00481777"/>
    <w:rsid w:val="0048186B"/>
    <w:rsid w:val="004819FC"/>
    <w:rsid w:val="00481AE3"/>
    <w:rsid w:val="00481DDA"/>
    <w:rsid w:val="00481FCF"/>
    <w:rsid w:val="0048218E"/>
    <w:rsid w:val="004821D3"/>
    <w:rsid w:val="0048230D"/>
    <w:rsid w:val="00482467"/>
    <w:rsid w:val="004824AB"/>
    <w:rsid w:val="004824B6"/>
    <w:rsid w:val="004824DC"/>
    <w:rsid w:val="004824E6"/>
    <w:rsid w:val="00482603"/>
    <w:rsid w:val="0048273B"/>
    <w:rsid w:val="0048286E"/>
    <w:rsid w:val="004828B4"/>
    <w:rsid w:val="0048290B"/>
    <w:rsid w:val="00482A5F"/>
    <w:rsid w:val="00482BB6"/>
    <w:rsid w:val="00482BFB"/>
    <w:rsid w:val="00482D22"/>
    <w:rsid w:val="00482DED"/>
    <w:rsid w:val="00482E52"/>
    <w:rsid w:val="00482F6E"/>
    <w:rsid w:val="00483049"/>
    <w:rsid w:val="0048310D"/>
    <w:rsid w:val="004831AE"/>
    <w:rsid w:val="004835E1"/>
    <w:rsid w:val="004836A7"/>
    <w:rsid w:val="004836D6"/>
    <w:rsid w:val="004838E7"/>
    <w:rsid w:val="0048394C"/>
    <w:rsid w:val="00483AF6"/>
    <w:rsid w:val="00483B06"/>
    <w:rsid w:val="00483B3D"/>
    <w:rsid w:val="00483C3F"/>
    <w:rsid w:val="00483CAB"/>
    <w:rsid w:val="00483CF0"/>
    <w:rsid w:val="00483D5E"/>
    <w:rsid w:val="00483D6F"/>
    <w:rsid w:val="00483DA6"/>
    <w:rsid w:val="00483E30"/>
    <w:rsid w:val="00483E63"/>
    <w:rsid w:val="00483E9E"/>
    <w:rsid w:val="00483EAC"/>
    <w:rsid w:val="00483FEA"/>
    <w:rsid w:val="0048408A"/>
    <w:rsid w:val="004840AB"/>
    <w:rsid w:val="00484148"/>
    <w:rsid w:val="00484371"/>
    <w:rsid w:val="004843B7"/>
    <w:rsid w:val="004843E2"/>
    <w:rsid w:val="004843F3"/>
    <w:rsid w:val="00484431"/>
    <w:rsid w:val="0048444C"/>
    <w:rsid w:val="004845CC"/>
    <w:rsid w:val="0048493C"/>
    <w:rsid w:val="00484A55"/>
    <w:rsid w:val="00484AF7"/>
    <w:rsid w:val="00484B7D"/>
    <w:rsid w:val="00484BC0"/>
    <w:rsid w:val="00484CCF"/>
    <w:rsid w:val="00484DB7"/>
    <w:rsid w:val="00484E18"/>
    <w:rsid w:val="00484E51"/>
    <w:rsid w:val="00485014"/>
    <w:rsid w:val="00485057"/>
    <w:rsid w:val="00485101"/>
    <w:rsid w:val="00485233"/>
    <w:rsid w:val="004854C3"/>
    <w:rsid w:val="004855BE"/>
    <w:rsid w:val="00485607"/>
    <w:rsid w:val="004856C0"/>
    <w:rsid w:val="0048585E"/>
    <w:rsid w:val="0048585F"/>
    <w:rsid w:val="00485A03"/>
    <w:rsid w:val="00485A8B"/>
    <w:rsid w:val="00485ABA"/>
    <w:rsid w:val="00485B4D"/>
    <w:rsid w:val="00485C9C"/>
    <w:rsid w:val="00485CBB"/>
    <w:rsid w:val="00485CBC"/>
    <w:rsid w:val="00485D24"/>
    <w:rsid w:val="00485DE7"/>
    <w:rsid w:val="00485ECB"/>
    <w:rsid w:val="00485EDB"/>
    <w:rsid w:val="00485EE0"/>
    <w:rsid w:val="00485FE2"/>
    <w:rsid w:val="0048602F"/>
    <w:rsid w:val="00486091"/>
    <w:rsid w:val="0048613B"/>
    <w:rsid w:val="0048617F"/>
    <w:rsid w:val="0048620A"/>
    <w:rsid w:val="00486370"/>
    <w:rsid w:val="00486429"/>
    <w:rsid w:val="00486442"/>
    <w:rsid w:val="00486457"/>
    <w:rsid w:val="00486502"/>
    <w:rsid w:val="004865DC"/>
    <w:rsid w:val="0048660F"/>
    <w:rsid w:val="0048662D"/>
    <w:rsid w:val="004866AF"/>
    <w:rsid w:val="004866B6"/>
    <w:rsid w:val="00486753"/>
    <w:rsid w:val="004867E6"/>
    <w:rsid w:val="004868B0"/>
    <w:rsid w:val="0048690C"/>
    <w:rsid w:val="00486932"/>
    <w:rsid w:val="004869F5"/>
    <w:rsid w:val="00486A7C"/>
    <w:rsid w:val="00486AEA"/>
    <w:rsid w:val="00486B2C"/>
    <w:rsid w:val="00486E02"/>
    <w:rsid w:val="00486E2A"/>
    <w:rsid w:val="00486E7E"/>
    <w:rsid w:val="00486EDC"/>
    <w:rsid w:val="00487185"/>
    <w:rsid w:val="00487402"/>
    <w:rsid w:val="0048747D"/>
    <w:rsid w:val="00487596"/>
    <w:rsid w:val="00487658"/>
    <w:rsid w:val="004876DD"/>
    <w:rsid w:val="004876E5"/>
    <w:rsid w:val="00487933"/>
    <w:rsid w:val="004879AE"/>
    <w:rsid w:val="00487AC7"/>
    <w:rsid w:val="00487D44"/>
    <w:rsid w:val="00487DB5"/>
    <w:rsid w:val="00487E60"/>
    <w:rsid w:val="00490039"/>
    <w:rsid w:val="004900EA"/>
    <w:rsid w:val="0049010B"/>
    <w:rsid w:val="00490223"/>
    <w:rsid w:val="004902AA"/>
    <w:rsid w:val="004902C1"/>
    <w:rsid w:val="00490410"/>
    <w:rsid w:val="0049042A"/>
    <w:rsid w:val="004904AF"/>
    <w:rsid w:val="004904D3"/>
    <w:rsid w:val="00490598"/>
    <w:rsid w:val="004905DF"/>
    <w:rsid w:val="004905F2"/>
    <w:rsid w:val="0049074C"/>
    <w:rsid w:val="00490777"/>
    <w:rsid w:val="004907D5"/>
    <w:rsid w:val="0049086B"/>
    <w:rsid w:val="00490994"/>
    <w:rsid w:val="004909B7"/>
    <w:rsid w:val="004909EB"/>
    <w:rsid w:val="00490A06"/>
    <w:rsid w:val="00490B21"/>
    <w:rsid w:val="00490B9F"/>
    <w:rsid w:val="00490DA5"/>
    <w:rsid w:val="00490DBA"/>
    <w:rsid w:val="00490DF7"/>
    <w:rsid w:val="00490E3D"/>
    <w:rsid w:val="00490F5A"/>
    <w:rsid w:val="00490F71"/>
    <w:rsid w:val="00490FE1"/>
    <w:rsid w:val="00490FFF"/>
    <w:rsid w:val="00491087"/>
    <w:rsid w:val="004911D2"/>
    <w:rsid w:val="00491241"/>
    <w:rsid w:val="004912C4"/>
    <w:rsid w:val="0049132E"/>
    <w:rsid w:val="0049138A"/>
    <w:rsid w:val="004914FC"/>
    <w:rsid w:val="00491536"/>
    <w:rsid w:val="0049154E"/>
    <w:rsid w:val="0049159F"/>
    <w:rsid w:val="004915BF"/>
    <w:rsid w:val="004916C5"/>
    <w:rsid w:val="00491729"/>
    <w:rsid w:val="0049175C"/>
    <w:rsid w:val="00491763"/>
    <w:rsid w:val="004917FF"/>
    <w:rsid w:val="00491821"/>
    <w:rsid w:val="00491924"/>
    <w:rsid w:val="00491B83"/>
    <w:rsid w:val="00491BCD"/>
    <w:rsid w:val="00491CFC"/>
    <w:rsid w:val="00491D56"/>
    <w:rsid w:val="00491DCB"/>
    <w:rsid w:val="00491EE9"/>
    <w:rsid w:val="00491F21"/>
    <w:rsid w:val="00491F4F"/>
    <w:rsid w:val="00491F63"/>
    <w:rsid w:val="004920FB"/>
    <w:rsid w:val="00492145"/>
    <w:rsid w:val="00492179"/>
    <w:rsid w:val="004921A6"/>
    <w:rsid w:val="00492224"/>
    <w:rsid w:val="0049223B"/>
    <w:rsid w:val="00492248"/>
    <w:rsid w:val="0049226E"/>
    <w:rsid w:val="0049227A"/>
    <w:rsid w:val="00492348"/>
    <w:rsid w:val="00492391"/>
    <w:rsid w:val="00492446"/>
    <w:rsid w:val="0049255C"/>
    <w:rsid w:val="00492688"/>
    <w:rsid w:val="004926BB"/>
    <w:rsid w:val="004926DF"/>
    <w:rsid w:val="004926EE"/>
    <w:rsid w:val="004926F8"/>
    <w:rsid w:val="00492736"/>
    <w:rsid w:val="0049276C"/>
    <w:rsid w:val="004927C9"/>
    <w:rsid w:val="004928D5"/>
    <w:rsid w:val="00492A41"/>
    <w:rsid w:val="00492A90"/>
    <w:rsid w:val="00492AA3"/>
    <w:rsid w:val="00492AAE"/>
    <w:rsid w:val="00492C89"/>
    <w:rsid w:val="00492E10"/>
    <w:rsid w:val="00493034"/>
    <w:rsid w:val="0049307A"/>
    <w:rsid w:val="004931D4"/>
    <w:rsid w:val="00493267"/>
    <w:rsid w:val="00493270"/>
    <w:rsid w:val="004932B4"/>
    <w:rsid w:val="00493383"/>
    <w:rsid w:val="004933E0"/>
    <w:rsid w:val="0049340C"/>
    <w:rsid w:val="00493537"/>
    <w:rsid w:val="004935FC"/>
    <w:rsid w:val="004938BD"/>
    <w:rsid w:val="00493B19"/>
    <w:rsid w:val="00493B5B"/>
    <w:rsid w:val="00493B90"/>
    <w:rsid w:val="00493BEF"/>
    <w:rsid w:val="00493C5B"/>
    <w:rsid w:val="00493D00"/>
    <w:rsid w:val="00493D77"/>
    <w:rsid w:val="00493EA2"/>
    <w:rsid w:val="00493F59"/>
    <w:rsid w:val="00494028"/>
    <w:rsid w:val="0049404D"/>
    <w:rsid w:val="00494078"/>
    <w:rsid w:val="004940D1"/>
    <w:rsid w:val="00494101"/>
    <w:rsid w:val="00494132"/>
    <w:rsid w:val="0049416A"/>
    <w:rsid w:val="004941D4"/>
    <w:rsid w:val="00494380"/>
    <w:rsid w:val="0049459D"/>
    <w:rsid w:val="004945C6"/>
    <w:rsid w:val="00494609"/>
    <w:rsid w:val="00494645"/>
    <w:rsid w:val="00494736"/>
    <w:rsid w:val="004947C3"/>
    <w:rsid w:val="00494833"/>
    <w:rsid w:val="004948B4"/>
    <w:rsid w:val="00494A2F"/>
    <w:rsid w:val="00494ABD"/>
    <w:rsid w:val="00494E5C"/>
    <w:rsid w:val="004950C4"/>
    <w:rsid w:val="004952B4"/>
    <w:rsid w:val="0049530D"/>
    <w:rsid w:val="00495323"/>
    <w:rsid w:val="00495375"/>
    <w:rsid w:val="0049544C"/>
    <w:rsid w:val="0049550D"/>
    <w:rsid w:val="0049556F"/>
    <w:rsid w:val="004955C3"/>
    <w:rsid w:val="00495666"/>
    <w:rsid w:val="004956EB"/>
    <w:rsid w:val="00495788"/>
    <w:rsid w:val="004957CC"/>
    <w:rsid w:val="004958B5"/>
    <w:rsid w:val="004958F2"/>
    <w:rsid w:val="0049594C"/>
    <w:rsid w:val="00495979"/>
    <w:rsid w:val="004959C1"/>
    <w:rsid w:val="00495A1D"/>
    <w:rsid w:val="00495B1A"/>
    <w:rsid w:val="00495B8C"/>
    <w:rsid w:val="00495C06"/>
    <w:rsid w:val="00495CDA"/>
    <w:rsid w:val="00495D31"/>
    <w:rsid w:val="00495DCC"/>
    <w:rsid w:val="00496047"/>
    <w:rsid w:val="004960D6"/>
    <w:rsid w:val="004961A4"/>
    <w:rsid w:val="004961BB"/>
    <w:rsid w:val="00496202"/>
    <w:rsid w:val="004962A4"/>
    <w:rsid w:val="0049646A"/>
    <w:rsid w:val="004965CD"/>
    <w:rsid w:val="00496627"/>
    <w:rsid w:val="004966A7"/>
    <w:rsid w:val="00496717"/>
    <w:rsid w:val="00496886"/>
    <w:rsid w:val="004968D5"/>
    <w:rsid w:val="00496915"/>
    <w:rsid w:val="00496943"/>
    <w:rsid w:val="00496B00"/>
    <w:rsid w:val="00496B02"/>
    <w:rsid w:val="00496B3E"/>
    <w:rsid w:val="00496C63"/>
    <w:rsid w:val="00496D84"/>
    <w:rsid w:val="00496D99"/>
    <w:rsid w:val="00496DB1"/>
    <w:rsid w:val="00496DB7"/>
    <w:rsid w:val="00496EA7"/>
    <w:rsid w:val="0049701B"/>
    <w:rsid w:val="00497100"/>
    <w:rsid w:val="00497166"/>
    <w:rsid w:val="00497294"/>
    <w:rsid w:val="004972CB"/>
    <w:rsid w:val="004972E4"/>
    <w:rsid w:val="004973BB"/>
    <w:rsid w:val="00497411"/>
    <w:rsid w:val="00497445"/>
    <w:rsid w:val="004974F7"/>
    <w:rsid w:val="004976ED"/>
    <w:rsid w:val="004978F3"/>
    <w:rsid w:val="004979B6"/>
    <w:rsid w:val="004979D8"/>
    <w:rsid w:val="00497A16"/>
    <w:rsid w:val="00497AB6"/>
    <w:rsid w:val="00497B14"/>
    <w:rsid w:val="00497B5F"/>
    <w:rsid w:val="00497BE8"/>
    <w:rsid w:val="00497BF3"/>
    <w:rsid w:val="00497C28"/>
    <w:rsid w:val="00497D0A"/>
    <w:rsid w:val="00497E47"/>
    <w:rsid w:val="004A023F"/>
    <w:rsid w:val="004A02A1"/>
    <w:rsid w:val="004A02A4"/>
    <w:rsid w:val="004A02C4"/>
    <w:rsid w:val="004A04A5"/>
    <w:rsid w:val="004A04CF"/>
    <w:rsid w:val="004A0591"/>
    <w:rsid w:val="004A05E7"/>
    <w:rsid w:val="004A07CA"/>
    <w:rsid w:val="004A084E"/>
    <w:rsid w:val="004A087B"/>
    <w:rsid w:val="004A0889"/>
    <w:rsid w:val="004A08B7"/>
    <w:rsid w:val="004A091C"/>
    <w:rsid w:val="004A09D5"/>
    <w:rsid w:val="004A0B7D"/>
    <w:rsid w:val="004A0BB1"/>
    <w:rsid w:val="004A0C99"/>
    <w:rsid w:val="004A0E15"/>
    <w:rsid w:val="004A0F2E"/>
    <w:rsid w:val="004A1008"/>
    <w:rsid w:val="004A104B"/>
    <w:rsid w:val="004A10B6"/>
    <w:rsid w:val="004A115C"/>
    <w:rsid w:val="004A12B2"/>
    <w:rsid w:val="004A138D"/>
    <w:rsid w:val="004A1450"/>
    <w:rsid w:val="004A1459"/>
    <w:rsid w:val="004A1471"/>
    <w:rsid w:val="004A152A"/>
    <w:rsid w:val="004A1567"/>
    <w:rsid w:val="004A1665"/>
    <w:rsid w:val="004A168A"/>
    <w:rsid w:val="004A181F"/>
    <w:rsid w:val="004A1834"/>
    <w:rsid w:val="004A1848"/>
    <w:rsid w:val="004A1A0D"/>
    <w:rsid w:val="004A1B0F"/>
    <w:rsid w:val="004A1B29"/>
    <w:rsid w:val="004A1B53"/>
    <w:rsid w:val="004A1BE2"/>
    <w:rsid w:val="004A1D97"/>
    <w:rsid w:val="004A1E03"/>
    <w:rsid w:val="004A1F89"/>
    <w:rsid w:val="004A1F8D"/>
    <w:rsid w:val="004A2072"/>
    <w:rsid w:val="004A210A"/>
    <w:rsid w:val="004A2239"/>
    <w:rsid w:val="004A22F9"/>
    <w:rsid w:val="004A2337"/>
    <w:rsid w:val="004A24A9"/>
    <w:rsid w:val="004A25B8"/>
    <w:rsid w:val="004A27D8"/>
    <w:rsid w:val="004A2860"/>
    <w:rsid w:val="004A294E"/>
    <w:rsid w:val="004A29C1"/>
    <w:rsid w:val="004A29D1"/>
    <w:rsid w:val="004A2A2B"/>
    <w:rsid w:val="004A2A70"/>
    <w:rsid w:val="004A2A88"/>
    <w:rsid w:val="004A2B66"/>
    <w:rsid w:val="004A2CF3"/>
    <w:rsid w:val="004A2D73"/>
    <w:rsid w:val="004A2D8F"/>
    <w:rsid w:val="004A2E0D"/>
    <w:rsid w:val="004A2E72"/>
    <w:rsid w:val="004A2E95"/>
    <w:rsid w:val="004A2F6E"/>
    <w:rsid w:val="004A2F77"/>
    <w:rsid w:val="004A2FB9"/>
    <w:rsid w:val="004A3135"/>
    <w:rsid w:val="004A3157"/>
    <w:rsid w:val="004A3191"/>
    <w:rsid w:val="004A32F2"/>
    <w:rsid w:val="004A34BF"/>
    <w:rsid w:val="004A3503"/>
    <w:rsid w:val="004A3582"/>
    <w:rsid w:val="004A35CB"/>
    <w:rsid w:val="004A3658"/>
    <w:rsid w:val="004A3662"/>
    <w:rsid w:val="004A3678"/>
    <w:rsid w:val="004A3864"/>
    <w:rsid w:val="004A38C9"/>
    <w:rsid w:val="004A3901"/>
    <w:rsid w:val="004A3964"/>
    <w:rsid w:val="004A39B1"/>
    <w:rsid w:val="004A3A6B"/>
    <w:rsid w:val="004A3C9A"/>
    <w:rsid w:val="004A3CC9"/>
    <w:rsid w:val="004A3DF2"/>
    <w:rsid w:val="004A3E6B"/>
    <w:rsid w:val="004A3ED5"/>
    <w:rsid w:val="004A3F92"/>
    <w:rsid w:val="004A4013"/>
    <w:rsid w:val="004A40B5"/>
    <w:rsid w:val="004A40E1"/>
    <w:rsid w:val="004A4228"/>
    <w:rsid w:val="004A4260"/>
    <w:rsid w:val="004A4317"/>
    <w:rsid w:val="004A440F"/>
    <w:rsid w:val="004A4490"/>
    <w:rsid w:val="004A44F7"/>
    <w:rsid w:val="004A45D8"/>
    <w:rsid w:val="004A460E"/>
    <w:rsid w:val="004A4692"/>
    <w:rsid w:val="004A46C3"/>
    <w:rsid w:val="004A47B6"/>
    <w:rsid w:val="004A490D"/>
    <w:rsid w:val="004A4949"/>
    <w:rsid w:val="004A4A43"/>
    <w:rsid w:val="004A4A7F"/>
    <w:rsid w:val="004A4A81"/>
    <w:rsid w:val="004A4A9A"/>
    <w:rsid w:val="004A4B08"/>
    <w:rsid w:val="004A4B86"/>
    <w:rsid w:val="004A4BDA"/>
    <w:rsid w:val="004A4BFC"/>
    <w:rsid w:val="004A4C48"/>
    <w:rsid w:val="004A4C4C"/>
    <w:rsid w:val="004A4C7C"/>
    <w:rsid w:val="004A4C8F"/>
    <w:rsid w:val="004A4CC8"/>
    <w:rsid w:val="004A4CCF"/>
    <w:rsid w:val="004A4CE3"/>
    <w:rsid w:val="004A4D83"/>
    <w:rsid w:val="004A4DC4"/>
    <w:rsid w:val="004A4E39"/>
    <w:rsid w:val="004A4F1E"/>
    <w:rsid w:val="004A4F41"/>
    <w:rsid w:val="004A4F65"/>
    <w:rsid w:val="004A4F9E"/>
    <w:rsid w:val="004A4FBF"/>
    <w:rsid w:val="004A508D"/>
    <w:rsid w:val="004A50BE"/>
    <w:rsid w:val="004A524F"/>
    <w:rsid w:val="004A529F"/>
    <w:rsid w:val="004A52E5"/>
    <w:rsid w:val="004A539A"/>
    <w:rsid w:val="004A5500"/>
    <w:rsid w:val="004A5501"/>
    <w:rsid w:val="004A55BA"/>
    <w:rsid w:val="004A5631"/>
    <w:rsid w:val="004A56AD"/>
    <w:rsid w:val="004A57B6"/>
    <w:rsid w:val="004A594B"/>
    <w:rsid w:val="004A5A18"/>
    <w:rsid w:val="004A5A6B"/>
    <w:rsid w:val="004A5AA0"/>
    <w:rsid w:val="004A5B2A"/>
    <w:rsid w:val="004A5C78"/>
    <w:rsid w:val="004A5D70"/>
    <w:rsid w:val="004A5D85"/>
    <w:rsid w:val="004A5E38"/>
    <w:rsid w:val="004A5F32"/>
    <w:rsid w:val="004A60A2"/>
    <w:rsid w:val="004A6105"/>
    <w:rsid w:val="004A618A"/>
    <w:rsid w:val="004A61EA"/>
    <w:rsid w:val="004A6245"/>
    <w:rsid w:val="004A62EC"/>
    <w:rsid w:val="004A630F"/>
    <w:rsid w:val="004A64F9"/>
    <w:rsid w:val="004A67AE"/>
    <w:rsid w:val="004A68A0"/>
    <w:rsid w:val="004A68C3"/>
    <w:rsid w:val="004A68EB"/>
    <w:rsid w:val="004A696C"/>
    <w:rsid w:val="004A69DC"/>
    <w:rsid w:val="004A6A06"/>
    <w:rsid w:val="004A6A17"/>
    <w:rsid w:val="004A6A41"/>
    <w:rsid w:val="004A6C33"/>
    <w:rsid w:val="004A6D6A"/>
    <w:rsid w:val="004A6D95"/>
    <w:rsid w:val="004A6E24"/>
    <w:rsid w:val="004A6E49"/>
    <w:rsid w:val="004A6EF0"/>
    <w:rsid w:val="004A710F"/>
    <w:rsid w:val="004A7224"/>
    <w:rsid w:val="004A7290"/>
    <w:rsid w:val="004A729A"/>
    <w:rsid w:val="004A72DB"/>
    <w:rsid w:val="004A72E6"/>
    <w:rsid w:val="004A73A4"/>
    <w:rsid w:val="004A7409"/>
    <w:rsid w:val="004A741D"/>
    <w:rsid w:val="004A7485"/>
    <w:rsid w:val="004A74B6"/>
    <w:rsid w:val="004A7579"/>
    <w:rsid w:val="004A75A8"/>
    <w:rsid w:val="004A75AB"/>
    <w:rsid w:val="004A76AC"/>
    <w:rsid w:val="004A7762"/>
    <w:rsid w:val="004A77EE"/>
    <w:rsid w:val="004A784E"/>
    <w:rsid w:val="004A7890"/>
    <w:rsid w:val="004A79B3"/>
    <w:rsid w:val="004A7A31"/>
    <w:rsid w:val="004A7A8B"/>
    <w:rsid w:val="004A7B2C"/>
    <w:rsid w:val="004A7B9F"/>
    <w:rsid w:val="004A7BA0"/>
    <w:rsid w:val="004A7BB4"/>
    <w:rsid w:val="004A7BBB"/>
    <w:rsid w:val="004A7C36"/>
    <w:rsid w:val="004A7C74"/>
    <w:rsid w:val="004A7DA7"/>
    <w:rsid w:val="004A7EBF"/>
    <w:rsid w:val="004A7F01"/>
    <w:rsid w:val="004A7F30"/>
    <w:rsid w:val="004A7F7A"/>
    <w:rsid w:val="004A7FDD"/>
    <w:rsid w:val="004B0213"/>
    <w:rsid w:val="004B021F"/>
    <w:rsid w:val="004B047D"/>
    <w:rsid w:val="004B04DA"/>
    <w:rsid w:val="004B0559"/>
    <w:rsid w:val="004B0753"/>
    <w:rsid w:val="004B077C"/>
    <w:rsid w:val="004B08E7"/>
    <w:rsid w:val="004B092E"/>
    <w:rsid w:val="004B0A4C"/>
    <w:rsid w:val="004B0A5E"/>
    <w:rsid w:val="004B0AA9"/>
    <w:rsid w:val="004B0BC1"/>
    <w:rsid w:val="004B0C80"/>
    <w:rsid w:val="004B0CF8"/>
    <w:rsid w:val="004B0D3E"/>
    <w:rsid w:val="004B0EAF"/>
    <w:rsid w:val="004B0F25"/>
    <w:rsid w:val="004B0F34"/>
    <w:rsid w:val="004B1135"/>
    <w:rsid w:val="004B12C2"/>
    <w:rsid w:val="004B15BE"/>
    <w:rsid w:val="004B163C"/>
    <w:rsid w:val="004B1680"/>
    <w:rsid w:val="004B16F0"/>
    <w:rsid w:val="004B17B4"/>
    <w:rsid w:val="004B189B"/>
    <w:rsid w:val="004B1972"/>
    <w:rsid w:val="004B19DB"/>
    <w:rsid w:val="004B1A49"/>
    <w:rsid w:val="004B1ACD"/>
    <w:rsid w:val="004B1B88"/>
    <w:rsid w:val="004B1B91"/>
    <w:rsid w:val="004B1D39"/>
    <w:rsid w:val="004B1D50"/>
    <w:rsid w:val="004B1DC5"/>
    <w:rsid w:val="004B1E8F"/>
    <w:rsid w:val="004B1F50"/>
    <w:rsid w:val="004B1F60"/>
    <w:rsid w:val="004B20E2"/>
    <w:rsid w:val="004B2144"/>
    <w:rsid w:val="004B216E"/>
    <w:rsid w:val="004B22F0"/>
    <w:rsid w:val="004B239A"/>
    <w:rsid w:val="004B2537"/>
    <w:rsid w:val="004B261A"/>
    <w:rsid w:val="004B268B"/>
    <w:rsid w:val="004B26AA"/>
    <w:rsid w:val="004B27DD"/>
    <w:rsid w:val="004B27F1"/>
    <w:rsid w:val="004B28E7"/>
    <w:rsid w:val="004B2A4B"/>
    <w:rsid w:val="004B2AD1"/>
    <w:rsid w:val="004B2C09"/>
    <w:rsid w:val="004B2D31"/>
    <w:rsid w:val="004B2D9E"/>
    <w:rsid w:val="004B2E26"/>
    <w:rsid w:val="004B2E7E"/>
    <w:rsid w:val="004B2E97"/>
    <w:rsid w:val="004B2EEE"/>
    <w:rsid w:val="004B2FE2"/>
    <w:rsid w:val="004B3122"/>
    <w:rsid w:val="004B316F"/>
    <w:rsid w:val="004B31AE"/>
    <w:rsid w:val="004B31B1"/>
    <w:rsid w:val="004B32A1"/>
    <w:rsid w:val="004B32C8"/>
    <w:rsid w:val="004B33F8"/>
    <w:rsid w:val="004B3598"/>
    <w:rsid w:val="004B369E"/>
    <w:rsid w:val="004B36C2"/>
    <w:rsid w:val="004B371B"/>
    <w:rsid w:val="004B376C"/>
    <w:rsid w:val="004B377A"/>
    <w:rsid w:val="004B380A"/>
    <w:rsid w:val="004B3813"/>
    <w:rsid w:val="004B381F"/>
    <w:rsid w:val="004B3821"/>
    <w:rsid w:val="004B3899"/>
    <w:rsid w:val="004B393A"/>
    <w:rsid w:val="004B3987"/>
    <w:rsid w:val="004B3BA1"/>
    <w:rsid w:val="004B3CC5"/>
    <w:rsid w:val="004B3E29"/>
    <w:rsid w:val="004B3E47"/>
    <w:rsid w:val="004B3FDE"/>
    <w:rsid w:val="004B3FF2"/>
    <w:rsid w:val="004B4046"/>
    <w:rsid w:val="004B407B"/>
    <w:rsid w:val="004B4137"/>
    <w:rsid w:val="004B41F1"/>
    <w:rsid w:val="004B4236"/>
    <w:rsid w:val="004B4305"/>
    <w:rsid w:val="004B43BB"/>
    <w:rsid w:val="004B4517"/>
    <w:rsid w:val="004B4590"/>
    <w:rsid w:val="004B45D8"/>
    <w:rsid w:val="004B46A2"/>
    <w:rsid w:val="004B46CC"/>
    <w:rsid w:val="004B479F"/>
    <w:rsid w:val="004B4868"/>
    <w:rsid w:val="004B48B8"/>
    <w:rsid w:val="004B4AFF"/>
    <w:rsid w:val="004B4B06"/>
    <w:rsid w:val="004B4DB0"/>
    <w:rsid w:val="004B4DFB"/>
    <w:rsid w:val="004B4E5E"/>
    <w:rsid w:val="004B4FAE"/>
    <w:rsid w:val="004B5061"/>
    <w:rsid w:val="004B50D9"/>
    <w:rsid w:val="004B50F7"/>
    <w:rsid w:val="004B53C9"/>
    <w:rsid w:val="004B5403"/>
    <w:rsid w:val="004B55B9"/>
    <w:rsid w:val="004B5648"/>
    <w:rsid w:val="004B56D2"/>
    <w:rsid w:val="004B56E9"/>
    <w:rsid w:val="004B574C"/>
    <w:rsid w:val="004B5825"/>
    <w:rsid w:val="004B5840"/>
    <w:rsid w:val="004B58B3"/>
    <w:rsid w:val="004B5989"/>
    <w:rsid w:val="004B5BB4"/>
    <w:rsid w:val="004B5C4C"/>
    <w:rsid w:val="004B5C75"/>
    <w:rsid w:val="004B5CF2"/>
    <w:rsid w:val="004B5CFF"/>
    <w:rsid w:val="004B5D2D"/>
    <w:rsid w:val="004B5DB5"/>
    <w:rsid w:val="004B5DC0"/>
    <w:rsid w:val="004B5DF1"/>
    <w:rsid w:val="004B5E93"/>
    <w:rsid w:val="004B5F3A"/>
    <w:rsid w:val="004B6003"/>
    <w:rsid w:val="004B60CC"/>
    <w:rsid w:val="004B60D4"/>
    <w:rsid w:val="004B6384"/>
    <w:rsid w:val="004B64CE"/>
    <w:rsid w:val="004B65B8"/>
    <w:rsid w:val="004B65FE"/>
    <w:rsid w:val="004B6770"/>
    <w:rsid w:val="004B6A08"/>
    <w:rsid w:val="004B6A84"/>
    <w:rsid w:val="004B6BA1"/>
    <w:rsid w:val="004B6BC9"/>
    <w:rsid w:val="004B6BFE"/>
    <w:rsid w:val="004B6C3E"/>
    <w:rsid w:val="004B6C5E"/>
    <w:rsid w:val="004B6CDE"/>
    <w:rsid w:val="004B6DB1"/>
    <w:rsid w:val="004B6E50"/>
    <w:rsid w:val="004B6EB6"/>
    <w:rsid w:val="004B6ED5"/>
    <w:rsid w:val="004B6FB2"/>
    <w:rsid w:val="004B7016"/>
    <w:rsid w:val="004B7034"/>
    <w:rsid w:val="004B703F"/>
    <w:rsid w:val="004B7134"/>
    <w:rsid w:val="004B7191"/>
    <w:rsid w:val="004B71E9"/>
    <w:rsid w:val="004B71EE"/>
    <w:rsid w:val="004B7211"/>
    <w:rsid w:val="004B724F"/>
    <w:rsid w:val="004B72F6"/>
    <w:rsid w:val="004B73E3"/>
    <w:rsid w:val="004B75CF"/>
    <w:rsid w:val="004B77E0"/>
    <w:rsid w:val="004B783A"/>
    <w:rsid w:val="004B7868"/>
    <w:rsid w:val="004B78D8"/>
    <w:rsid w:val="004B7A49"/>
    <w:rsid w:val="004B7BD9"/>
    <w:rsid w:val="004B7C6C"/>
    <w:rsid w:val="004B7C9A"/>
    <w:rsid w:val="004B7DFD"/>
    <w:rsid w:val="004B7E05"/>
    <w:rsid w:val="004B7E2E"/>
    <w:rsid w:val="004B7EC8"/>
    <w:rsid w:val="004B7F4B"/>
    <w:rsid w:val="004B7FEC"/>
    <w:rsid w:val="004C003F"/>
    <w:rsid w:val="004C007F"/>
    <w:rsid w:val="004C0132"/>
    <w:rsid w:val="004C01AF"/>
    <w:rsid w:val="004C01F3"/>
    <w:rsid w:val="004C0202"/>
    <w:rsid w:val="004C0277"/>
    <w:rsid w:val="004C03F9"/>
    <w:rsid w:val="004C04AC"/>
    <w:rsid w:val="004C0592"/>
    <w:rsid w:val="004C05C3"/>
    <w:rsid w:val="004C05E5"/>
    <w:rsid w:val="004C05FD"/>
    <w:rsid w:val="004C0653"/>
    <w:rsid w:val="004C06E2"/>
    <w:rsid w:val="004C07E1"/>
    <w:rsid w:val="004C0809"/>
    <w:rsid w:val="004C08AD"/>
    <w:rsid w:val="004C0911"/>
    <w:rsid w:val="004C0ACD"/>
    <w:rsid w:val="004C0AE8"/>
    <w:rsid w:val="004C0AED"/>
    <w:rsid w:val="004C0B1F"/>
    <w:rsid w:val="004C0BC4"/>
    <w:rsid w:val="004C0CB9"/>
    <w:rsid w:val="004C0CCC"/>
    <w:rsid w:val="004C0D96"/>
    <w:rsid w:val="004C0E40"/>
    <w:rsid w:val="004C0EEE"/>
    <w:rsid w:val="004C0EF7"/>
    <w:rsid w:val="004C0F72"/>
    <w:rsid w:val="004C0F8C"/>
    <w:rsid w:val="004C100E"/>
    <w:rsid w:val="004C10EF"/>
    <w:rsid w:val="004C11E3"/>
    <w:rsid w:val="004C13E0"/>
    <w:rsid w:val="004C13E2"/>
    <w:rsid w:val="004C157F"/>
    <w:rsid w:val="004C158B"/>
    <w:rsid w:val="004C15AB"/>
    <w:rsid w:val="004C16C6"/>
    <w:rsid w:val="004C19DB"/>
    <w:rsid w:val="004C1CA6"/>
    <w:rsid w:val="004C1DB4"/>
    <w:rsid w:val="004C1F35"/>
    <w:rsid w:val="004C1F4C"/>
    <w:rsid w:val="004C1F6B"/>
    <w:rsid w:val="004C201B"/>
    <w:rsid w:val="004C2081"/>
    <w:rsid w:val="004C20AB"/>
    <w:rsid w:val="004C20FE"/>
    <w:rsid w:val="004C2111"/>
    <w:rsid w:val="004C2128"/>
    <w:rsid w:val="004C216D"/>
    <w:rsid w:val="004C21E3"/>
    <w:rsid w:val="004C242A"/>
    <w:rsid w:val="004C2472"/>
    <w:rsid w:val="004C25F9"/>
    <w:rsid w:val="004C2614"/>
    <w:rsid w:val="004C2647"/>
    <w:rsid w:val="004C26A7"/>
    <w:rsid w:val="004C2782"/>
    <w:rsid w:val="004C28FC"/>
    <w:rsid w:val="004C291F"/>
    <w:rsid w:val="004C292B"/>
    <w:rsid w:val="004C2970"/>
    <w:rsid w:val="004C299E"/>
    <w:rsid w:val="004C2A4B"/>
    <w:rsid w:val="004C2A92"/>
    <w:rsid w:val="004C2BC0"/>
    <w:rsid w:val="004C2C2A"/>
    <w:rsid w:val="004C2C30"/>
    <w:rsid w:val="004C2CB5"/>
    <w:rsid w:val="004C2D05"/>
    <w:rsid w:val="004C2D37"/>
    <w:rsid w:val="004C2DE7"/>
    <w:rsid w:val="004C2E4A"/>
    <w:rsid w:val="004C2F42"/>
    <w:rsid w:val="004C2F47"/>
    <w:rsid w:val="004C2F5F"/>
    <w:rsid w:val="004C3037"/>
    <w:rsid w:val="004C3043"/>
    <w:rsid w:val="004C310A"/>
    <w:rsid w:val="004C340A"/>
    <w:rsid w:val="004C3493"/>
    <w:rsid w:val="004C34FD"/>
    <w:rsid w:val="004C353A"/>
    <w:rsid w:val="004C356D"/>
    <w:rsid w:val="004C36A4"/>
    <w:rsid w:val="004C37BC"/>
    <w:rsid w:val="004C387B"/>
    <w:rsid w:val="004C3899"/>
    <w:rsid w:val="004C3A12"/>
    <w:rsid w:val="004C3AAF"/>
    <w:rsid w:val="004C3B51"/>
    <w:rsid w:val="004C3CC8"/>
    <w:rsid w:val="004C3DCF"/>
    <w:rsid w:val="004C3DEC"/>
    <w:rsid w:val="004C3EBB"/>
    <w:rsid w:val="004C4046"/>
    <w:rsid w:val="004C41F5"/>
    <w:rsid w:val="004C4240"/>
    <w:rsid w:val="004C424A"/>
    <w:rsid w:val="004C429D"/>
    <w:rsid w:val="004C432C"/>
    <w:rsid w:val="004C4508"/>
    <w:rsid w:val="004C4561"/>
    <w:rsid w:val="004C460D"/>
    <w:rsid w:val="004C4637"/>
    <w:rsid w:val="004C4686"/>
    <w:rsid w:val="004C479B"/>
    <w:rsid w:val="004C484E"/>
    <w:rsid w:val="004C4934"/>
    <w:rsid w:val="004C4964"/>
    <w:rsid w:val="004C4A9C"/>
    <w:rsid w:val="004C4C39"/>
    <w:rsid w:val="004C4C49"/>
    <w:rsid w:val="004C4CD4"/>
    <w:rsid w:val="004C4E1C"/>
    <w:rsid w:val="004C4E89"/>
    <w:rsid w:val="004C4E9B"/>
    <w:rsid w:val="004C4F47"/>
    <w:rsid w:val="004C4F82"/>
    <w:rsid w:val="004C4FB2"/>
    <w:rsid w:val="004C5059"/>
    <w:rsid w:val="004C50EC"/>
    <w:rsid w:val="004C513F"/>
    <w:rsid w:val="004C51B0"/>
    <w:rsid w:val="004C5234"/>
    <w:rsid w:val="004C52A0"/>
    <w:rsid w:val="004C52A7"/>
    <w:rsid w:val="004C52BC"/>
    <w:rsid w:val="004C5399"/>
    <w:rsid w:val="004C542B"/>
    <w:rsid w:val="004C5507"/>
    <w:rsid w:val="004C5534"/>
    <w:rsid w:val="004C558D"/>
    <w:rsid w:val="004C55D1"/>
    <w:rsid w:val="004C55DD"/>
    <w:rsid w:val="004C5663"/>
    <w:rsid w:val="004C56ED"/>
    <w:rsid w:val="004C5759"/>
    <w:rsid w:val="004C5783"/>
    <w:rsid w:val="004C587B"/>
    <w:rsid w:val="004C58A5"/>
    <w:rsid w:val="004C5B4B"/>
    <w:rsid w:val="004C5B6D"/>
    <w:rsid w:val="004C5BBB"/>
    <w:rsid w:val="004C5D74"/>
    <w:rsid w:val="004C5DFF"/>
    <w:rsid w:val="004C5E39"/>
    <w:rsid w:val="004C5EA3"/>
    <w:rsid w:val="004C5EDE"/>
    <w:rsid w:val="004C5EF8"/>
    <w:rsid w:val="004C606B"/>
    <w:rsid w:val="004C6193"/>
    <w:rsid w:val="004C61F6"/>
    <w:rsid w:val="004C6221"/>
    <w:rsid w:val="004C627D"/>
    <w:rsid w:val="004C63EA"/>
    <w:rsid w:val="004C63FC"/>
    <w:rsid w:val="004C6407"/>
    <w:rsid w:val="004C64D1"/>
    <w:rsid w:val="004C64FA"/>
    <w:rsid w:val="004C651B"/>
    <w:rsid w:val="004C65AE"/>
    <w:rsid w:val="004C65FC"/>
    <w:rsid w:val="004C667D"/>
    <w:rsid w:val="004C67A1"/>
    <w:rsid w:val="004C67AD"/>
    <w:rsid w:val="004C68FE"/>
    <w:rsid w:val="004C6936"/>
    <w:rsid w:val="004C6B41"/>
    <w:rsid w:val="004C6CA0"/>
    <w:rsid w:val="004C6D7C"/>
    <w:rsid w:val="004C6D84"/>
    <w:rsid w:val="004C6D8C"/>
    <w:rsid w:val="004C6DCE"/>
    <w:rsid w:val="004C6E00"/>
    <w:rsid w:val="004C6EB9"/>
    <w:rsid w:val="004C6F0F"/>
    <w:rsid w:val="004C6F6A"/>
    <w:rsid w:val="004C6F8B"/>
    <w:rsid w:val="004C6FAC"/>
    <w:rsid w:val="004C6FD1"/>
    <w:rsid w:val="004C731A"/>
    <w:rsid w:val="004C7331"/>
    <w:rsid w:val="004C7425"/>
    <w:rsid w:val="004C745C"/>
    <w:rsid w:val="004C748A"/>
    <w:rsid w:val="004C754B"/>
    <w:rsid w:val="004C7585"/>
    <w:rsid w:val="004C75A7"/>
    <w:rsid w:val="004C75D1"/>
    <w:rsid w:val="004C775D"/>
    <w:rsid w:val="004C7773"/>
    <w:rsid w:val="004C779F"/>
    <w:rsid w:val="004C7836"/>
    <w:rsid w:val="004C784D"/>
    <w:rsid w:val="004C7881"/>
    <w:rsid w:val="004C7901"/>
    <w:rsid w:val="004C79F6"/>
    <w:rsid w:val="004C7A07"/>
    <w:rsid w:val="004C7A67"/>
    <w:rsid w:val="004C7D99"/>
    <w:rsid w:val="004C7DC0"/>
    <w:rsid w:val="004C7E4F"/>
    <w:rsid w:val="004C7EF7"/>
    <w:rsid w:val="004D0085"/>
    <w:rsid w:val="004D0145"/>
    <w:rsid w:val="004D0147"/>
    <w:rsid w:val="004D02F0"/>
    <w:rsid w:val="004D0315"/>
    <w:rsid w:val="004D045F"/>
    <w:rsid w:val="004D04F2"/>
    <w:rsid w:val="004D050E"/>
    <w:rsid w:val="004D054B"/>
    <w:rsid w:val="004D060F"/>
    <w:rsid w:val="004D0645"/>
    <w:rsid w:val="004D0667"/>
    <w:rsid w:val="004D06A6"/>
    <w:rsid w:val="004D06AA"/>
    <w:rsid w:val="004D0785"/>
    <w:rsid w:val="004D0791"/>
    <w:rsid w:val="004D0797"/>
    <w:rsid w:val="004D07F6"/>
    <w:rsid w:val="004D082D"/>
    <w:rsid w:val="004D08E2"/>
    <w:rsid w:val="004D0BBF"/>
    <w:rsid w:val="004D0C05"/>
    <w:rsid w:val="004D0CA2"/>
    <w:rsid w:val="004D0CB0"/>
    <w:rsid w:val="004D0CC9"/>
    <w:rsid w:val="004D0DA8"/>
    <w:rsid w:val="004D0F33"/>
    <w:rsid w:val="004D0FDF"/>
    <w:rsid w:val="004D0FF8"/>
    <w:rsid w:val="004D106C"/>
    <w:rsid w:val="004D1184"/>
    <w:rsid w:val="004D11BA"/>
    <w:rsid w:val="004D11FB"/>
    <w:rsid w:val="004D12A3"/>
    <w:rsid w:val="004D12D9"/>
    <w:rsid w:val="004D146A"/>
    <w:rsid w:val="004D1628"/>
    <w:rsid w:val="004D181D"/>
    <w:rsid w:val="004D1841"/>
    <w:rsid w:val="004D18FE"/>
    <w:rsid w:val="004D1913"/>
    <w:rsid w:val="004D1958"/>
    <w:rsid w:val="004D19D9"/>
    <w:rsid w:val="004D19EA"/>
    <w:rsid w:val="004D1AA6"/>
    <w:rsid w:val="004D1C13"/>
    <w:rsid w:val="004D1C27"/>
    <w:rsid w:val="004D1C6D"/>
    <w:rsid w:val="004D1D19"/>
    <w:rsid w:val="004D1E81"/>
    <w:rsid w:val="004D1EAF"/>
    <w:rsid w:val="004D1ED3"/>
    <w:rsid w:val="004D1F64"/>
    <w:rsid w:val="004D210E"/>
    <w:rsid w:val="004D2119"/>
    <w:rsid w:val="004D2173"/>
    <w:rsid w:val="004D227F"/>
    <w:rsid w:val="004D22D4"/>
    <w:rsid w:val="004D2409"/>
    <w:rsid w:val="004D241B"/>
    <w:rsid w:val="004D2448"/>
    <w:rsid w:val="004D275F"/>
    <w:rsid w:val="004D27D3"/>
    <w:rsid w:val="004D286F"/>
    <w:rsid w:val="004D2883"/>
    <w:rsid w:val="004D2928"/>
    <w:rsid w:val="004D297B"/>
    <w:rsid w:val="004D2999"/>
    <w:rsid w:val="004D29C9"/>
    <w:rsid w:val="004D29D2"/>
    <w:rsid w:val="004D2A26"/>
    <w:rsid w:val="004D2B53"/>
    <w:rsid w:val="004D2C7B"/>
    <w:rsid w:val="004D2C98"/>
    <w:rsid w:val="004D2DD9"/>
    <w:rsid w:val="004D2E40"/>
    <w:rsid w:val="004D2F84"/>
    <w:rsid w:val="004D2FB1"/>
    <w:rsid w:val="004D30FA"/>
    <w:rsid w:val="004D3197"/>
    <w:rsid w:val="004D33C1"/>
    <w:rsid w:val="004D33DC"/>
    <w:rsid w:val="004D341F"/>
    <w:rsid w:val="004D356F"/>
    <w:rsid w:val="004D36AF"/>
    <w:rsid w:val="004D371F"/>
    <w:rsid w:val="004D3734"/>
    <w:rsid w:val="004D3957"/>
    <w:rsid w:val="004D3C74"/>
    <w:rsid w:val="004D3DD6"/>
    <w:rsid w:val="004D3E12"/>
    <w:rsid w:val="004D3EB6"/>
    <w:rsid w:val="004D3F79"/>
    <w:rsid w:val="004D405C"/>
    <w:rsid w:val="004D406F"/>
    <w:rsid w:val="004D43D3"/>
    <w:rsid w:val="004D443E"/>
    <w:rsid w:val="004D452F"/>
    <w:rsid w:val="004D455E"/>
    <w:rsid w:val="004D457D"/>
    <w:rsid w:val="004D4671"/>
    <w:rsid w:val="004D47AF"/>
    <w:rsid w:val="004D47C1"/>
    <w:rsid w:val="004D47FE"/>
    <w:rsid w:val="004D4814"/>
    <w:rsid w:val="004D482F"/>
    <w:rsid w:val="004D4856"/>
    <w:rsid w:val="004D485D"/>
    <w:rsid w:val="004D4884"/>
    <w:rsid w:val="004D48A7"/>
    <w:rsid w:val="004D48FA"/>
    <w:rsid w:val="004D4928"/>
    <w:rsid w:val="004D49DF"/>
    <w:rsid w:val="004D4ACF"/>
    <w:rsid w:val="004D4B32"/>
    <w:rsid w:val="004D4B4A"/>
    <w:rsid w:val="004D4B6D"/>
    <w:rsid w:val="004D4C61"/>
    <w:rsid w:val="004D4D3B"/>
    <w:rsid w:val="004D4D7E"/>
    <w:rsid w:val="004D4DA4"/>
    <w:rsid w:val="004D4DEF"/>
    <w:rsid w:val="004D4EEC"/>
    <w:rsid w:val="004D501F"/>
    <w:rsid w:val="004D506F"/>
    <w:rsid w:val="004D5077"/>
    <w:rsid w:val="004D51ED"/>
    <w:rsid w:val="004D5252"/>
    <w:rsid w:val="004D5274"/>
    <w:rsid w:val="004D5380"/>
    <w:rsid w:val="004D53DB"/>
    <w:rsid w:val="004D540C"/>
    <w:rsid w:val="004D5593"/>
    <w:rsid w:val="004D5646"/>
    <w:rsid w:val="004D5709"/>
    <w:rsid w:val="004D58B8"/>
    <w:rsid w:val="004D591F"/>
    <w:rsid w:val="004D5944"/>
    <w:rsid w:val="004D5989"/>
    <w:rsid w:val="004D59DD"/>
    <w:rsid w:val="004D5A1F"/>
    <w:rsid w:val="004D5A74"/>
    <w:rsid w:val="004D5A8D"/>
    <w:rsid w:val="004D5B14"/>
    <w:rsid w:val="004D5BF9"/>
    <w:rsid w:val="004D5C86"/>
    <w:rsid w:val="004D5DC1"/>
    <w:rsid w:val="004D5DDB"/>
    <w:rsid w:val="004D5FFD"/>
    <w:rsid w:val="004D602B"/>
    <w:rsid w:val="004D604D"/>
    <w:rsid w:val="004D609D"/>
    <w:rsid w:val="004D6145"/>
    <w:rsid w:val="004D6278"/>
    <w:rsid w:val="004D6344"/>
    <w:rsid w:val="004D65DE"/>
    <w:rsid w:val="004D6661"/>
    <w:rsid w:val="004D6668"/>
    <w:rsid w:val="004D667C"/>
    <w:rsid w:val="004D6706"/>
    <w:rsid w:val="004D67AF"/>
    <w:rsid w:val="004D6834"/>
    <w:rsid w:val="004D6902"/>
    <w:rsid w:val="004D691B"/>
    <w:rsid w:val="004D69AE"/>
    <w:rsid w:val="004D6AAF"/>
    <w:rsid w:val="004D6AFB"/>
    <w:rsid w:val="004D6DAC"/>
    <w:rsid w:val="004D6E5B"/>
    <w:rsid w:val="004D6EED"/>
    <w:rsid w:val="004D6EFD"/>
    <w:rsid w:val="004D6F04"/>
    <w:rsid w:val="004D6F0E"/>
    <w:rsid w:val="004D6F8C"/>
    <w:rsid w:val="004D6FBB"/>
    <w:rsid w:val="004D704B"/>
    <w:rsid w:val="004D7069"/>
    <w:rsid w:val="004D7197"/>
    <w:rsid w:val="004D72F4"/>
    <w:rsid w:val="004D72F5"/>
    <w:rsid w:val="004D7549"/>
    <w:rsid w:val="004D757E"/>
    <w:rsid w:val="004D758A"/>
    <w:rsid w:val="004D76FF"/>
    <w:rsid w:val="004D7726"/>
    <w:rsid w:val="004D777B"/>
    <w:rsid w:val="004D77EB"/>
    <w:rsid w:val="004D7898"/>
    <w:rsid w:val="004D799F"/>
    <w:rsid w:val="004D7A4E"/>
    <w:rsid w:val="004D7AD7"/>
    <w:rsid w:val="004D7B67"/>
    <w:rsid w:val="004D7BFA"/>
    <w:rsid w:val="004D7CC9"/>
    <w:rsid w:val="004D7CF2"/>
    <w:rsid w:val="004D7DBD"/>
    <w:rsid w:val="004D7E4A"/>
    <w:rsid w:val="004D7F50"/>
    <w:rsid w:val="004E0095"/>
    <w:rsid w:val="004E00E8"/>
    <w:rsid w:val="004E01A0"/>
    <w:rsid w:val="004E0217"/>
    <w:rsid w:val="004E021B"/>
    <w:rsid w:val="004E046F"/>
    <w:rsid w:val="004E04B7"/>
    <w:rsid w:val="004E053F"/>
    <w:rsid w:val="004E069E"/>
    <w:rsid w:val="004E06A0"/>
    <w:rsid w:val="004E086C"/>
    <w:rsid w:val="004E087A"/>
    <w:rsid w:val="004E08FC"/>
    <w:rsid w:val="004E0961"/>
    <w:rsid w:val="004E096A"/>
    <w:rsid w:val="004E09FE"/>
    <w:rsid w:val="004E0A91"/>
    <w:rsid w:val="004E0B0A"/>
    <w:rsid w:val="004E0BE3"/>
    <w:rsid w:val="004E0BF2"/>
    <w:rsid w:val="004E0C32"/>
    <w:rsid w:val="004E0D17"/>
    <w:rsid w:val="004E0DB3"/>
    <w:rsid w:val="004E0E5D"/>
    <w:rsid w:val="004E0F55"/>
    <w:rsid w:val="004E0FC0"/>
    <w:rsid w:val="004E1056"/>
    <w:rsid w:val="004E1075"/>
    <w:rsid w:val="004E107D"/>
    <w:rsid w:val="004E10AE"/>
    <w:rsid w:val="004E11FD"/>
    <w:rsid w:val="004E14EE"/>
    <w:rsid w:val="004E14FB"/>
    <w:rsid w:val="004E1523"/>
    <w:rsid w:val="004E15D8"/>
    <w:rsid w:val="004E1609"/>
    <w:rsid w:val="004E1650"/>
    <w:rsid w:val="004E16E1"/>
    <w:rsid w:val="004E16F9"/>
    <w:rsid w:val="004E16FC"/>
    <w:rsid w:val="004E172E"/>
    <w:rsid w:val="004E17E3"/>
    <w:rsid w:val="004E1842"/>
    <w:rsid w:val="004E1958"/>
    <w:rsid w:val="004E19F7"/>
    <w:rsid w:val="004E1A82"/>
    <w:rsid w:val="004E1C17"/>
    <w:rsid w:val="004E1C31"/>
    <w:rsid w:val="004E1D0D"/>
    <w:rsid w:val="004E1D5E"/>
    <w:rsid w:val="004E1D9F"/>
    <w:rsid w:val="004E1DF2"/>
    <w:rsid w:val="004E1E11"/>
    <w:rsid w:val="004E1EB5"/>
    <w:rsid w:val="004E203C"/>
    <w:rsid w:val="004E20B4"/>
    <w:rsid w:val="004E21D9"/>
    <w:rsid w:val="004E21F7"/>
    <w:rsid w:val="004E2367"/>
    <w:rsid w:val="004E2422"/>
    <w:rsid w:val="004E2452"/>
    <w:rsid w:val="004E250A"/>
    <w:rsid w:val="004E2517"/>
    <w:rsid w:val="004E251B"/>
    <w:rsid w:val="004E25DD"/>
    <w:rsid w:val="004E260B"/>
    <w:rsid w:val="004E265F"/>
    <w:rsid w:val="004E26CE"/>
    <w:rsid w:val="004E27BF"/>
    <w:rsid w:val="004E2915"/>
    <w:rsid w:val="004E2A4D"/>
    <w:rsid w:val="004E2A68"/>
    <w:rsid w:val="004E2A7B"/>
    <w:rsid w:val="004E2BB0"/>
    <w:rsid w:val="004E2BCE"/>
    <w:rsid w:val="004E2C71"/>
    <w:rsid w:val="004E2CA0"/>
    <w:rsid w:val="004E2D78"/>
    <w:rsid w:val="004E2DA5"/>
    <w:rsid w:val="004E2E4E"/>
    <w:rsid w:val="004E2EA2"/>
    <w:rsid w:val="004E2F48"/>
    <w:rsid w:val="004E2F64"/>
    <w:rsid w:val="004E2F8F"/>
    <w:rsid w:val="004E2FAC"/>
    <w:rsid w:val="004E3085"/>
    <w:rsid w:val="004E3104"/>
    <w:rsid w:val="004E311A"/>
    <w:rsid w:val="004E3181"/>
    <w:rsid w:val="004E3293"/>
    <w:rsid w:val="004E32A0"/>
    <w:rsid w:val="004E32C1"/>
    <w:rsid w:val="004E32DD"/>
    <w:rsid w:val="004E3334"/>
    <w:rsid w:val="004E3336"/>
    <w:rsid w:val="004E3339"/>
    <w:rsid w:val="004E3422"/>
    <w:rsid w:val="004E347C"/>
    <w:rsid w:val="004E3580"/>
    <w:rsid w:val="004E35D9"/>
    <w:rsid w:val="004E3697"/>
    <w:rsid w:val="004E3737"/>
    <w:rsid w:val="004E3761"/>
    <w:rsid w:val="004E384D"/>
    <w:rsid w:val="004E3B13"/>
    <w:rsid w:val="004E3B9B"/>
    <w:rsid w:val="004E3BE0"/>
    <w:rsid w:val="004E3CEF"/>
    <w:rsid w:val="004E3D7D"/>
    <w:rsid w:val="004E3E09"/>
    <w:rsid w:val="004E3F8F"/>
    <w:rsid w:val="004E4083"/>
    <w:rsid w:val="004E424F"/>
    <w:rsid w:val="004E433A"/>
    <w:rsid w:val="004E4378"/>
    <w:rsid w:val="004E4383"/>
    <w:rsid w:val="004E43D4"/>
    <w:rsid w:val="004E4437"/>
    <w:rsid w:val="004E445D"/>
    <w:rsid w:val="004E448C"/>
    <w:rsid w:val="004E4498"/>
    <w:rsid w:val="004E44C9"/>
    <w:rsid w:val="004E4507"/>
    <w:rsid w:val="004E459E"/>
    <w:rsid w:val="004E46CC"/>
    <w:rsid w:val="004E4712"/>
    <w:rsid w:val="004E481B"/>
    <w:rsid w:val="004E489D"/>
    <w:rsid w:val="004E48A6"/>
    <w:rsid w:val="004E4952"/>
    <w:rsid w:val="004E4A4D"/>
    <w:rsid w:val="004E4A56"/>
    <w:rsid w:val="004E4A93"/>
    <w:rsid w:val="004E4C21"/>
    <w:rsid w:val="004E4D28"/>
    <w:rsid w:val="004E4D5A"/>
    <w:rsid w:val="004E4D5B"/>
    <w:rsid w:val="004E4D6E"/>
    <w:rsid w:val="004E4DBA"/>
    <w:rsid w:val="004E4DBF"/>
    <w:rsid w:val="004E4E3D"/>
    <w:rsid w:val="004E4FD8"/>
    <w:rsid w:val="004E5035"/>
    <w:rsid w:val="004E5079"/>
    <w:rsid w:val="004E5085"/>
    <w:rsid w:val="004E516E"/>
    <w:rsid w:val="004E51F7"/>
    <w:rsid w:val="004E5250"/>
    <w:rsid w:val="004E5284"/>
    <w:rsid w:val="004E532E"/>
    <w:rsid w:val="004E54DB"/>
    <w:rsid w:val="004E54E5"/>
    <w:rsid w:val="004E5545"/>
    <w:rsid w:val="004E55F1"/>
    <w:rsid w:val="004E55FD"/>
    <w:rsid w:val="004E563F"/>
    <w:rsid w:val="004E57DE"/>
    <w:rsid w:val="004E58E0"/>
    <w:rsid w:val="004E59B3"/>
    <w:rsid w:val="004E5B19"/>
    <w:rsid w:val="004E5BC9"/>
    <w:rsid w:val="004E5C29"/>
    <w:rsid w:val="004E5DA4"/>
    <w:rsid w:val="004E5DB6"/>
    <w:rsid w:val="004E6054"/>
    <w:rsid w:val="004E607F"/>
    <w:rsid w:val="004E60B7"/>
    <w:rsid w:val="004E6188"/>
    <w:rsid w:val="004E6383"/>
    <w:rsid w:val="004E63B5"/>
    <w:rsid w:val="004E652D"/>
    <w:rsid w:val="004E65C0"/>
    <w:rsid w:val="004E66AC"/>
    <w:rsid w:val="004E66D4"/>
    <w:rsid w:val="004E671F"/>
    <w:rsid w:val="004E6850"/>
    <w:rsid w:val="004E68C8"/>
    <w:rsid w:val="004E68E9"/>
    <w:rsid w:val="004E692E"/>
    <w:rsid w:val="004E6A77"/>
    <w:rsid w:val="004E6A80"/>
    <w:rsid w:val="004E6AB7"/>
    <w:rsid w:val="004E6BF7"/>
    <w:rsid w:val="004E6C49"/>
    <w:rsid w:val="004E6CFB"/>
    <w:rsid w:val="004E6D1F"/>
    <w:rsid w:val="004E6E71"/>
    <w:rsid w:val="004E6F53"/>
    <w:rsid w:val="004E702B"/>
    <w:rsid w:val="004E70D7"/>
    <w:rsid w:val="004E7161"/>
    <w:rsid w:val="004E718F"/>
    <w:rsid w:val="004E71A5"/>
    <w:rsid w:val="004E71E5"/>
    <w:rsid w:val="004E7205"/>
    <w:rsid w:val="004E72F3"/>
    <w:rsid w:val="004E7412"/>
    <w:rsid w:val="004E742E"/>
    <w:rsid w:val="004E743C"/>
    <w:rsid w:val="004E755F"/>
    <w:rsid w:val="004E777F"/>
    <w:rsid w:val="004E780A"/>
    <w:rsid w:val="004E78D8"/>
    <w:rsid w:val="004E78FD"/>
    <w:rsid w:val="004E7AAF"/>
    <w:rsid w:val="004E7B8D"/>
    <w:rsid w:val="004E7BF9"/>
    <w:rsid w:val="004E7C43"/>
    <w:rsid w:val="004E7D82"/>
    <w:rsid w:val="004E7E51"/>
    <w:rsid w:val="004E7F74"/>
    <w:rsid w:val="004F0019"/>
    <w:rsid w:val="004F008F"/>
    <w:rsid w:val="004F0126"/>
    <w:rsid w:val="004F018D"/>
    <w:rsid w:val="004F026C"/>
    <w:rsid w:val="004F03D4"/>
    <w:rsid w:val="004F0431"/>
    <w:rsid w:val="004F054C"/>
    <w:rsid w:val="004F059F"/>
    <w:rsid w:val="004F06F8"/>
    <w:rsid w:val="004F071D"/>
    <w:rsid w:val="004F07CA"/>
    <w:rsid w:val="004F0849"/>
    <w:rsid w:val="004F092C"/>
    <w:rsid w:val="004F09D4"/>
    <w:rsid w:val="004F0AF0"/>
    <w:rsid w:val="004F0BD4"/>
    <w:rsid w:val="004F0C2F"/>
    <w:rsid w:val="004F0C88"/>
    <w:rsid w:val="004F0CF4"/>
    <w:rsid w:val="004F0DE7"/>
    <w:rsid w:val="004F0DE9"/>
    <w:rsid w:val="004F0E46"/>
    <w:rsid w:val="004F0E4C"/>
    <w:rsid w:val="004F0EA0"/>
    <w:rsid w:val="004F0EA7"/>
    <w:rsid w:val="004F0EDA"/>
    <w:rsid w:val="004F0FCF"/>
    <w:rsid w:val="004F1079"/>
    <w:rsid w:val="004F10A1"/>
    <w:rsid w:val="004F11A3"/>
    <w:rsid w:val="004F1258"/>
    <w:rsid w:val="004F1389"/>
    <w:rsid w:val="004F13C3"/>
    <w:rsid w:val="004F13DF"/>
    <w:rsid w:val="004F1440"/>
    <w:rsid w:val="004F1561"/>
    <w:rsid w:val="004F1708"/>
    <w:rsid w:val="004F173E"/>
    <w:rsid w:val="004F1768"/>
    <w:rsid w:val="004F1912"/>
    <w:rsid w:val="004F196B"/>
    <w:rsid w:val="004F1AFA"/>
    <w:rsid w:val="004F1B25"/>
    <w:rsid w:val="004F1B3B"/>
    <w:rsid w:val="004F1C2D"/>
    <w:rsid w:val="004F1D33"/>
    <w:rsid w:val="004F1DD8"/>
    <w:rsid w:val="004F1E09"/>
    <w:rsid w:val="004F1E14"/>
    <w:rsid w:val="004F1F6B"/>
    <w:rsid w:val="004F2032"/>
    <w:rsid w:val="004F2039"/>
    <w:rsid w:val="004F2074"/>
    <w:rsid w:val="004F2115"/>
    <w:rsid w:val="004F214C"/>
    <w:rsid w:val="004F217C"/>
    <w:rsid w:val="004F220C"/>
    <w:rsid w:val="004F22A6"/>
    <w:rsid w:val="004F23EA"/>
    <w:rsid w:val="004F2411"/>
    <w:rsid w:val="004F245E"/>
    <w:rsid w:val="004F25D7"/>
    <w:rsid w:val="004F2606"/>
    <w:rsid w:val="004F262A"/>
    <w:rsid w:val="004F26AD"/>
    <w:rsid w:val="004F26C2"/>
    <w:rsid w:val="004F2845"/>
    <w:rsid w:val="004F28C1"/>
    <w:rsid w:val="004F28D6"/>
    <w:rsid w:val="004F2932"/>
    <w:rsid w:val="004F29DC"/>
    <w:rsid w:val="004F29DD"/>
    <w:rsid w:val="004F2A8F"/>
    <w:rsid w:val="004F2D71"/>
    <w:rsid w:val="004F2E36"/>
    <w:rsid w:val="004F2E5B"/>
    <w:rsid w:val="004F2EAE"/>
    <w:rsid w:val="004F2EBC"/>
    <w:rsid w:val="004F2EF3"/>
    <w:rsid w:val="004F2FEB"/>
    <w:rsid w:val="004F30B5"/>
    <w:rsid w:val="004F30E0"/>
    <w:rsid w:val="004F3123"/>
    <w:rsid w:val="004F3366"/>
    <w:rsid w:val="004F35D0"/>
    <w:rsid w:val="004F35F8"/>
    <w:rsid w:val="004F3640"/>
    <w:rsid w:val="004F36E7"/>
    <w:rsid w:val="004F373C"/>
    <w:rsid w:val="004F38B0"/>
    <w:rsid w:val="004F394B"/>
    <w:rsid w:val="004F39F7"/>
    <w:rsid w:val="004F3AE5"/>
    <w:rsid w:val="004F3B4D"/>
    <w:rsid w:val="004F3B87"/>
    <w:rsid w:val="004F3B9F"/>
    <w:rsid w:val="004F3BBB"/>
    <w:rsid w:val="004F3BC8"/>
    <w:rsid w:val="004F3CAA"/>
    <w:rsid w:val="004F3CC5"/>
    <w:rsid w:val="004F3CDF"/>
    <w:rsid w:val="004F3D9B"/>
    <w:rsid w:val="004F3EA7"/>
    <w:rsid w:val="004F4056"/>
    <w:rsid w:val="004F4057"/>
    <w:rsid w:val="004F4070"/>
    <w:rsid w:val="004F40C5"/>
    <w:rsid w:val="004F419A"/>
    <w:rsid w:val="004F420B"/>
    <w:rsid w:val="004F423C"/>
    <w:rsid w:val="004F42AC"/>
    <w:rsid w:val="004F43A8"/>
    <w:rsid w:val="004F4403"/>
    <w:rsid w:val="004F4452"/>
    <w:rsid w:val="004F446D"/>
    <w:rsid w:val="004F448A"/>
    <w:rsid w:val="004F44DF"/>
    <w:rsid w:val="004F4590"/>
    <w:rsid w:val="004F4609"/>
    <w:rsid w:val="004F47B2"/>
    <w:rsid w:val="004F47FC"/>
    <w:rsid w:val="004F4820"/>
    <w:rsid w:val="004F487C"/>
    <w:rsid w:val="004F4909"/>
    <w:rsid w:val="004F4A03"/>
    <w:rsid w:val="004F4A05"/>
    <w:rsid w:val="004F4A2A"/>
    <w:rsid w:val="004F4C85"/>
    <w:rsid w:val="004F4C9B"/>
    <w:rsid w:val="004F4D05"/>
    <w:rsid w:val="004F4D3A"/>
    <w:rsid w:val="004F4D73"/>
    <w:rsid w:val="004F4D97"/>
    <w:rsid w:val="004F4E31"/>
    <w:rsid w:val="004F4E7D"/>
    <w:rsid w:val="004F4FF2"/>
    <w:rsid w:val="004F5054"/>
    <w:rsid w:val="004F5188"/>
    <w:rsid w:val="004F524B"/>
    <w:rsid w:val="004F5254"/>
    <w:rsid w:val="004F53E0"/>
    <w:rsid w:val="004F556A"/>
    <w:rsid w:val="004F5606"/>
    <w:rsid w:val="004F5630"/>
    <w:rsid w:val="004F5673"/>
    <w:rsid w:val="004F56C7"/>
    <w:rsid w:val="004F570B"/>
    <w:rsid w:val="004F5761"/>
    <w:rsid w:val="004F5836"/>
    <w:rsid w:val="004F592F"/>
    <w:rsid w:val="004F595C"/>
    <w:rsid w:val="004F59BC"/>
    <w:rsid w:val="004F59CE"/>
    <w:rsid w:val="004F59E3"/>
    <w:rsid w:val="004F5A15"/>
    <w:rsid w:val="004F5A91"/>
    <w:rsid w:val="004F5B03"/>
    <w:rsid w:val="004F5BEB"/>
    <w:rsid w:val="004F5D17"/>
    <w:rsid w:val="004F5DAA"/>
    <w:rsid w:val="004F5EFB"/>
    <w:rsid w:val="004F5F3B"/>
    <w:rsid w:val="004F5F68"/>
    <w:rsid w:val="004F60D6"/>
    <w:rsid w:val="004F60F4"/>
    <w:rsid w:val="004F61B8"/>
    <w:rsid w:val="004F6418"/>
    <w:rsid w:val="004F6429"/>
    <w:rsid w:val="004F643B"/>
    <w:rsid w:val="004F6481"/>
    <w:rsid w:val="004F64C6"/>
    <w:rsid w:val="004F6551"/>
    <w:rsid w:val="004F66F7"/>
    <w:rsid w:val="004F671E"/>
    <w:rsid w:val="004F68B1"/>
    <w:rsid w:val="004F68EC"/>
    <w:rsid w:val="004F6927"/>
    <w:rsid w:val="004F6994"/>
    <w:rsid w:val="004F6A07"/>
    <w:rsid w:val="004F6A3D"/>
    <w:rsid w:val="004F6B45"/>
    <w:rsid w:val="004F6B46"/>
    <w:rsid w:val="004F6C51"/>
    <w:rsid w:val="004F6E08"/>
    <w:rsid w:val="004F6F8F"/>
    <w:rsid w:val="004F6FDC"/>
    <w:rsid w:val="004F6FF3"/>
    <w:rsid w:val="004F7078"/>
    <w:rsid w:val="004F71D6"/>
    <w:rsid w:val="004F7389"/>
    <w:rsid w:val="004F741C"/>
    <w:rsid w:val="004F74FD"/>
    <w:rsid w:val="004F754B"/>
    <w:rsid w:val="004F7577"/>
    <w:rsid w:val="004F766E"/>
    <w:rsid w:val="004F76A3"/>
    <w:rsid w:val="004F7809"/>
    <w:rsid w:val="004F7827"/>
    <w:rsid w:val="004F78AF"/>
    <w:rsid w:val="004F79D9"/>
    <w:rsid w:val="004F7B54"/>
    <w:rsid w:val="004F7B65"/>
    <w:rsid w:val="004F7C5A"/>
    <w:rsid w:val="004F7CBD"/>
    <w:rsid w:val="004F7DC7"/>
    <w:rsid w:val="004F7E05"/>
    <w:rsid w:val="004F7E0A"/>
    <w:rsid w:val="004F7E0F"/>
    <w:rsid w:val="004F7F76"/>
    <w:rsid w:val="00500019"/>
    <w:rsid w:val="0050005D"/>
    <w:rsid w:val="005000FD"/>
    <w:rsid w:val="00500101"/>
    <w:rsid w:val="0050025B"/>
    <w:rsid w:val="00500334"/>
    <w:rsid w:val="005003F2"/>
    <w:rsid w:val="00500426"/>
    <w:rsid w:val="005004F1"/>
    <w:rsid w:val="00500608"/>
    <w:rsid w:val="00500609"/>
    <w:rsid w:val="00500612"/>
    <w:rsid w:val="0050068A"/>
    <w:rsid w:val="0050070A"/>
    <w:rsid w:val="00500710"/>
    <w:rsid w:val="00500946"/>
    <w:rsid w:val="005009C7"/>
    <w:rsid w:val="00500AFC"/>
    <w:rsid w:val="00500B20"/>
    <w:rsid w:val="00500B84"/>
    <w:rsid w:val="00500C40"/>
    <w:rsid w:val="00500CB5"/>
    <w:rsid w:val="00500D8B"/>
    <w:rsid w:val="00500E07"/>
    <w:rsid w:val="00500E7A"/>
    <w:rsid w:val="00500EA6"/>
    <w:rsid w:val="005011E1"/>
    <w:rsid w:val="00501223"/>
    <w:rsid w:val="005014E2"/>
    <w:rsid w:val="0050158D"/>
    <w:rsid w:val="00501645"/>
    <w:rsid w:val="00501652"/>
    <w:rsid w:val="00501710"/>
    <w:rsid w:val="00501740"/>
    <w:rsid w:val="00501768"/>
    <w:rsid w:val="0050180A"/>
    <w:rsid w:val="00501816"/>
    <w:rsid w:val="00501839"/>
    <w:rsid w:val="0050188F"/>
    <w:rsid w:val="005018B2"/>
    <w:rsid w:val="005019A7"/>
    <w:rsid w:val="005019EF"/>
    <w:rsid w:val="00501AF3"/>
    <w:rsid w:val="00501BCA"/>
    <w:rsid w:val="00501BDB"/>
    <w:rsid w:val="00501CDA"/>
    <w:rsid w:val="00501D54"/>
    <w:rsid w:val="00501D72"/>
    <w:rsid w:val="00501DFC"/>
    <w:rsid w:val="00501E77"/>
    <w:rsid w:val="00501EA0"/>
    <w:rsid w:val="00502049"/>
    <w:rsid w:val="00502079"/>
    <w:rsid w:val="0050213E"/>
    <w:rsid w:val="005021A4"/>
    <w:rsid w:val="00502243"/>
    <w:rsid w:val="00502256"/>
    <w:rsid w:val="005023B1"/>
    <w:rsid w:val="005023DE"/>
    <w:rsid w:val="00502402"/>
    <w:rsid w:val="00502449"/>
    <w:rsid w:val="0050245B"/>
    <w:rsid w:val="005024A4"/>
    <w:rsid w:val="005025A5"/>
    <w:rsid w:val="005025C7"/>
    <w:rsid w:val="00502687"/>
    <w:rsid w:val="0050271B"/>
    <w:rsid w:val="0050278A"/>
    <w:rsid w:val="005027A7"/>
    <w:rsid w:val="005028AD"/>
    <w:rsid w:val="00502B9D"/>
    <w:rsid w:val="00502B9E"/>
    <w:rsid w:val="00502BA3"/>
    <w:rsid w:val="00502C9B"/>
    <w:rsid w:val="00502CED"/>
    <w:rsid w:val="00502CEF"/>
    <w:rsid w:val="00502CFD"/>
    <w:rsid w:val="00502D6E"/>
    <w:rsid w:val="00502DC1"/>
    <w:rsid w:val="00502DC3"/>
    <w:rsid w:val="00502F00"/>
    <w:rsid w:val="00502F29"/>
    <w:rsid w:val="00502FE6"/>
    <w:rsid w:val="00503054"/>
    <w:rsid w:val="00503060"/>
    <w:rsid w:val="0050310A"/>
    <w:rsid w:val="005031F6"/>
    <w:rsid w:val="0050329E"/>
    <w:rsid w:val="00503354"/>
    <w:rsid w:val="005033BB"/>
    <w:rsid w:val="0050347A"/>
    <w:rsid w:val="00503732"/>
    <w:rsid w:val="0050393D"/>
    <w:rsid w:val="00503A68"/>
    <w:rsid w:val="00503A8E"/>
    <w:rsid w:val="00503A9C"/>
    <w:rsid w:val="00503B72"/>
    <w:rsid w:val="00503B8D"/>
    <w:rsid w:val="00503B8F"/>
    <w:rsid w:val="00503DC8"/>
    <w:rsid w:val="00503E0B"/>
    <w:rsid w:val="00503E35"/>
    <w:rsid w:val="0050404A"/>
    <w:rsid w:val="005041FF"/>
    <w:rsid w:val="005042DA"/>
    <w:rsid w:val="0050446F"/>
    <w:rsid w:val="005045DF"/>
    <w:rsid w:val="0050463A"/>
    <w:rsid w:val="005046C8"/>
    <w:rsid w:val="005046F2"/>
    <w:rsid w:val="00504864"/>
    <w:rsid w:val="0050495F"/>
    <w:rsid w:val="0050496E"/>
    <w:rsid w:val="005049B4"/>
    <w:rsid w:val="005049E3"/>
    <w:rsid w:val="00504A14"/>
    <w:rsid w:val="00504AA4"/>
    <w:rsid w:val="00504AA5"/>
    <w:rsid w:val="00504B01"/>
    <w:rsid w:val="00504BFA"/>
    <w:rsid w:val="00504CBA"/>
    <w:rsid w:val="00504D7B"/>
    <w:rsid w:val="00504DDC"/>
    <w:rsid w:val="00504E70"/>
    <w:rsid w:val="00504E81"/>
    <w:rsid w:val="00504EAD"/>
    <w:rsid w:val="00504EFB"/>
    <w:rsid w:val="00504F57"/>
    <w:rsid w:val="005050BF"/>
    <w:rsid w:val="005052BC"/>
    <w:rsid w:val="00505342"/>
    <w:rsid w:val="00505408"/>
    <w:rsid w:val="005054E8"/>
    <w:rsid w:val="00505527"/>
    <w:rsid w:val="00505552"/>
    <w:rsid w:val="00505570"/>
    <w:rsid w:val="0050557D"/>
    <w:rsid w:val="005056BA"/>
    <w:rsid w:val="005056D4"/>
    <w:rsid w:val="005058B3"/>
    <w:rsid w:val="00505B0C"/>
    <w:rsid w:val="00505B38"/>
    <w:rsid w:val="00505BCE"/>
    <w:rsid w:val="00505CE7"/>
    <w:rsid w:val="00505D8A"/>
    <w:rsid w:val="0050617F"/>
    <w:rsid w:val="00506195"/>
    <w:rsid w:val="0050624C"/>
    <w:rsid w:val="00506255"/>
    <w:rsid w:val="005063A5"/>
    <w:rsid w:val="0050655B"/>
    <w:rsid w:val="00506590"/>
    <w:rsid w:val="0050666D"/>
    <w:rsid w:val="00506698"/>
    <w:rsid w:val="00506731"/>
    <w:rsid w:val="00506750"/>
    <w:rsid w:val="005067C6"/>
    <w:rsid w:val="0050681D"/>
    <w:rsid w:val="0050681E"/>
    <w:rsid w:val="005069C1"/>
    <w:rsid w:val="00506A39"/>
    <w:rsid w:val="00506A5F"/>
    <w:rsid w:val="00506BDB"/>
    <w:rsid w:val="00506C71"/>
    <w:rsid w:val="00506C8F"/>
    <w:rsid w:val="00506CC1"/>
    <w:rsid w:val="00506D07"/>
    <w:rsid w:val="00506DF8"/>
    <w:rsid w:val="00506E20"/>
    <w:rsid w:val="00506F3B"/>
    <w:rsid w:val="00506FBD"/>
    <w:rsid w:val="005070F9"/>
    <w:rsid w:val="00507128"/>
    <w:rsid w:val="005072BF"/>
    <w:rsid w:val="0050756E"/>
    <w:rsid w:val="005076D6"/>
    <w:rsid w:val="005077EE"/>
    <w:rsid w:val="005078F1"/>
    <w:rsid w:val="005079AF"/>
    <w:rsid w:val="00507A26"/>
    <w:rsid w:val="00507A80"/>
    <w:rsid w:val="00507AAF"/>
    <w:rsid w:val="00507AB5"/>
    <w:rsid w:val="00507B92"/>
    <w:rsid w:val="00507BC1"/>
    <w:rsid w:val="00507C7C"/>
    <w:rsid w:val="00507C80"/>
    <w:rsid w:val="00507D01"/>
    <w:rsid w:val="00507DAC"/>
    <w:rsid w:val="00507DC4"/>
    <w:rsid w:val="00507E22"/>
    <w:rsid w:val="00507F3F"/>
    <w:rsid w:val="00507F5D"/>
    <w:rsid w:val="00507FC3"/>
    <w:rsid w:val="0051003C"/>
    <w:rsid w:val="00510093"/>
    <w:rsid w:val="005102CB"/>
    <w:rsid w:val="00510331"/>
    <w:rsid w:val="005103D3"/>
    <w:rsid w:val="00510600"/>
    <w:rsid w:val="00510647"/>
    <w:rsid w:val="00510695"/>
    <w:rsid w:val="005106B2"/>
    <w:rsid w:val="005106EB"/>
    <w:rsid w:val="0051086E"/>
    <w:rsid w:val="00510A0C"/>
    <w:rsid w:val="00510B51"/>
    <w:rsid w:val="00510B5B"/>
    <w:rsid w:val="00510B9E"/>
    <w:rsid w:val="00510CDA"/>
    <w:rsid w:val="00510DB2"/>
    <w:rsid w:val="00510DB3"/>
    <w:rsid w:val="00510EB1"/>
    <w:rsid w:val="00510F12"/>
    <w:rsid w:val="00510F96"/>
    <w:rsid w:val="005110C2"/>
    <w:rsid w:val="005110EA"/>
    <w:rsid w:val="005111A2"/>
    <w:rsid w:val="005111C5"/>
    <w:rsid w:val="005111D2"/>
    <w:rsid w:val="00511283"/>
    <w:rsid w:val="005114EC"/>
    <w:rsid w:val="00511697"/>
    <w:rsid w:val="005116AF"/>
    <w:rsid w:val="005116CB"/>
    <w:rsid w:val="0051184C"/>
    <w:rsid w:val="00511862"/>
    <w:rsid w:val="005118B7"/>
    <w:rsid w:val="0051191F"/>
    <w:rsid w:val="0051195C"/>
    <w:rsid w:val="00511A57"/>
    <w:rsid w:val="00511B96"/>
    <w:rsid w:val="00511BF0"/>
    <w:rsid w:val="00511C90"/>
    <w:rsid w:val="00511CC9"/>
    <w:rsid w:val="00511E7F"/>
    <w:rsid w:val="00511F3A"/>
    <w:rsid w:val="00511F88"/>
    <w:rsid w:val="00511FD6"/>
    <w:rsid w:val="00512072"/>
    <w:rsid w:val="005120B8"/>
    <w:rsid w:val="005120EB"/>
    <w:rsid w:val="00512105"/>
    <w:rsid w:val="005121DD"/>
    <w:rsid w:val="005121E3"/>
    <w:rsid w:val="005121F2"/>
    <w:rsid w:val="00512239"/>
    <w:rsid w:val="005122EA"/>
    <w:rsid w:val="0051242A"/>
    <w:rsid w:val="0051247A"/>
    <w:rsid w:val="005125CF"/>
    <w:rsid w:val="005125D2"/>
    <w:rsid w:val="00512636"/>
    <w:rsid w:val="005126DB"/>
    <w:rsid w:val="005126FF"/>
    <w:rsid w:val="0051270D"/>
    <w:rsid w:val="00512953"/>
    <w:rsid w:val="00512990"/>
    <w:rsid w:val="005129EF"/>
    <w:rsid w:val="00512ABE"/>
    <w:rsid w:val="00512AE6"/>
    <w:rsid w:val="00512B5A"/>
    <w:rsid w:val="00512BDE"/>
    <w:rsid w:val="00512C11"/>
    <w:rsid w:val="00512E04"/>
    <w:rsid w:val="00512F15"/>
    <w:rsid w:val="0051313C"/>
    <w:rsid w:val="0051317C"/>
    <w:rsid w:val="00513189"/>
    <w:rsid w:val="00513239"/>
    <w:rsid w:val="0051326A"/>
    <w:rsid w:val="00513371"/>
    <w:rsid w:val="0051341A"/>
    <w:rsid w:val="00513553"/>
    <w:rsid w:val="00513578"/>
    <w:rsid w:val="00513592"/>
    <w:rsid w:val="005135EF"/>
    <w:rsid w:val="00513724"/>
    <w:rsid w:val="00513731"/>
    <w:rsid w:val="0051383E"/>
    <w:rsid w:val="0051398D"/>
    <w:rsid w:val="005139D8"/>
    <w:rsid w:val="00513A84"/>
    <w:rsid w:val="00513AA5"/>
    <w:rsid w:val="00513BC5"/>
    <w:rsid w:val="00513C9E"/>
    <w:rsid w:val="00513DDC"/>
    <w:rsid w:val="00513E78"/>
    <w:rsid w:val="0051403B"/>
    <w:rsid w:val="0051411A"/>
    <w:rsid w:val="005141CA"/>
    <w:rsid w:val="00514203"/>
    <w:rsid w:val="0051431D"/>
    <w:rsid w:val="00514423"/>
    <w:rsid w:val="00514511"/>
    <w:rsid w:val="0051452E"/>
    <w:rsid w:val="005147B1"/>
    <w:rsid w:val="005147F8"/>
    <w:rsid w:val="00514848"/>
    <w:rsid w:val="0051485D"/>
    <w:rsid w:val="00514894"/>
    <w:rsid w:val="00514999"/>
    <w:rsid w:val="00514AB0"/>
    <w:rsid w:val="00514AD2"/>
    <w:rsid w:val="00514B16"/>
    <w:rsid w:val="00514BF2"/>
    <w:rsid w:val="00514BFF"/>
    <w:rsid w:val="00514D22"/>
    <w:rsid w:val="00514E65"/>
    <w:rsid w:val="00514E66"/>
    <w:rsid w:val="00514E87"/>
    <w:rsid w:val="00514EAF"/>
    <w:rsid w:val="00514EE4"/>
    <w:rsid w:val="00514FBE"/>
    <w:rsid w:val="00515049"/>
    <w:rsid w:val="00515110"/>
    <w:rsid w:val="005151EA"/>
    <w:rsid w:val="005151FC"/>
    <w:rsid w:val="00515222"/>
    <w:rsid w:val="005152A2"/>
    <w:rsid w:val="005153A7"/>
    <w:rsid w:val="005153EA"/>
    <w:rsid w:val="00515406"/>
    <w:rsid w:val="00515464"/>
    <w:rsid w:val="0051571A"/>
    <w:rsid w:val="00515776"/>
    <w:rsid w:val="005157FB"/>
    <w:rsid w:val="00515807"/>
    <w:rsid w:val="00515942"/>
    <w:rsid w:val="00515999"/>
    <w:rsid w:val="00515AA6"/>
    <w:rsid w:val="00515B6F"/>
    <w:rsid w:val="00515C49"/>
    <w:rsid w:val="00515CAB"/>
    <w:rsid w:val="00515D50"/>
    <w:rsid w:val="00515D5D"/>
    <w:rsid w:val="00515E99"/>
    <w:rsid w:val="00515EEE"/>
    <w:rsid w:val="00515F42"/>
    <w:rsid w:val="00515F55"/>
    <w:rsid w:val="00515F9D"/>
    <w:rsid w:val="00516034"/>
    <w:rsid w:val="005160D3"/>
    <w:rsid w:val="005162EB"/>
    <w:rsid w:val="00516354"/>
    <w:rsid w:val="0051645D"/>
    <w:rsid w:val="00516468"/>
    <w:rsid w:val="005164A9"/>
    <w:rsid w:val="005164C6"/>
    <w:rsid w:val="005164C9"/>
    <w:rsid w:val="00516524"/>
    <w:rsid w:val="00516550"/>
    <w:rsid w:val="00516588"/>
    <w:rsid w:val="0051658E"/>
    <w:rsid w:val="005165AA"/>
    <w:rsid w:val="00516683"/>
    <w:rsid w:val="005167FF"/>
    <w:rsid w:val="0051681C"/>
    <w:rsid w:val="00516906"/>
    <w:rsid w:val="00516935"/>
    <w:rsid w:val="00516985"/>
    <w:rsid w:val="00516A54"/>
    <w:rsid w:val="00516A69"/>
    <w:rsid w:val="00516CC7"/>
    <w:rsid w:val="00516CD6"/>
    <w:rsid w:val="00516DD8"/>
    <w:rsid w:val="00516E5E"/>
    <w:rsid w:val="00516FDC"/>
    <w:rsid w:val="00516FFE"/>
    <w:rsid w:val="0051703B"/>
    <w:rsid w:val="0051708E"/>
    <w:rsid w:val="005170BA"/>
    <w:rsid w:val="005170BD"/>
    <w:rsid w:val="005171E7"/>
    <w:rsid w:val="005171F7"/>
    <w:rsid w:val="00517388"/>
    <w:rsid w:val="005174B9"/>
    <w:rsid w:val="00517522"/>
    <w:rsid w:val="0051752D"/>
    <w:rsid w:val="005175FD"/>
    <w:rsid w:val="00517692"/>
    <w:rsid w:val="005176F5"/>
    <w:rsid w:val="0051774C"/>
    <w:rsid w:val="00517ABC"/>
    <w:rsid w:val="00517C24"/>
    <w:rsid w:val="00517C85"/>
    <w:rsid w:val="00517CE5"/>
    <w:rsid w:val="00517D21"/>
    <w:rsid w:val="00517DD3"/>
    <w:rsid w:val="005200AA"/>
    <w:rsid w:val="0052012A"/>
    <w:rsid w:val="00520175"/>
    <w:rsid w:val="005202F3"/>
    <w:rsid w:val="00520349"/>
    <w:rsid w:val="005203CF"/>
    <w:rsid w:val="00520431"/>
    <w:rsid w:val="005204CE"/>
    <w:rsid w:val="005205C0"/>
    <w:rsid w:val="005205E0"/>
    <w:rsid w:val="00520730"/>
    <w:rsid w:val="0052078B"/>
    <w:rsid w:val="005207F2"/>
    <w:rsid w:val="0052080E"/>
    <w:rsid w:val="00520886"/>
    <w:rsid w:val="005208A7"/>
    <w:rsid w:val="0052091A"/>
    <w:rsid w:val="0052099B"/>
    <w:rsid w:val="00520A02"/>
    <w:rsid w:val="00520B1D"/>
    <w:rsid w:val="00520C3A"/>
    <w:rsid w:val="00520C6D"/>
    <w:rsid w:val="00520CCE"/>
    <w:rsid w:val="00520D0F"/>
    <w:rsid w:val="00520D85"/>
    <w:rsid w:val="00520D9B"/>
    <w:rsid w:val="00520E77"/>
    <w:rsid w:val="00521060"/>
    <w:rsid w:val="00521068"/>
    <w:rsid w:val="0052108D"/>
    <w:rsid w:val="005210F1"/>
    <w:rsid w:val="00521222"/>
    <w:rsid w:val="00521339"/>
    <w:rsid w:val="005214C9"/>
    <w:rsid w:val="0052156F"/>
    <w:rsid w:val="00521621"/>
    <w:rsid w:val="00521689"/>
    <w:rsid w:val="00521A4E"/>
    <w:rsid w:val="00521B08"/>
    <w:rsid w:val="00521B1F"/>
    <w:rsid w:val="00521C71"/>
    <w:rsid w:val="00521C86"/>
    <w:rsid w:val="00521DF8"/>
    <w:rsid w:val="00521E5F"/>
    <w:rsid w:val="00522192"/>
    <w:rsid w:val="0052220B"/>
    <w:rsid w:val="00522299"/>
    <w:rsid w:val="00522308"/>
    <w:rsid w:val="0052238F"/>
    <w:rsid w:val="00522502"/>
    <w:rsid w:val="00522592"/>
    <w:rsid w:val="00522595"/>
    <w:rsid w:val="005225C9"/>
    <w:rsid w:val="005226D9"/>
    <w:rsid w:val="005226FA"/>
    <w:rsid w:val="00522751"/>
    <w:rsid w:val="005227A0"/>
    <w:rsid w:val="005227CD"/>
    <w:rsid w:val="00522809"/>
    <w:rsid w:val="00522899"/>
    <w:rsid w:val="005228F2"/>
    <w:rsid w:val="00522964"/>
    <w:rsid w:val="00522982"/>
    <w:rsid w:val="00522BEE"/>
    <w:rsid w:val="00522C10"/>
    <w:rsid w:val="00522D19"/>
    <w:rsid w:val="00522D20"/>
    <w:rsid w:val="00522ED1"/>
    <w:rsid w:val="00522EFD"/>
    <w:rsid w:val="00522F3F"/>
    <w:rsid w:val="00523150"/>
    <w:rsid w:val="0052318E"/>
    <w:rsid w:val="00523192"/>
    <w:rsid w:val="00523241"/>
    <w:rsid w:val="005232AA"/>
    <w:rsid w:val="00523401"/>
    <w:rsid w:val="00523491"/>
    <w:rsid w:val="00523615"/>
    <w:rsid w:val="0052362A"/>
    <w:rsid w:val="0052369E"/>
    <w:rsid w:val="005236C7"/>
    <w:rsid w:val="00523732"/>
    <w:rsid w:val="00523752"/>
    <w:rsid w:val="00523801"/>
    <w:rsid w:val="0052381C"/>
    <w:rsid w:val="005239D3"/>
    <w:rsid w:val="005239F3"/>
    <w:rsid w:val="00523B01"/>
    <w:rsid w:val="00523B1B"/>
    <w:rsid w:val="00523BFB"/>
    <w:rsid w:val="00523D48"/>
    <w:rsid w:val="00523D57"/>
    <w:rsid w:val="00523D59"/>
    <w:rsid w:val="00523E0D"/>
    <w:rsid w:val="00523E17"/>
    <w:rsid w:val="00523E75"/>
    <w:rsid w:val="00523EB1"/>
    <w:rsid w:val="00523EE9"/>
    <w:rsid w:val="00523EF3"/>
    <w:rsid w:val="00523F5C"/>
    <w:rsid w:val="005241A7"/>
    <w:rsid w:val="005241F9"/>
    <w:rsid w:val="005242D9"/>
    <w:rsid w:val="00524312"/>
    <w:rsid w:val="0052431A"/>
    <w:rsid w:val="005246DA"/>
    <w:rsid w:val="005246FB"/>
    <w:rsid w:val="00524716"/>
    <w:rsid w:val="005248AC"/>
    <w:rsid w:val="005248F9"/>
    <w:rsid w:val="0052495D"/>
    <w:rsid w:val="00524A16"/>
    <w:rsid w:val="00524A77"/>
    <w:rsid w:val="00524AE2"/>
    <w:rsid w:val="00524C04"/>
    <w:rsid w:val="00524C7D"/>
    <w:rsid w:val="00524E38"/>
    <w:rsid w:val="00524E4D"/>
    <w:rsid w:val="00524EE4"/>
    <w:rsid w:val="00524EFC"/>
    <w:rsid w:val="00524FAD"/>
    <w:rsid w:val="005250CA"/>
    <w:rsid w:val="00525375"/>
    <w:rsid w:val="00525393"/>
    <w:rsid w:val="005253D5"/>
    <w:rsid w:val="005255A6"/>
    <w:rsid w:val="0052566F"/>
    <w:rsid w:val="005256FD"/>
    <w:rsid w:val="005257A7"/>
    <w:rsid w:val="005258BE"/>
    <w:rsid w:val="005258C2"/>
    <w:rsid w:val="00525917"/>
    <w:rsid w:val="00525973"/>
    <w:rsid w:val="00525A6A"/>
    <w:rsid w:val="00525B46"/>
    <w:rsid w:val="00525B67"/>
    <w:rsid w:val="00525BC1"/>
    <w:rsid w:val="00525CDF"/>
    <w:rsid w:val="00525D6D"/>
    <w:rsid w:val="00525D86"/>
    <w:rsid w:val="00525E21"/>
    <w:rsid w:val="00525E4D"/>
    <w:rsid w:val="0052602B"/>
    <w:rsid w:val="0052617C"/>
    <w:rsid w:val="0052619A"/>
    <w:rsid w:val="00526224"/>
    <w:rsid w:val="005262FB"/>
    <w:rsid w:val="005263B6"/>
    <w:rsid w:val="005263D9"/>
    <w:rsid w:val="005267B9"/>
    <w:rsid w:val="005267E8"/>
    <w:rsid w:val="0052684F"/>
    <w:rsid w:val="005268F0"/>
    <w:rsid w:val="00526936"/>
    <w:rsid w:val="00526992"/>
    <w:rsid w:val="00526A0D"/>
    <w:rsid w:val="00526A59"/>
    <w:rsid w:val="00526B42"/>
    <w:rsid w:val="00526C3F"/>
    <w:rsid w:val="00526CA1"/>
    <w:rsid w:val="00526CE9"/>
    <w:rsid w:val="00526D0C"/>
    <w:rsid w:val="00526D22"/>
    <w:rsid w:val="00526D7E"/>
    <w:rsid w:val="0052703C"/>
    <w:rsid w:val="0052703F"/>
    <w:rsid w:val="00527079"/>
    <w:rsid w:val="00527093"/>
    <w:rsid w:val="00527136"/>
    <w:rsid w:val="005271F3"/>
    <w:rsid w:val="005272F8"/>
    <w:rsid w:val="00527374"/>
    <w:rsid w:val="005273CF"/>
    <w:rsid w:val="005273E2"/>
    <w:rsid w:val="00527493"/>
    <w:rsid w:val="005276B8"/>
    <w:rsid w:val="005277C1"/>
    <w:rsid w:val="00527899"/>
    <w:rsid w:val="005278A9"/>
    <w:rsid w:val="00527A8D"/>
    <w:rsid w:val="00527A94"/>
    <w:rsid w:val="00527AF0"/>
    <w:rsid w:val="00527B44"/>
    <w:rsid w:val="00527B56"/>
    <w:rsid w:val="00527BAB"/>
    <w:rsid w:val="00527D4C"/>
    <w:rsid w:val="00527D6F"/>
    <w:rsid w:val="00527DEB"/>
    <w:rsid w:val="00527EEB"/>
    <w:rsid w:val="00527FBD"/>
    <w:rsid w:val="0053002E"/>
    <w:rsid w:val="00530036"/>
    <w:rsid w:val="00530087"/>
    <w:rsid w:val="0053016D"/>
    <w:rsid w:val="00530175"/>
    <w:rsid w:val="005303AF"/>
    <w:rsid w:val="0053047D"/>
    <w:rsid w:val="00530488"/>
    <w:rsid w:val="00530747"/>
    <w:rsid w:val="005309F6"/>
    <w:rsid w:val="00530A16"/>
    <w:rsid w:val="00530A33"/>
    <w:rsid w:val="00530AD4"/>
    <w:rsid w:val="00530B03"/>
    <w:rsid w:val="00530BC6"/>
    <w:rsid w:val="00530C2A"/>
    <w:rsid w:val="00530C52"/>
    <w:rsid w:val="00530C60"/>
    <w:rsid w:val="00530C7E"/>
    <w:rsid w:val="00530CFF"/>
    <w:rsid w:val="00530DDB"/>
    <w:rsid w:val="00530F7D"/>
    <w:rsid w:val="00530FB3"/>
    <w:rsid w:val="00530FDA"/>
    <w:rsid w:val="00531003"/>
    <w:rsid w:val="005310A6"/>
    <w:rsid w:val="005310E1"/>
    <w:rsid w:val="0053122B"/>
    <w:rsid w:val="0053127C"/>
    <w:rsid w:val="0053129D"/>
    <w:rsid w:val="0053138E"/>
    <w:rsid w:val="00531497"/>
    <w:rsid w:val="00531505"/>
    <w:rsid w:val="00531595"/>
    <w:rsid w:val="005317B6"/>
    <w:rsid w:val="00531888"/>
    <w:rsid w:val="005318B5"/>
    <w:rsid w:val="00531A05"/>
    <w:rsid w:val="00531AD1"/>
    <w:rsid w:val="00531C18"/>
    <w:rsid w:val="00531C7E"/>
    <w:rsid w:val="00531CB8"/>
    <w:rsid w:val="00531CE0"/>
    <w:rsid w:val="00531CE4"/>
    <w:rsid w:val="00531D61"/>
    <w:rsid w:val="00531DA1"/>
    <w:rsid w:val="00531DF1"/>
    <w:rsid w:val="00531EB1"/>
    <w:rsid w:val="00531EF2"/>
    <w:rsid w:val="00531F04"/>
    <w:rsid w:val="00531FEA"/>
    <w:rsid w:val="0053219F"/>
    <w:rsid w:val="00532463"/>
    <w:rsid w:val="00532568"/>
    <w:rsid w:val="0053277B"/>
    <w:rsid w:val="00532808"/>
    <w:rsid w:val="00532909"/>
    <w:rsid w:val="005329E0"/>
    <w:rsid w:val="00532A04"/>
    <w:rsid w:val="00532AD1"/>
    <w:rsid w:val="00532C1D"/>
    <w:rsid w:val="00532DA8"/>
    <w:rsid w:val="00532DE9"/>
    <w:rsid w:val="00532E2F"/>
    <w:rsid w:val="00532E3F"/>
    <w:rsid w:val="00532E7D"/>
    <w:rsid w:val="00532FB6"/>
    <w:rsid w:val="0053324A"/>
    <w:rsid w:val="005332B1"/>
    <w:rsid w:val="00533383"/>
    <w:rsid w:val="005333DC"/>
    <w:rsid w:val="005333F0"/>
    <w:rsid w:val="00533410"/>
    <w:rsid w:val="00533429"/>
    <w:rsid w:val="005334BD"/>
    <w:rsid w:val="0053356E"/>
    <w:rsid w:val="0053362F"/>
    <w:rsid w:val="00533863"/>
    <w:rsid w:val="00533930"/>
    <w:rsid w:val="00533A9B"/>
    <w:rsid w:val="00533E01"/>
    <w:rsid w:val="00533E29"/>
    <w:rsid w:val="00533E4C"/>
    <w:rsid w:val="00533E8F"/>
    <w:rsid w:val="00533EDC"/>
    <w:rsid w:val="00533F49"/>
    <w:rsid w:val="00533FDC"/>
    <w:rsid w:val="00534047"/>
    <w:rsid w:val="0053408D"/>
    <w:rsid w:val="005342AA"/>
    <w:rsid w:val="00534363"/>
    <w:rsid w:val="005343AC"/>
    <w:rsid w:val="005343BC"/>
    <w:rsid w:val="005343CC"/>
    <w:rsid w:val="0053444E"/>
    <w:rsid w:val="00534477"/>
    <w:rsid w:val="005345BD"/>
    <w:rsid w:val="005345E4"/>
    <w:rsid w:val="005347D6"/>
    <w:rsid w:val="005347F6"/>
    <w:rsid w:val="00534830"/>
    <w:rsid w:val="00534836"/>
    <w:rsid w:val="0053483E"/>
    <w:rsid w:val="00534862"/>
    <w:rsid w:val="005349DD"/>
    <w:rsid w:val="00534ACD"/>
    <w:rsid w:val="00534C27"/>
    <w:rsid w:val="00534C2A"/>
    <w:rsid w:val="00534C8E"/>
    <w:rsid w:val="00534CF9"/>
    <w:rsid w:val="00534D28"/>
    <w:rsid w:val="00534E5A"/>
    <w:rsid w:val="00534E90"/>
    <w:rsid w:val="0053501C"/>
    <w:rsid w:val="005350E9"/>
    <w:rsid w:val="00535192"/>
    <w:rsid w:val="005351D5"/>
    <w:rsid w:val="00535257"/>
    <w:rsid w:val="005352A7"/>
    <w:rsid w:val="00535367"/>
    <w:rsid w:val="00535394"/>
    <w:rsid w:val="005353B6"/>
    <w:rsid w:val="005353E0"/>
    <w:rsid w:val="00535422"/>
    <w:rsid w:val="0053544E"/>
    <w:rsid w:val="00535480"/>
    <w:rsid w:val="005354EF"/>
    <w:rsid w:val="0053570F"/>
    <w:rsid w:val="00535755"/>
    <w:rsid w:val="00535963"/>
    <w:rsid w:val="00535A6F"/>
    <w:rsid w:val="00535AA7"/>
    <w:rsid w:val="00535C06"/>
    <w:rsid w:val="00535C7C"/>
    <w:rsid w:val="00535DD3"/>
    <w:rsid w:val="00535E78"/>
    <w:rsid w:val="00535EEC"/>
    <w:rsid w:val="00535EF1"/>
    <w:rsid w:val="00535EF8"/>
    <w:rsid w:val="00535F13"/>
    <w:rsid w:val="00535FF4"/>
    <w:rsid w:val="0053609C"/>
    <w:rsid w:val="00536181"/>
    <w:rsid w:val="00536183"/>
    <w:rsid w:val="0053627B"/>
    <w:rsid w:val="005362D6"/>
    <w:rsid w:val="00536423"/>
    <w:rsid w:val="00536464"/>
    <w:rsid w:val="00536513"/>
    <w:rsid w:val="00536549"/>
    <w:rsid w:val="005365E7"/>
    <w:rsid w:val="0053661A"/>
    <w:rsid w:val="0053671A"/>
    <w:rsid w:val="00536737"/>
    <w:rsid w:val="00536907"/>
    <w:rsid w:val="00536936"/>
    <w:rsid w:val="0053697B"/>
    <w:rsid w:val="00536A19"/>
    <w:rsid w:val="00536A6A"/>
    <w:rsid w:val="00536AC7"/>
    <w:rsid w:val="00536B70"/>
    <w:rsid w:val="00536C93"/>
    <w:rsid w:val="00536C98"/>
    <w:rsid w:val="00536CA6"/>
    <w:rsid w:val="00536D18"/>
    <w:rsid w:val="00536FA1"/>
    <w:rsid w:val="0053705C"/>
    <w:rsid w:val="0053708A"/>
    <w:rsid w:val="0053709F"/>
    <w:rsid w:val="00537278"/>
    <w:rsid w:val="00537354"/>
    <w:rsid w:val="00537387"/>
    <w:rsid w:val="00537411"/>
    <w:rsid w:val="005374AE"/>
    <w:rsid w:val="0053763B"/>
    <w:rsid w:val="00537666"/>
    <w:rsid w:val="0053767E"/>
    <w:rsid w:val="0053769A"/>
    <w:rsid w:val="005376DD"/>
    <w:rsid w:val="0053772C"/>
    <w:rsid w:val="005377F7"/>
    <w:rsid w:val="00537811"/>
    <w:rsid w:val="0053784B"/>
    <w:rsid w:val="005378E6"/>
    <w:rsid w:val="005378E7"/>
    <w:rsid w:val="00537A5F"/>
    <w:rsid w:val="00537BA7"/>
    <w:rsid w:val="00537D24"/>
    <w:rsid w:val="00537D71"/>
    <w:rsid w:val="00537D88"/>
    <w:rsid w:val="00537D8C"/>
    <w:rsid w:val="00537F66"/>
    <w:rsid w:val="00540099"/>
    <w:rsid w:val="005400A7"/>
    <w:rsid w:val="005400D0"/>
    <w:rsid w:val="00540131"/>
    <w:rsid w:val="005401EF"/>
    <w:rsid w:val="005402D7"/>
    <w:rsid w:val="005402D8"/>
    <w:rsid w:val="005402ED"/>
    <w:rsid w:val="00540302"/>
    <w:rsid w:val="00540325"/>
    <w:rsid w:val="00540351"/>
    <w:rsid w:val="00540354"/>
    <w:rsid w:val="005403DF"/>
    <w:rsid w:val="00540430"/>
    <w:rsid w:val="0054044D"/>
    <w:rsid w:val="00540517"/>
    <w:rsid w:val="005405E4"/>
    <w:rsid w:val="005406A0"/>
    <w:rsid w:val="005406DA"/>
    <w:rsid w:val="0054070D"/>
    <w:rsid w:val="0054072B"/>
    <w:rsid w:val="00540792"/>
    <w:rsid w:val="00540821"/>
    <w:rsid w:val="005408D8"/>
    <w:rsid w:val="0054098F"/>
    <w:rsid w:val="00540BD7"/>
    <w:rsid w:val="00540BED"/>
    <w:rsid w:val="00540CE5"/>
    <w:rsid w:val="00540E12"/>
    <w:rsid w:val="00540E42"/>
    <w:rsid w:val="00540E94"/>
    <w:rsid w:val="00540EDC"/>
    <w:rsid w:val="0054106D"/>
    <w:rsid w:val="00541080"/>
    <w:rsid w:val="00541181"/>
    <w:rsid w:val="005412EF"/>
    <w:rsid w:val="005414EA"/>
    <w:rsid w:val="0054168E"/>
    <w:rsid w:val="005417EF"/>
    <w:rsid w:val="0054195A"/>
    <w:rsid w:val="00541A43"/>
    <w:rsid w:val="00541A73"/>
    <w:rsid w:val="00541B3C"/>
    <w:rsid w:val="00541B87"/>
    <w:rsid w:val="00541BA8"/>
    <w:rsid w:val="00541C28"/>
    <w:rsid w:val="00541C40"/>
    <w:rsid w:val="00541C77"/>
    <w:rsid w:val="00541D9B"/>
    <w:rsid w:val="00541DD0"/>
    <w:rsid w:val="0054204C"/>
    <w:rsid w:val="005420CC"/>
    <w:rsid w:val="00542122"/>
    <w:rsid w:val="0054216E"/>
    <w:rsid w:val="005421A8"/>
    <w:rsid w:val="005421CF"/>
    <w:rsid w:val="005421EE"/>
    <w:rsid w:val="00542203"/>
    <w:rsid w:val="0054222F"/>
    <w:rsid w:val="0054223C"/>
    <w:rsid w:val="00542262"/>
    <w:rsid w:val="005422BB"/>
    <w:rsid w:val="005422F2"/>
    <w:rsid w:val="005423C8"/>
    <w:rsid w:val="005423DD"/>
    <w:rsid w:val="005423F6"/>
    <w:rsid w:val="00542400"/>
    <w:rsid w:val="0054249C"/>
    <w:rsid w:val="00542712"/>
    <w:rsid w:val="00542721"/>
    <w:rsid w:val="00542815"/>
    <w:rsid w:val="00542846"/>
    <w:rsid w:val="00542857"/>
    <w:rsid w:val="005428B8"/>
    <w:rsid w:val="00542A15"/>
    <w:rsid w:val="00542A28"/>
    <w:rsid w:val="00542A34"/>
    <w:rsid w:val="00542AE9"/>
    <w:rsid w:val="00542AFE"/>
    <w:rsid w:val="00542B4D"/>
    <w:rsid w:val="00542B64"/>
    <w:rsid w:val="00542BB0"/>
    <w:rsid w:val="00542CD6"/>
    <w:rsid w:val="00542D40"/>
    <w:rsid w:val="00542EC3"/>
    <w:rsid w:val="00542EE6"/>
    <w:rsid w:val="00542F67"/>
    <w:rsid w:val="00542FB4"/>
    <w:rsid w:val="005430C4"/>
    <w:rsid w:val="005432A7"/>
    <w:rsid w:val="00543331"/>
    <w:rsid w:val="0054340C"/>
    <w:rsid w:val="00543495"/>
    <w:rsid w:val="005434A7"/>
    <w:rsid w:val="005434BD"/>
    <w:rsid w:val="005435A0"/>
    <w:rsid w:val="0054360B"/>
    <w:rsid w:val="00543651"/>
    <w:rsid w:val="00543663"/>
    <w:rsid w:val="00543669"/>
    <w:rsid w:val="0054366E"/>
    <w:rsid w:val="00543707"/>
    <w:rsid w:val="00543725"/>
    <w:rsid w:val="00543730"/>
    <w:rsid w:val="005437FA"/>
    <w:rsid w:val="00543842"/>
    <w:rsid w:val="0054393A"/>
    <w:rsid w:val="00543954"/>
    <w:rsid w:val="00543977"/>
    <w:rsid w:val="005439F1"/>
    <w:rsid w:val="00543BD3"/>
    <w:rsid w:val="00543BF3"/>
    <w:rsid w:val="00543C05"/>
    <w:rsid w:val="00543C3E"/>
    <w:rsid w:val="00543D09"/>
    <w:rsid w:val="00543D0E"/>
    <w:rsid w:val="00543DBC"/>
    <w:rsid w:val="00543F06"/>
    <w:rsid w:val="00543F85"/>
    <w:rsid w:val="00543F9A"/>
    <w:rsid w:val="00544041"/>
    <w:rsid w:val="00544241"/>
    <w:rsid w:val="005442AC"/>
    <w:rsid w:val="00544384"/>
    <w:rsid w:val="00544483"/>
    <w:rsid w:val="00544496"/>
    <w:rsid w:val="00544566"/>
    <w:rsid w:val="00544A8E"/>
    <w:rsid w:val="00544B25"/>
    <w:rsid w:val="00544BE2"/>
    <w:rsid w:val="00544C58"/>
    <w:rsid w:val="00544DB5"/>
    <w:rsid w:val="00544F62"/>
    <w:rsid w:val="00544F76"/>
    <w:rsid w:val="005451E3"/>
    <w:rsid w:val="0054522E"/>
    <w:rsid w:val="00545375"/>
    <w:rsid w:val="005454F5"/>
    <w:rsid w:val="005455E5"/>
    <w:rsid w:val="00545605"/>
    <w:rsid w:val="0054568D"/>
    <w:rsid w:val="00545910"/>
    <w:rsid w:val="00545929"/>
    <w:rsid w:val="00545989"/>
    <w:rsid w:val="00545B10"/>
    <w:rsid w:val="00545B67"/>
    <w:rsid w:val="00545BF2"/>
    <w:rsid w:val="00545C79"/>
    <w:rsid w:val="00545D17"/>
    <w:rsid w:val="00545DD7"/>
    <w:rsid w:val="00545EDF"/>
    <w:rsid w:val="00545FD0"/>
    <w:rsid w:val="005460BD"/>
    <w:rsid w:val="005460F7"/>
    <w:rsid w:val="00546123"/>
    <w:rsid w:val="00546270"/>
    <w:rsid w:val="0054632F"/>
    <w:rsid w:val="005464D8"/>
    <w:rsid w:val="0054650F"/>
    <w:rsid w:val="0054652A"/>
    <w:rsid w:val="0054653C"/>
    <w:rsid w:val="005465CB"/>
    <w:rsid w:val="005466C7"/>
    <w:rsid w:val="00546718"/>
    <w:rsid w:val="00546811"/>
    <w:rsid w:val="0054692F"/>
    <w:rsid w:val="00546974"/>
    <w:rsid w:val="0054697B"/>
    <w:rsid w:val="005469D3"/>
    <w:rsid w:val="00546A31"/>
    <w:rsid w:val="00546A3B"/>
    <w:rsid w:val="00546B34"/>
    <w:rsid w:val="00546C0F"/>
    <w:rsid w:val="00546CD5"/>
    <w:rsid w:val="00546CDE"/>
    <w:rsid w:val="00546DC6"/>
    <w:rsid w:val="00546E42"/>
    <w:rsid w:val="00546E63"/>
    <w:rsid w:val="005470ED"/>
    <w:rsid w:val="0054713B"/>
    <w:rsid w:val="00547389"/>
    <w:rsid w:val="005473A9"/>
    <w:rsid w:val="00547419"/>
    <w:rsid w:val="0054743D"/>
    <w:rsid w:val="005474C5"/>
    <w:rsid w:val="005474EC"/>
    <w:rsid w:val="005475D9"/>
    <w:rsid w:val="0054764F"/>
    <w:rsid w:val="005477B2"/>
    <w:rsid w:val="0054786D"/>
    <w:rsid w:val="0054789A"/>
    <w:rsid w:val="005478C8"/>
    <w:rsid w:val="00547946"/>
    <w:rsid w:val="0054798A"/>
    <w:rsid w:val="005479BC"/>
    <w:rsid w:val="00547A83"/>
    <w:rsid w:val="00547B24"/>
    <w:rsid w:val="00547B53"/>
    <w:rsid w:val="00547CA6"/>
    <w:rsid w:val="00547D4D"/>
    <w:rsid w:val="00547EBF"/>
    <w:rsid w:val="00547F59"/>
    <w:rsid w:val="0055007D"/>
    <w:rsid w:val="005500CB"/>
    <w:rsid w:val="00550194"/>
    <w:rsid w:val="005501E4"/>
    <w:rsid w:val="00550271"/>
    <w:rsid w:val="0055027D"/>
    <w:rsid w:val="00550319"/>
    <w:rsid w:val="005503F7"/>
    <w:rsid w:val="005504FC"/>
    <w:rsid w:val="00550581"/>
    <w:rsid w:val="00550614"/>
    <w:rsid w:val="00550789"/>
    <w:rsid w:val="00550870"/>
    <w:rsid w:val="005509D7"/>
    <w:rsid w:val="00550B49"/>
    <w:rsid w:val="00550BA7"/>
    <w:rsid w:val="00550C1E"/>
    <w:rsid w:val="00550D2E"/>
    <w:rsid w:val="00550D97"/>
    <w:rsid w:val="00550DA0"/>
    <w:rsid w:val="00550DB6"/>
    <w:rsid w:val="00550E1A"/>
    <w:rsid w:val="00550F2B"/>
    <w:rsid w:val="00550F69"/>
    <w:rsid w:val="00550F7A"/>
    <w:rsid w:val="005510AE"/>
    <w:rsid w:val="00551189"/>
    <w:rsid w:val="00551191"/>
    <w:rsid w:val="005511D6"/>
    <w:rsid w:val="005511DB"/>
    <w:rsid w:val="005513F7"/>
    <w:rsid w:val="0055141C"/>
    <w:rsid w:val="0055144C"/>
    <w:rsid w:val="00551605"/>
    <w:rsid w:val="00551657"/>
    <w:rsid w:val="005517AD"/>
    <w:rsid w:val="005517C9"/>
    <w:rsid w:val="00551AC5"/>
    <w:rsid w:val="00551B6C"/>
    <w:rsid w:val="00551C91"/>
    <w:rsid w:val="00551D6D"/>
    <w:rsid w:val="00551E2B"/>
    <w:rsid w:val="00552156"/>
    <w:rsid w:val="005521CD"/>
    <w:rsid w:val="00552277"/>
    <w:rsid w:val="00552281"/>
    <w:rsid w:val="0055229F"/>
    <w:rsid w:val="005522F8"/>
    <w:rsid w:val="00552431"/>
    <w:rsid w:val="005524BB"/>
    <w:rsid w:val="0055259B"/>
    <w:rsid w:val="005526B5"/>
    <w:rsid w:val="005527A8"/>
    <w:rsid w:val="00552885"/>
    <w:rsid w:val="0055289E"/>
    <w:rsid w:val="0055297B"/>
    <w:rsid w:val="00552B0A"/>
    <w:rsid w:val="00552B86"/>
    <w:rsid w:val="00552CAA"/>
    <w:rsid w:val="00552D8D"/>
    <w:rsid w:val="00552DCC"/>
    <w:rsid w:val="00552E54"/>
    <w:rsid w:val="00552F1A"/>
    <w:rsid w:val="00552FC4"/>
    <w:rsid w:val="00553015"/>
    <w:rsid w:val="00553277"/>
    <w:rsid w:val="00553281"/>
    <w:rsid w:val="005532ED"/>
    <w:rsid w:val="005533FF"/>
    <w:rsid w:val="00553437"/>
    <w:rsid w:val="00553469"/>
    <w:rsid w:val="005534A0"/>
    <w:rsid w:val="005535FC"/>
    <w:rsid w:val="00553606"/>
    <w:rsid w:val="00553670"/>
    <w:rsid w:val="0055367E"/>
    <w:rsid w:val="005537E1"/>
    <w:rsid w:val="005538A2"/>
    <w:rsid w:val="005538F2"/>
    <w:rsid w:val="00553A60"/>
    <w:rsid w:val="00553B24"/>
    <w:rsid w:val="00553BA8"/>
    <w:rsid w:val="00553C06"/>
    <w:rsid w:val="00553C47"/>
    <w:rsid w:val="00553D6C"/>
    <w:rsid w:val="00553D90"/>
    <w:rsid w:val="00553E50"/>
    <w:rsid w:val="00553EBB"/>
    <w:rsid w:val="00553ECA"/>
    <w:rsid w:val="00553FDD"/>
    <w:rsid w:val="00554136"/>
    <w:rsid w:val="0055415A"/>
    <w:rsid w:val="00554171"/>
    <w:rsid w:val="005541D4"/>
    <w:rsid w:val="00554220"/>
    <w:rsid w:val="00554331"/>
    <w:rsid w:val="00554385"/>
    <w:rsid w:val="005543EE"/>
    <w:rsid w:val="00554461"/>
    <w:rsid w:val="005544FF"/>
    <w:rsid w:val="005545C7"/>
    <w:rsid w:val="0055465F"/>
    <w:rsid w:val="00554699"/>
    <w:rsid w:val="005546CC"/>
    <w:rsid w:val="005546D0"/>
    <w:rsid w:val="005547B2"/>
    <w:rsid w:val="0055487A"/>
    <w:rsid w:val="00554926"/>
    <w:rsid w:val="005549E1"/>
    <w:rsid w:val="00554DB8"/>
    <w:rsid w:val="00554E14"/>
    <w:rsid w:val="00554ED7"/>
    <w:rsid w:val="00554FAD"/>
    <w:rsid w:val="00554FB6"/>
    <w:rsid w:val="005550ED"/>
    <w:rsid w:val="005550F6"/>
    <w:rsid w:val="00555144"/>
    <w:rsid w:val="005551BB"/>
    <w:rsid w:val="005552C6"/>
    <w:rsid w:val="0055533D"/>
    <w:rsid w:val="005553F4"/>
    <w:rsid w:val="005553F8"/>
    <w:rsid w:val="0055541C"/>
    <w:rsid w:val="00555441"/>
    <w:rsid w:val="005554AE"/>
    <w:rsid w:val="00555517"/>
    <w:rsid w:val="0055554F"/>
    <w:rsid w:val="005558E7"/>
    <w:rsid w:val="005558F4"/>
    <w:rsid w:val="00555A32"/>
    <w:rsid w:val="00555A61"/>
    <w:rsid w:val="00555A99"/>
    <w:rsid w:val="00555AAC"/>
    <w:rsid w:val="00555B17"/>
    <w:rsid w:val="00555B24"/>
    <w:rsid w:val="00555B32"/>
    <w:rsid w:val="00555B60"/>
    <w:rsid w:val="00555C08"/>
    <w:rsid w:val="00555C51"/>
    <w:rsid w:val="00555C53"/>
    <w:rsid w:val="00555C5B"/>
    <w:rsid w:val="00555CBE"/>
    <w:rsid w:val="00555D2D"/>
    <w:rsid w:val="00555DCE"/>
    <w:rsid w:val="00555EA9"/>
    <w:rsid w:val="00556066"/>
    <w:rsid w:val="00556146"/>
    <w:rsid w:val="005561D4"/>
    <w:rsid w:val="00556210"/>
    <w:rsid w:val="0055622E"/>
    <w:rsid w:val="005563B7"/>
    <w:rsid w:val="005563CC"/>
    <w:rsid w:val="00556480"/>
    <w:rsid w:val="0055651B"/>
    <w:rsid w:val="00556574"/>
    <w:rsid w:val="005566E9"/>
    <w:rsid w:val="005567D6"/>
    <w:rsid w:val="00556916"/>
    <w:rsid w:val="00556930"/>
    <w:rsid w:val="00556AE9"/>
    <w:rsid w:val="00556C90"/>
    <w:rsid w:val="00556D55"/>
    <w:rsid w:val="00556DFB"/>
    <w:rsid w:val="005570D3"/>
    <w:rsid w:val="005571A3"/>
    <w:rsid w:val="005571EF"/>
    <w:rsid w:val="005572B4"/>
    <w:rsid w:val="0055730C"/>
    <w:rsid w:val="005573AE"/>
    <w:rsid w:val="005573DC"/>
    <w:rsid w:val="005574E4"/>
    <w:rsid w:val="005575FE"/>
    <w:rsid w:val="00557618"/>
    <w:rsid w:val="0055762F"/>
    <w:rsid w:val="0055780F"/>
    <w:rsid w:val="00557940"/>
    <w:rsid w:val="005579A6"/>
    <w:rsid w:val="00557A53"/>
    <w:rsid w:val="00557BE0"/>
    <w:rsid w:val="00557BFE"/>
    <w:rsid w:val="00557CBB"/>
    <w:rsid w:val="00557D8D"/>
    <w:rsid w:val="00557E9F"/>
    <w:rsid w:val="00557F2D"/>
    <w:rsid w:val="00560037"/>
    <w:rsid w:val="0056013E"/>
    <w:rsid w:val="00560239"/>
    <w:rsid w:val="0056034C"/>
    <w:rsid w:val="0056045E"/>
    <w:rsid w:val="00560689"/>
    <w:rsid w:val="0056068C"/>
    <w:rsid w:val="005606F0"/>
    <w:rsid w:val="00560746"/>
    <w:rsid w:val="005607B0"/>
    <w:rsid w:val="005607D9"/>
    <w:rsid w:val="00560887"/>
    <w:rsid w:val="005608B5"/>
    <w:rsid w:val="005608FF"/>
    <w:rsid w:val="005609A4"/>
    <w:rsid w:val="00560B51"/>
    <w:rsid w:val="00560C20"/>
    <w:rsid w:val="00560F6D"/>
    <w:rsid w:val="00560FD3"/>
    <w:rsid w:val="005610AD"/>
    <w:rsid w:val="00561129"/>
    <w:rsid w:val="00561166"/>
    <w:rsid w:val="005611B7"/>
    <w:rsid w:val="00561228"/>
    <w:rsid w:val="005612EF"/>
    <w:rsid w:val="00561359"/>
    <w:rsid w:val="00561467"/>
    <w:rsid w:val="005614AF"/>
    <w:rsid w:val="005616F4"/>
    <w:rsid w:val="005616FF"/>
    <w:rsid w:val="0056172D"/>
    <w:rsid w:val="00561797"/>
    <w:rsid w:val="005617DB"/>
    <w:rsid w:val="00561898"/>
    <w:rsid w:val="005618CD"/>
    <w:rsid w:val="00561945"/>
    <w:rsid w:val="005619A2"/>
    <w:rsid w:val="005619A4"/>
    <w:rsid w:val="00561B71"/>
    <w:rsid w:val="00561CE4"/>
    <w:rsid w:val="00561CEC"/>
    <w:rsid w:val="00561F3B"/>
    <w:rsid w:val="00561F54"/>
    <w:rsid w:val="00561FAF"/>
    <w:rsid w:val="00561FC7"/>
    <w:rsid w:val="00562024"/>
    <w:rsid w:val="005621C3"/>
    <w:rsid w:val="005622B0"/>
    <w:rsid w:val="0056235D"/>
    <w:rsid w:val="0056249B"/>
    <w:rsid w:val="005624FF"/>
    <w:rsid w:val="0056255D"/>
    <w:rsid w:val="00562582"/>
    <w:rsid w:val="00562654"/>
    <w:rsid w:val="0056268D"/>
    <w:rsid w:val="0056275C"/>
    <w:rsid w:val="005627BD"/>
    <w:rsid w:val="005627C6"/>
    <w:rsid w:val="005629C1"/>
    <w:rsid w:val="005629F7"/>
    <w:rsid w:val="00562AEB"/>
    <w:rsid w:val="00562B53"/>
    <w:rsid w:val="00562C64"/>
    <w:rsid w:val="00562CE6"/>
    <w:rsid w:val="00562E0B"/>
    <w:rsid w:val="00562F5E"/>
    <w:rsid w:val="00563138"/>
    <w:rsid w:val="0056316E"/>
    <w:rsid w:val="005631AB"/>
    <w:rsid w:val="0056322B"/>
    <w:rsid w:val="00563261"/>
    <w:rsid w:val="0056333D"/>
    <w:rsid w:val="0056337E"/>
    <w:rsid w:val="00563443"/>
    <w:rsid w:val="0056360D"/>
    <w:rsid w:val="00563648"/>
    <w:rsid w:val="005639C5"/>
    <w:rsid w:val="00563ADA"/>
    <w:rsid w:val="00563BC8"/>
    <w:rsid w:val="00563DEA"/>
    <w:rsid w:val="00563F0B"/>
    <w:rsid w:val="00564027"/>
    <w:rsid w:val="00564055"/>
    <w:rsid w:val="00564069"/>
    <w:rsid w:val="00564184"/>
    <w:rsid w:val="00564213"/>
    <w:rsid w:val="00564273"/>
    <w:rsid w:val="005645AE"/>
    <w:rsid w:val="00564706"/>
    <w:rsid w:val="00564745"/>
    <w:rsid w:val="0056476B"/>
    <w:rsid w:val="005647EB"/>
    <w:rsid w:val="00564970"/>
    <w:rsid w:val="00564D05"/>
    <w:rsid w:val="00564D1E"/>
    <w:rsid w:val="00564D23"/>
    <w:rsid w:val="00564E7A"/>
    <w:rsid w:val="00564E86"/>
    <w:rsid w:val="00564EA2"/>
    <w:rsid w:val="00564EC9"/>
    <w:rsid w:val="00564EDA"/>
    <w:rsid w:val="00564EF2"/>
    <w:rsid w:val="00564F59"/>
    <w:rsid w:val="00564F74"/>
    <w:rsid w:val="0056500A"/>
    <w:rsid w:val="0056517C"/>
    <w:rsid w:val="00565243"/>
    <w:rsid w:val="0056528B"/>
    <w:rsid w:val="0056548C"/>
    <w:rsid w:val="005654EC"/>
    <w:rsid w:val="00565507"/>
    <w:rsid w:val="005655CA"/>
    <w:rsid w:val="005656AD"/>
    <w:rsid w:val="00565732"/>
    <w:rsid w:val="005657B3"/>
    <w:rsid w:val="005657BA"/>
    <w:rsid w:val="005657E6"/>
    <w:rsid w:val="00565B97"/>
    <w:rsid w:val="00565BFE"/>
    <w:rsid w:val="00565D4D"/>
    <w:rsid w:val="00565DB1"/>
    <w:rsid w:val="00565DB8"/>
    <w:rsid w:val="00565E9B"/>
    <w:rsid w:val="00565FA9"/>
    <w:rsid w:val="0056613D"/>
    <w:rsid w:val="00566211"/>
    <w:rsid w:val="00566221"/>
    <w:rsid w:val="00566225"/>
    <w:rsid w:val="00566383"/>
    <w:rsid w:val="005664C7"/>
    <w:rsid w:val="00566542"/>
    <w:rsid w:val="00566589"/>
    <w:rsid w:val="00566636"/>
    <w:rsid w:val="00566725"/>
    <w:rsid w:val="00566734"/>
    <w:rsid w:val="00566833"/>
    <w:rsid w:val="005668D4"/>
    <w:rsid w:val="00566992"/>
    <w:rsid w:val="00566B0B"/>
    <w:rsid w:val="00566BEE"/>
    <w:rsid w:val="00566C23"/>
    <w:rsid w:val="00566E03"/>
    <w:rsid w:val="00566F98"/>
    <w:rsid w:val="005670EC"/>
    <w:rsid w:val="0056714B"/>
    <w:rsid w:val="00567278"/>
    <w:rsid w:val="00567286"/>
    <w:rsid w:val="005672B3"/>
    <w:rsid w:val="005673E7"/>
    <w:rsid w:val="0056747E"/>
    <w:rsid w:val="005674A3"/>
    <w:rsid w:val="0056762E"/>
    <w:rsid w:val="0056765F"/>
    <w:rsid w:val="0056773D"/>
    <w:rsid w:val="005677A0"/>
    <w:rsid w:val="005677F8"/>
    <w:rsid w:val="005678B8"/>
    <w:rsid w:val="005678FC"/>
    <w:rsid w:val="00567924"/>
    <w:rsid w:val="00567AF7"/>
    <w:rsid w:val="00567B2C"/>
    <w:rsid w:val="00567B32"/>
    <w:rsid w:val="00567B75"/>
    <w:rsid w:val="00567BCF"/>
    <w:rsid w:val="00567BFE"/>
    <w:rsid w:val="00567C2D"/>
    <w:rsid w:val="00567C71"/>
    <w:rsid w:val="00567CBC"/>
    <w:rsid w:val="00567DB3"/>
    <w:rsid w:val="00567E04"/>
    <w:rsid w:val="00567EC2"/>
    <w:rsid w:val="00567ED2"/>
    <w:rsid w:val="00567F8C"/>
    <w:rsid w:val="00570062"/>
    <w:rsid w:val="005700B4"/>
    <w:rsid w:val="0057024D"/>
    <w:rsid w:val="0057027B"/>
    <w:rsid w:val="005702B7"/>
    <w:rsid w:val="0057044A"/>
    <w:rsid w:val="005704E9"/>
    <w:rsid w:val="00570534"/>
    <w:rsid w:val="0057060C"/>
    <w:rsid w:val="00570619"/>
    <w:rsid w:val="00570730"/>
    <w:rsid w:val="0057074C"/>
    <w:rsid w:val="00570872"/>
    <w:rsid w:val="005708B6"/>
    <w:rsid w:val="005708E3"/>
    <w:rsid w:val="00570952"/>
    <w:rsid w:val="00570AC1"/>
    <w:rsid w:val="00570ADF"/>
    <w:rsid w:val="00570B32"/>
    <w:rsid w:val="00570B47"/>
    <w:rsid w:val="00570C3C"/>
    <w:rsid w:val="00570D57"/>
    <w:rsid w:val="00570D80"/>
    <w:rsid w:val="00570D91"/>
    <w:rsid w:val="00570DBD"/>
    <w:rsid w:val="00570DD6"/>
    <w:rsid w:val="00570E08"/>
    <w:rsid w:val="00570EF3"/>
    <w:rsid w:val="00570F21"/>
    <w:rsid w:val="00570FEB"/>
    <w:rsid w:val="005711AC"/>
    <w:rsid w:val="005711C0"/>
    <w:rsid w:val="005711FE"/>
    <w:rsid w:val="00571200"/>
    <w:rsid w:val="005712AA"/>
    <w:rsid w:val="005712C9"/>
    <w:rsid w:val="005712CE"/>
    <w:rsid w:val="005712DC"/>
    <w:rsid w:val="00571423"/>
    <w:rsid w:val="00571439"/>
    <w:rsid w:val="005714A1"/>
    <w:rsid w:val="00571571"/>
    <w:rsid w:val="0057164B"/>
    <w:rsid w:val="00571689"/>
    <w:rsid w:val="0057174C"/>
    <w:rsid w:val="005717DD"/>
    <w:rsid w:val="0057186F"/>
    <w:rsid w:val="005718E7"/>
    <w:rsid w:val="0057190B"/>
    <w:rsid w:val="00571917"/>
    <w:rsid w:val="00571959"/>
    <w:rsid w:val="005719DB"/>
    <w:rsid w:val="00571A70"/>
    <w:rsid w:val="00571BEF"/>
    <w:rsid w:val="00571BF4"/>
    <w:rsid w:val="00571CEC"/>
    <w:rsid w:val="00571CF0"/>
    <w:rsid w:val="00571D40"/>
    <w:rsid w:val="00571EC3"/>
    <w:rsid w:val="00571EC4"/>
    <w:rsid w:val="00571F45"/>
    <w:rsid w:val="00571F88"/>
    <w:rsid w:val="00571FD7"/>
    <w:rsid w:val="00571FFF"/>
    <w:rsid w:val="00572015"/>
    <w:rsid w:val="00572074"/>
    <w:rsid w:val="00572192"/>
    <w:rsid w:val="0057219B"/>
    <w:rsid w:val="00572360"/>
    <w:rsid w:val="00572531"/>
    <w:rsid w:val="00572561"/>
    <w:rsid w:val="00572592"/>
    <w:rsid w:val="005725EE"/>
    <w:rsid w:val="0057287E"/>
    <w:rsid w:val="005728A0"/>
    <w:rsid w:val="005728FB"/>
    <w:rsid w:val="00572987"/>
    <w:rsid w:val="00572A2A"/>
    <w:rsid w:val="00572A45"/>
    <w:rsid w:val="00572A7E"/>
    <w:rsid w:val="00572A95"/>
    <w:rsid w:val="00572A9D"/>
    <w:rsid w:val="00572BEC"/>
    <w:rsid w:val="00572D30"/>
    <w:rsid w:val="00572D78"/>
    <w:rsid w:val="00572DAD"/>
    <w:rsid w:val="00572DD0"/>
    <w:rsid w:val="00572DE0"/>
    <w:rsid w:val="00572DE8"/>
    <w:rsid w:val="00572EA9"/>
    <w:rsid w:val="00572FED"/>
    <w:rsid w:val="00573092"/>
    <w:rsid w:val="005730E3"/>
    <w:rsid w:val="005732EF"/>
    <w:rsid w:val="00573339"/>
    <w:rsid w:val="0057334F"/>
    <w:rsid w:val="00573588"/>
    <w:rsid w:val="00573590"/>
    <w:rsid w:val="0057367B"/>
    <w:rsid w:val="00573837"/>
    <w:rsid w:val="005738B0"/>
    <w:rsid w:val="00573932"/>
    <w:rsid w:val="00573B1C"/>
    <w:rsid w:val="00573B48"/>
    <w:rsid w:val="00573B93"/>
    <w:rsid w:val="00573C4E"/>
    <w:rsid w:val="00573CA5"/>
    <w:rsid w:val="00573D36"/>
    <w:rsid w:val="00573E08"/>
    <w:rsid w:val="00573E69"/>
    <w:rsid w:val="00573EB4"/>
    <w:rsid w:val="00574014"/>
    <w:rsid w:val="005741A4"/>
    <w:rsid w:val="005742C8"/>
    <w:rsid w:val="005742EE"/>
    <w:rsid w:val="0057433F"/>
    <w:rsid w:val="00574455"/>
    <w:rsid w:val="005744CA"/>
    <w:rsid w:val="005744D7"/>
    <w:rsid w:val="00574621"/>
    <w:rsid w:val="00574734"/>
    <w:rsid w:val="0057475D"/>
    <w:rsid w:val="005747EB"/>
    <w:rsid w:val="005748C4"/>
    <w:rsid w:val="005748D0"/>
    <w:rsid w:val="00574A24"/>
    <w:rsid w:val="00574B05"/>
    <w:rsid w:val="00574B57"/>
    <w:rsid w:val="00574C74"/>
    <w:rsid w:val="00574E10"/>
    <w:rsid w:val="00574F19"/>
    <w:rsid w:val="00574F4A"/>
    <w:rsid w:val="0057509E"/>
    <w:rsid w:val="005750A5"/>
    <w:rsid w:val="0057512B"/>
    <w:rsid w:val="005751DD"/>
    <w:rsid w:val="0057526A"/>
    <w:rsid w:val="00575353"/>
    <w:rsid w:val="0057543A"/>
    <w:rsid w:val="00575469"/>
    <w:rsid w:val="005754EC"/>
    <w:rsid w:val="00575535"/>
    <w:rsid w:val="00575559"/>
    <w:rsid w:val="00575841"/>
    <w:rsid w:val="00575870"/>
    <w:rsid w:val="00575888"/>
    <w:rsid w:val="0057591D"/>
    <w:rsid w:val="005759E9"/>
    <w:rsid w:val="00575AAB"/>
    <w:rsid w:val="00575ABD"/>
    <w:rsid w:val="00575AFE"/>
    <w:rsid w:val="00575BCA"/>
    <w:rsid w:val="00575C3D"/>
    <w:rsid w:val="00575C4B"/>
    <w:rsid w:val="00575D4F"/>
    <w:rsid w:val="00575ECB"/>
    <w:rsid w:val="0057607C"/>
    <w:rsid w:val="005760D7"/>
    <w:rsid w:val="0057611E"/>
    <w:rsid w:val="0057614F"/>
    <w:rsid w:val="00576159"/>
    <w:rsid w:val="005761C8"/>
    <w:rsid w:val="005761DA"/>
    <w:rsid w:val="0057621C"/>
    <w:rsid w:val="00576354"/>
    <w:rsid w:val="0057637A"/>
    <w:rsid w:val="005763AF"/>
    <w:rsid w:val="005763F6"/>
    <w:rsid w:val="00576421"/>
    <w:rsid w:val="00576445"/>
    <w:rsid w:val="005764FC"/>
    <w:rsid w:val="005765A2"/>
    <w:rsid w:val="005765A9"/>
    <w:rsid w:val="00576723"/>
    <w:rsid w:val="00576814"/>
    <w:rsid w:val="005768C5"/>
    <w:rsid w:val="005769D9"/>
    <w:rsid w:val="00576A9A"/>
    <w:rsid w:val="00576C13"/>
    <w:rsid w:val="00576C7D"/>
    <w:rsid w:val="00576C8A"/>
    <w:rsid w:val="00576D94"/>
    <w:rsid w:val="00576DD9"/>
    <w:rsid w:val="00576ED0"/>
    <w:rsid w:val="00576F0A"/>
    <w:rsid w:val="00576F7A"/>
    <w:rsid w:val="00576FB5"/>
    <w:rsid w:val="00576FE3"/>
    <w:rsid w:val="00576FF4"/>
    <w:rsid w:val="0057700D"/>
    <w:rsid w:val="005771F4"/>
    <w:rsid w:val="00577279"/>
    <w:rsid w:val="0057728E"/>
    <w:rsid w:val="00577387"/>
    <w:rsid w:val="0057738C"/>
    <w:rsid w:val="00577430"/>
    <w:rsid w:val="0057745A"/>
    <w:rsid w:val="0057747F"/>
    <w:rsid w:val="00577534"/>
    <w:rsid w:val="0057766D"/>
    <w:rsid w:val="005777F8"/>
    <w:rsid w:val="0057789E"/>
    <w:rsid w:val="005778A8"/>
    <w:rsid w:val="00577996"/>
    <w:rsid w:val="005779B4"/>
    <w:rsid w:val="005779B8"/>
    <w:rsid w:val="005779F3"/>
    <w:rsid w:val="00577A34"/>
    <w:rsid w:val="00577AAF"/>
    <w:rsid w:val="00577B08"/>
    <w:rsid w:val="00577B3E"/>
    <w:rsid w:val="00577BD3"/>
    <w:rsid w:val="00577C0D"/>
    <w:rsid w:val="00577C2D"/>
    <w:rsid w:val="00577D2D"/>
    <w:rsid w:val="00577D81"/>
    <w:rsid w:val="00577ECD"/>
    <w:rsid w:val="00580056"/>
    <w:rsid w:val="00580140"/>
    <w:rsid w:val="0058031F"/>
    <w:rsid w:val="00580426"/>
    <w:rsid w:val="0058045E"/>
    <w:rsid w:val="005804D9"/>
    <w:rsid w:val="0058053D"/>
    <w:rsid w:val="00580647"/>
    <w:rsid w:val="00580671"/>
    <w:rsid w:val="00580689"/>
    <w:rsid w:val="005806CB"/>
    <w:rsid w:val="005806F3"/>
    <w:rsid w:val="00580722"/>
    <w:rsid w:val="00580814"/>
    <w:rsid w:val="00580863"/>
    <w:rsid w:val="0058092F"/>
    <w:rsid w:val="00580981"/>
    <w:rsid w:val="00580991"/>
    <w:rsid w:val="00580A68"/>
    <w:rsid w:val="00580A8D"/>
    <w:rsid w:val="00580AE4"/>
    <w:rsid w:val="00580B17"/>
    <w:rsid w:val="00580C74"/>
    <w:rsid w:val="00580DAF"/>
    <w:rsid w:val="00580E75"/>
    <w:rsid w:val="00580F24"/>
    <w:rsid w:val="00580F2B"/>
    <w:rsid w:val="00580F3E"/>
    <w:rsid w:val="00580F8A"/>
    <w:rsid w:val="00580FB0"/>
    <w:rsid w:val="0058104F"/>
    <w:rsid w:val="0058110A"/>
    <w:rsid w:val="0058118F"/>
    <w:rsid w:val="005811C6"/>
    <w:rsid w:val="005811EF"/>
    <w:rsid w:val="0058120A"/>
    <w:rsid w:val="00581341"/>
    <w:rsid w:val="0058140F"/>
    <w:rsid w:val="005814B8"/>
    <w:rsid w:val="005814CB"/>
    <w:rsid w:val="005815D2"/>
    <w:rsid w:val="00581670"/>
    <w:rsid w:val="00581746"/>
    <w:rsid w:val="00581832"/>
    <w:rsid w:val="00581882"/>
    <w:rsid w:val="00581905"/>
    <w:rsid w:val="0058197C"/>
    <w:rsid w:val="005819E7"/>
    <w:rsid w:val="00581A0C"/>
    <w:rsid w:val="00581A4E"/>
    <w:rsid w:val="00581A78"/>
    <w:rsid w:val="00581B4D"/>
    <w:rsid w:val="00581CBC"/>
    <w:rsid w:val="00581D78"/>
    <w:rsid w:val="00581E58"/>
    <w:rsid w:val="00581ECB"/>
    <w:rsid w:val="00581F8B"/>
    <w:rsid w:val="00581FB1"/>
    <w:rsid w:val="00581FC7"/>
    <w:rsid w:val="005820B1"/>
    <w:rsid w:val="005820E3"/>
    <w:rsid w:val="005820ED"/>
    <w:rsid w:val="0058210F"/>
    <w:rsid w:val="00582265"/>
    <w:rsid w:val="005823B3"/>
    <w:rsid w:val="00582452"/>
    <w:rsid w:val="00582555"/>
    <w:rsid w:val="005826B8"/>
    <w:rsid w:val="005828BA"/>
    <w:rsid w:val="005828D8"/>
    <w:rsid w:val="00582A60"/>
    <w:rsid w:val="00582B15"/>
    <w:rsid w:val="00582C16"/>
    <w:rsid w:val="00582C74"/>
    <w:rsid w:val="00582C9E"/>
    <w:rsid w:val="00582D46"/>
    <w:rsid w:val="00582D52"/>
    <w:rsid w:val="00582DEE"/>
    <w:rsid w:val="00582F54"/>
    <w:rsid w:val="00582FA0"/>
    <w:rsid w:val="00583018"/>
    <w:rsid w:val="0058306D"/>
    <w:rsid w:val="00583083"/>
    <w:rsid w:val="005831B9"/>
    <w:rsid w:val="005831ED"/>
    <w:rsid w:val="00583220"/>
    <w:rsid w:val="005832CD"/>
    <w:rsid w:val="005832DD"/>
    <w:rsid w:val="0058343B"/>
    <w:rsid w:val="0058347E"/>
    <w:rsid w:val="005834FC"/>
    <w:rsid w:val="00583502"/>
    <w:rsid w:val="0058351A"/>
    <w:rsid w:val="00583536"/>
    <w:rsid w:val="0058360A"/>
    <w:rsid w:val="00583723"/>
    <w:rsid w:val="005837A0"/>
    <w:rsid w:val="005838F3"/>
    <w:rsid w:val="005838FD"/>
    <w:rsid w:val="0058390A"/>
    <w:rsid w:val="00583966"/>
    <w:rsid w:val="00583978"/>
    <w:rsid w:val="00583A44"/>
    <w:rsid w:val="00583A60"/>
    <w:rsid w:val="00583CB0"/>
    <w:rsid w:val="00583CE7"/>
    <w:rsid w:val="00583ECE"/>
    <w:rsid w:val="00583FA9"/>
    <w:rsid w:val="00583FB6"/>
    <w:rsid w:val="00583FD7"/>
    <w:rsid w:val="00584042"/>
    <w:rsid w:val="00584051"/>
    <w:rsid w:val="00584052"/>
    <w:rsid w:val="0058409F"/>
    <w:rsid w:val="005840CE"/>
    <w:rsid w:val="00584294"/>
    <w:rsid w:val="00584416"/>
    <w:rsid w:val="00584433"/>
    <w:rsid w:val="00584479"/>
    <w:rsid w:val="005844B6"/>
    <w:rsid w:val="00584537"/>
    <w:rsid w:val="00584597"/>
    <w:rsid w:val="00584603"/>
    <w:rsid w:val="00584619"/>
    <w:rsid w:val="00584776"/>
    <w:rsid w:val="0058499E"/>
    <w:rsid w:val="005849BB"/>
    <w:rsid w:val="005849D3"/>
    <w:rsid w:val="00584B28"/>
    <w:rsid w:val="00584B7D"/>
    <w:rsid w:val="00584BD0"/>
    <w:rsid w:val="00584C83"/>
    <w:rsid w:val="00584C92"/>
    <w:rsid w:val="00584E55"/>
    <w:rsid w:val="00584F34"/>
    <w:rsid w:val="00584F3F"/>
    <w:rsid w:val="0058503D"/>
    <w:rsid w:val="005850CA"/>
    <w:rsid w:val="00585174"/>
    <w:rsid w:val="00585191"/>
    <w:rsid w:val="00585199"/>
    <w:rsid w:val="005851A3"/>
    <w:rsid w:val="005851A5"/>
    <w:rsid w:val="00585556"/>
    <w:rsid w:val="00585713"/>
    <w:rsid w:val="00585723"/>
    <w:rsid w:val="005858D0"/>
    <w:rsid w:val="0058593F"/>
    <w:rsid w:val="00585954"/>
    <w:rsid w:val="00585957"/>
    <w:rsid w:val="005859F4"/>
    <w:rsid w:val="00585A70"/>
    <w:rsid w:val="00585A99"/>
    <w:rsid w:val="00585B32"/>
    <w:rsid w:val="00585B90"/>
    <w:rsid w:val="00585C1F"/>
    <w:rsid w:val="00585C98"/>
    <w:rsid w:val="00585CB8"/>
    <w:rsid w:val="00585E76"/>
    <w:rsid w:val="00585F01"/>
    <w:rsid w:val="00585F50"/>
    <w:rsid w:val="00585F6B"/>
    <w:rsid w:val="0058605A"/>
    <w:rsid w:val="00586079"/>
    <w:rsid w:val="0058608A"/>
    <w:rsid w:val="005860BB"/>
    <w:rsid w:val="005861D3"/>
    <w:rsid w:val="0058632C"/>
    <w:rsid w:val="00586351"/>
    <w:rsid w:val="005864C5"/>
    <w:rsid w:val="0058656F"/>
    <w:rsid w:val="005868B6"/>
    <w:rsid w:val="005869C4"/>
    <w:rsid w:val="005869E4"/>
    <w:rsid w:val="00586A29"/>
    <w:rsid w:val="00586A69"/>
    <w:rsid w:val="00586A92"/>
    <w:rsid w:val="00586B35"/>
    <w:rsid w:val="00586BAD"/>
    <w:rsid w:val="00586C03"/>
    <w:rsid w:val="00586C5A"/>
    <w:rsid w:val="00586CFA"/>
    <w:rsid w:val="00586D63"/>
    <w:rsid w:val="00586DD9"/>
    <w:rsid w:val="00586F7A"/>
    <w:rsid w:val="00586FCF"/>
    <w:rsid w:val="00587076"/>
    <w:rsid w:val="005870A8"/>
    <w:rsid w:val="005870BF"/>
    <w:rsid w:val="0058725F"/>
    <w:rsid w:val="005872FA"/>
    <w:rsid w:val="005873EF"/>
    <w:rsid w:val="00587490"/>
    <w:rsid w:val="005874AB"/>
    <w:rsid w:val="00587515"/>
    <w:rsid w:val="00587615"/>
    <w:rsid w:val="00587623"/>
    <w:rsid w:val="005877C2"/>
    <w:rsid w:val="005878CD"/>
    <w:rsid w:val="005878E5"/>
    <w:rsid w:val="00587973"/>
    <w:rsid w:val="00587991"/>
    <w:rsid w:val="005879FE"/>
    <w:rsid w:val="00587A67"/>
    <w:rsid w:val="00587D34"/>
    <w:rsid w:val="00587D42"/>
    <w:rsid w:val="00587D57"/>
    <w:rsid w:val="00587F31"/>
    <w:rsid w:val="00587FB6"/>
    <w:rsid w:val="0059000C"/>
    <w:rsid w:val="0059007A"/>
    <w:rsid w:val="00590332"/>
    <w:rsid w:val="00590375"/>
    <w:rsid w:val="00590422"/>
    <w:rsid w:val="00590493"/>
    <w:rsid w:val="0059051F"/>
    <w:rsid w:val="0059057F"/>
    <w:rsid w:val="005905F3"/>
    <w:rsid w:val="0059068C"/>
    <w:rsid w:val="005907D2"/>
    <w:rsid w:val="005907E7"/>
    <w:rsid w:val="005907FB"/>
    <w:rsid w:val="0059094B"/>
    <w:rsid w:val="00590997"/>
    <w:rsid w:val="0059099C"/>
    <w:rsid w:val="00590A75"/>
    <w:rsid w:val="00590B2A"/>
    <w:rsid w:val="00590BD5"/>
    <w:rsid w:val="00590BDC"/>
    <w:rsid w:val="00590D12"/>
    <w:rsid w:val="00590D5E"/>
    <w:rsid w:val="00590DBB"/>
    <w:rsid w:val="00590DCA"/>
    <w:rsid w:val="00590F37"/>
    <w:rsid w:val="00590F50"/>
    <w:rsid w:val="00590F7F"/>
    <w:rsid w:val="00590FB6"/>
    <w:rsid w:val="0059110D"/>
    <w:rsid w:val="00591224"/>
    <w:rsid w:val="005912B0"/>
    <w:rsid w:val="005912EC"/>
    <w:rsid w:val="0059133E"/>
    <w:rsid w:val="005913B9"/>
    <w:rsid w:val="00591406"/>
    <w:rsid w:val="005914FC"/>
    <w:rsid w:val="00591505"/>
    <w:rsid w:val="00591530"/>
    <w:rsid w:val="005915A1"/>
    <w:rsid w:val="00591618"/>
    <w:rsid w:val="00591681"/>
    <w:rsid w:val="00591733"/>
    <w:rsid w:val="005917C5"/>
    <w:rsid w:val="00591824"/>
    <w:rsid w:val="00591841"/>
    <w:rsid w:val="005918C6"/>
    <w:rsid w:val="00591956"/>
    <w:rsid w:val="005919CB"/>
    <w:rsid w:val="00591A62"/>
    <w:rsid w:val="00591C15"/>
    <w:rsid w:val="00591C34"/>
    <w:rsid w:val="00591C7A"/>
    <w:rsid w:val="00591CB0"/>
    <w:rsid w:val="00591CFC"/>
    <w:rsid w:val="00591F00"/>
    <w:rsid w:val="00591FE6"/>
    <w:rsid w:val="00591FEF"/>
    <w:rsid w:val="0059215C"/>
    <w:rsid w:val="00592193"/>
    <w:rsid w:val="005921D2"/>
    <w:rsid w:val="005923B7"/>
    <w:rsid w:val="005924FD"/>
    <w:rsid w:val="005925F2"/>
    <w:rsid w:val="00592745"/>
    <w:rsid w:val="00592819"/>
    <w:rsid w:val="00592897"/>
    <w:rsid w:val="00592907"/>
    <w:rsid w:val="00592982"/>
    <w:rsid w:val="005929BE"/>
    <w:rsid w:val="00592AA7"/>
    <w:rsid w:val="00592ABF"/>
    <w:rsid w:val="00592AC2"/>
    <w:rsid w:val="00592B2C"/>
    <w:rsid w:val="00592B82"/>
    <w:rsid w:val="00592CA1"/>
    <w:rsid w:val="00592E66"/>
    <w:rsid w:val="00592EFC"/>
    <w:rsid w:val="00592F2E"/>
    <w:rsid w:val="00592FB4"/>
    <w:rsid w:val="005930B2"/>
    <w:rsid w:val="0059321F"/>
    <w:rsid w:val="0059328E"/>
    <w:rsid w:val="005932E7"/>
    <w:rsid w:val="00593373"/>
    <w:rsid w:val="005933D1"/>
    <w:rsid w:val="00593497"/>
    <w:rsid w:val="005935C8"/>
    <w:rsid w:val="005935FA"/>
    <w:rsid w:val="00593632"/>
    <w:rsid w:val="0059374E"/>
    <w:rsid w:val="005937C8"/>
    <w:rsid w:val="0059386E"/>
    <w:rsid w:val="00593946"/>
    <w:rsid w:val="00593A5F"/>
    <w:rsid w:val="00593A6B"/>
    <w:rsid w:val="00593A78"/>
    <w:rsid w:val="00593B07"/>
    <w:rsid w:val="00593B40"/>
    <w:rsid w:val="00593D27"/>
    <w:rsid w:val="00593D3C"/>
    <w:rsid w:val="00593E0B"/>
    <w:rsid w:val="00593E91"/>
    <w:rsid w:val="0059402C"/>
    <w:rsid w:val="00594051"/>
    <w:rsid w:val="00594081"/>
    <w:rsid w:val="00594191"/>
    <w:rsid w:val="005942A1"/>
    <w:rsid w:val="005942BE"/>
    <w:rsid w:val="005943C0"/>
    <w:rsid w:val="00594430"/>
    <w:rsid w:val="00594459"/>
    <w:rsid w:val="005944B0"/>
    <w:rsid w:val="00594519"/>
    <w:rsid w:val="0059454F"/>
    <w:rsid w:val="0059465F"/>
    <w:rsid w:val="00594728"/>
    <w:rsid w:val="005947B1"/>
    <w:rsid w:val="00594855"/>
    <w:rsid w:val="0059485C"/>
    <w:rsid w:val="00594980"/>
    <w:rsid w:val="00594A3C"/>
    <w:rsid w:val="00594BFD"/>
    <w:rsid w:val="00594CEE"/>
    <w:rsid w:val="00594D07"/>
    <w:rsid w:val="00594D27"/>
    <w:rsid w:val="00594D67"/>
    <w:rsid w:val="00594D84"/>
    <w:rsid w:val="00594E77"/>
    <w:rsid w:val="00594ED1"/>
    <w:rsid w:val="00594FD2"/>
    <w:rsid w:val="005950C3"/>
    <w:rsid w:val="005950D8"/>
    <w:rsid w:val="00595230"/>
    <w:rsid w:val="00595282"/>
    <w:rsid w:val="005952B3"/>
    <w:rsid w:val="0059531B"/>
    <w:rsid w:val="00595444"/>
    <w:rsid w:val="0059544E"/>
    <w:rsid w:val="00595477"/>
    <w:rsid w:val="00595510"/>
    <w:rsid w:val="00595585"/>
    <w:rsid w:val="00595720"/>
    <w:rsid w:val="005957DE"/>
    <w:rsid w:val="005959E7"/>
    <w:rsid w:val="00595A7C"/>
    <w:rsid w:val="00595AAB"/>
    <w:rsid w:val="00595AFC"/>
    <w:rsid w:val="00595E1E"/>
    <w:rsid w:val="00595EFE"/>
    <w:rsid w:val="00595FFB"/>
    <w:rsid w:val="0059613D"/>
    <w:rsid w:val="0059615C"/>
    <w:rsid w:val="00596183"/>
    <w:rsid w:val="0059625C"/>
    <w:rsid w:val="005962F2"/>
    <w:rsid w:val="00596320"/>
    <w:rsid w:val="005963E4"/>
    <w:rsid w:val="00596407"/>
    <w:rsid w:val="00596589"/>
    <w:rsid w:val="0059658D"/>
    <w:rsid w:val="005965D0"/>
    <w:rsid w:val="0059661C"/>
    <w:rsid w:val="00596635"/>
    <w:rsid w:val="00596669"/>
    <w:rsid w:val="0059670F"/>
    <w:rsid w:val="00596771"/>
    <w:rsid w:val="0059678A"/>
    <w:rsid w:val="005967C7"/>
    <w:rsid w:val="0059684B"/>
    <w:rsid w:val="005968FC"/>
    <w:rsid w:val="0059691B"/>
    <w:rsid w:val="005969ED"/>
    <w:rsid w:val="00596A42"/>
    <w:rsid w:val="00596AAB"/>
    <w:rsid w:val="00596C97"/>
    <w:rsid w:val="00596D1A"/>
    <w:rsid w:val="00596D23"/>
    <w:rsid w:val="00596DD0"/>
    <w:rsid w:val="00596E5A"/>
    <w:rsid w:val="00596E5D"/>
    <w:rsid w:val="00596EC3"/>
    <w:rsid w:val="00597067"/>
    <w:rsid w:val="00597069"/>
    <w:rsid w:val="0059750C"/>
    <w:rsid w:val="005975A8"/>
    <w:rsid w:val="005975B6"/>
    <w:rsid w:val="0059768A"/>
    <w:rsid w:val="005976D6"/>
    <w:rsid w:val="00597774"/>
    <w:rsid w:val="005977AB"/>
    <w:rsid w:val="005978DF"/>
    <w:rsid w:val="005979B1"/>
    <w:rsid w:val="00597A37"/>
    <w:rsid w:val="00597C9E"/>
    <w:rsid w:val="00597E15"/>
    <w:rsid w:val="00597EA4"/>
    <w:rsid w:val="00597F93"/>
    <w:rsid w:val="00597FFA"/>
    <w:rsid w:val="005A009B"/>
    <w:rsid w:val="005A00D9"/>
    <w:rsid w:val="005A01BB"/>
    <w:rsid w:val="005A02EA"/>
    <w:rsid w:val="005A02F6"/>
    <w:rsid w:val="005A048C"/>
    <w:rsid w:val="005A0531"/>
    <w:rsid w:val="005A057F"/>
    <w:rsid w:val="005A05A4"/>
    <w:rsid w:val="005A05AA"/>
    <w:rsid w:val="005A0694"/>
    <w:rsid w:val="005A07F3"/>
    <w:rsid w:val="005A0863"/>
    <w:rsid w:val="005A09FE"/>
    <w:rsid w:val="005A0CA8"/>
    <w:rsid w:val="005A0D34"/>
    <w:rsid w:val="005A0DF9"/>
    <w:rsid w:val="005A0F90"/>
    <w:rsid w:val="005A103A"/>
    <w:rsid w:val="005A1084"/>
    <w:rsid w:val="005A111C"/>
    <w:rsid w:val="005A1139"/>
    <w:rsid w:val="005A1185"/>
    <w:rsid w:val="005A1292"/>
    <w:rsid w:val="005A1321"/>
    <w:rsid w:val="005A1413"/>
    <w:rsid w:val="005A1460"/>
    <w:rsid w:val="005A14B0"/>
    <w:rsid w:val="005A155A"/>
    <w:rsid w:val="005A157A"/>
    <w:rsid w:val="005A17C0"/>
    <w:rsid w:val="005A185B"/>
    <w:rsid w:val="005A1864"/>
    <w:rsid w:val="005A18CC"/>
    <w:rsid w:val="005A19E3"/>
    <w:rsid w:val="005A19EE"/>
    <w:rsid w:val="005A19F5"/>
    <w:rsid w:val="005A1A0F"/>
    <w:rsid w:val="005A1A1C"/>
    <w:rsid w:val="005A1A54"/>
    <w:rsid w:val="005A1AFC"/>
    <w:rsid w:val="005A1B01"/>
    <w:rsid w:val="005A1B49"/>
    <w:rsid w:val="005A1BE5"/>
    <w:rsid w:val="005A1C1C"/>
    <w:rsid w:val="005A1CD2"/>
    <w:rsid w:val="005A1DA7"/>
    <w:rsid w:val="005A1DCA"/>
    <w:rsid w:val="005A1E76"/>
    <w:rsid w:val="005A1EB1"/>
    <w:rsid w:val="005A1F79"/>
    <w:rsid w:val="005A2197"/>
    <w:rsid w:val="005A222F"/>
    <w:rsid w:val="005A2244"/>
    <w:rsid w:val="005A2431"/>
    <w:rsid w:val="005A24AF"/>
    <w:rsid w:val="005A25FA"/>
    <w:rsid w:val="005A25FE"/>
    <w:rsid w:val="005A27F9"/>
    <w:rsid w:val="005A28BD"/>
    <w:rsid w:val="005A2956"/>
    <w:rsid w:val="005A2ADA"/>
    <w:rsid w:val="005A2B4F"/>
    <w:rsid w:val="005A2B7C"/>
    <w:rsid w:val="005A2B95"/>
    <w:rsid w:val="005A2CFC"/>
    <w:rsid w:val="005A2DFE"/>
    <w:rsid w:val="005A2E05"/>
    <w:rsid w:val="005A2E29"/>
    <w:rsid w:val="005A2E4C"/>
    <w:rsid w:val="005A2E8C"/>
    <w:rsid w:val="005A2EFF"/>
    <w:rsid w:val="005A2F79"/>
    <w:rsid w:val="005A302E"/>
    <w:rsid w:val="005A308C"/>
    <w:rsid w:val="005A310D"/>
    <w:rsid w:val="005A319A"/>
    <w:rsid w:val="005A319E"/>
    <w:rsid w:val="005A31B5"/>
    <w:rsid w:val="005A32DB"/>
    <w:rsid w:val="005A3358"/>
    <w:rsid w:val="005A3452"/>
    <w:rsid w:val="005A348E"/>
    <w:rsid w:val="005A34A6"/>
    <w:rsid w:val="005A3537"/>
    <w:rsid w:val="005A3905"/>
    <w:rsid w:val="005A3969"/>
    <w:rsid w:val="005A3A2F"/>
    <w:rsid w:val="005A3B32"/>
    <w:rsid w:val="005A3B9A"/>
    <w:rsid w:val="005A3BA1"/>
    <w:rsid w:val="005A3C0D"/>
    <w:rsid w:val="005A3D56"/>
    <w:rsid w:val="005A3D9B"/>
    <w:rsid w:val="005A3E60"/>
    <w:rsid w:val="005A3E77"/>
    <w:rsid w:val="005A4174"/>
    <w:rsid w:val="005A41B8"/>
    <w:rsid w:val="005A4220"/>
    <w:rsid w:val="005A4269"/>
    <w:rsid w:val="005A42D7"/>
    <w:rsid w:val="005A435B"/>
    <w:rsid w:val="005A4452"/>
    <w:rsid w:val="005A446B"/>
    <w:rsid w:val="005A4488"/>
    <w:rsid w:val="005A44FF"/>
    <w:rsid w:val="005A4545"/>
    <w:rsid w:val="005A45CB"/>
    <w:rsid w:val="005A45DA"/>
    <w:rsid w:val="005A45EE"/>
    <w:rsid w:val="005A4631"/>
    <w:rsid w:val="005A46D2"/>
    <w:rsid w:val="005A46F3"/>
    <w:rsid w:val="005A47D4"/>
    <w:rsid w:val="005A490A"/>
    <w:rsid w:val="005A4A85"/>
    <w:rsid w:val="005A4AE3"/>
    <w:rsid w:val="005A4B46"/>
    <w:rsid w:val="005A4C88"/>
    <w:rsid w:val="005A4D29"/>
    <w:rsid w:val="005A4D3F"/>
    <w:rsid w:val="005A4E4D"/>
    <w:rsid w:val="005A4E52"/>
    <w:rsid w:val="005A4E70"/>
    <w:rsid w:val="005A5007"/>
    <w:rsid w:val="005A50D3"/>
    <w:rsid w:val="005A513E"/>
    <w:rsid w:val="005A51BB"/>
    <w:rsid w:val="005A51E1"/>
    <w:rsid w:val="005A51F6"/>
    <w:rsid w:val="005A5253"/>
    <w:rsid w:val="005A535B"/>
    <w:rsid w:val="005A53DF"/>
    <w:rsid w:val="005A5509"/>
    <w:rsid w:val="005A5541"/>
    <w:rsid w:val="005A5548"/>
    <w:rsid w:val="005A5607"/>
    <w:rsid w:val="005A5733"/>
    <w:rsid w:val="005A574F"/>
    <w:rsid w:val="005A57F9"/>
    <w:rsid w:val="005A5879"/>
    <w:rsid w:val="005A58D0"/>
    <w:rsid w:val="005A58E9"/>
    <w:rsid w:val="005A592D"/>
    <w:rsid w:val="005A5947"/>
    <w:rsid w:val="005A59F9"/>
    <w:rsid w:val="005A5A86"/>
    <w:rsid w:val="005A5B8C"/>
    <w:rsid w:val="005A5BB6"/>
    <w:rsid w:val="005A5BD9"/>
    <w:rsid w:val="005A5BF7"/>
    <w:rsid w:val="005A5C8B"/>
    <w:rsid w:val="005A5D04"/>
    <w:rsid w:val="005A5D4D"/>
    <w:rsid w:val="005A5DD0"/>
    <w:rsid w:val="005A5E06"/>
    <w:rsid w:val="005A5EEA"/>
    <w:rsid w:val="005A5F4B"/>
    <w:rsid w:val="005A5F8E"/>
    <w:rsid w:val="005A600E"/>
    <w:rsid w:val="005A6168"/>
    <w:rsid w:val="005A6228"/>
    <w:rsid w:val="005A6252"/>
    <w:rsid w:val="005A636F"/>
    <w:rsid w:val="005A642E"/>
    <w:rsid w:val="005A649C"/>
    <w:rsid w:val="005A65E2"/>
    <w:rsid w:val="005A68B1"/>
    <w:rsid w:val="005A6995"/>
    <w:rsid w:val="005A6997"/>
    <w:rsid w:val="005A69C0"/>
    <w:rsid w:val="005A69DE"/>
    <w:rsid w:val="005A6A1B"/>
    <w:rsid w:val="005A6AE9"/>
    <w:rsid w:val="005A6C4C"/>
    <w:rsid w:val="005A6D05"/>
    <w:rsid w:val="005A6D58"/>
    <w:rsid w:val="005A6D97"/>
    <w:rsid w:val="005A6E1A"/>
    <w:rsid w:val="005A6E27"/>
    <w:rsid w:val="005A6E6F"/>
    <w:rsid w:val="005A6EAA"/>
    <w:rsid w:val="005A6EB4"/>
    <w:rsid w:val="005A6FC2"/>
    <w:rsid w:val="005A7017"/>
    <w:rsid w:val="005A7123"/>
    <w:rsid w:val="005A723F"/>
    <w:rsid w:val="005A7283"/>
    <w:rsid w:val="005A730C"/>
    <w:rsid w:val="005A7365"/>
    <w:rsid w:val="005A7399"/>
    <w:rsid w:val="005A73C8"/>
    <w:rsid w:val="005A746F"/>
    <w:rsid w:val="005A74F5"/>
    <w:rsid w:val="005A7629"/>
    <w:rsid w:val="005A7718"/>
    <w:rsid w:val="005A7782"/>
    <w:rsid w:val="005A778C"/>
    <w:rsid w:val="005A77C1"/>
    <w:rsid w:val="005A78C1"/>
    <w:rsid w:val="005A78F9"/>
    <w:rsid w:val="005A7A9F"/>
    <w:rsid w:val="005A7AF6"/>
    <w:rsid w:val="005A7C09"/>
    <w:rsid w:val="005A7D07"/>
    <w:rsid w:val="005A7E7B"/>
    <w:rsid w:val="005A7FF1"/>
    <w:rsid w:val="005B0001"/>
    <w:rsid w:val="005B00C0"/>
    <w:rsid w:val="005B0131"/>
    <w:rsid w:val="005B01E4"/>
    <w:rsid w:val="005B02E5"/>
    <w:rsid w:val="005B0451"/>
    <w:rsid w:val="005B05FB"/>
    <w:rsid w:val="005B060F"/>
    <w:rsid w:val="005B06EE"/>
    <w:rsid w:val="005B0711"/>
    <w:rsid w:val="005B07A9"/>
    <w:rsid w:val="005B07D7"/>
    <w:rsid w:val="005B0821"/>
    <w:rsid w:val="005B0A00"/>
    <w:rsid w:val="005B0B4A"/>
    <w:rsid w:val="005B0B50"/>
    <w:rsid w:val="005B0B60"/>
    <w:rsid w:val="005B0B9C"/>
    <w:rsid w:val="005B0C1D"/>
    <w:rsid w:val="005B0DE7"/>
    <w:rsid w:val="005B0EA0"/>
    <w:rsid w:val="005B10BA"/>
    <w:rsid w:val="005B1268"/>
    <w:rsid w:val="005B12EA"/>
    <w:rsid w:val="005B130D"/>
    <w:rsid w:val="005B1313"/>
    <w:rsid w:val="005B149E"/>
    <w:rsid w:val="005B14F1"/>
    <w:rsid w:val="005B14F3"/>
    <w:rsid w:val="005B16EC"/>
    <w:rsid w:val="005B1701"/>
    <w:rsid w:val="005B17A3"/>
    <w:rsid w:val="005B18F3"/>
    <w:rsid w:val="005B1A62"/>
    <w:rsid w:val="005B1AB2"/>
    <w:rsid w:val="005B1AD1"/>
    <w:rsid w:val="005B1ADC"/>
    <w:rsid w:val="005B1BF8"/>
    <w:rsid w:val="005B1C30"/>
    <w:rsid w:val="005B1CB4"/>
    <w:rsid w:val="005B1D9B"/>
    <w:rsid w:val="005B1DDA"/>
    <w:rsid w:val="005B1EF2"/>
    <w:rsid w:val="005B1F79"/>
    <w:rsid w:val="005B20A4"/>
    <w:rsid w:val="005B216F"/>
    <w:rsid w:val="005B2171"/>
    <w:rsid w:val="005B22EC"/>
    <w:rsid w:val="005B2302"/>
    <w:rsid w:val="005B2320"/>
    <w:rsid w:val="005B23B3"/>
    <w:rsid w:val="005B2403"/>
    <w:rsid w:val="005B25DB"/>
    <w:rsid w:val="005B2685"/>
    <w:rsid w:val="005B2689"/>
    <w:rsid w:val="005B26D4"/>
    <w:rsid w:val="005B2719"/>
    <w:rsid w:val="005B27C2"/>
    <w:rsid w:val="005B284F"/>
    <w:rsid w:val="005B29D2"/>
    <w:rsid w:val="005B2A32"/>
    <w:rsid w:val="005B2AA8"/>
    <w:rsid w:val="005B2ABC"/>
    <w:rsid w:val="005B2B46"/>
    <w:rsid w:val="005B2B48"/>
    <w:rsid w:val="005B2BB0"/>
    <w:rsid w:val="005B2BF5"/>
    <w:rsid w:val="005B2D9A"/>
    <w:rsid w:val="005B2DC6"/>
    <w:rsid w:val="005B2DF2"/>
    <w:rsid w:val="005B2F81"/>
    <w:rsid w:val="005B2FA3"/>
    <w:rsid w:val="005B2FB0"/>
    <w:rsid w:val="005B3098"/>
    <w:rsid w:val="005B3099"/>
    <w:rsid w:val="005B30A6"/>
    <w:rsid w:val="005B3146"/>
    <w:rsid w:val="005B31BA"/>
    <w:rsid w:val="005B31E0"/>
    <w:rsid w:val="005B323A"/>
    <w:rsid w:val="005B32D1"/>
    <w:rsid w:val="005B32F2"/>
    <w:rsid w:val="005B3418"/>
    <w:rsid w:val="005B3499"/>
    <w:rsid w:val="005B34E5"/>
    <w:rsid w:val="005B358C"/>
    <w:rsid w:val="005B35DA"/>
    <w:rsid w:val="005B367D"/>
    <w:rsid w:val="005B36D4"/>
    <w:rsid w:val="005B3793"/>
    <w:rsid w:val="005B3796"/>
    <w:rsid w:val="005B381A"/>
    <w:rsid w:val="005B3855"/>
    <w:rsid w:val="005B38D1"/>
    <w:rsid w:val="005B3A5C"/>
    <w:rsid w:val="005B3B54"/>
    <w:rsid w:val="005B3D19"/>
    <w:rsid w:val="005B3D45"/>
    <w:rsid w:val="005B3D75"/>
    <w:rsid w:val="005B3DAD"/>
    <w:rsid w:val="005B3DE4"/>
    <w:rsid w:val="005B3E55"/>
    <w:rsid w:val="005B3E78"/>
    <w:rsid w:val="005B401B"/>
    <w:rsid w:val="005B411D"/>
    <w:rsid w:val="005B416A"/>
    <w:rsid w:val="005B41DE"/>
    <w:rsid w:val="005B41FA"/>
    <w:rsid w:val="005B42D8"/>
    <w:rsid w:val="005B4300"/>
    <w:rsid w:val="005B4316"/>
    <w:rsid w:val="005B435C"/>
    <w:rsid w:val="005B4442"/>
    <w:rsid w:val="005B476D"/>
    <w:rsid w:val="005B483D"/>
    <w:rsid w:val="005B483E"/>
    <w:rsid w:val="005B484C"/>
    <w:rsid w:val="005B485A"/>
    <w:rsid w:val="005B498E"/>
    <w:rsid w:val="005B4ADC"/>
    <w:rsid w:val="005B4BBD"/>
    <w:rsid w:val="005B4C35"/>
    <w:rsid w:val="005B4C96"/>
    <w:rsid w:val="005B4D0E"/>
    <w:rsid w:val="005B4D13"/>
    <w:rsid w:val="005B4D8F"/>
    <w:rsid w:val="005B4EBE"/>
    <w:rsid w:val="005B4FDE"/>
    <w:rsid w:val="005B50C8"/>
    <w:rsid w:val="005B50E7"/>
    <w:rsid w:val="005B5123"/>
    <w:rsid w:val="005B520F"/>
    <w:rsid w:val="005B5307"/>
    <w:rsid w:val="005B54EE"/>
    <w:rsid w:val="005B5518"/>
    <w:rsid w:val="005B55AD"/>
    <w:rsid w:val="005B5612"/>
    <w:rsid w:val="005B571F"/>
    <w:rsid w:val="005B591F"/>
    <w:rsid w:val="005B5976"/>
    <w:rsid w:val="005B5996"/>
    <w:rsid w:val="005B59DC"/>
    <w:rsid w:val="005B5A97"/>
    <w:rsid w:val="005B5ABB"/>
    <w:rsid w:val="005B5C12"/>
    <w:rsid w:val="005B5CF8"/>
    <w:rsid w:val="005B5D4B"/>
    <w:rsid w:val="005B5EB2"/>
    <w:rsid w:val="005B5EF4"/>
    <w:rsid w:val="005B5F59"/>
    <w:rsid w:val="005B605E"/>
    <w:rsid w:val="005B6121"/>
    <w:rsid w:val="005B63C5"/>
    <w:rsid w:val="005B63EE"/>
    <w:rsid w:val="005B6433"/>
    <w:rsid w:val="005B643A"/>
    <w:rsid w:val="005B6463"/>
    <w:rsid w:val="005B669C"/>
    <w:rsid w:val="005B66BE"/>
    <w:rsid w:val="005B67B0"/>
    <w:rsid w:val="005B67FC"/>
    <w:rsid w:val="005B6806"/>
    <w:rsid w:val="005B68AD"/>
    <w:rsid w:val="005B6A38"/>
    <w:rsid w:val="005B6A8F"/>
    <w:rsid w:val="005B6B02"/>
    <w:rsid w:val="005B6B8A"/>
    <w:rsid w:val="005B6BE4"/>
    <w:rsid w:val="005B6C0C"/>
    <w:rsid w:val="005B6C61"/>
    <w:rsid w:val="005B6DDA"/>
    <w:rsid w:val="005B6DEB"/>
    <w:rsid w:val="005B6E4B"/>
    <w:rsid w:val="005B6E54"/>
    <w:rsid w:val="005B6ED4"/>
    <w:rsid w:val="005B6EFB"/>
    <w:rsid w:val="005B6FA0"/>
    <w:rsid w:val="005B7048"/>
    <w:rsid w:val="005B7049"/>
    <w:rsid w:val="005B74A1"/>
    <w:rsid w:val="005B7505"/>
    <w:rsid w:val="005B7512"/>
    <w:rsid w:val="005B758F"/>
    <w:rsid w:val="005B764F"/>
    <w:rsid w:val="005B7680"/>
    <w:rsid w:val="005B775C"/>
    <w:rsid w:val="005B7906"/>
    <w:rsid w:val="005B7961"/>
    <w:rsid w:val="005B7B22"/>
    <w:rsid w:val="005B7B29"/>
    <w:rsid w:val="005B7B4A"/>
    <w:rsid w:val="005B7C52"/>
    <w:rsid w:val="005B7DAD"/>
    <w:rsid w:val="005B7DC9"/>
    <w:rsid w:val="005B7E11"/>
    <w:rsid w:val="005B7EA9"/>
    <w:rsid w:val="005B7ED1"/>
    <w:rsid w:val="005B7F2C"/>
    <w:rsid w:val="005B7F47"/>
    <w:rsid w:val="005C0011"/>
    <w:rsid w:val="005C006A"/>
    <w:rsid w:val="005C0182"/>
    <w:rsid w:val="005C03BC"/>
    <w:rsid w:val="005C03C2"/>
    <w:rsid w:val="005C0447"/>
    <w:rsid w:val="005C0492"/>
    <w:rsid w:val="005C04B6"/>
    <w:rsid w:val="005C0611"/>
    <w:rsid w:val="005C069E"/>
    <w:rsid w:val="005C073F"/>
    <w:rsid w:val="005C08B6"/>
    <w:rsid w:val="005C0918"/>
    <w:rsid w:val="005C0A04"/>
    <w:rsid w:val="005C0AFE"/>
    <w:rsid w:val="005C0B16"/>
    <w:rsid w:val="005C0B25"/>
    <w:rsid w:val="005C0D00"/>
    <w:rsid w:val="005C0D3D"/>
    <w:rsid w:val="005C0D76"/>
    <w:rsid w:val="005C0E4B"/>
    <w:rsid w:val="005C0EDE"/>
    <w:rsid w:val="005C0F43"/>
    <w:rsid w:val="005C0F95"/>
    <w:rsid w:val="005C1002"/>
    <w:rsid w:val="005C1121"/>
    <w:rsid w:val="005C1284"/>
    <w:rsid w:val="005C1395"/>
    <w:rsid w:val="005C13B8"/>
    <w:rsid w:val="005C1425"/>
    <w:rsid w:val="005C147A"/>
    <w:rsid w:val="005C1577"/>
    <w:rsid w:val="005C1641"/>
    <w:rsid w:val="005C17BC"/>
    <w:rsid w:val="005C1944"/>
    <w:rsid w:val="005C1ACD"/>
    <w:rsid w:val="005C1BBD"/>
    <w:rsid w:val="005C1CF6"/>
    <w:rsid w:val="005C1E07"/>
    <w:rsid w:val="005C1EBA"/>
    <w:rsid w:val="005C2037"/>
    <w:rsid w:val="005C209B"/>
    <w:rsid w:val="005C20C6"/>
    <w:rsid w:val="005C216E"/>
    <w:rsid w:val="005C2188"/>
    <w:rsid w:val="005C24AB"/>
    <w:rsid w:val="005C25BD"/>
    <w:rsid w:val="005C2815"/>
    <w:rsid w:val="005C2912"/>
    <w:rsid w:val="005C297D"/>
    <w:rsid w:val="005C298F"/>
    <w:rsid w:val="005C29D5"/>
    <w:rsid w:val="005C2A3E"/>
    <w:rsid w:val="005C2A74"/>
    <w:rsid w:val="005C2AAE"/>
    <w:rsid w:val="005C2DC0"/>
    <w:rsid w:val="005C2EBC"/>
    <w:rsid w:val="005C2EF3"/>
    <w:rsid w:val="005C2FB3"/>
    <w:rsid w:val="005C2FC5"/>
    <w:rsid w:val="005C2FC6"/>
    <w:rsid w:val="005C306D"/>
    <w:rsid w:val="005C30AB"/>
    <w:rsid w:val="005C30F2"/>
    <w:rsid w:val="005C313F"/>
    <w:rsid w:val="005C339B"/>
    <w:rsid w:val="005C34F0"/>
    <w:rsid w:val="005C34F4"/>
    <w:rsid w:val="005C3502"/>
    <w:rsid w:val="005C3516"/>
    <w:rsid w:val="005C35C4"/>
    <w:rsid w:val="005C363A"/>
    <w:rsid w:val="005C3659"/>
    <w:rsid w:val="005C384C"/>
    <w:rsid w:val="005C38E2"/>
    <w:rsid w:val="005C39C3"/>
    <w:rsid w:val="005C3B65"/>
    <w:rsid w:val="005C3B6E"/>
    <w:rsid w:val="005C3C95"/>
    <w:rsid w:val="005C3D0C"/>
    <w:rsid w:val="005C3F0B"/>
    <w:rsid w:val="005C3F20"/>
    <w:rsid w:val="005C3F5C"/>
    <w:rsid w:val="005C41E7"/>
    <w:rsid w:val="005C4238"/>
    <w:rsid w:val="005C4288"/>
    <w:rsid w:val="005C445C"/>
    <w:rsid w:val="005C4480"/>
    <w:rsid w:val="005C4494"/>
    <w:rsid w:val="005C4542"/>
    <w:rsid w:val="005C45F9"/>
    <w:rsid w:val="005C46C8"/>
    <w:rsid w:val="005C470E"/>
    <w:rsid w:val="005C4712"/>
    <w:rsid w:val="005C47DF"/>
    <w:rsid w:val="005C4976"/>
    <w:rsid w:val="005C49EA"/>
    <w:rsid w:val="005C4A6D"/>
    <w:rsid w:val="005C4E29"/>
    <w:rsid w:val="005C4E53"/>
    <w:rsid w:val="005C4F1E"/>
    <w:rsid w:val="005C4F8D"/>
    <w:rsid w:val="005C5058"/>
    <w:rsid w:val="005C5097"/>
    <w:rsid w:val="005C5118"/>
    <w:rsid w:val="005C5153"/>
    <w:rsid w:val="005C5313"/>
    <w:rsid w:val="005C5527"/>
    <w:rsid w:val="005C555F"/>
    <w:rsid w:val="005C55C2"/>
    <w:rsid w:val="005C5620"/>
    <w:rsid w:val="005C56D7"/>
    <w:rsid w:val="005C5706"/>
    <w:rsid w:val="005C570A"/>
    <w:rsid w:val="005C570E"/>
    <w:rsid w:val="005C57B4"/>
    <w:rsid w:val="005C57D9"/>
    <w:rsid w:val="005C580C"/>
    <w:rsid w:val="005C5934"/>
    <w:rsid w:val="005C5940"/>
    <w:rsid w:val="005C59E7"/>
    <w:rsid w:val="005C5B1A"/>
    <w:rsid w:val="005C5C6A"/>
    <w:rsid w:val="005C5C90"/>
    <w:rsid w:val="005C5CE0"/>
    <w:rsid w:val="005C5CF8"/>
    <w:rsid w:val="005C5D4D"/>
    <w:rsid w:val="005C5D68"/>
    <w:rsid w:val="005C5DFD"/>
    <w:rsid w:val="005C5E28"/>
    <w:rsid w:val="005C5E54"/>
    <w:rsid w:val="005C5EEE"/>
    <w:rsid w:val="005C60D0"/>
    <w:rsid w:val="005C61B3"/>
    <w:rsid w:val="005C61C7"/>
    <w:rsid w:val="005C6278"/>
    <w:rsid w:val="005C6373"/>
    <w:rsid w:val="005C63A5"/>
    <w:rsid w:val="005C6421"/>
    <w:rsid w:val="005C642D"/>
    <w:rsid w:val="005C64AA"/>
    <w:rsid w:val="005C6517"/>
    <w:rsid w:val="005C65A1"/>
    <w:rsid w:val="005C660D"/>
    <w:rsid w:val="005C671A"/>
    <w:rsid w:val="005C677C"/>
    <w:rsid w:val="005C67FD"/>
    <w:rsid w:val="005C68CC"/>
    <w:rsid w:val="005C6BE5"/>
    <w:rsid w:val="005C6C15"/>
    <w:rsid w:val="005C6C8B"/>
    <w:rsid w:val="005C6C91"/>
    <w:rsid w:val="005C6EA4"/>
    <w:rsid w:val="005C6F60"/>
    <w:rsid w:val="005C6F99"/>
    <w:rsid w:val="005C70F1"/>
    <w:rsid w:val="005C70F8"/>
    <w:rsid w:val="005C717B"/>
    <w:rsid w:val="005C7185"/>
    <w:rsid w:val="005C7192"/>
    <w:rsid w:val="005C727D"/>
    <w:rsid w:val="005C7466"/>
    <w:rsid w:val="005C75F8"/>
    <w:rsid w:val="005C7623"/>
    <w:rsid w:val="005C7660"/>
    <w:rsid w:val="005C7679"/>
    <w:rsid w:val="005C76CF"/>
    <w:rsid w:val="005C7717"/>
    <w:rsid w:val="005C7792"/>
    <w:rsid w:val="005C7864"/>
    <w:rsid w:val="005C78BC"/>
    <w:rsid w:val="005C7A8E"/>
    <w:rsid w:val="005C7AD1"/>
    <w:rsid w:val="005C7B00"/>
    <w:rsid w:val="005C7B14"/>
    <w:rsid w:val="005C7CC7"/>
    <w:rsid w:val="005C7CD5"/>
    <w:rsid w:val="005C7CD6"/>
    <w:rsid w:val="005C7CE3"/>
    <w:rsid w:val="005C7D4D"/>
    <w:rsid w:val="005C7D89"/>
    <w:rsid w:val="005C7DB5"/>
    <w:rsid w:val="005C7E87"/>
    <w:rsid w:val="005C7EEB"/>
    <w:rsid w:val="005D00CF"/>
    <w:rsid w:val="005D02E9"/>
    <w:rsid w:val="005D035B"/>
    <w:rsid w:val="005D035E"/>
    <w:rsid w:val="005D0430"/>
    <w:rsid w:val="005D049A"/>
    <w:rsid w:val="005D04A6"/>
    <w:rsid w:val="005D0598"/>
    <w:rsid w:val="005D059C"/>
    <w:rsid w:val="005D059E"/>
    <w:rsid w:val="005D060E"/>
    <w:rsid w:val="005D0647"/>
    <w:rsid w:val="005D0650"/>
    <w:rsid w:val="005D076F"/>
    <w:rsid w:val="005D080C"/>
    <w:rsid w:val="005D0829"/>
    <w:rsid w:val="005D084F"/>
    <w:rsid w:val="005D08CC"/>
    <w:rsid w:val="005D095E"/>
    <w:rsid w:val="005D0989"/>
    <w:rsid w:val="005D09B8"/>
    <w:rsid w:val="005D09BC"/>
    <w:rsid w:val="005D0A40"/>
    <w:rsid w:val="005D0AB8"/>
    <w:rsid w:val="005D0AD0"/>
    <w:rsid w:val="005D0AD3"/>
    <w:rsid w:val="005D0BFC"/>
    <w:rsid w:val="005D0C11"/>
    <w:rsid w:val="005D0C70"/>
    <w:rsid w:val="005D0C98"/>
    <w:rsid w:val="005D0D3F"/>
    <w:rsid w:val="005D0E12"/>
    <w:rsid w:val="005D10DC"/>
    <w:rsid w:val="005D1113"/>
    <w:rsid w:val="005D11E6"/>
    <w:rsid w:val="005D12D2"/>
    <w:rsid w:val="005D1315"/>
    <w:rsid w:val="005D1426"/>
    <w:rsid w:val="005D148F"/>
    <w:rsid w:val="005D14A6"/>
    <w:rsid w:val="005D14B1"/>
    <w:rsid w:val="005D1528"/>
    <w:rsid w:val="005D1535"/>
    <w:rsid w:val="005D1675"/>
    <w:rsid w:val="005D16D6"/>
    <w:rsid w:val="005D17F8"/>
    <w:rsid w:val="005D1885"/>
    <w:rsid w:val="005D18DB"/>
    <w:rsid w:val="005D19EA"/>
    <w:rsid w:val="005D1A06"/>
    <w:rsid w:val="005D1A53"/>
    <w:rsid w:val="005D1A9C"/>
    <w:rsid w:val="005D1B2C"/>
    <w:rsid w:val="005D1B9E"/>
    <w:rsid w:val="005D1BEF"/>
    <w:rsid w:val="005D1C08"/>
    <w:rsid w:val="005D1C6A"/>
    <w:rsid w:val="005D1CEF"/>
    <w:rsid w:val="005D1D6A"/>
    <w:rsid w:val="005D1EB3"/>
    <w:rsid w:val="005D1EDE"/>
    <w:rsid w:val="005D1EFC"/>
    <w:rsid w:val="005D2010"/>
    <w:rsid w:val="005D2063"/>
    <w:rsid w:val="005D2148"/>
    <w:rsid w:val="005D2382"/>
    <w:rsid w:val="005D23F9"/>
    <w:rsid w:val="005D24BA"/>
    <w:rsid w:val="005D2552"/>
    <w:rsid w:val="005D262C"/>
    <w:rsid w:val="005D27F5"/>
    <w:rsid w:val="005D2A63"/>
    <w:rsid w:val="005D2BED"/>
    <w:rsid w:val="005D2C0B"/>
    <w:rsid w:val="005D2C56"/>
    <w:rsid w:val="005D2C81"/>
    <w:rsid w:val="005D2E1F"/>
    <w:rsid w:val="005D2E8A"/>
    <w:rsid w:val="005D2F2E"/>
    <w:rsid w:val="005D2F3A"/>
    <w:rsid w:val="005D2FB6"/>
    <w:rsid w:val="005D309F"/>
    <w:rsid w:val="005D30F1"/>
    <w:rsid w:val="005D321F"/>
    <w:rsid w:val="005D3245"/>
    <w:rsid w:val="005D3308"/>
    <w:rsid w:val="005D3329"/>
    <w:rsid w:val="005D33B4"/>
    <w:rsid w:val="005D361C"/>
    <w:rsid w:val="005D3816"/>
    <w:rsid w:val="005D39CD"/>
    <w:rsid w:val="005D39DD"/>
    <w:rsid w:val="005D3AED"/>
    <w:rsid w:val="005D3B2D"/>
    <w:rsid w:val="005D3B34"/>
    <w:rsid w:val="005D3B54"/>
    <w:rsid w:val="005D3B6A"/>
    <w:rsid w:val="005D3B9F"/>
    <w:rsid w:val="005D3C11"/>
    <w:rsid w:val="005D3CAC"/>
    <w:rsid w:val="005D3EA0"/>
    <w:rsid w:val="005D3F46"/>
    <w:rsid w:val="005D405F"/>
    <w:rsid w:val="005D40DA"/>
    <w:rsid w:val="005D410D"/>
    <w:rsid w:val="005D4168"/>
    <w:rsid w:val="005D423F"/>
    <w:rsid w:val="005D424C"/>
    <w:rsid w:val="005D431E"/>
    <w:rsid w:val="005D432E"/>
    <w:rsid w:val="005D436F"/>
    <w:rsid w:val="005D43F4"/>
    <w:rsid w:val="005D4579"/>
    <w:rsid w:val="005D468A"/>
    <w:rsid w:val="005D4709"/>
    <w:rsid w:val="005D4808"/>
    <w:rsid w:val="005D482A"/>
    <w:rsid w:val="005D482B"/>
    <w:rsid w:val="005D483D"/>
    <w:rsid w:val="005D498C"/>
    <w:rsid w:val="005D49CF"/>
    <w:rsid w:val="005D49F5"/>
    <w:rsid w:val="005D4A9E"/>
    <w:rsid w:val="005D4AF0"/>
    <w:rsid w:val="005D4B00"/>
    <w:rsid w:val="005D4CD3"/>
    <w:rsid w:val="005D4D6E"/>
    <w:rsid w:val="005D5104"/>
    <w:rsid w:val="005D5197"/>
    <w:rsid w:val="005D51C2"/>
    <w:rsid w:val="005D5431"/>
    <w:rsid w:val="005D5434"/>
    <w:rsid w:val="005D56B5"/>
    <w:rsid w:val="005D56CD"/>
    <w:rsid w:val="005D5741"/>
    <w:rsid w:val="005D5744"/>
    <w:rsid w:val="005D579A"/>
    <w:rsid w:val="005D5956"/>
    <w:rsid w:val="005D599D"/>
    <w:rsid w:val="005D59C6"/>
    <w:rsid w:val="005D5A0D"/>
    <w:rsid w:val="005D5D08"/>
    <w:rsid w:val="005D5D93"/>
    <w:rsid w:val="005D5DD3"/>
    <w:rsid w:val="005D5E54"/>
    <w:rsid w:val="005D5E8F"/>
    <w:rsid w:val="005D5F16"/>
    <w:rsid w:val="005D6095"/>
    <w:rsid w:val="005D6132"/>
    <w:rsid w:val="005D627C"/>
    <w:rsid w:val="005D63E6"/>
    <w:rsid w:val="005D643F"/>
    <w:rsid w:val="005D6472"/>
    <w:rsid w:val="005D65C6"/>
    <w:rsid w:val="005D665F"/>
    <w:rsid w:val="005D66FE"/>
    <w:rsid w:val="005D6848"/>
    <w:rsid w:val="005D68B2"/>
    <w:rsid w:val="005D690F"/>
    <w:rsid w:val="005D6A05"/>
    <w:rsid w:val="005D6A5A"/>
    <w:rsid w:val="005D6B36"/>
    <w:rsid w:val="005D6CFD"/>
    <w:rsid w:val="005D6D22"/>
    <w:rsid w:val="005D6D4A"/>
    <w:rsid w:val="005D6E09"/>
    <w:rsid w:val="005D6E14"/>
    <w:rsid w:val="005D6E80"/>
    <w:rsid w:val="005D6F17"/>
    <w:rsid w:val="005D6F5A"/>
    <w:rsid w:val="005D6F7E"/>
    <w:rsid w:val="005D6FE0"/>
    <w:rsid w:val="005D7290"/>
    <w:rsid w:val="005D732A"/>
    <w:rsid w:val="005D7341"/>
    <w:rsid w:val="005D7370"/>
    <w:rsid w:val="005D73B4"/>
    <w:rsid w:val="005D73C4"/>
    <w:rsid w:val="005D744F"/>
    <w:rsid w:val="005D76D9"/>
    <w:rsid w:val="005D77D5"/>
    <w:rsid w:val="005D77DF"/>
    <w:rsid w:val="005D7853"/>
    <w:rsid w:val="005D7867"/>
    <w:rsid w:val="005D787D"/>
    <w:rsid w:val="005D7A0D"/>
    <w:rsid w:val="005D7A52"/>
    <w:rsid w:val="005D7AE7"/>
    <w:rsid w:val="005D7B10"/>
    <w:rsid w:val="005D7BB8"/>
    <w:rsid w:val="005D7BD7"/>
    <w:rsid w:val="005D7C80"/>
    <w:rsid w:val="005D7CBA"/>
    <w:rsid w:val="005D7EF9"/>
    <w:rsid w:val="005D7F5C"/>
    <w:rsid w:val="005E00C9"/>
    <w:rsid w:val="005E0180"/>
    <w:rsid w:val="005E0413"/>
    <w:rsid w:val="005E0463"/>
    <w:rsid w:val="005E04A9"/>
    <w:rsid w:val="005E04EA"/>
    <w:rsid w:val="005E053C"/>
    <w:rsid w:val="005E0548"/>
    <w:rsid w:val="005E0581"/>
    <w:rsid w:val="005E062F"/>
    <w:rsid w:val="005E0694"/>
    <w:rsid w:val="005E091A"/>
    <w:rsid w:val="005E0C32"/>
    <w:rsid w:val="005E0C5B"/>
    <w:rsid w:val="005E0DE6"/>
    <w:rsid w:val="005E0EC7"/>
    <w:rsid w:val="005E0ECC"/>
    <w:rsid w:val="005E0F3D"/>
    <w:rsid w:val="005E0F51"/>
    <w:rsid w:val="005E0F77"/>
    <w:rsid w:val="005E0FB6"/>
    <w:rsid w:val="005E102B"/>
    <w:rsid w:val="005E111E"/>
    <w:rsid w:val="005E11A3"/>
    <w:rsid w:val="005E145D"/>
    <w:rsid w:val="005E14C1"/>
    <w:rsid w:val="005E151C"/>
    <w:rsid w:val="005E15C5"/>
    <w:rsid w:val="005E1696"/>
    <w:rsid w:val="005E16A5"/>
    <w:rsid w:val="005E174F"/>
    <w:rsid w:val="005E1803"/>
    <w:rsid w:val="005E1810"/>
    <w:rsid w:val="005E184B"/>
    <w:rsid w:val="005E1859"/>
    <w:rsid w:val="005E189E"/>
    <w:rsid w:val="005E18FA"/>
    <w:rsid w:val="005E19EC"/>
    <w:rsid w:val="005E1AC5"/>
    <w:rsid w:val="005E1ADB"/>
    <w:rsid w:val="005E1ADF"/>
    <w:rsid w:val="005E1B5A"/>
    <w:rsid w:val="005E1B5D"/>
    <w:rsid w:val="005E1B6B"/>
    <w:rsid w:val="005E1B83"/>
    <w:rsid w:val="005E1BCB"/>
    <w:rsid w:val="005E1C1C"/>
    <w:rsid w:val="005E1C75"/>
    <w:rsid w:val="005E1C98"/>
    <w:rsid w:val="005E1E58"/>
    <w:rsid w:val="005E1E5E"/>
    <w:rsid w:val="005E1F0C"/>
    <w:rsid w:val="005E2057"/>
    <w:rsid w:val="005E209E"/>
    <w:rsid w:val="005E20DA"/>
    <w:rsid w:val="005E213F"/>
    <w:rsid w:val="005E21B4"/>
    <w:rsid w:val="005E229E"/>
    <w:rsid w:val="005E22D7"/>
    <w:rsid w:val="005E24D0"/>
    <w:rsid w:val="005E2568"/>
    <w:rsid w:val="005E2580"/>
    <w:rsid w:val="005E25B7"/>
    <w:rsid w:val="005E26E1"/>
    <w:rsid w:val="005E2715"/>
    <w:rsid w:val="005E271D"/>
    <w:rsid w:val="005E280D"/>
    <w:rsid w:val="005E28F7"/>
    <w:rsid w:val="005E29F8"/>
    <w:rsid w:val="005E2BF0"/>
    <w:rsid w:val="005E2D92"/>
    <w:rsid w:val="005E2E39"/>
    <w:rsid w:val="005E2E5D"/>
    <w:rsid w:val="005E2FCE"/>
    <w:rsid w:val="005E3002"/>
    <w:rsid w:val="005E30B8"/>
    <w:rsid w:val="005E32B8"/>
    <w:rsid w:val="005E32FC"/>
    <w:rsid w:val="005E338B"/>
    <w:rsid w:val="005E34D0"/>
    <w:rsid w:val="005E351B"/>
    <w:rsid w:val="005E365F"/>
    <w:rsid w:val="005E36B0"/>
    <w:rsid w:val="005E371D"/>
    <w:rsid w:val="005E3895"/>
    <w:rsid w:val="005E3978"/>
    <w:rsid w:val="005E39A5"/>
    <w:rsid w:val="005E3A44"/>
    <w:rsid w:val="005E3BB6"/>
    <w:rsid w:val="005E3BC2"/>
    <w:rsid w:val="005E3C8F"/>
    <w:rsid w:val="005E3C96"/>
    <w:rsid w:val="005E3C9F"/>
    <w:rsid w:val="005E3D08"/>
    <w:rsid w:val="005E3D78"/>
    <w:rsid w:val="005E3E88"/>
    <w:rsid w:val="005E3F74"/>
    <w:rsid w:val="005E4011"/>
    <w:rsid w:val="005E4067"/>
    <w:rsid w:val="005E40BA"/>
    <w:rsid w:val="005E4129"/>
    <w:rsid w:val="005E4184"/>
    <w:rsid w:val="005E4249"/>
    <w:rsid w:val="005E4285"/>
    <w:rsid w:val="005E42E4"/>
    <w:rsid w:val="005E4306"/>
    <w:rsid w:val="005E436B"/>
    <w:rsid w:val="005E43D6"/>
    <w:rsid w:val="005E4455"/>
    <w:rsid w:val="005E44B6"/>
    <w:rsid w:val="005E49AB"/>
    <w:rsid w:val="005E4A07"/>
    <w:rsid w:val="005E4A8D"/>
    <w:rsid w:val="005E4B26"/>
    <w:rsid w:val="005E4B33"/>
    <w:rsid w:val="005E4B54"/>
    <w:rsid w:val="005E4B78"/>
    <w:rsid w:val="005E4BA3"/>
    <w:rsid w:val="005E4C0C"/>
    <w:rsid w:val="005E4EC7"/>
    <w:rsid w:val="005E4F07"/>
    <w:rsid w:val="005E4F58"/>
    <w:rsid w:val="005E4FE9"/>
    <w:rsid w:val="005E501E"/>
    <w:rsid w:val="005E5051"/>
    <w:rsid w:val="005E513D"/>
    <w:rsid w:val="005E51B3"/>
    <w:rsid w:val="005E5316"/>
    <w:rsid w:val="005E5373"/>
    <w:rsid w:val="005E540C"/>
    <w:rsid w:val="005E5497"/>
    <w:rsid w:val="005E54B8"/>
    <w:rsid w:val="005E5548"/>
    <w:rsid w:val="005E5650"/>
    <w:rsid w:val="005E5688"/>
    <w:rsid w:val="005E575E"/>
    <w:rsid w:val="005E5816"/>
    <w:rsid w:val="005E588C"/>
    <w:rsid w:val="005E5917"/>
    <w:rsid w:val="005E5983"/>
    <w:rsid w:val="005E5B34"/>
    <w:rsid w:val="005E5B7F"/>
    <w:rsid w:val="005E5D09"/>
    <w:rsid w:val="005E5D77"/>
    <w:rsid w:val="005E5D93"/>
    <w:rsid w:val="005E5E35"/>
    <w:rsid w:val="005E5E3B"/>
    <w:rsid w:val="005E5E7A"/>
    <w:rsid w:val="005E5E85"/>
    <w:rsid w:val="005E5F24"/>
    <w:rsid w:val="005E5F4B"/>
    <w:rsid w:val="005E5F4E"/>
    <w:rsid w:val="005E5FD6"/>
    <w:rsid w:val="005E6063"/>
    <w:rsid w:val="005E61F7"/>
    <w:rsid w:val="005E62C7"/>
    <w:rsid w:val="005E630F"/>
    <w:rsid w:val="005E645F"/>
    <w:rsid w:val="005E65F1"/>
    <w:rsid w:val="005E6688"/>
    <w:rsid w:val="005E66C3"/>
    <w:rsid w:val="005E66F9"/>
    <w:rsid w:val="005E675E"/>
    <w:rsid w:val="005E67C5"/>
    <w:rsid w:val="005E67EB"/>
    <w:rsid w:val="005E6861"/>
    <w:rsid w:val="005E688C"/>
    <w:rsid w:val="005E68B9"/>
    <w:rsid w:val="005E696F"/>
    <w:rsid w:val="005E6981"/>
    <w:rsid w:val="005E69A3"/>
    <w:rsid w:val="005E69DC"/>
    <w:rsid w:val="005E6A59"/>
    <w:rsid w:val="005E6B42"/>
    <w:rsid w:val="005E6C52"/>
    <w:rsid w:val="005E6C78"/>
    <w:rsid w:val="005E6CBF"/>
    <w:rsid w:val="005E6E85"/>
    <w:rsid w:val="005E6F24"/>
    <w:rsid w:val="005E6FA1"/>
    <w:rsid w:val="005E6FD8"/>
    <w:rsid w:val="005E702D"/>
    <w:rsid w:val="005E70C8"/>
    <w:rsid w:val="005E710B"/>
    <w:rsid w:val="005E717C"/>
    <w:rsid w:val="005E71A4"/>
    <w:rsid w:val="005E723E"/>
    <w:rsid w:val="005E7402"/>
    <w:rsid w:val="005E7437"/>
    <w:rsid w:val="005E74D9"/>
    <w:rsid w:val="005E7585"/>
    <w:rsid w:val="005E75E5"/>
    <w:rsid w:val="005E7639"/>
    <w:rsid w:val="005E76DE"/>
    <w:rsid w:val="005E76E2"/>
    <w:rsid w:val="005E773A"/>
    <w:rsid w:val="005E7828"/>
    <w:rsid w:val="005E795F"/>
    <w:rsid w:val="005E7A3C"/>
    <w:rsid w:val="005E7BD1"/>
    <w:rsid w:val="005E7CFB"/>
    <w:rsid w:val="005E7D51"/>
    <w:rsid w:val="005E7E2A"/>
    <w:rsid w:val="005E7EC9"/>
    <w:rsid w:val="005E7FA8"/>
    <w:rsid w:val="005F0036"/>
    <w:rsid w:val="005F0109"/>
    <w:rsid w:val="005F0591"/>
    <w:rsid w:val="005F073F"/>
    <w:rsid w:val="005F079F"/>
    <w:rsid w:val="005F0910"/>
    <w:rsid w:val="005F0976"/>
    <w:rsid w:val="005F0A5D"/>
    <w:rsid w:val="005F0A9A"/>
    <w:rsid w:val="005F0B0B"/>
    <w:rsid w:val="005F0B8D"/>
    <w:rsid w:val="005F0C90"/>
    <w:rsid w:val="005F0CC5"/>
    <w:rsid w:val="005F0CE5"/>
    <w:rsid w:val="005F0D15"/>
    <w:rsid w:val="005F0DC4"/>
    <w:rsid w:val="005F0E4D"/>
    <w:rsid w:val="005F0E65"/>
    <w:rsid w:val="005F0EE6"/>
    <w:rsid w:val="005F0F39"/>
    <w:rsid w:val="005F0F52"/>
    <w:rsid w:val="005F0FA4"/>
    <w:rsid w:val="005F1052"/>
    <w:rsid w:val="005F10AA"/>
    <w:rsid w:val="005F1370"/>
    <w:rsid w:val="005F1447"/>
    <w:rsid w:val="005F15CC"/>
    <w:rsid w:val="005F15E5"/>
    <w:rsid w:val="005F1630"/>
    <w:rsid w:val="005F16BF"/>
    <w:rsid w:val="005F171B"/>
    <w:rsid w:val="005F17A2"/>
    <w:rsid w:val="005F17F1"/>
    <w:rsid w:val="005F17F7"/>
    <w:rsid w:val="005F18B3"/>
    <w:rsid w:val="005F18CF"/>
    <w:rsid w:val="005F1949"/>
    <w:rsid w:val="005F199C"/>
    <w:rsid w:val="005F1A2E"/>
    <w:rsid w:val="005F1BDD"/>
    <w:rsid w:val="005F1D25"/>
    <w:rsid w:val="005F1DD7"/>
    <w:rsid w:val="005F1EC4"/>
    <w:rsid w:val="005F1F30"/>
    <w:rsid w:val="005F1F44"/>
    <w:rsid w:val="005F21EC"/>
    <w:rsid w:val="005F221C"/>
    <w:rsid w:val="005F2593"/>
    <w:rsid w:val="005F26CD"/>
    <w:rsid w:val="005F2732"/>
    <w:rsid w:val="005F274E"/>
    <w:rsid w:val="005F280E"/>
    <w:rsid w:val="005F28E7"/>
    <w:rsid w:val="005F2905"/>
    <w:rsid w:val="005F2916"/>
    <w:rsid w:val="005F29D6"/>
    <w:rsid w:val="005F29ED"/>
    <w:rsid w:val="005F29FB"/>
    <w:rsid w:val="005F2BB5"/>
    <w:rsid w:val="005F2D14"/>
    <w:rsid w:val="005F2D30"/>
    <w:rsid w:val="005F2D6F"/>
    <w:rsid w:val="005F2EA1"/>
    <w:rsid w:val="005F30F5"/>
    <w:rsid w:val="005F3166"/>
    <w:rsid w:val="005F32E7"/>
    <w:rsid w:val="005F3396"/>
    <w:rsid w:val="005F339D"/>
    <w:rsid w:val="005F33A2"/>
    <w:rsid w:val="005F358B"/>
    <w:rsid w:val="005F3681"/>
    <w:rsid w:val="005F3741"/>
    <w:rsid w:val="005F37A5"/>
    <w:rsid w:val="005F389F"/>
    <w:rsid w:val="005F39CD"/>
    <w:rsid w:val="005F3A39"/>
    <w:rsid w:val="005F3AA2"/>
    <w:rsid w:val="005F3BC9"/>
    <w:rsid w:val="005F3C1F"/>
    <w:rsid w:val="005F3E7B"/>
    <w:rsid w:val="005F3F3F"/>
    <w:rsid w:val="005F3F7F"/>
    <w:rsid w:val="005F41EA"/>
    <w:rsid w:val="005F4282"/>
    <w:rsid w:val="005F4289"/>
    <w:rsid w:val="005F42AB"/>
    <w:rsid w:val="005F4303"/>
    <w:rsid w:val="005F4313"/>
    <w:rsid w:val="005F4358"/>
    <w:rsid w:val="005F4404"/>
    <w:rsid w:val="005F4449"/>
    <w:rsid w:val="005F45A6"/>
    <w:rsid w:val="005F4795"/>
    <w:rsid w:val="005F479E"/>
    <w:rsid w:val="005F47B6"/>
    <w:rsid w:val="005F47C9"/>
    <w:rsid w:val="005F4954"/>
    <w:rsid w:val="005F4B01"/>
    <w:rsid w:val="005F4B23"/>
    <w:rsid w:val="005F4B6E"/>
    <w:rsid w:val="005F4D41"/>
    <w:rsid w:val="005F4EAB"/>
    <w:rsid w:val="005F4FC8"/>
    <w:rsid w:val="005F5299"/>
    <w:rsid w:val="005F5371"/>
    <w:rsid w:val="005F53BE"/>
    <w:rsid w:val="005F544F"/>
    <w:rsid w:val="005F545A"/>
    <w:rsid w:val="005F5468"/>
    <w:rsid w:val="005F5563"/>
    <w:rsid w:val="005F5576"/>
    <w:rsid w:val="005F567B"/>
    <w:rsid w:val="005F573A"/>
    <w:rsid w:val="005F5771"/>
    <w:rsid w:val="005F5794"/>
    <w:rsid w:val="005F57F3"/>
    <w:rsid w:val="005F590E"/>
    <w:rsid w:val="005F5923"/>
    <w:rsid w:val="005F59A4"/>
    <w:rsid w:val="005F5A72"/>
    <w:rsid w:val="005F5A95"/>
    <w:rsid w:val="005F5AE8"/>
    <w:rsid w:val="005F5B9D"/>
    <w:rsid w:val="005F5BA5"/>
    <w:rsid w:val="005F5C3A"/>
    <w:rsid w:val="005F5D59"/>
    <w:rsid w:val="005F5DB9"/>
    <w:rsid w:val="005F5E80"/>
    <w:rsid w:val="005F5FAA"/>
    <w:rsid w:val="005F5FB5"/>
    <w:rsid w:val="005F6012"/>
    <w:rsid w:val="005F60C2"/>
    <w:rsid w:val="005F60CB"/>
    <w:rsid w:val="005F6174"/>
    <w:rsid w:val="005F6357"/>
    <w:rsid w:val="005F639C"/>
    <w:rsid w:val="005F6403"/>
    <w:rsid w:val="005F6516"/>
    <w:rsid w:val="005F6554"/>
    <w:rsid w:val="005F65BB"/>
    <w:rsid w:val="005F65FD"/>
    <w:rsid w:val="005F675D"/>
    <w:rsid w:val="005F679A"/>
    <w:rsid w:val="005F67A9"/>
    <w:rsid w:val="005F68E8"/>
    <w:rsid w:val="005F69B6"/>
    <w:rsid w:val="005F69C8"/>
    <w:rsid w:val="005F69FC"/>
    <w:rsid w:val="005F6A18"/>
    <w:rsid w:val="005F6E93"/>
    <w:rsid w:val="005F6E99"/>
    <w:rsid w:val="005F6F0E"/>
    <w:rsid w:val="005F6F25"/>
    <w:rsid w:val="005F6F3C"/>
    <w:rsid w:val="005F6F53"/>
    <w:rsid w:val="005F6F55"/>
    <w:rsid w:val="005F7035"/>
    <w:rsid w:val="005F7087"/>
    <w:rsid w:val="005F70F8"/>
    <w:rsid w:val="005F714C"/>
    <w:rsid w:val="005F7158"/>
    <w:rsid w:val="005F7185"/>
    <w:rsid w:val="005F7272"/>
    <w:rsid w:val="005F730D"/>
    <w:rsid w:val="005F7312"/>
    <w:rsid w:val="005F7399"/>
    <w:rsid w:val="005F7496"/>
    <w:rsid w:val="005F74E6"/>
    <w:rsid w:val="005F7528"/>
    <w:rsid w:val="005F75AE"/>
    <w:rsid w:val="005F761A"/>
    <w:rsid w:val="005F769B"/>
    <w:rsid w:val="005F7705"/>
    <w:rsid w:val="005F77FD"/>
    <w:rsid w:val="005F795C"/>
    <w:rsid w:val="005F7989"/>
    <w:rsid w:val="005F798E"/>
    <w:rsid w:val="005F7AC3"/>
    <w:rsid w:val="005F7C0B"/>
    <w:rsid w:val="005F7C6A"/>
    <w:rsid w:val="005F7CBA"/>
    <w:rsid w:val="005F7CFB"/>
    <w:rsid w:val="005F7D0F"/>
    <w:rsid w:val="005F7D6C"/>
    <w:rsid w:val="005F7E23"/>
    <w:rsid w:val="005F7E89"/>
    <w:rsid w:val="005F7E94"/>
    <w:rsid w:val="005F7FE1"/>
    <w:rsid w:val="00600013"/>
    <w:rsid w:val="00600121"/>
    <w:rsid w:val="00600341"/>
    <w:rsid w:val="00600397"/>
    <w:rsid w:val="006003E7"/>
    <w:rsid w:val="00600405"/>
    <w:rsid w:val="0060067A"/>
    <w:rsid w:val="006006DE"/>
    <w:rsid w:val="006006EA"/>
    <w:rsid w:val="006006F2"/>
    <w:rsid w:val="006007CA"/>
    <w:rsid w:val="00600870"/>
    <w:rsid w:val="0060096F"/>
    <w:rsid w:val="00600984"/>
    <w:rsid w:val="00600BB3"/>
    <w:rsid w:val="00600CD7"/>
    <w:rsid w:val="00600DA3"/>
    <w:rsid w:val="00600DA9"/>
    <w:rsid w:val="00600DCF"/>
    <w:rsid w:val="00600DF8"/>
    <w:rsid w:val="00600E0F"/>
    <w:rsid w:val="00600FEE"/>
    <w:rsid w:val="00601052"/>
    <w:rsid w:val="006010B6"/>
    <w:rsid w:val="006012B7"/>
    <w:rsid w:val="006012BE"/>
    <w:rsid w:val="006012D4"/>
    <w:rsid w:val="00601366"/>
    <w:rsid w:val="006013F3"/>
    <w:rsid w:val="00601452"/>
    <w:rsid w:val="00601499"/>
    <w:rsid w:val="006015AA"/>
    <w:rsid w:val="0060169F"/>
    <w:rsid w:val="006016A2"/>
    <w:rsid w:val="006017A8"/>
    <w:rsid w:val="006017BA"/>
    <w:rsid w:val="006017DA"/>
    <w:rsid w:val="0060186A"/>
    <w:rsid w:val="00601895"/>
    <w:rsid w:val="0060198F"/>
    <w:rsid w:val="006019D0"/>
    <w:rsid w:val="00601A3F"/>
    <w:rsid w:val="00601A93"/>
    <w:rsid w:val="00601A98"/>
    <w:rsid w:val="00601A9A"/>
    <w:rsid w:val="00601AEF"/>
    <w:rsid w:val="00601B9D"/>
    <w:rsid w:val="00601BE1"/>
    <w:rsid w:val="00601CDE"/>
    <w:rsid w:val="00601D64"/>
    <w:rsid w:val="00601E7F"/>
    <w:rsid w:val="00601EF5"/>
    <w:rsid w:val="00601F53"/>
    <w:rsid w:val="00601F54"/>
    <w:rsid w:val="00601FFD"/>
    <w:rsid w:val="0060221E"/>
    <w:rsid w:val="0060228C"/>
    <w:rsid w:val="00602373"/>
    <w:rsid w:val="0060242D"/>
    <w:rsid w:val="006024E0"/>
    <w:rsid w:val="006024FD"/>
    <w:rsid w:val="00602569"/>
    <w:rsid w:val="0060259B"/>
    <w:rsid w:val="006026AB"/>
    <w:rsid w:val="006026FF"/>
    <w:rsid w:val="00602754"/>
    <w:rsid w:val="00602846"/>
    <w:rsid w:val="00602857"/>
    <w:rsid w:val="00602B9B"/>
    <w:rsid w:val="00602BF7"/>
    <w:rsid w:val="00602C3A"/>
    <w:rsid w:val="00602C4C"/>
    <w:rsid w:val="00602C98"/>
    <w:rsid w:val="00602CED"/>
    <w:rsid w:val="00602DBE"/>
    <w:rsid w:val="00602DCA"/>
    <w:rsid w:val="00602EAF"/>
    <w:rsid w:val="00602EE6"/>
    <w:rsid w:val="00602F61"/>
    <w:rsid w:val="00602FB5"/>
    <w:rsid w:val="00602FF4"/>
    <w:rsid w:val="0060301E"/>
    <w:rsid w:val="0060314B"/>
    <w:rsid w:val="00603261"/>
    <w:rsid w:val="00603438"/>
    <w:rsid w:val="0060355A"/>
    <w:rsid w:val="00603779"/>
    <w:rsid w:val="0060383B"/>
    <w:rsid w:val="00603880"/>
    <w:rsid w:val="00603949"/>
    <w:rsid w:val="00603A76"/>
    <w:rsid w:val="00603AF5"/>
    <w:rsid w:val="00603B6F"/>
    <w:rsid w:val="00603E1B"/>
    <w:rsid w:val="00603ED0"/>
    <w:rsid w:val="00603F63"/>
    <w:rsid w:val="00603F6F"/>
    <w:rsid w:val="00604050"/>
    <w:rsid w:val="00604163"/>
    <w:rsid w:val="006041BF"/>
    <w:rsid w:val="00604288"/>
    <w:rsid w:val="00604439"/>
    <w:rsid w:val="0060448E"/>
    <w:rsid w:val="006045B5"/>
    <w:rsid w:val="0060468A"/>
    <w:rsid w:val="00604843"/>
    <w:rsid w:val="0060484A"/>
    <w:rsid w:val="00604992"/>
    <w:rsid w:val="006049A5"/>
    <w:rsid w:val="00604A37"/>
    <w:rsid w:val="00604A63"/>
    <w:rsid w:val="00604C4E"/>
    <w:rsid w:val="00604DB4"/>
    <w:rsid w:val="00604EA0"/>
    <w:rsid w:val="00604FAD"/>
    <w:rsid w:val="006050E7"/>
    <w:rsid w:val="006051B9"/>
    <w:rsid w:val="006052AF"/>
    <w:rsid w:val="006054C2"/>
    <w:rsid w:val="006054FA"/>
    <w:rsid w:val="0060553B"/>
    <w:rsid w:val="00605549"/>
    <w:rsid w:val="0060559D"/>
    <w:rsid w:val="0060564A"/>
    <w:rsid w:val="00605660"/>
    <w:rsid w:val="00605781"/>
    <w:rsid w:val="006057F5"/>
    <w:rsid w:val="00605876"/>
    <w:rsid w:val="00605877"/>
    <w:rsid w:val="00605922"/>
    <w:rsid w:val="006059F8"/>
    <w:rsid w:val="00605AE3"/>
    <w:rsid w:val="00605B28"/>
    <w:rsid w:val="00605B81"/>
    <w:rsid w:val="00605C0E"/>
    <w:rsid w:val="00605C32"/>
    <w:rsid w:val="00605C35"/>
    <w:rsid w:val="00605C61"/>
    <w:rsid w:val="00605C75"/>
    <w:rsid w:val="00605C99"/>
    <w:rsid w:val="00605CA1"/>
    <w:rsid w:val="00605D18"/>
    <w:rsid w:val="00605F69"/>
    <w:rsid w:val="00605F77"/>
    <w:rsid w:val="0060600F"/>
    <w:rsid w:val="006060BF"/>
    <w:rsid w:val="006060ED"/>
    <w:rsid w:val="0060628B"/>
    <w:rsid w:val="0060636B"/>
    <w:rsid w:val="006063BE"/>
    <w:rsid w:val="00606580"/>
    <w:rsid w:val="006065EE"/>
    <w:rsid w:val="0060663A"/>
    <w:rsid w:val="006066C7"/>
    <w:rsid w:val="0060670F"/>
    <w:rsid w:val="006068E0"/>
    <w:rsid w:val="006068F5"/>
    <w:rsid w:val="006068FC"/>
    <w:rsid w:val="00606987"/>
    <w:rsid w:val="00606989"/>
    <w:rsid w:val="0060698E"/>
    <w:rsid w:val="00606A07"/>
    <w:rsid w:val="00606E96"/>
    <w:rsid w:val="00606E99"/>
    <w:rsid w:val="00606F46"/>
    <w:rsid w:val="0060701D"/>
    <w:rsid w:val="0060705A"/>
    <w:rsid w:val="00607079"/>
    <w:rsid w:val="006070F5"/>
    <w:rsid w:val="00607183"/>
    <w:rsid w:val="0060718F"/>
    <w:rsid w:val="006071DA"/>
    <w:rsid w:val="00607235"/>
    <w:rsid w:val="006072FD"/>
    <w:rsid w:val="006073A5"/>
    <w:rsid w:val="006073F3"/>
    <w:rsid w:val="0060757D"/>
    <w:rsid w:val="00607675"/>
    <w:rsid w:val="00607748"/>
    <w:rsid w:val="0060775D"/>
    <w:rsid w:val="006077B3"/>
    <w:rsid w:val="00607A5B"/>
    <w:rsid w:val="00607AEB"/>
    <w:rsid w:val="00607CA2"/>
    <w:rsid w:val="00607E6A"/>
    <w:rsid w:val="00607F37"/>
    <w:rsid w:val="00607FAC"/>
    <w:rsid w:val="0061003A"/>
    <w:rsid w:val="0061031E"/>
    <w:rsid w:val="00610697"/>
    <w:rsid w:val="006107A1"/>
    <w:rsid w:val="006107B2"/>
    <w:rsid w:val="00610940"/>
    <w:rsid w:val="00610EE1"/>
    <w:rsid w:val="00610F3E"/>
    <w:rsid w:val="00610F6A"/>
    <w:rsid w:val="00610FC8"/>
    <w:rsid w:val="006111AC"/>
    <w:rsid w:val="006111EC"/>
    <w:rsid w:val="0061120F"/>
    <w:rsid w:val="006112F6"/>
    <w:rsid w:val="006113D9"/>
    <w:rsid w:val="0061142A"/>
    <w:rsid w:val="006114C0"/>
    <w:rsid w:val="006115FB"/>
    <w:rsid w:val="00611667"/>
    <w:rsid w:val="0061170B"/>
    <w:rsid w:val="00611750"/>
    <w:rsid w:val="00611931"/>
    <w:rsid w:val="006119AF"/>
    <w:rsid w:val="006119FD"/>
    <w:rsid w:val="00611A2A"/>
    <w:rsid w:val="00611A37"/>
    <w:rsid w:val="00611AFA"/>
    <w:rsid w:val="00611C69"/>
    <w:rsid w:val="00611E9D"/>
    <w:rsid w:val="00611EB3"/>
    <w:rsid w:val="00611F6C"/>
    <w:rsid w:val="00611F94"/>
    <w:rsid w:val="00611FD2"/>
    <w:rsid w:val="00612046"/>
    <w:rsid w:val="006120CD"/>
    <w:rsid w:val="006120ED"/>
    <w:rsid w:val="00612278"/>
    <w:rsid w:val="0061227E"/>
    <w:rsid w:val="006122C0"/>
    <w:rsid w:val="006122C4"/>
    <w:rsid w:val="0061232B"/>
    <w:rsid w:val="0061239D"/>
    <w:rsid w:val="006123E7"/>
    <w:rsid w:val="0061252C"/>
    <w:rsid w:val="0061261F"/>
    <w:rsid w:val="006126AD"/>
    <w:rsid w:val="006127BC"/>
    <w:rsid w:val="00612892"/>
    <w:rsid w:val="006129A5"/>
    <w:rsid w:val="006129BC"/>
    <w:rsid w:val="00612A38"/>
    <w:rsid w:val="00612A68"/>
    <w:rsid w:val="00612AC6"/>
    <w:rsid w:val="00612B34"/>
    <w:rsid w:val="00612BF8"/>
    <w:rsid w:val="00612C1A"/>
    <w:rsid w:val="00612DC9"/>
    <w:rsid w:val="00612E65"/>
    <w:rsid w:val="00612F3C"/>
    <w:rsid w:val="00612FB1"/>
    <w:rsid w:val="00612FF2"/>
    <w:rsid w:val="00613147"/>
    <w:rsid w:val="006131FE"/>
    <w:rsid w:val="00613200"/>
    <w:rsid w:val="0061323E"/>
    <w:rsid w:val="00613281"/>
    <w:rsid w:val="0061336E"/>
    <w:rsid w:val="00613443"/>
    <w:rsid w:val="006134F5"/>
    <w:rsid w:val="00613520"/>
    <w:rsid w:val="00613525"/>
    <w:rsid w:val="00613560"/>
    <w:rsid w:val="006135BE"/>
    <w:rsid w:val="006136E2"/>
    <w:rsid w:val="00613973"/>
    <w:rsid w:val="006139E1"/>
    <w:rsid w:val="00613A27"/>
    <w:rsid w:val="00613AC6"/>
    <w:rsid w:val="00613AF1"/>
    <w:rsid w:val="00613B04"/>
    <w:rsid w:val="00613B32"/>
    <w:rsid w:val="00613B42"/>
    <w:rsid w:val="00613C4C"/>
    <w:rsid w:val="00613E54"/>
    <w:rsid w:val="00613EA2"/>
    <w:rsid w:val="00613EB9"/>
    <w:rsid w:val="006140B3"/>
    <w:rsid w:val="006140C7"/>
    <w:rsid w:val="006140D0"/>
    <w:rsid w:val="0061415A"/>
    <w:rsid w:val="006141E1"/>
    <w:rsid w:val="00614283"/>
    <w:rsid w:val="006143D6"/>
    <w:rsid w:val="006143E9"/>
    <w:rsid w:val="00614416"/>
    <w:rsid w:val="00614443"/>
    <w:rsid w:val="00614533"/>
    <w:rsid w:val="0061458A"/>
    <w:rsid w:val="0061467A"/>
    <w:rsid w:val="00614951"/>
    <w:rsid w:val="006149F1"/>
    <w:rsid w:val="00614A4A"/>
    <w:rsid w:val="00614A9D"/>
    <w:rsid w:val="00614ACC"/>
    <w:rsid w:val="00614C23"/>
    <w:rsid w:val="00614C45"/>
    <w:rsid w:val="00614CEE"/>
    <w:rsid w:val="00614D1E"/>
    <w:rsid w:val="00614D53"/>
    <w:rsid w:val="00614EB9"/>
    <w:rsid w:val="00614F1E"/>
    <w:rsid w:val="00614F5D"/>
    <w:rsid w:val="006150EC"/>
    <w:rsid w:val="0061513A"/>
    <w:rsid w:val="0061514D"/>
    <w:rsid w:val="00615165"/>
    <w:rsid w:val="00615318"/>
    <w:rsid w:val="00615397"/>
    <w:rsid w:val="006154C1"/>
    <w:rsid w:val="006154E5"/>
    <w:rsid w:val="00615541"/>
    <w:rsid w:val="00615590"/>
    <w:rsid w:val="006155CD"/>
    <w:rsid w:val="00615655"/>
    <w:rsid w:val="00615886"/>
    <w:rsid w:val="00615933"/>
    <w:rsid w:val="006159A6"/>
    <w:rsid w:val="00615A15"/>
    <w:rsid w:val="00615A79"/>
    <w:rsid w:val="00615A8D"/>
    <w:rsid w:val="00615ABD"/>
    <w:rsid w:val="00615B93"/>
    <w:rsid w:val="00615BD3"/>
    <w:rsid w:val="00615C5B"/>
    <w:rsid w:val="00616001"/>
    <w:rsid w:val="00616175"/>
    <w:rsid w:val="00616188"/>
    <w:rsid w:val="006163B1"/>
    <w:rsid w:val="00616516"/>
    <w:rsid w:val="0061656E"/>
    <w:rsid w:val="0061660A"/>
    <w:rsid w:val="006167AB"/>
    <w:rsid w:val="0061683C"/>
    <w:rsid w:val="00616A09"/>
    <w:rsid w:val="00616A87"/>
    <w:rsid w:val="00616AB1"/>
    <w:rsid w:val="00616AD3"/>
    <w:rsid w:val="00616AFD"/>
    <w:rsid w:val="00616B51"/>
    <w:rsid w:val="00616D42"/>
    <w:rsid w:val="00616D9B"/>
    <w:rsid w:val="00616DD7"/>
    <w:rsid w:val="00616E24"/>
    <w:rsid w:val="00616E8A"/>
    <w:rsid w:val="00616E9F"/>
    <w:rsid w:val="00616EB0"/>
    <w:rsid w:val="00616EFC"/>
    <w:rsid w:val="00616F3A"/>
    <w:rsid w:val="0061705F"/>
    <w:rsid w:val="006170BA"/>
    <w:rsid w:val="00617126"/>
    <w:rsid w:val="0061719A"/>
    <w:rsid w:val="006171A6"/>
    <w:rsid w:val="006172BA"/>
    <w:rsid w:val="00617479"/>
    <w:rsid w:val="006174B6"/>
    <w:rsid w:val="006174C7"/>
    <w:rsid w:val="0061765C"/>
    <w:rsid w:val="0061787A"/>
    <w:rsid w:val="00617A61"/>
    <w:rsid w:val="00617A7D"/>
    <w:rsid w:val="00617B2B"/>
    <w:rsid w:val="00617C22"/>
    <w:rsid w:val="00617E1A"/>
    <w:rsid w:val="00617EF0"/>
    <w:rsid w:val="006202A0"/>
    <w:rsid w:val="006202E0"/>
    <w:rsid w:val="00620432"/>
    <w:rsid w:val="006204B3"/>
    <w:rsid w:val="00620601"/>
    <w:rsid w:val="0062076A"/>
    <w:rsid w:val="00620918"/>
    <w:rsid w:val="00620A9A"/>
    <w:rsid w:val="00620AF6"/>
    <w:rsid w:val="00620BF1"/>
    <w:rsid w:val="00620C86"/>
    <w:rsid w:val="00620D9A"/>
    <w:rsid w:val="00620ECD"/>
    <w:rsid w:val="00620F1A"/>
    <w:rsid w:val="00620F96"/>
    <w:rsid w:val="00620FD0"/>
    <w:rsid w:val="00621066"/>
    <w:rsid w:val="00621234"/>
    <w:rsid w:val="006213E8"/>
    <w:rsid w:val="006215BB"/>
    <w:rsid w:val="006215E1"/>
    <w:rsid w:val="006216B5"/>
    <w:rsid w:val="006216C4"/>
    <w:rsid w:val="006217A4"/>
    <w:rsid w:val="00621881"/>
    <w:rsid w:val="00621920"/>
    <w:rsid w:val="006219DA"/>
    <w:rsid w:val="00621A09"/>
    <w:rsid w:val="00621A95"/>
    <w:rsid w:val="00621D02"/>
    <w:rsid w:val="00621DBA"/>
    <w:rsid w:val="00621E8A"/>
    <w:rsid w:val="00621F81"/>
    <w:rsid w:val="00621FD6"/>
    <w:rsid w:val="00622029"/>
    <w:rsid w:val="006221DA"/>
    <w:rsid w:val="006223D6"/>
    <w:rsid w:val="006223D8"/>
    <w:rsid w:val="006225AC"/>
    <w:rsid w:val="00622696"/>
    <w:rsid w:val="006227DE"/>
    <w:rsid w:val="00622910"/>
    <w:rsid w:val="0062293D"/>
    <w:rsid w:val="006229E6"/>
    <w:rsid w:val="00622A15"/>
    <w:rsid w:val="00622A6C"/>
    <w:rsid w:val="00622C2E"/>
    <w:rsid w:val="00622DB0"/>
    <w:rsid w:val="00622E13"/>
    <w:rsid w:val="00622EEF"/>
    <w:rsid w:val="00622F19"/>
    <w:rsid w:val="0062306E"/>
    <w:rsid w:val="006231CD"/>
    <w:rsid w:val="00623279"/>
    <w:rsid w:val="00623356"/>
    <w:rsid w:val="00623445"/>
    <w:rsid w:val="0062358C"/>
    <w:rsid w:val="006237B8"/>
    <w:rsid w:val="00623A17"/>
    <w:rsid w:val="00623A79"/>
    <w:rsid w:val="00623BB1"/>
    <w:rsid w:val="00623BBE"/>
    <w:rsid w:val="00623BFA"/>
    <w:rsid w:val="00623DDB"/>
    <w:rsid w:val="00623DF1"/>
    <w:rsid w:val="00623E52"/>
    <w:rsid w:val="00623FC6"/>
    <w:rsid w:val="0062415D"/>
    <w:rsid w:val="00624242"/>
    <w:rsid w:val="00624391"/>
    <w:rsid w:val="00624442"/>
    <w:rsid w:val="0062446C"/>
    <w:rsid w:val="006244D6"/>
    <w:rsid w:val="006245B5"/>
    <w:rsid w:val="00624703"/>
    <w:rsid w:val="00624711"/>
    <w:rsid w:val="006247A2"/>
    <w:rsid w:val="006247F3"/>
    <w:rsid w:val="0062487A"/>
    <w:rsid w:val="00624AA5"/>
    <w:rsid w:val="00624B1F"/>
    <w:rsid w:val="00624CEB"/>
    <w:rsid w:val="00624E5C"/>
    <w:rsid w:val="00624EAD"/>
    <w:rsid w:val="00624EB4"/>
    <w:rsid w:val="00624EBE"/>
    <w:rsid w:val="00624F2E"/>
    <w:rsid w:val="00624F4A"/>
    <w:rsid w:val="00624FEC"/>
    <w:rsid w:val="00625088"/>
    <w:rsid w:val="006251DF"/>
    <w:rsid w:val="0062525D"/>
    <w:rsid w:val="006252B6"/>
    <w:rsid w:val="00625446"/>
    <w:rsid w:val="00625457"/>
    <w:rsid w:val="006254D7"/>
    <w:rsid w:val="006254E7"/>
    <w:rsid w:val="00625588"/>
    <w:rsid w:val="0062566E"/>
    <w:rsid w:val="00625839"/>
    <w:rsid w:val="006258A8"/>
    <w:rsid w:val="006258B8"/>
    <w:rsid w:val="00625900"/>
    <w:rsid w:val="006259CB"/>
    <w:rsid w:val="006259DD"/>
    <w:rsid w:val="00625A44"/>
    <w:rsid w:val="00625A73"/>
    <w:rsid w:val="00625CEA"/>
    <w:rsid w:val="00625D1A"/>
    <w:rsid w:val="00625D3F"/>
    <w:rsid w:val="00625D57"/>
    <w:rsid w:val="00625D78"/>
    <w:rsid w:val="00625DF7"/>
    <w:rsid w:val="00625EBA"/>
    <w:rsid w:val="00625F60"/>
    <w:rsid w:val="00625F82"/>
    <w:rsid w:val="0062610A"/>
    <w:rsid w:val="00626114"/>
    <w:rsid w:val="0062624F"/>
    <w:rsid w:val="0062647A"/>
    <w:rsid w:val="006264D2"/>
    <w:rsid w:val="0062652B"/>
    <w:rsid w:val="00626570"/>
    <w:rsid w:val="0062666C"/>
    <w:rsid w:val="0062669E"/>
    <w:rsid w:val="0062680B"/>
    <w:rsid w:val="00626812"/>
    <w:rsid w:val="00626976"/>
    <w:rsid w:val="00626AEE"/>
    <w:rsid w:val="00626B81"/>
    <w:rsid w:val="00626BC8"/>
    <w:rsid w:val="00626BD7"/>
    <w:rsid w:val="00626C39"/>
    <w:rsid w:val="00626C53"/>
    <w:rsid w:val="00627001"/>
    <w:rsid w:val="006270F6"/>
    <w:rsid w:val="00627267"/>
    <w:rsid w:val="00627302"/>
    <w:rsid w:val="006273AC"/>
    <w:rsid w:val="00627512"/>
    <w:rsid w:val="006275C9"/>
    <w:rsid w:val="0062788D"/>
    <w:rsid w:val="00627910"/>
    <w:rsid w:val="00627970"/>
    <w:rsid w:val="006279F1"/>
    <w:rsid w:val="00627A23"/>
    <w:rsid w:val="00627A2B"/>
    <w:rsid w:val="00627B7F"/>
    <w:rsid w:val="00627B88"/>
    <w:rsid w:val="00627BB5"/>
    <w:rsid w:val="00627C1B"/>
    <w:rsid w:val="00627D37"/>
    <w:rsid w:val="00627DB0"/>
    <w:rsid w:val="00627EAF"/>
    <w:rsid w:val="00627ECD"/>
    <w:rsid w:val="00627F0A"/>
    <w:rsid w:val="00630135"/>
    <w:rsid w:val="00630136"/>
    <w:rsid w:val="006301C5"/>
    <w:rsid w:val="006301FB"/>
    <w:rsid w:val="0063029C"/>
    <w:rsid w:val="0063043A"/>
    <w:rsid w:val="006304D9"/>
    <w:rsid w:val="006306B3"/>
    <w:rsid w:val="00630713"/>
    <w:rsid w:val="00630757"/>
    <w:rsid w:val="00630833"/>
    <w:rsid w:val="006308EF"/>
    <w:rsid w:val="00630905"/>
    <w:rsid w:val="00630910"/>
    <w:rsid w:val="0063099B"/>
    <w:rsid w:val="006309C1"/>
    <w:rsid w:val="00630B18"/>
    <w:rsid w:val="00630B4B"/>
    <w:rsid w:val="00630C1B"/>
    <w:rsid w:val="00630C4D"/>
    <w:rsid w:val="00630CAB"/>
    <w:rsid w:val="00630CD6"/>
    <w:rsid w:val="00630DA5"/>
    <w:rsid w:val="00630EB0"/>
    <w:rsid w:val="00630EE5"/>
    <w:rsid w:val="00630F04"/>
    <w:rsid w:val="00630F39"/>
    <w:rsid w:val="00631063"/>
    <w:rsid w:val="00631279"/>
    <w:rsid w:val="006312AC"/>
    <w:rsid w:val="006312B8"/>
    <w:rsid w:val="006312ED"/>
    <w:rsid w:val="006312FE"/>
    <w:rsid w:val="0063133E"/>
    <w:rsid w:val="00631734"/>
    <w:rsid w:val="00631884"/>
    <w:rsid w:val="00631A01"/>
    <w:rsid w:val="00631AC5"/>
    <w:rsid w:val="00631B8A"/>
    <w:rsid w:val="00631BD9"/>
    <w:rsid w:val="00631C6D"/>
    <w:rsid w:val="00631CEC"/>
    <w:rsid w:val="00631DE4"/>
    <w:rsid w:val="00631E0E"/>
    <w:rsid w:val="00631E62"/>
    <w:rsid w:val="00631E84"/>
    <w:rsid w:val="00631EF5"/>
    <w:rsid w:val="00631F81"/>
    <w:rsid w:val="0063209A"/>
    <w:rsid w:val="006320E5"/>
    <w:rsid w:val="006321C8"/>
    <w:rsid w:val="00632243"/>
    <w:rsid w:val="00632335"/>
    <w:rsid w:val="0063234B"/>
    <w:rsid w:val="0063238C"/>
    <w:rsid w:val="006323CC"/>
    <w:rsid w:val="006323FA"/>
    <w:rsid w:val="00632485"/>
    <w:rsid w:val="006324CA"/>
    <w:rsid w:val="0063268F"/>
    <w:rsid w:val="00632713"/>
    <w:rsid w:val="0063274E"/>
    <w:rsid w:val="0063288C"/>
    <w:rsid w:val="0063292B"/>
    <w:rsid w:val="00632A3C"/>
    <w:rsid w:val="00632A56"/>
    <w:rsid w:val="00632BF2"/>
    <w:rsid w:val="00632E16"/>
    <w:rsid w:val="00632F37"/>
    <w:rsid w:val="00633019"/>
    <w:rsid w:val="006330B7"/>
    <w:rsid w:val="006331D1"/>
    <w:rsid w:val="00633329"/>
    <w:rsid w:val="00633402"/>
    <w:rsid w:val="00633426"/>
    <w:rsid w:val="00633520"/>
    <w:rsid w:val="0063352B"/>
    <w:rsid w:val="006335BF"/>
    <w:rsid w:val="006335EF"/>
    <w:rsid w:val="00633730"/>
    <w:rsid w:val="00633774"/>
    <w:rsid w:val="0063377D"/>
    <w:rsid w:val="00633935"/>
    <w:rsid w:val="00633AAF"/>
    <w:rsid w:val="00633B77"/>
    <w:rsid w:val="00633B79"/>
    <w:rsid w:val="00633BC8"/>
    <w:rsid w:val="00633C00"/>
    <w:rsid w:val="00633CBB"/>
    <w:rsid w:val="00633D1C"/>
    <w:rsid w:val="00633D39"/>
    <w:rsid w:val="00633EC9"/>
    <w:rsid w:val="00633F2C"/>
    <w:rsid w:val="00634067"/>
    <w:rsid w:val="0063409C"/>
    <w:rsid w:val="006340EB"/>
    <w:rsid w:val="006341DE"/>
    <w:rsid w:val="0063425B"/>
    <w:rsid w:val="00634327"/>
    <w:rsid w:val="00634368"/>
    <w:rsid w:val="00634564"/>
    <w:rsid w:val="00634590"/>
    <w:rsid w:val="0063459B"/>
    <w:rsid w:val="006345C3"/>
    <w:rsid w:val="006345CF"/>
    <w:rsid w:val="006345FF"/>
    <w:rsid w:val="0063462C"/>
    <w:rsid w:val="00634659"/>
    <w:rsid w:val="00634750"/>
    <w:rsid w:val="00634798"/>
    <w:rsid w:val="006347A0"/>
    <w:rsid w:val="00634822"/>
    <w:rsid w:val="00634875"/>
    <w:rsid w:val="00634890"/>
    <w:rsid w:val="00634A2F"/>
    <w:rsid w:val="00634B1E"/>
    <w:rsid w:val="00634BEF"/>
    <w:rsid w:val="00634DB3"/>
    <w:rsid w:val="00634E4C"/>
    <w:rsid w:val="006351EF"/>
    <w:rsid w:val="00635335"/>
    <w:rsid w:val="00635415"/>
    <w:rsid w:val="006354C6"/>
    <w:rsid w:val="006355B3"/>
    <w:rsid w:val="006357A2"/>
    <w:rsid w:val="006358C0"/>
    <w:rsid w:val="00635976"/>
    <w:rsid w:val="0063597D"/>
    <w:rsid w:val="00635991"/>
    <w:rsid w:val="006359A7"/>
    <w:rsid w:val="006359E6"/>
    <w:rsid w:val="006359FD"/>
    <w:rsid w:val="00635AF4"/>
    <w:rsid w:val="00635BB3"/>
    <w:rsid w:val="00635BC9"/>
    <w:rsid w:val="00635C1D"/>
    <w:rsid w:val="00635C94"/>
    <w:rsid w:val="00635DB4"/>
    <w:rsid w:val="00635DE7"/>
    <w:rsid w:val="00635F64"/>
    <w:rsid w:val="00636017"/>
    <w:rsid w:val="00636083"/>
    <w:rsid w:val="0063645B"/>
    <w:rsid w:val="006364D6"/>
    <w:rsid w:val="00636593"/>
    <w:rsid w:val="0063661B"/>
    <w:rsid w:val="00636695"/>
    <w:rsid w:val="006366C2"/>
    <w:rsid w:val="006366DF"/>
    <w:rsid w:val="006366F3"/>
    <w:rsid w:val="0063694E"/>
    <w:rsid w:val="00636979"/>
    <w:rsid w:val="00636A12"/>
    <w:rsid w:val="00636AF2"/>
    <w:rsid w:val="00636C3E"/>
    <w:rsid w:val="00636D25"/>
    <w:rsid w:val="00636D65"/>
    <w:rsid w:val="00636E2E"/>
    <w:rsid w:val="00636EE5"/>
    <w:rsid w:val="00636EFF"/>
    <w:rsid w:val="00637091"/>
    <w:rsid w:val="006370A5"/>
    <w:rsid w:val="006370BE"/>
    <w:rsid w:val="006371D4"/>
    <w:rsid w:val="0063743B"/>
    <w:rsid w:val="00637484"/>
    <w:rsid w:val="00637551"/>
    <w:rsid w:val="006375DB"/>
    <w:rsid w:val="00637614"/>
    <w:rsid w:val="00637759"/>
    <w:rsid w:val="006377F6"/>
    <w:rsid w:val="00637978"/>
    <w:rsid w:val="006379AA"/>
    <w:rsid w:val="006379CE"/>
    <w:rsid w:val="006379F8"/>
    <w:rsid w:val="00637C23"/>
    <w:rsid w:val="00637DBF"/>
    <w:rsid w:val="00637E77"/>
    <w:rsid w:val="00637F60"/>
    <w:rsid w:val="00637FA4"/>
    <w:rsid w:val="00640047"/>
    <w:rsid w:val="00640074"/>
    <w:rsid w:val="006400E7"/>
    <w:rsid w:val="00640100"/>
    <w:rsid w:val="00640159"/>
    <w:rsid w:val="006401D6"/>
    <w:rsid w:val="00640202"/>
    <w:rsid w:val="00640242"/>
    <w:rsid w:val="00640247"/>
    <w:rsid w:val="006402B9"/>
    <w:rsid w:val="006403C2"/>
    <w:rsid w:val="006403ED"/>
    <w:rsid w:val="0064044F"/>
    <w:rsid w:val="0064045B"/>
    <w:rsid w:val="00640719"/>
    <w:rsid w:val="0064077B"/>
    <w:rsid w:val="0064088B"/>
    <w:rsid w:val="00640920"/>
    <w:rsid w:val="00640B56"/>
    <w:rsid w:val="00640B94"/>
    <w:rsid w:val="00640C30"/>
    <w:rsid w:val="00640D1A"/>
    <w:rsid w:val="00640D58"/>
    <w:rsid w:val="00640D6C"/>
    <w:rsid w:val="00640E06"/>
    <w:rsid w:val="00640E67"/>
    <w:rsid w:val="00640EB2"/>
    <w:rsid w:val="00640FB6"/>
    <w:rsid w:val="00641012"/>
    <w:rsid w:val="00641052"/>
    <w:rsid w:val="0064106A"/>
    <w:rsid w:val="0064106F"/>
    <w:rsid w:val="00641142"/>
    <w:rsid w:val="006411EF"/>
    <w:rsid w:val="006412F2"/>
    <w:rsid w:val="00641415"/>
    <w:rsid w:val="006415A6"/>
    <w:rsid w:val="006415FD"/>
    <w:rsid w:val="00641657"/>
    <w:rsid w:val="006416C3"/>
    <w:rsid w:val="0064176E"/>
    <w:rsid w:val="0064177B"/>
    <w:rsid w:val="006417D4"/>
    <w:rsid w:val="006417FA"/>
    <w:rsid w:val="00641832"/>
    <w:rsid w:val="00641AF9"/>
    <w:rsid w:val="00641B14"/>
    <w:rsid w:val="00641BBE"/>
    <w:rsid w:val="00641CDB"/>
    <w:rsid w:val="00641D5B"/>
    <w:rsid w:val="00641DB0"/>
    <w:rsid w:val="0064208B"/>
    <w:rsid w:val="0064227E"/>
    <w:rsid w:val="006422BE"/>
    <w:rsid w:val="006423FC"/>
    <w:rsid w:val="006424D1"/>
    <w:rsid w:val="006427B1"/>
    <w:rsid w:val="00642819"/>
    <w:rsid w:val="006428DF"/>
    <w:rsid w:val="00642930"/>
    <w:rsid w:val="00642A52"/>
    <w:rsid w:val="00642AF1"/>
    <w:rsid w:val="00642B31"/>
    <w:rsid w:val="00642B40"/>
    <w:rsid w:val="00642B60"/>
    <w:rsid w:val="00642D45"/>
    <w:rsid w:val="00642D63"/>
    <w:rsid w:val="00642D6F"/>
    <w:rsid w:val="00642E0B"/>
    <w:rsid w:val="00642E10"/>
    <w:rsid w:val="00642EE5"/>
    <w:rsid w:val="00642EE9"/>
    <w:rsid w:val="00643038"/>
    <w:rsid w:val="006430BD"/>
    <w:rsid w:val="00643110"/>
    <w:rsid w:val="006431AE"/>
    <w:rsid w:val="006431F0"/>
    <w:rsid w:val="006432D1"/>
    <w:rsid w:val="00643377"/>
    <w:rsid w:val="0064338E"/>
    <w:rsid w:val="0064348C"/>
    <w:rsid w:val="00643555"/>
    <w:rsid w:val="00643572"/>
    <w:rsid w:val="00643908"/>
    <w:rsid w:val="006439A8"/>
    <w:rsid w:val="00643B7A"/>
    <w:rsid w:val="00643B86"/>
    <w:rsid w:val="00643C95"/>
    <w:rsid w:val="00643CEA"/>
    <w:rsid w:val="00643D02"/>
    <w:rsid w:val="00643E15"/>
    <w:rsid w:val="00643E94"/>
    <w:rsid w:val="00643F63"/>
    <w:rsid w:val="00643F88"/>
    <w:rsid w:val="00643FAD"/>
    <w:rsid w:val="00644076"/>
    <w:rsid w:val="0064420A"/>
    <w:rsid w:val="0064434C"/>
    <w:rsid w:val="00644385"/>
    <w:rsid w:val="00644539"/>
    <w:rsid w:val="006445AE"/>
    <w:rsid w:val="006445C8"/>
    <w:rsid w:val="0064462A"/>
    <w:rsid w:val="006446C6"/>
    <w:rsid w:val="006447F8"/>
    <w:rsid w:val="00644B8D"/>
    <w:rsid w:val="00644BB3"/>
    <w:rsid w:val="00644CB9"/>
    <w:rsid w:val="00644DA3"/>
    <w:rsid w:val="00644E75"/>
    <w:rsid w:val="00644F42"/>
    <w:rsid w:val="00644F9C"/>
    <w:rsid w:val="00645039"/>
    <w:rsid w:val="0064503F"/>
    <w:rsid w:val="00645048"/>
    <w:rsid w:val="0064513D"/>
    <w:rsid w:val="00645153"/>
    <w:rsid w:val="00645171"/>
    <w:rsid w:val="0064523D"/>
    <w:rsid w:val="006452A1"/>
    <w:rsid w:val="006453CD"/>
    <w:rsid w:val="0064548C"/>
    <w:rsid w:val="006454ED"/>
    <w:rsid w:val="0064554A"/>
    <w:rsid w:val="006455DB"/>
    <w:rsid w:val="00645616"/>
    <w:rsid w:val="006456A5"/>
    <w:rsid w:val="006457D8"/>
    <w:rsid w:val="0064584A"/>
    <w:rsid w:val="00645914"/>
    <w:rsid w:val="00645939"/>
    <w:rsid w:val="00645999"/>
    <w:rsid w:val="006459B9"/>
    <w:rsid w:val="006459E1"/>
    <w:rsid w:val="00645AB6"/>
    <w:rsid w:val="00645B23"/>
    <w:rsid w:val="00645C3C"/>
    <w:rsid w:val="00645C76"/>
    <w:rsid w:val="00645CB0"/>
    <w:rsid w:val="00645D09"/>
    <w:rsid w:val="00645D8F"/>
    <w:rsid w:val="00645DDF"/>
    <w:rsid w:val="00645F76"/>
    <w:rsid w:val="00645FB6"/>
    <w:rsid w:val="0064603E"/>
    <w:rsid w:val="006460FB"/>
    <w:rsid w:val="00646115"/>
    <w:rsid w:val="00646147"/>
    <w:rsid w:val="00646168"/>
    <w:rsid w:val="006461C4"/>
    <w:rsid w:val="00646236"/>
    <w:rsid w:val="0064631B"/>
    <w:rsid w:val="0064641D"/>
    <w:rsid w:val="006464A2"/>
    <w:rsid w:val="006464BA"/>
    <w:rsid w:val="006464E8"/>
    <w:rsid w:val="00646585"/>
    <w:rsid w:val="00646595"/>
    <w:rsid w:val="006466C5"/>
    <w:rsid w:val="00646761"/>
    <w:rsid w:val="0064686F"/>
    <w:rsid w:val="00646877"/>
    <w:rsid w:val="00646878"/>
    <w:rsid w:val="006468E4"/>
    <w:rsid w:val="006469D4"/>
    <w:rsid w:val="00646A1B"/>
    <w:rsid w:val="00646A72"/>
    <w:rsid w:val="00646B4B"/>
    <w:rsid w:val="00646D63"/>
    <w:rsid w:val="00646D9D"/>
    <w:rsid w:val="00646E3C"/>
    <w:rsid w:val="00646F25"/>
    <w:rsid w:val="00647066"/>
    <w:rsid w:val="00647153"/>
    <w:rsid w:val="0064727D"/>
    <w:rsid w:val="0064731F"/>
    <w:rsid w:val="00647469"/>
    <w:rsid w:val="00647471"/>
    <w:rsid w:val="0064751F"/>
    <w:rsid w:val="0064753B"/>
    <w:rsid w:val="0064756D"/>
    <w:rsid w:val="0064757A"/>
    <w:rsid w:val="0064758A"/>
    <w:rsid w:val="006476AD"/>
    <w:rsid w:val="0064777C"/>
    <w:rsid w:val="00647790"/>
    <w:rsid w:val="006478C3"/>
    <w:rsid w:val="0064792B"/>
    <w:rsid w:val="0064794D"/>
    <w:rsid w:val="00647AE6"/>
    <w:rsid w:val="00647B22"/>
    <w:rsid w:val="00647C49"/>
    <w:rsid w:val="00647C63"/>
    <w:rsid w:val="00647D97"/>
    <w:rsid w:val="00647DB3"/>
    <w:rsid w:val="00647DB4"/>
    <w:rsid w:val="00647E91"/>
    <w:rsid w:val="0065038C"/>
    <w:rsid w:val="006503DD"/>
    <w:rsid w:val="00650539"/>
    <w:rsid w:val="00650637"/>
    <w:rsid w:val="00650702"/>
    <w:rsid w:val="006507D0"/>
    <w:rsid w:val="00650852"/>
    <w:rsid w:val="0065092F"/>
    <w:rsid w:val="0065097C"/>
    <w:rsid w:val="006509B2"/>
    <w:rsid w:val="006509BA"/>
    <w:rsid w:val="00650A2E"/>
    <w:rsid w:val="00650B77"/>
    <w:rsid w:val="00650B82"/>
    <w:rsid w:val="00650BFB"/>
    <w:rsid w:val="00650C6B"/>
    <w:rsid w:val="00650C9F"/>
    <w:rsid w:val="00650F9B"/>
    <w:rsid w:val="00650FA3"/>
    <w:rsid w:val="00651048"/>
    <w:rsid w:val="00651153"/>
    <w:rsid w:val="006511C5"/>
    <w:rsid w:val="006511E6"/>
    <w:rsid w:val="00651201"/>
    <w:rsid w:val="00651270"/>
    <w:rsid w:val="006512D6"/>
    <w:rsid w:val="006512FF"/>
    <w:rsid w:val="00651342"/>
    <w:rsid w:val="006513D3"/>
    <w:rsid w:val="0065149E"/>
    <w:rsid w:val="00651516"/>
    <w:rsid w:val="006515C0"/>
    <w:rsid w:val="0065167F"/>
    <w:rsid w:val="006516B3"/>
    <w:rsid w:val="006516C0"/>
    <w:rsid w:val="00651779"/>
    <w:rsid w:val="00651A17"/>
    <w:rsid w:val="00651B41"/>
    <w:rsid w:val="00651B78"/>
    <w:rsid w:val="00651BAD"/>
    <w:rsid w:val="00651C83"/>
    <w:rsid w:val="00651CC8"/>
    <w:rsid w:val="00651CFD"/>
    <w:rsid w:val="0065264A"/>
    <w:rsid w:val="00652790"/>
    <w:rsid w:val="00652857"/>
    <w:rsid w:val="006528BB"/>
    <w:rsid w:val="0065290C"/>
    <w:rsid w:val="00652994"/>
    <w:rsid w:val="00652A30"/>
    <w:rsid w:val="00652A32"/>
    <w:rsid w:val="00652A98"/>
    <w:rsid w:val="00652AC6"/>
    <w:rsid w:val="00652ADC"/>
    <w:rsid w:val="00652BCE"/>
    <w:rsid w:val="00652BFA"/>
    <w:rsid w:val="00652C1D"/>
    <w:rsid w:val="00652C3C"/>
    <w:rsid w:val="00652D42"/>
    <w:rsid w:val="00652DD2"/>
    <w:rsid w:val="00652DE7"/>
    <w:rsid w:val="00652DE8"/>
    <w:rsid w:val="00652F5F"/>
    <w:rsid w:val="006530D2"/>
    <w:rsid w:val="0065313F"/>
    <w:rsid w:val="00653218"/>
    <w:rsid w:val="0065325D"/>
    <w:rsid w:val="00653281"/>
    <w:rsid w:val="00653379"/>
    <w:rsid w:val="006533B1"/>
    <w:rsid w:val="006533C8"/>
    <w:rsid w:val="006533D9"/>
    <w:rsid w:val="006533FA"/>
    <w:rsid w:val="00653530"/>
    <w:rsid w:val="006535C6"/>
    <w:rsid w:val="006536B2"/>
    <w:rsid w:val="006536D3"/>
    <w:rsid w:val="0065371B"/>
    <w:rsid w:val="00653A3A"/>
    <w:rsid w:val="00653BD3"/>
    <w:rsid w:val="00653D41"/>
    <w:rsid w:val="00653ED6"/>
    <w:rsid w:val="00653F47"/>
    <w:rsid w:val="006540DF"/>
    <w:rsid w:val="006541B8"/>
    <w:rsid w:val="0065421E"/>
    <w:rsid w:val="0065424D"/>
    <w:rsid w:val="0065425F"/>
    <w:rsid w:val="0065437A"/>
    <w:rsid w:val="00654409"/>
    <w:rsid w:val="006544B2"/>
    <w:rsid w:val="006544FC"/>
    <w:rsid w:val="00654554"/>
    <w:rsid w:val="0065457D"/>
    <w:rsid w:val="006546F4"/>
    <w:rsid w:val="00654714"/>
    <w:rsid w:val="00654920"/>
    <w:rsid w:val="00654A56"/>
    <w:rsid w:val="00654A70"/>
    <w:rsid w:val="00654B04"/>
    <w:rsid w:val="00654B6E"/>
    <w:rsid w:val="00654BDF"/>
    <w:rsid w:val="00654BE9"/>
    <w:rsid w:val="00654C51"/>
    <w:rsid w:val="00654C6B"/>
    <w:rsid w:val="00654CBA"/>
    <w:rsid w:val="00654CDA"/>
    <w:rsid w:val="00654E29"/>
    <w:rsid w:val="00654E4A"/>
    <w:rsid w:val="00654FB9"/>
    <w:rsid w:val="00655057"/>
    <w:rsid w:val="00655080"/>
    <w:rsid w:val="00655103"/>
    <w:rsid w:val="00655155"/>
    <w:rsid w:val="006551A0"/>
    <w:rsid w:val="006553F5"/>
    <w:rsid w:val="00655643"/>
    <w:rsid w:val="00655696"/>
    <w:rsid w:val="006558D0"/>
    <w:rsid w:val="00655969"/>
    <w:rsid w:val="006559CA"/>
    <w:rsid w:val="00655BA8"/>
    <w:rsid w:val="00655BB9"/>
    <w:rsid w:val="00655BF9"/>
    <w:rsid w:val="00655CF9"/>
    <w:rsid w:val="00655D13"/>
    <w:rsid w:val="00655DFA"/>
    <w:rsid w:val="00655E18"/>
    <w:rsid w:val="00655E49"/>
    <w:rsid w:val="00656068"/>
    <w:rsid w:val="0065607D"/>
    <w:rsid w:val="006560EC"/>
    <w:rsid w:val="0065615F"/>
    <w:rsid w:val="00656164"/>
    <w:rsid w:val="0065625D"/>
    <w:rsid w:val="00656374"/>
    <w:rsid w:val="00656417"/>
    <w:rsid w:val="00656426"/>
    <w:rsid w:val="00656457"/>
    <w:rsid w:val="006564C6"/>
    <w:rsid w:val="006564C9"/>
    <w:rsid w:val="006564D7"/>
    <w:rsid w:val="0065658F"/>
    <w:rsid w:val="006565BD"/>
    <w:rsid w:val="00656615"/>
    <w:rsid w:val="006566E4"/>
    <w:rsid w:val="0065671B"/>
    <w:rsid w:val="006567A1"/>
    <w:rsid w:val="006567A5"/>
    <w:rsid w:val="006567E8"/>
    <w:rsid w:val="0065688B"/>
    <w:rsid w:val="006568F6"/>
    <w:rsid w:val="00656A9D"/>
    <w:rsid w:val="00656B89"/>
    <w:rsid w:val="00656BD9"/>
    <w:rsid w:val="00656D17"/>
    <w:rsid w:val="00656DA0"/>
    <w:rsid w:val="00656E17"/>
    <w:rsid w:val="00657192"/>
    <w:rsid w:val="006571C6"/>
    <w:rsid w:val="00657260"/>
    <w:rsid w:val="006572BB"/>
    <w:rsid w:val="006572C6"/>
    <w:rsid w:val="00657381"/>
    <w:rsid w:val="00657455"/>
    <w:rsid w:val="0065754C"/>
    <w:rsid w:val="0065759E"/>
    <w:rsid w:val="006575C4"/>
    <w:rsid w:val="0065772F"/>
    <w:rsid w:val="006577A9"/>
    <w:rsid w:val="006577E7"/>
    <w:rsid w:val="0065784B"/>
    <w:rsid w:val="00657886"/>
    <w:rsid w:val="006579B1"/>
    <w:rsid w:val="006579B6"/>
    <w:rsid w:val="006579B8"/>
    <w:rsid w:val="00657AC5"/>
    <w:rsid w:val="00657C23"/>
    <w:rsid w:val="00657C9A"/>
    <w:rsid w:val="00657D77"/>
    <w:rsid w:val="00657E55"/>
    <w:rsid w:val="00657ECB"/>
    <w:rsid w:val="00657EFE"/>
    <w:rsid w:val="0066000F"/>
    <w:rsid w:val="0066003D"/>
    <w:rsid w:val="00660050"/>
    <w:rsid w:val="0066025B"/>
    <w:rsid w:val="00660313"/>
    <w:rsid w:val="0066035D"/>
    <w:rsid w:val="006603EA"/>
    <w:rsid w:val="006605CF"/>
    <w:rsid w:val="006606DA"/>
    <w:rsid w:val="00660708"/>
    <w:rsid w:val="006607EF"/>
    <w:rsid w:val="00660893"/>
    <w:rsid w:val="006608EC"/>
    <w:rsid w:val="0066097B"/>
    <w:rsid w:val="00660A3B"/>
    <w:rsid w:val="00660A92"/>
    <w:rsid w:val="00660ABA"/>
    <w:rsid w:val="00660D28"/>
    <w:rsid w:val="00660E7C"/>
    <w:rsid w:val="00660FA8"/>
    <w:rsid w:val="00660FEE"/>
    <w:rsid w:val="00661083"/>
    <w:rsid w:val="0066112F"/>
    <w:rsid w:val="006611FE"/>
    <w:rsid w:val="0066120D"/>
    <w:rsid w:val="0066120F"/>
    <w:rsid w:val="00661256"/>
    <w:rsid w:val="00661349"/>
    <w:rsid w:val="00661584"/>
    <w:rsid w:val="006615CC"/>
    <w:rsid w:val="0066169B"/>
    <w:rsid w:val="0066169C"/>
    <w:rsid w:val="006616A6"/>
    <w:rsid w:val="006616C5"/>
    <w:rsid w:val="00661763"/>
    <w:rsid w:val="00661860"/>
    <w:rsid w:val="006618F5"/>
    <w:rsid w:val="00661945"/>
    <w:rsid w:val="00661AAC"/>
    <w:rsid w:val="00661B65"/>
    <w:rsid w:val="00661B88"/>
    <w:rsid w:val="00661B8D"/>
    <w:rsid w:val="00661B9C"/>
    <w:rsid w:val="00661C10"/>
    <w:rsid w:val="00661D6B"/>
    <w:rsid w:val="00661D80"/>
    <w:rsid w:val="00661DFE"/>
    <w:rsid w:val="00661FB6"/>
    <w:rsid w:val="00661FD1"/>
    <w:rsid w:val="00662012"/>
    <w:rsid w:val="006621C6"/>
    <w:rsid w:val="0066225B"/>
    <w:rsid w:val="00662474"/>
    <w:rsid w:val="00662476"/>
    <w:rsid w:val="00662525"/>
    <w:rsid w:val="0066252B"/>
    <w:rsid w:val="0066271F"/>
    <w:rsid w:val="0066277D"/>
    <w:rsid w:val="006627D3"/>
    <w:rsid w:val="00662801"/>
    <w:rsid w:val="0066287B"/>
    <w:rsid w:val="00662936"/>
    <w:rsid w:val="00662A64"/>
    <w:rsid w:val="00662AD2"/>
    <w:rsid w:val="00662CD1"/>
    <w:rsid w:val="00662CD7"/>
    <w:rsid w:val="00662CEE"/>
    <w:rsid w:val="00662E64"/>
    <w:rsid w:val="00662EB9"/>
    <w:rsid w:val="00662F16"/>
    <w:rsid w:val="00662F57"/>
    <w:rsid w:val="00662F6C"/>
    <w:rsid w:val="0066306D"/>
    <w:rsid w:val="00663142"/>
    <w:rsid w:val="00663464"/>
    <w:rsid w:val="006634B4"/>
    <w:rsid w:val="006637EB"/>
    <w:rsid w:val="006638CF"/>
    <w:rsid w:val="006638EE"/>
    <w:rsid w:val="006639A4"/>
    <w:rsid w:val="00663A40"/>
    <w:rsid w:val="00663AD8"/>
    <w:rsid w:val="00663B9B"/>
    <w:rsid w:val="00663D70"/>
    <w:rsid w:val="00663DBD"/>
    <w:rsid w:val="00663F55"/>
    <w:rsid w:val="0066407D"/>
    <w:rsid w:val="006640A9"/>
    <w:rsid w:val="00664161"/>
    <w:rsid w:val="00664194"/>
    <w:rsid w:val="0066422B"/>
    <w:rsid w:val="0066428D"/>
    <w:rsid w:val="0066431A"/>
    <w:rsid w:val="00664349"/>
    <w:rsid w:val="00664395"/>
    <w:rsid w:val="0066442D"/>
    <w:rsid w:val="00664456"/>
    <w:rsid w:val="00664535"/>
    <w:rsid w:val="00664731"/>
    <w:rsid w:val="0066483C"/>
    <w:rsid w:val="0066487B"/>
    <w:rsid w:val="00664957"/>
    <w:rsid w:val="006649FF"/>
    <w:rsid w:val="00664B56"/>
    <w:rsid w:val="00664C89"/>
    <w:rsid w:val="00664D52"/>
    <w:rsid w:val="00664E2D"/>
    <w:rsid w:val="00664E7E"/>
    <w:rsid w:val="00664EF3"/>
    <w:rsid w:val="00664F0D"/>
    <w:rsid w:val="00664FFA"/>
    <w:rsid w:val="00665088"/>
    <w:rsid w:val="006650B5"/>
    <w:rsid w:val="00665152"/>
    <w:rsid w:val="00665154"/>
    <w:rsid w:val="0066515A"/>
    <w:rsid w:val="006651BB"/>
    <w:rsid w:val="006653B0"/>
    <w:rsid w:val="00665417"/>
    <w:rsid w:val="0066542D"/>
    <w:rsid w:val="0066543E"/>
    <w:rsid w:val="006655D0"/>
    <w:rsid w:val="00665639"/>
    <w:rsid w:val="0066571C"/>
    <w:rsid w:val="0066582D"/>
    <w:rsid w:val="00665988"/>
    <w:rsid w:val="006659B6"/>
    <w:rsid w:val="00665A00"/>
    <w:rsid w:val="00665AB7"/>
    <w:rsid w:val="00665B52"/>
    <w:rsid w:val="00665B8E"/>
    <w:rsid w:val="00665CAE"/>
    <w:rsid w:val="00665D80"/>
    <w:rsid w:val="00665D96"/>
    <w:rsid w:val="00665EEA"/>
    <w:rsid w:val="00665F11"/>
    <w:rsid w:val="00665F8B"/>
    <w:rsid w:val="0066607A"/>
    <w:rsid w:val="0066648E"/>
    <w:rsid w:val="00666490"/>
    <w:rsid w:val="0066651B"/>
    <w:rsid w:val="0066652B"/>
    <w:rsid w:val="0066655B"/>
    <w:rsid w:val="00666634"/>
    <w:rsid w:val="006666F9"/>
    <w:rsid w:val="00666751"/>
    <w:rsid w:val="006667FA"/>
    <w:rsid w:val="0066682B"/>
    <w:rsid w:val="0066685F"/>
    <w:rsid w:val="006669BE"/>
    <w:rsid w:val="006669F0"/>
    <w:rsid w:val="00666A8E"/>
    <w:rsid w:val="00666A8F"/>
    <w:rsid w:val="00666B33"/>
    <w:rsid w:val="00666B88"/>
    <w:rsid w:val="00666BAD"/>
    <w:rsid w:val="00666BF2"/>
    <w:rsid w:val="00666D25"/>
    <w:rsid w:val="00666E52"/>
    <w:rsid w:val="00666EA0"/>
    <w:rsid w:val="00667153"/>
    <w:rsid w:val="006671F9"/>
    <w:rsid w:val="00667352"/>
    <w:rsid w:val="006673B9"/>
    <w:rsid w:val="0066746A"/>
    <w:rsid w:val="006675C0"/>
    <w:rsid w:val="00667741"/>
    <w:rsid w:val="00667837"/>
    <w:rsid w:val="00667864"/>
    <w:rsid w:val="00667952"/>
    <w:rsid w:val="00667977"/>
    <w:rsid w:val="0066797A"/>
    <w:rsid w:val="006679B4"/>
    <w:rsid w:val="00667A2A"/>
    <w:rsid w:val="00667A48"/>
    <w:rsid w:val="00667AA4"/>
    <w:rsid w:val="00667BA3"/>
    <w:rsid w:val="00667C14"/>
    <w:rsid w:val="00667C75"/>
    <w:rsid w:val="00667CD3"/>
    <w:rsid w:val="00667D08"/>
    <w:rsid w:val="00667D09"/>
    <w:rsid w:val="00667DAF"/>
    <w:rsid w:val="00667DF7"/>
    <w:rsid w:val="00670130"/>
    <w:rsid w:val="0067017A"/>
    <w:rsid w:val="0067021A"/>
    <w:rsid w:val="00670366"/>
    <w:rsid w:val="0067040C"/>
    <w:rsid w:val="00670451"/>
    <w:rsid w:val="00670528"/>
    <w:rsid w:val="006705B8"/>
    <w:rsid w:val="006707CD"/>
    <w:rsid w:val="006707F3"/>
    <w:rsid w:val="006708B3"/>
    <w:rsid w:val="00670924"/>
    <w:rsid w:val="006709AE"/>
    <w:rsid w:val="00670A9E"/>
    <w:rsid w:val="00670C10"/>
    <w:rsid w:val="00670DC4"/>
    <w:rsid w:val="00670F28"/>
    <w:rsid w:val="00671001"/>
    <w:rsid w:val="0067103E"/>
    <w:rsid w:val="006710A0"/>
    <w:rsid w:val="006710A9"/>
    <w:rsid w:val="0067111F"/>
    <w:rsid w:val="00671154"/>
    <w:rsid w:val="006711BE"/>
    <w:rsid w:val="00671220"/>
    <w:rsid w:val="00671248"/>
    <w:rsid w:val="00671353"/>
    <w:rsid w:val="00671386"/>
    <w:rsid w:val="00671486"/>
    <w:rsid w:val="006714FE"/>
    <w:rsid w:val="00671578"/>
    <w:rsid w:val="006715FE"/>
    <w:rsid w:val="0067161B"/>
    <w:rsid w:val="00671707"/>
    <w:rsid w:val="00671772"/>
    <w:rsid w:val="0067178E"/>
    <w:rsid w:val="006717AE"/>
    <w:rsid w:val="006718E7"/>
    <w:rsid w:val="00671AD4"/>
    <w:rsid w:val="00671ADC"/>
    <w:rsid w:val="00671B56"/>
    <w:rsid w:val="00671CCC"/>
    <w:rsid w:val="00671E58"/>
    <w:rsid w:val="00671EFF"/>
    <w:rsid w:val="00671F24"/>
    <w:rsid w:val="00672178"/>
    <w:rsid w:val="006721E7"/>
    <w:rsid w:val="006721F7"/>
    <w:rsid w:val="006722E0"/>
    <w:rsid w:val="006722FE"/>
    <w:rsid w:val="006723E7"/>
    <w:rsid w:val="006723F3"/>
    <w:rsid w:val="00672462"/>
    <w:rsid w:val="006724A1"/>
    <w:rsid w:val="006724A9"/>
    <w:rsid w:val="00672564"/>
    <w:rsid w:val="00672835"/>
    <w:rsid w:val="0067285D"/>
    <w:rsid w:val="006728EF"/>
    <w:rsid w:val="00672A04"/>
    <w:rsid w:val="00672B6F"/>
    <w:rsid w:val="00672C07"/>
    <w:rsid w:val="00672C2B"/>
    <w:rsid w:val="00672CA5"/>
    <w:rsid w:val="00672DFF"/>
    <w:rsid w:val="00672E65"/>
    <w:rsid w:val="00672EAD"/>
    <w:rsid w:val="00673006"/>
    <w:rsid w:val="0067303A"/>
    <w:rsid w:val="00673126"/>
    <w:rsid w:val="006731A7"/>
    <w:rsid w:val="006731D9"/>
    <w:rsid w:val="0067320A"/>
    <w:rsid w:val="0067330F"/>
    <w:rsid w:val="006733FE"/>
    <w:rsid w:val="00673407"/>
    <w:rsid w:val="00673721"/>
    <w:rsid w:val="006738A7"/>
    <w:rsid w:val="00673A18"/>
    <w:rsid w:val="00673A62"/>
    <w:rsid w:val="00673AAF"/>
    <w:rsid w:val="00673AD0"/>
    <w:rsid w:val="00673AED"/>
    <w:rsid w:val="00673B51"/>
    <w:rsid w:val="00673BC6"/>
    <w:rsid w:val="00673BE2"/>
    <w:rsid w:val="00673C49"/>
    <w:rsid w:val="00673C9A"/>
    <w:rsid w:val="00673D65"/>
    <w:rsid w:val="00673D8F"/>
    <w:rsid w:val="00673E06"/>
    <w:rsid w:val="00673EA0"/>
    <w:rsid w:val="00673F14"/>
    <w:rsid w:val="00673F41"/>
    <w:rsid w:val="00673FDE"/>
    <w:rsid w:val="00674072"/>
    <w:rsid w:val="00674155"/>
    <w:rsid w:val="00674174"/>
    <w:rsid w:val="006741C6"/>
    <w:rsid w:val="006741EB"/>
    <w:rsid w:val="00674228"/>
    <w:rsid w:val="00674298"/>
    <w:rsid w:val="00674397"/>
    <w:rsid w:val="006747E8"/>
    <w:rsid w:val="00674907"/>
    <w:rsid w:val="00674B8D"/>
    <w:rsid w:val="00674B8F"/>
    <w:rsid w:val="00674B97"/>
    <w:rsid w:val="00674BFF"/>
    <w:rsid w:val="00674CF9"/>
    <w:rsid w:val="00674D77"/>
    <w:rsid w:val="00674E95"/>
    <w:rsid w:val="00674F20"/>
    <w:rsid w:val="00674FA8"/>
    <w:rsid w:val="006750E0"/>
    <w:rsid w:val="00675259"/>
    <w:rsid w:val="006752C8"/>
    <w:rsid w:val="0067531B"/>
    <w:rsid w:val="006753E6"/>
    <w:rsid w:val="006753F7"/>
    <w:rsid w:val="006754AD"/>
    <w:rsid w:val="00675580"/>
    <w:rsid w:val="0067561B"/>
    <w:rsid w:val="0067564A"/>
    <w:rsid w:val="006757AB"/>
    <w:rsid w:val="006758B5"/>
    <w:rsid w:val="00675A0D"/>
    <w:rsid w:val="00675A7B"/>
    <w:rsid w:val="00675A89"/>
    <w:rsid w:val="00675B81"/>
    <w:rsid w:val="00675BDB"/>
    <w:rsid w:val="00676109"/>
    <w:rsid w:val="0067612E"/>
    <w:rsid w:val="00676239"/>
    <w:rsid w:val="00676246"/>
    <w:rsid w:val="006762E3"/>
    <w:rsid w:val="00676410"/>
    <w:rsid w:val="00676431"/>
    <w:rsid w:val="00676559"/>
    <w:rsid w:val="0067656F"/>
    <w:rsid w:val="00676603"/>
    <w:rsid w:val="00676768"/>
    <w:rsid w:val="0067681E"/>
    <w:rsid w:val="00676846"/>
    <w:rsid w:val="0067687E"/>
    <w:rsid w:val="006769CB"/>
    <w:rsid w:val="00676A98"/>
    <w:rsid w:val="00676B6E"/>
    <w:rsid w:val="00676C7A"/>
    <w:rsid w:val="00676D1B"/>
    <w:rsid w:val="00676DDD"/>
    <w:rsid w:val="00676EE4"/>
    <w:rsid w:val="00676F42"/>
    <w:rsid w:val="00676FA1"/>
    <w:rsid w:val="00677029"/>
    <w:rsid w:val="0067712F"/>
    <w:rsid w:val="00677163"/>
    <w:rsid w:val="00677223"/>
    <w:rsid w:val="006773BA"/>
    <w:rsid w:val="006773D8"/>
    <w:rsid w:val="006773FB"/>
    <w:rsid w:val="00677409"/>
    <w:rsid w:val="0067742C"/>
    <w:rsid w:val="006774D2"/>
    <w:rsid w:val="0067751D"/>
    <w:rsid w:val="006775B0"/>
    <w:rsid w:val="00677679"/>
    <w:rsid w:val="006777ED"/>
    <w:rsid w:val="0067782A"/>
    <w:rsid w:val="00677934"/>
    <w:rsid w:val="0067796D"/>
    <w:rsid w:val="00680000"/>
    <w:rsid w:val="00680103"/>
    <w:rsid w:val="006802B2"/>
    <w:rsid w:val="006802FD"/>
    <w:rsid w:val="00680654"/>
    <w:rsid w:val="006806B4"/>
    <w:rsid w:val="006806D1"/>
    <w:rsid w:val="006808F6"/>
    <w:rsid w:val="00680A90"/>
    <w:rsid w:val="00680B26"/>
    <w:rsid w:val="00680C6C"/>
    <w:rsid w:val="00680C7D"/>
    <w:rsid w:val="00680CC4"/>
    <w:rsid w:val="00680D82"/>
    <w:rsid w:val="00680DB2"/>
    <w:rsid w:val="00680DD2"/>
    <w:rsid w:val="00680F16"/>
    <w:rsid w:val="00680F53"/>
    <w:rsid w:val="0068102F"/>
    <w:rsid w:val="00681080"/>
    <w:rsid w:val="006810AC"/>
    <w:rsid w:val="0068121E"/>
    <w:rsid w:val="006814AD"/>
    <w:rsid w:val="006814E2"/>
    <w:rsid w:val="00681594"/>
    <w:rsid w:val="006815BE"/>
    <w:rsid w:val="006817CC"/>
    <w:rsid w:val="0068184C"/>
    <w:rsid w:val="00681904"/>
    <w:rsid w:val="00681B34"/>
    <w:rsid w:val="00681B36"/>
    <w:rsid w:val="00681B50"/>
    <w:rsid w:val="00681CC0"/>
    <w:rsid w:val="00681CFE"/>
    <w:rsid w:val="00681D79"/>
    <w:rsid w:val="00681DF3"/>
    <w:rsid w:val="00681EE1"/>
    <w:rsid w:val="00681F42"/>
    <w:rsid w:val="00681F4C"/>
    <w:rsid w:val="0068203F"/>
    <w:rsid w:val="00682116"/>
    <w:rsid w:val="006821B5"/>
    <w:rsid w:val="0068225E"/>
    <w:rsid w:val="006822AD"/>
    <w:rsid w:val="00682370"/>
    <w:rsid w:val="006823D7"/>
    <w:rsid w:val="006823ED"/>
    <w:rsid w:val="006825FD"/>
    <w:rsid w:val="0068263E"/>
    <w:rsid w:val="00682663"/>
    <w:rsid w:val="00682837"/>
    <w:rsid w:val="00682869"/>
    <w:rsid w:val="0068290F"/>
    <w:rsid w:val="0068294A"/>
    <w:rsid w:val="00682AFF"/>
    <w:rsid w:val="00682B02"/>
    <w:rsid w:val="00682B5E"/>
    <w:rsid w:val="00682B95"/>
    <w:rsid w:val="00682BA2"/>
    <w:rsid w:val="00682BF3"/>
    <w:rsid w:val="00682C80"/>
    <w:rsid w:val="00682DCA"/>
    <w:rsid w:val="00682F2F"/>
    <w:rsid w:val="00682FB2"/>
    <w:rsid w:val="00682FBE"/>
    <w:rsid w:val="00682FEE"/>
    <w:rsid w:val="00682FF5"/>
    <w:rsid w:val="00683031"/>
    <w:rsid w:val="00683061"/>
    <w:rsid w:val="006830B9"/>
    <w:rsid w:val="0068314A"/>
    <w:rsid w:val="006831DC"/>
    <w:rsid w:val="00683243"/>
    <w:rsid w:val="0068336C"/>
    <w:rsid w:val="00683426"/>
    <w:rsid w:val="0068343E"/>
    <w:rsid w:val="006834EC"/>
    <w:rsid w:val="00683630"/>
    <w:rsid w:val="00683647"/>
    <w:rsid w:val="00683676"/>
    <w:rsid w:val="00683688"/>
    <w:rsid w:val="006837B6"/>
    <w:rsid w:val="006837CD"/>
    <w:rsid w:val="00683866"/>
    <w:rsid w:val="00683927"/>
    <w:rsid w:val="0068397C"/>
    <w:rsid w:val="006839EB"/>
    <w:rsid w:val="00683B9D"/>
    <w:rsid w:val="00683E02"/>
    <w:rsid w:val="00683FB2"/>
    <w:rsid w:val="00683FBA"/>
    <w:rsid w:val="00684016"/>
    <w:rsid w:val="0068405F"/>
    <w:rsid w:val="006841C9"/>
    <w:rsid w:val="00684266"/>
    <w:rsid w:val="00684333"/>
    <w:rsid w:val="00684515"/>
    <w:rsid w:val="0068451D"/>
    <w:rsid w:val="00684572"/>
    <w:rsid w:val="006845A5"/>
    <w:rsid w:val="00684819"/>
    <w:rsid w:val="00684830"/>
    <w:rsid w:val="006848A8"/>
    <w:rsid w:val="00684933"/>
    <w:rsid w:val="00684935"/>
    <w:rsid w:val="006849C6"/>
    <w:rsid w:val="006849D8"/>
    <w:rsid w:val="00684A79"/>
    <w:rsid w:val="00684AE6"/>
    <w:rsid w:val="00684AF6"/>
    <w:rsid w:val="00684B05"/>
    <w:rsid w:val="00684C0B"/>
    <w:rsid w:val="00684CB7"/>
    <w:rsid w:val="00684DC1"/>
    <w:rsid w:val="00684E63"/>
    <w:rsid w:val="00684E69"/>
    <w:rsid w:val="00684F5B"/>
    <w:rsid w:val="00685027"/>
    <w:rsid w:val="00685094"/>
    <w:rsid w:val="006850A7"/>
    <w:rsid w:val="006850B3"/>
    <w:rsid w:val="0068523D"/>
    <w:rsid w:val="0068528F"/>
    <w:rsid w:val="00685294"/>
    <w:rsid w:val="0068534A"/>
    <w:rsid w:val="006853BA"/>
    <w:rsid w:val="00685422"/>
    <w:rsid w:val="006854B5"/>
    <w:rsid w:val="0068557A"/>
    <w:rsid w:val="006855A6"/>
    <w:rsid w:val="006856E2"/>
    <w:rsid w:val="00685720"/>
    <w:rsid w:val="0068575E"/>
    <w:rsid w:val="006857A4"/>
    <w:rsid w:val="00685885"/>
    <w:rsid w:val="00685949"/>
    <w:rsid w:val="00685A30"/>
    <w:rsid w:val="00685A88"/>
    <w:rsid w:val="00685B2E"/>
    <w:rsid w:val="00685B41"/>
    <w:rsid w:val="00685B4E"/>
    <w:rsid w:val="00685B4F"/>
    <w:rsid w:val="00685BD5"/>
    <w:rsid w:val="00685CED"/>
    <w:rsid w:val="00685D17"/>
    <w:rsid w:val="00685D1D"/>
    <w:rsid w:val="00685E56"/>
    <w:rsid w:val="00685F00"/>
    <w:rsid w:val="00685F7C"/>
    <w:rsid w:val="00686056"/>
    <w:rsid w:val="0068607C"/>
    <w:rsid w:val="006860D7"/>
    <w:rsid w:val="006860F6"/>
    <w:rsid w:val="0068617F"/>
    <w:rsid w:val="00686209"/>
    <w:rsid w:val="00686702"/>
    <w:rsid w:val="00686838"/>
    <w:rsid w:val="00686A25"/>
    <w:rsid w:val="00686B23"/>
    <w:rsid w:val="00686BA1"/>
    <w:rsid w:val="00686BC2"/>
    <w:rsid w:val="00686C1D"/>
    <w:rsid w:val="00686D10"/>
    <w:rsid w:val="00686D53"/>
    <w:rsid w:val="00686DD5"/>
    <w:rsid w:val="006870E3"/>
    <w:rsid w:val="00687114"/>
    <w:rsid w:val="0068718C"/>
    <w:rsid w:val="0068728D"/>
    <w:rsid w:val="0068734A"/>
    <w:rsid w:val="0068740D"/>
    <w:rsid w:val="006876E6"/>
    <w:rsid w:val="0068773E"/>
    <w:rsid w:val="00687748"/>
    <w:rsid w:val="0068779E"/>
    <w:rsid w:val="0068781F"/>
    <w:rsid w:val="006878A7"/>
    <w:rsid w:val="006879E6"/>
    <w:rsid w:val="00687ABF"/>
    <w:rsid w:val="00687AC8"/>
    <w:rsid w:val="00687AE6"/>
    <w:rsid w:val="00687B10"/>
    <w:rsid w:val="00687C16"/>
    <w:rsid w:val="00687C86"/>
    <w:rsid w:val="00687D02"/>
    <w:rsid w:val="00687DA1"/>
    <w:rsid w:val="00687E3F"/>
    <w:rsid w:val="00690033"/>
    <w:rsid w:val="00690058"/>
    <w:rsid w:val="006900E5"/>
    <w:rsid w:val="00690234"/>
    <w:rsid w:val="0069036B"/>
    <w:rsid w:val="00690452"/>
    <w:rsid w:val="0069055D"/>
    <w:rsid w:val="00690567"/>
    <w:rsid w:val="0069058B"/>
    <w:rsid w:val="006906DF"/>
    <w:rsid w:val="00690726"/>
    <w:rsid w:val="00690753"/>
    <w:rsid w:val="00690879"/>
    <w:rsid w:val="00690A22"/>
    <w:rsid w:val="00690DB7"/>
    <w:rsid w:val="00690DE3"/>
    <w:rsid w:val="00690E61"/>
    <w:rsid w:val="00690F0B"/>
    <w:rsid w:val="0069103A"/>
    <w:rsid w:val="006910A8"/>
    <w:rsid w:val="006910D3"/>
    <w:rsid w:val="00691263"/>
    <w:rsid w:val="00691582"/>
    <w:rsid w:val="00691590"/>
    <w:rsid w:val="0069172A"/>
    <w:rsid w:val="00691796"/>
    <w:rsid w:val="00691806"/>
    <w:rsid w:val="0069188B"/>
    <w:rsid w:val="00691915"/>
    <w:rsid w:val="006919BE"/>
    <w:rsid w:val="006919F2"/>
    <w:rsid w:val="00691C95"/>
    <w:rsid w:val="00691D9E"/>
    <w:rsid w:val="00691E67"/>
    <w:rsid w:val="00691EB2"/>
    <w:rsid w:val="00691EE2"/>
    <w:rsid w:val="00691F69"/>
    <w:rsid w:val="00692030"/>
    <w:rsid w:val="0069226C"/>
    <w:rsid w:val="00692279"/>
    <w:rsid w:val="00692385"/>
    <w:rsid w:val="0069247E"/>
    <w:rsid w:val="006924DC"/>
    <w:rsid w:val="00692579"/>
    <w:rsid w:val="006927A6"/>
    <w:rsid w:val="00692846"/>
    <w:rsid w:val="00692848"/>
    <w:rsid w:val="0069284F"/>
    <w:rsid w:val="0069288F"/>
    <w:rsid w:val="006928A5"/>
    <w:rsid w:val="00692978"/>
    <w:rsid w:val="006929E8"/>
    <w:rsid w:val="00692B0C"/>
    <w:rsid w:val="00692C2B"/>
    <w:rsid w:val="00692CBA"/>
    <w:rsid w:val="00692CEA"/>
    <w:rsid w:val="00692D71"/>
    <w:rsid w:val="00692E44"/>
    <w:rsid w:val="00692FB2"/>
    <w:rsid w:val="00692FB6"/>
    <w:rsid w:val="0069311E"/>
    <w:rsid w:val="006931E7"/>
    <w:rsid w:val="0069320C"/>
    <w:rsid w:val="0069323C"/>
    <w:rsid w:val="006932C1"/>
    <w:rsid w:val="006935B5"/>
    <w:rsid w:val="006936C3"/>
    <w:rsid w:val="00693730"/>
    <w:rsid w:val="0069373C"/>
    <w:rsid w:val="00693803"/>
    <w:rsid w:val="00693806"/>
    <w:rsid w:val="00693841"/>
    <w:rsid w:val="00693897"/>
    <w:rsid w:val="006938A8"/>
    <w:rsid w:val="006938BD"/>
    <w:rsid w:val="006938E8"/>
    <w:rsid w:val="006939F8"/>
    <w:rsid w:val="00693AF7"/>
    <w:rsid w:val="00693C15"/>
    <w:rsid w:val="00693CBE"/>
    <w:rsid w:val="00693CDB"/>
    <w:rsid w:val="00693CF2"/>
    <w:rsid w:val="00693DAC"/>
    <w:rsid w:val="00694158"/>
    <w:rsid w:val="0069430E"/>
    <w:rsid w:val="0069432C"/>
    <w:rsid w:val="00694360"/>
    <w:rsid w:val="0069436E"/>
    <w:rsid w:val="006944B8"/>
    <w:rsid w:val="006945BF"/>
    <w:rsid w:val="006945E5"/>
    <w:rsid w:val="0069467F"/>
    <w:rsid w:val="006946B3"/>
    <w:rsid w:val="0069479A"/>
    <w:rsid w:val="00694953"/>
    <w:rsid w:val="00694A80"/>
    <w:rsid w:val="00694B9D"/>
    <w:rsid w:val="00694CEB"/>
    <w:rsid w:val="00694CEC"/>
    <w:rsid w:val="00694D77"/>
    <w:rsid w:val="00694DA6"/>
    <w:rsid w:val="00694DEC"/>
    <w:rsid w:val="00694E55"/>
    <w:rsid w:val="00694ED3"/>
    <w:rsid w:val="00694EF2"/>
    <w:rsid w:val="0069516D"/>
    <w:rsid w:val="00695203"/>
    <w:rsid w:val="0069529E"/>
    <w:rsid w:val="00695364"/>
    <w:rsid w:val="0069545D"/>
    <w:rsid w:val="00695493"/>
    <w:rsid w:val="00695599"/>
    <w:rsid w:val="006955C8"/>
    <w:rsid w:val="00695609"/>
    <w:rsid w:val="0069587A"/>
    <w:rsid w:val="00695910"/>
    <w:rsid w:val="00695976"/>
    <w:rsid w:val="00695A26"/>
    <w:rsid w:val="00695AA9"/>
    <w:rsid w:val="00695B71"/>
    <w:rsid w:val="00695BA4"/>
    <w:rsid w:val="00695C44"/>
    <w:rsid w:val="00695C65"/>
    <w:rsid w:val="00695CAE"/>
    <w:rsid w:val="00695CD0"/>
    <w:rsid w:val="00695E00"/>
    <w:rsid w:val="00695ECE"/>
    <w:rsid w:val="00695F5F"/>
    <w:rsid w:val="00696025"/>
    <w:rsid w:val="006960AE"/>
    <w:rsid w:val="00696177"/>
    <w:rsid w:val="006961B4"/>
    <w:rsid w:val="006961C2"/>
    <w:rsid w:val="006961C7"/>
    <w:rsid w:val="00696224"/>
    <w:rsid w:val="00696233"/>
    <w:rsid w:val="006962FF"/>
    <w:rsid w:val="00696312"/>
    <w:rsid w:val="006965B4"/>
    <w:rsid w:val="0069662B"/>
    <w:rsid w:val="0069662C"/>
    <w:rsid w:val="006966D0"/>
    <w:rsid w:val="00696716"/>
    <w:rsid w:val="00696719"/>
    <w:rsid w:val="00696739"/>
    <w:rsid w:val="0069681C"/>
    <w:rsid w:val="00696837"/>
    <w:rsid w:val="0069685D"/>
    <w:rsid w:val="00696971"/>
    <w:rsid w:val="00696A58"/>
    <w:rsid w:val="00696BA3"/>
    <w:rsid w:val="00696C2A"/>
    <w:rsid w:val="00696CB0"/>
    <w:rsid w:val="00696D97"/>
    <w:rsid w:val="00696E1C"/>
    <w:rsid w:val="00697076"/>
    <w:rsid w:val="006971A5"/>
    <w:rsid w:val="006971DD"/>
    <w:rsid w:val="006972EF"/>
    <w:rsid w:val="00697324"/>
    <w:rsid w:val="006973C1"/>
    <w:rsid w:val="0069742D"/>
    <w:rsid w:val="0069765E"/>
    <w:rsid w:val="006976CC"/>
    <w:rsid w:val="006977ED"/>
    <w:rsid w:val="0069781A"/>
    <w:rsid w:val="006978A5"/>
    <w:rsid w:val="006978A8"/>
    <w:rsid w:val="00697A25"/>
    <w:rsid w:val="00697AA2"/>
    <w:rsid w:val="00697B93"/>
    <w:rsid w:val="00697E45"/>
    <w:rsid w:val="00697E5A"/>
    <w:rsid w:val="00697F55"/>
    <w:rsid w:val="006A0053"/>
    <w:rsid w:val="006A0061"/>
    <w:rsid w:val="006A016A"/>
    <w:rsid w:val="006A01EF"/>
    <w:rsid w:val="006A02BD"/>
    <w:rsid w:val="006A0329"/>
    <w:rsid w:val="006A0344"/>
    <w:rsid w:val="006A03E5"/>
    <w:rsid w:val="006A04B9"/>
    <w:rsid w:val="006A0500"/>
    <w:rsid w:val="006A055A"/>
    <w:rsid w:val="006A0800"/>
    <w:rsid w:val="006A0839"/>
    <w:rsid w:val="006A08C2"/>
    <w:rsid w:val="006A0B72"/>
    <w:rsid w:val="006A0B97"/>
    <w:rsid w:val="006A0C46"/>
    <w:rsid w:val="006A0D4D"/>
    <w:rsid w:val="006A0E50"/>
    <w:rsid w:val="006A0E9D"/>
    <w:rsid w:val="006A1076"/>
    <w:rsid w:val="006A10BC"/>
    <w:rsid w:val="006A10DA"/>
    <w:rsid w:val="006A124D"/>
    <w:rsid w:val="006A1295"/>
    <w:rsid w:val="006A12DF"/>
    <w:rsid w:val="006A1322"/>
    <w:rsid w:val="006A13A1"/>
    <w:rsid w:val="006A13B5"/>
    <w:rsid w:val="006A1499"/>
    <w:rsid w:val="006A15E6"/>
    <w:rsid w:val="006A163A"/>
    <w:rsid w:val="006A16E9"/>
    <w:rsid w:val="006A173A"/>
    <w:rsid w:val="006A1AA9"/>
    <w:rsid w:val="006A1B42"/>
    <w:rsid w:val="006A1B6E"/>
    <w:rsid w:val="006A1B87"/>
    <w:rsid w:val="006A1C22"/>
    <w:rsid w:val="006A1D47"/>
    <w:rsid w:val="006A1DC5"/>
    <w:rsid w:val="006A1E5B"/>
    <w:rsid w:val="006A1F49"/>
    <w:rsid w:val="006A1FB7"/>
    <w:rsid w:val="006A1FED"/>
    <w:rsid w:val="006A21DA"/>
    <w:rsid w:val="006A2207"/>
    <w:rsid w:val="006A2643"/>
    <w:rsid w:val="006A2738"/>
    <w:rsid w:val="006A2750"/>
    <w:rsid w:val="006A2788"/>
    <w:rsid w:val="006A27E1"/>
    <w:rsid w:val="006A2841"/>
    <w:rsid w:val="006A2883"/>
    <w:rsid w:val="006A2889"/>
    <w:rsid w:val="006A2949"/>
    <w:rsid w:val="006A29F1"/>
    <w:rsid w:val="006A2B30"/>
    <w:rsid w:val="006A2B6A"/>
    <w:rsid w:val="006A2CBE"/>
    <w:rsid w:val="006A2D56"/>
    <w:rsid w:val="006A2DDA"/>
    <w:rsid w:val="006A2EBA"/>
    <w:rsid w:val="006A2F59"/>
    <w:rsid w:val="006A3020"/>
    <w:rsid w:val="006A31D0"/>
    <w:rsid w:val="006A320C"/>
    <w:rsid w:val="006A325A"/>
    <w:rsid w:val="006A33BE"/>
    <w:rsid w:val="006A3655"/>
    <w:rsid w:val="006A365B"/>
    <w:rsid w:val="006A366A"/>
    <w:rsid w:val="006A379B"/>
    <w:rsid w:val="006A37BF"/>
    <w:rsid w:val="006A37E2"/>
    <w:rsid w:val="006A3939"/>
    <w:rsid w:val="006A39B0"/>
    <w:rsid w:val="006A39E7"/>
    <w:rsid w:val="006A3A40"/>
    <w:rsid w:val="006A3A73"/>
    <w:rsid w:val="006A3A7C"/>
    <w:rsid w:val="006A3AA4"/>
    <w:rsid w:val="006A3AF3"/>
    <w:rsid w:val="006A3D22"/>
    <w:rsid w:val="006A3D74"/>
    <w:rsid w:val="006A3E13"/>
    <w:rsid w:val="006A3E1C"/>
    <w:rsid w:val="006A3E34"/>
    <w:rsid w:val="006A3E89"/>
    <w:rsid w:val="006A3ED5"/>
    <w:rsid w:val="006A3F1C"/>
    <w:rsid w:val="006A3F43"/>
    <w:rsid w:val="006A403D"/>
    <w:rsid w:val="006A40CD"/>
    <w:rsid w:val="006A4322"/>
    <w:rsid w:val="006A432F"/>
    <w:rsid w:val="006A44A0"/>
    <w:rsid w:val="006A4706"/>
    <w:rsid w:val="006A475B"/>
    <w:rsid w:val="006A475E"/>
    <w:rsid w:val="006A4784"/>
    <w:rsid w:val="006A4810"/>
    <w:rsid w:val="006A4902"/>
    <w:rsid w:val="006A4957"/>
    <w:rsid w:val="006A4969"/>
    <w:rsid w:val="006A4A70"/>
    <w:rsid w:val="006A4B29"/>
    <w:rsid w:val="006A4BC8"/>
    <w:rsid w:val="006A4BFE"/>
    <w:rsid w:val="006A4C3E"/>
    <w:rsid w:val="006A4CD3"/>
    <w:rsid w:val="006A4D2B"/>
    <w:rsid w:val="006A4D45"/>
    <w:rsid w:val="006A4E4B"/>
    <w:rsid w:val="006A4EF8"/>
    <w:rsid w:val="006A4F32"/>
    <w:rsid w:val="006A4F55"/>
    <w:rsid w:val="006A506C"/>
    <w:rsid w:val="006A5074"/>
    <w:rsid w:val="006A514A"/>
    <w:rsid w:val="006A5216"/>
    <w:rsid w:val="006A5267"/>
    <w:rsid w:val="006A52A5"/>
    <w:rsid w:val="006A53BB"/>
    <w:rsid w:val="006A5401"/>
    <w:rsid w:val="006A542E"/>
    <w:rsid w:val="006A5588"/>
    <w:rsid w:val="006A56A7"/>
    <w:rsid w:val="006A56C7"/>
    <w:rsid w:val="006A56F7"/>
    <w:rsid w:val="006A5729"/>
    <w:rsid w:val="006A583D"/>
    <w:rsid w:val="006A5860"/>
    <w:rsid w:val="006A5861"/>
    <w:rsid w:val="006A58BA"/>
    <w:rsid w:val="006A5925"/>
    <w:rsid w:val="006A5961"/>
    <w:rsid w:val="006A5C13"/>
    <w:rsid w:val="006A5C42"/>
    <w:rsid w:val="006A5CAC"/>
    <w:rsid w:val="006A5CE2"/>
    <w:rsid w:val="006A5CF3"/>
    <w:rsid w:val="006A5D6A"/>
    <w:rsid w:val="006A5D8F"/>
    <w:rsid w:val="006A5D95"/>
    <w:rsid w:val="006A5F19"/>
    <w:rsid w:val="006A5F64"/>
    <w:rsid w:val="006A6086"/>
    <w:rsid w:val="006A6192"/>
    <w:rsid w:val="006A61BE"/>
    <w:rsid w:val="006A61C6"/>
    <w:rsid w:val="006A6255"/>
    <w:rsid w:val="006A6292"/>
    <w:rsid w:val="006A62E4"/>
    <w:rsid w:val="006A6334"/>
    <w:rsid w:val="006A63CF"/>
    <w:rsid w:val="006A63E9"/>
    <w:rsid w:val="006A6481"/>
    <w:rsid w:val="006A6523"/>
    <w:rsid w:val="006A66DB"/>
    <w:rsid w:val="006A6783"/>
    <w:rsid w:val="006A67C4"/>
    <w:rsid w:val="006A67FC"/>
    <w:rsid w:val="006A6841"/>
    <w:rsid w:val="006A6888"/>
    <w:rsid w:val="006A68B8"/>
    <w:rsid w:val="006A6914"/>
    <w:rsid w:val="006A6971"/>
    <w:rsid w:val="006A69F6"/>
    <w:rsid w:val="006A6A09"/>
    <w:rsid w:val="006A6AD4"/>
    <w:rsid w:val="006A6BB7"/>
    <w:rsid w:val="006A6BDE"/>
    <w:rsid w:val="006A6C07"/>
    <w:rsid w:val="006A6C6F"/>
    <w:rsid w:val="006A6D27"/>
    <w:rsid w:val="006A6D72"/>
    <w:rsid w:val="006A6DF7"/>
    <w:rsid w:val="006A6E67"/>
    <w:rsid w:val="006A6E83"/>
    <w:rsid w:val="006A6F6E"/>
    <w:rsid w:val="006A6F89"/>
    <w:rsid w:val="006A6FE3"/>
    <w:rsid w:val="006A6FF5"/>
    <w:rsid w:val="006A70F4"/>
    <w:rsid w:val="006A7117"/>
    <w:rsid w:val="006A7355"/>
    <w:rsid w:val="006A7384"/>
    <w:rsid w:val="006A7398"/>
    <w:rsid w:val="006A739C"/>
    <w:rsid w:val="006A7425"/>
    <w:rsid w:val="006A7458"/>
    <w:rsid w:val="006A74A5"/>
    <w:rsid w:val="006A7647"/>
    <w:rsid w:val="006A7865"/>
    <w:rsid w:val="006A7A12"/>
    <w:rsid w:val="006A7A72"/>
    <w:rsid w:val="006A7AC0"/>
    <w:rsid w:val="006A7AC6"/>
    <w:rsid w:val="006A7B30"/>
    <w:rsid w:val="006A7B63"/>
    <w:rsid w:val="006A7C38"/>
    <w:rsid w:val="006A7C80"/>
    <w:rsid w:val="006A7CED"/>
    <w:rsid w:val="006A7DE6"/>
    <w:rsid w:val="006A7E0F"/>
    <w:rsid w:val="006A7E33"/>
    <w:rsid w:val="006B018F"/>
    <w:rsid w:val="006B0230"/>
    <w:rsid w:val="006B0302"/>
    <w:rsid w:val="006B03D6"/>
    <w:rsid w:val="006B0443"/>
    <w:rsid w:val="006B0648"/>
    <w:rsid w:val="006B065E"/>
    <w:rsid w:val="006B06B4"/>
    <w:rsid w:val="006B06BC"/>
    <w:rsid w:val="006B07E7"/>
    <w:rsid w:val="006B087D"/>
    <w:rsid w:val="006B08E3"/>
    <w:rsid w:val="006B098A"/>
    <w:rsid w:val="006B0A55"/>
    <w:rsid w:val="006B0B19"/>
    <w:rsid w:val="006B0C55"/>
    <w:rsid w:val="006B0E26"/>
    <w:rsid w:val="006B0F57"/>
    <w:rsid w:val="006B1037"/>
    <w:rsid w:val="006B118D"/>
    <w:rsid w:val="006B11F4"/>
    <w:rsid w:val="006B123A"/>
    <w:rsid w:val="006B1279"/>
    <w:rsid w:val="006B130A"/>
    <w:rsid w:val="006B1443"/>
    <w:rsid w:val="006B147B"/>
    <w:rsid w:val="006B1556"/>
    <w:rsid w:val="006B1891"/>
    <w:rsid w:val="006B189B"/>
    <w:rsid w:val="006B18B0"/>
    <w:rsid w:val="006B1963"/>
    <w:rsid w:val="006B19F2"/>
    <w:rsid w:val="006B1C4E"/>
    <w:rsid w:val="006B1D07"/>
    <w:rsid w:val="006B1DCF"/>
    <w:rsid w:val="006B1E43"/>
    <w:rsid w:val="006B1E72"/>
    <w:rsid w:val="006B1EAC"/>
    <w:rsid w:val="006B1FA8"/>
    <w:rsid w:val="006B209E"/>
    <w:rsid w:val="006B216D"/>
    <w:rsid w:val="006B21FB"/>
    <w:rsid w:val="006B223B"/>
    <w:rsid w:val="006B2298"/>
    <w:rsid w:val="006B2320"/>
    <w:rsid w:val="006B234C"/>
    <w:rsid w:val="006B2407"/>
    <w:rsid w:val="006B256B"/>
    <w:rsid w:val="006B25AF"/>
    <w:rsid w:val="006B25DE"/>
    <w:rsid w:val="006B262E"/>
    <w:rsid w:val="006B2632"/>
    <w:rsid w:val="006B273D"/>
    <w:rsid w:val="006B2747"/>
    <w:rsid w:val="006B27B0"/>
    <w:rsid w:val="006B2821"/>
    <w:rsid w:val="006B28B7"/>
    <w:rsid w:val="006B28C4"/>
    <w:rsid w:val="006B28C9"/>
    <w:rsid w:val="006B28F0"/>
    <w:rsid w:val="006B2979"/>
    <w:rsid w:val="006B2B54"/>
    <w:rsid w:val="006B2BB2"/>
    <w:rsid w:val="006B2BBB"/>
    <w:rsid w:val="006B2BF1"/>
    <w:rsid w:val="006B2C7A"/>
    <w:rsid w:val="006B2CEA"/>
    <w:rsid w:val="006B2DAE"/>
    <w:rsid w:val="006B2E16"/>
    <w:rsid w:val="006B2E26"/>
    <w:rsid w:val="006B2E27"/>
    <w:rsid w:val="006B2ECF"/>
    <w:rsid w:val="006B2EED"/>
    <w:rsid w:val="006B2F55"/>
    <w:rsid w:val="006B3091"/>
    <w:rsid w:val="006B3120"/>
    <w:rsid w:val="006B3364"/>
    <w:rsid w:val="006B33D9"/>
    <w:rsid w:val="006B356C"/>
    <w:rsid w:val="006B37A2"/>
    <w:rsid w:val="006B37D4"/>
    <w:rsid w:val="006B3868"/>
    <w:rsid w:val="006B3A6B"/>
    <w:rsid w:val="006B3BF7"/>
    <w:rsid w:val="006B3C4A"/>
    <w:rsid w:val="006B3E1C"/>
    <w:rsid w:val="006B3E9A"/>
    <w:rsid w:val="006B3F3A"/>
    <w:rsid w:val="006B3F6B"/>
    <w:rsid w:val="006B41AE"/>
    <w:rsid w:val="006B41EC"/>
    <w:rsid w:val="006B422B"/>
    <w:rsid w:val="006B4289"/>
    <w:rsid w:val="006B428A"/>
    <w:rsid w:val="006B4349"/>
    <w:rsid w:val="006B457D"/>
    <w:rsid w:val="006B45B9"/>
    <w:rsid w:val="006B4601"/>
    <w:rsid w:val="006B465A"/>
    <w:rsid w:val="006B4733"/>
    <w:rsid w:val="006B4790"/>
    <w:rsid w:val="006B4955"/>
    <w:rsid w:val="006B4993"/>
    <w:rsid w:val="006B4A6D"/>
    <w:rsid w:val="006B4B33"/>
    <w:rsid w:val="006B4BD2"/>
    <w:rsid w:val="006B4CA0"/>
    <w:rsid w:val="006B4CA1"/>
    <w:rsid w:val="006B4DBD"/>
    <w:rsid w:val="006B4E31"/>
    <w:rsid w:val="006B4EB6"/>
    <w:rsid w:val="006B4EED"/>
    <w:rsid w:val="006B4F65"/>
    <w:rsid w:val="006B4F7A"/>
    <w:rsid w:val="006B50C3"/>
    <w:rsid w:val="006B50DC"/>
    <w:rsid w:val="006B526F"/>
    <w:rsid w:val="006B5299"/>
    <w:rsid w:val="006B52A3"/>
    <w:rsid w:val="006B52A6"/>
    <w:rsid w:val="006B5349"/>
    <w:rsid w:val="006B5384"/>
    <w:rsid w:val="006B545A"/>
    <w:rsid w:val="006B5465"/>
    <w:rsid w:val="006B5480"/>
    <w:rsid w:val="006B5665"/>
    <w:rsid w:val="006B56E8"/>
    <w:rsid w:val="006B573B"/>
    <w:rsid w:val="006B573F"/>
    <w:rsid w:val="006B579E"/>
    <w:rsid w:val="006B5935"/>
    <w:rsid w:val="006B59C5"/>
    <w:rsid w:val="006B5AE6"/>
    <w:rsid w:val="006B5BE0"/>
    <w:rsid w:val="006B5BF1"/>
    <w:rsid w:val="006B5E7A"/>
    <w:rsid w:val="006B5EDB"/>
    <w:rsid w:val="006B5F6E"/>
    <w:rsid w:val="006B615D"/>
    <w:rsid w:val="006B61B7"/>
    <w:rsid w:val="006B621A"/>
    <w:rsid w:val="006B62CE"/>
    <w:rsid w:val="006B6326"/>
    <w:rsid w:val="006B6458"/>
    <w:rsid w:val="006B6479"/>
    <w:rsid w:val="006B669A"/>
    <w:rsid w:val="006B6787"/>
    <w:rsid w:val="006B67B3"/>
    <w:rsid w:val="006B6806"/>
    <w:rsid w:val="006B681B"/>
    <w:rsid w:val="006B6A34"/>
    <w:rsid w:val="006B6B52"/>
    <w:rsid w:val="006B6B71"/>
    <w:rsid w:val="006B6B95"/>
    <w:rsid w:val="006B6BCB"/>
    <w:rsid w:val="006B6C66"/>
    <w:rsid w:val="006B6D2A"/>
    <w:rsid w:val="006B6D7C"/>
    <w:rsid w:val="006B6DAB"/>
    <w:rsid w:val="006B6E4A"/>
    <w:rsid w:val="006B6E69"/>
    <w:rsid w:val="006B6EA9"/>
    <w:rsid w:val="006B6F34"/>
    <w:rsid w:val="006B7037"/>
    <w:rsid w:val="006B70C6"/>
    <w:rsid w:val="006B7108"/>
    <w:rsid w:val="006B71AE"/>
    <w:rsid w:val="006B7268"/>
    <w:rsid w:val="006B746C"/>
    <w:rsid w:val="006B752C"/>
    <w:rsid w:val="006B7588"/>
    <w:rsid w:val="006B76F0"/>
    <w:rsid w:val="006B77A5"/>
    <w:rsid w:val="006B77B3"/>
    <w:rsid w:val="006B77C7"/>
    <w:rsid w:val="006B78A2"/>
    <w:rsid w:val="006B7987"/>
    <w:rsid w:val="006B79EB"/>
    <w:rsid w:val="006B7A3C"/>
    <w:rsid w:val="006B7AC5"/>
    <w:rsid w:val="006B7B6B"/>
    <w:rsid w:val="006B7C0C"/>
    <w:rsid w:val="006B7C37"/>
    <w:rsid w:val="006B7C94"/>
    <w:rsid w:val="006B7D64"/>
    <w:rsid w:val="006B7F7F"/>
    <w:rsid w:val="006C001E"/>
    <w:rsid w:val="006C004B"/>
    <w:rsid w:val="006C01FD"/>
    <w:rsid w:val="006C0267"/>
    <w:rsid w:val="006C02BF"/>
    <w:rsid w:val="006C02CB"/>
    <w:rsid w:val="006C0309"/>
    <w:rsid w:val="006C049B"/>
    <w:rsid w:val="006C0500"/>
    <w:rsid w:val="006C0577"/>
    <w:rsid w:val="006C060D"/>
    <w:rsid w:val="006C06A8"/>
    <w:rsid w:val="006C07AF"/>
    <w:rsid w:val="006C080E"/>
    <w:rsid w:val="006C083F"/>
    <w:rsid w:val="006C0B20"/>
    <w:rsid w:val="006C0BA1"/>
    <w:rsid w:val="006C0C38"/>
    <w:rsid w:val="006C0CC5"/>
    <w:rsid w:val="006C0CD1"/>
    <w:rsid w:val="006C0D75"/>
    <w:rsid w:val="006C0DC2"/>
    <w:rsid w:val="006C0E37"/>
    <w:rsid w:val="006C0E3C"/>
    <w:rsid w:val="006C0E5A"/>
    <w:rsid w:val="006C0E78"/>
    <w:rsid w:val="006C103D"/>
    <w:rsid w:val="006C10AE"/>
    <w:rsid w:val="006C1133"/>
    <w:rsid w:val="006C125E"/>
    <w:rsid w:val="006C13FF"/>
    <w:rsid w:val="006C1427"/>
    <w:rsid w:val="006C1443"/>
    <w:rsid w:val="006C144A"/>
    <w:rsid w:val="006C15F2"/>
    <w:rsid w:val="006C1710"/>
    <w:rsid w:val="006C184B"/>
    <w:rsid w:val="006C186A"/>
    <w:rsid w:val="006C195F"/>
    <w:rsid w:val="006C196A"/>
    <w:rsid w:val="006C1A2E"/>
    <w:rsid w:val="006C1B02"/>
    <w:rsid w:val="006C1B03"/>
    <w:rsid w:val="006C1B99"/>
    <w:rsid w:val="006C1BB5"/>
    <w:rsid w:val="006C1BF8"/>
    <w:rsid w:val="006C1C45"/>
    <w:rsid w:val="006C1F23"/>
    <w:rsid w:val="006C1FAC"/>
    <w:rsid w:val="006C1FC2"/>
    <w:rsid w:val="006C2005"/>
    <w:rsid w:val="006C2039"/>
    <w:rsid w:val="006C2054"/>
    <w:rsid w:val="006C2056"/>
    <w:rsid w:val="006C208E"/>
    <w:rsid w:val="006C22BC"/>
    <w:rsid w:val="006C22F0"/>
    <w:rsid w:val="006C2363"/>
    <w:rsid w:val="006C247A"/>
    <w:rsid w:val="006C26CB"/>
    <w:rsid w:val="006C26CE"/>
    <w:rsid w:val="006C26E7"/>
    <w:rsid w:val="006C277C"/>
    <w:rsid w:val="006C279C"/>
    <w:rsid w:val="006C2824"/>
    <w:rsid w:val="006C28B7"/>
    <w:rsid w:val="006C2B31"/>
    <w:rsid w:val="006C2B44"/>
    <w:rsid w:val="006C2D83"/>
    <w:rsid w:val="006C2E78"/>
    <w:rsid w:val="006C3078"/>
    <w:rsid w:val="006C30BD"/>
    <w:rsid w:val="006C3191"/>
    <w:rsid w:val="006C31C2"/>
    <w:rsid w:val="006C33B4"/>
    <w:rsid w:val="006C3541"/>
    <w:rsid w:val="006C35F0"/>
    <w:rsid w:val="006C36BE"/>
    <w:rsid w:val="006C376B"/>
    <w:rsid w:val="006C37F9"/>
    <w:rsid w:val="006C385A"/>
    <w:rsid w:val="006C3A8F"/>
    <w:rsid w:val="006C3B35"/>
    <w:rsid w:val="006C3C02"/>
    <w:rsid w:val="006C3C0A"/>
    <w:rsid w:val="006C3C3F"/>
    <w:rsid w:val="006C3C9F"/>
    <w:rsid w:val="006C3CBC"/>
    <w:rsid w:val="006C3DA5"/>
    <w:rsid w:val="006C3E80"/>
    <w:rsid w:val="006C3ECE"/>
    <w:rsid w:val="006C3F1F"/>
    <w:rsid w:val="006C3F84"/>
    <w:rsid w:val="006C400C"/>
    <w:rsid w:val="006C401C"/>
    <w:rsid w:val="006C4090"/>
    <w:rsid w:val="006C40F8"/>
    <w:rsid w:val="006C425B"/>
    <w:rsid w:val="006C4496"/>
    <w:rsid w:val="006C44E6"/>
    <w:rsid w:val="006C44EE"/>
    <w:rsid w:val="006C4566"/>
    <w:rsid w:val="006C45FC"/>
    <w:rsid w:val="006C46C1"/>
    <w:rsid w:val="006C4798"/>
    <w:rsid w:val="006C4930"/>
    <w:rsid w:val="006C4945"/>
    <w:rsid w:val="006C49FB"/>
    <w:rsid w:val="006C4A87"/>
    <w:rsid w:val="006C4AB8"/>
    <w:rsid w:val="006C4B6F"/>
    <w:rsid w:val="006C4B99"/>
    <w:rsid w:val="006C4DC2"/>
    <w:rsid w:val="006C4DCE"/>
    <w:rsid w:val="006C4E43"/>
    <w:rsid w:val="006C513F"/>
    <w:rsid w:val="006C5243"/>
    <w:rsid w:val="006C52EE"/>
    <w:rsid w:val="006C5349"/>
    <w:rsid w:val="006C54DA"/>
    <w:rsid w:val="006C5576"/>
    <w:rsid w:val="006C5979"/>
    <w:rsid w:val="006C5992"/>
    <w:rsid w:val="006C5C5A"/>
    <w:rsid w:val="006C5DEC"/>
    <w:rsid w:val="006C5F03"/>
    <w:rsid w:val="006C5F2C"/>
    <w:rsid w:val="006C5F34"/>
    <w:rsid w:val="006C5FE9"/>
    <w:rsid w:val="006C602A"/>
    <w:rsid w:val="006C60C7"/>
    <w:rsid w:val="006C615B"/>
    <w:rsid w:val="006C6161"/>
    <w:rsid w:val="006C6167"/>
    <w:rsid w:val="006C61DA"/>
    <w:rsid w:val="006C6232"/>
    <w:rsid w:val="006C63B1"/>
    <w:rsid w:val="006C63F8"/>
    <w:rsid w:val="006C65D0"/>
    <w:rsid w:val="006C65FB"/>
    <w:rsid w:val="006C6640"/>
    <w:rsid w:val="006C66A1"/>
    <w:rsid w:val="006C66F4"/>
    <w:rsid w:val="006C66FC"/>
    <w:rsid w:val="006C6758"/>
    <w:rsid w:val="006C680F"/>
    <w:rsid w:val="006C688F"/>
    <w:rsid w:val="006C68D3"/>
    <w:rsid w:val="006C692A"/>
    <w:rsid w:val="006C6A25"/>
    <w:rsid w:val="006C6B7D"/>
    <w:rsid w:val="006C6B9B"/>
    <w:rsid w:val="006C6C78"/>
    <w:rsid w:val="006C6CC7"/>
    <w:rsid w:val="006C6D01"/>
    <w:rsid w:val="006C6F00"/>
    <w:rsid w:val="006C703D"/>
    <w:rsid w:val="006C7046"/>
    <w:rsid w:val="006C70C8"/>
    <w:rsid w:val="006C726B"/>
    <w:rsid w:val="006C72DA"/>
    <w:rsid w:val="006C73B5"/>
    <w:rsid w:val="006C73E5"/>
    <w:rsid w:val="006C74BD"/>
    <w:rsid w:val="006C74DC"/>
    <w:rsid w:val="006C7546"/>
    <w:rsid w:val="006C76D6"/>
    <w:rsid w:val="006C77AC"/>
    <w:rsid w:val="006C7843"/>
    <w:rsid w:val="006C7857"/>
    <w:rsid w:val="006C78B2"/>
    <w:rsid w:val="006C7A1A"/>
    <w:rsid w:val="006C7A73"/>
    <w:rsid w:val="006C7ABD"/>
    <w:rsid w:val="006C7ADD"/>
    <w:rsid w:val="006C7BA6"/>
    <w:rsid w:val="006C7BF1"/>
    <w:rsid w:val="006C7C36"/>
    <w:rsid w:val="006C7C7F"/>
    <w:rsid w:val="006C7F0C"/>
    <w:rsid w:val="006C7F6E"/>
    <w:rsid w:val="006C7F9A"/>
    <w:rsid w:val="006C7FF6"/>
    <w:rsid w:val="006D014A"/>
    <w:rsid w:val="006D022F"/>
    <w:rsid w:val="006D023B"/>
    <w:rsid w:val="006D0250"/>
    <w:rsid w:val="006D02E3"/>
    <w:rsid w:val="006D0310"/>
    <w:rsid w:val="006D03C8"/>
    <w:rsid w:val="006D044E"/>
    <w:rsid w:val="006D0525"/>
    <w:rsid w:val="006D0651"/>
    <w:rsid w:val="006D07FF"/>
    <w:rsid w:val="006D0834"/>
    <w:rsid w:val="006D09C3"/>
    <w:rsid w:val="006D0AC4"/>
    <w:rsid w:val="006D0AE1"/>
    <w:rsid w:val="006D0B97"/>
    <w:rsid w:val="006D0D17"/>
    <w:rsid w:val="006D0D37"/>
    <w:rsid w:val="006D0D7A"/>
    <w:rsid w:val="006D0DA1"/>
    <w:rsid w:val="006D0DBC"/>
    <w:rsid w:val="006D0E85"/>
    <w:rsid w:val="006D0E9A"/>
    <w:rsid w:val="006D0F4C"/>
    <w:rsid w:val="006D10EC"/>
    <w:rsid w:val="006D10F2"/>
    <w:rsid w:val="006D11FF"/>
    <w:rsid w:val="006D12B8"/>
    <w:rsid w:val="006D1446"/>
    <w:rsid w:val="006D144C"/>
    <w:rsid w:val="006D150B"/>
    <w:rsid w:val="006D1678"/>
    <w:rsid w:val="006D16CD"/>
    <w:rsid w:val="006D1727"/>
    <w:rsid w:val="006D188E"/>
    <w:rsid w:val="006D18A6"/>
    <w:rsid w:val="006D18C8"/>
    <w:rsid w:val="006D1B33"/>
    <w:rsid w:val="006D1BEB"/>
    <w:rsid w:val="006D1D6C"/>
    <w:rsid w:val="006D1DBD"/>
    <w:rsid w:val="006D1E1C"/>
    <w:rsid w:val="006D1EA4"/>
    <w:rsid w:val="006D1FB3"/>
    <w:rsid w:val="006D1FEA"/>
    <w:rsid w:val="006D2042"/>
    <w:rsid w:val="006D21A8"/>
    <w:rsid w:val="006D225B"/>
    <w:rsid w:val="006D228D"/>
    <w:rsid w:val="006D2314"/>
    <w:rsid w:val="006D2339"/>
    <w:rsid w:val="006D234A"/>
    <w:rsid w:val="006D2364"/>
    <w:rsid w:val="006D23D3"/>
    <w:rsid w:val="006D247A"/>
    <w:rsid w:val="006D251A"/>
    <w:rsid w:val="006D255B"/>
    <w:rsid w:val="006D25CC"/>
    <w:rsid w:val="006D26C6"/>
    <w:rsid w:val="006D2856"/>
    <w:rsid w:val="006D286E"/>
    <w:rsid w:val="006D287A"/>
    <w:rsid w:val="006D288B"/>
    <w:rsid w:val="006D2923"/>
    <w:rsid w:val="006D2943"/>
    <w:rsid w:val="006D2945"/>
    <w:rsid w:val="006D2A76"/>
    <w:rsid w:val="006D2A86"/>
    <w:rsid w:val="006D2AAB"/>
    <w:rsid w:val="006D2B0E"/>
    <w:rsid w:val="006D2BCE"/>
    <w:rsid w:val="006D2ED4"/>
    <w:rsid w:val="006D2F5C"/>
    <w:rsid w:val="006D3065"/>
    <w:rsid w:val="006D31C8"/>
    <w:rsid w:val="006D32AE"/>
    <w:rsid w:val="006D3335"/>
    <w:rsid w:val="006D336A"/>
    <w:rsid w:val="006D3405"/>
    <w:rsid w:val="006D3413"/>
    <w:rsid w:val="006D35B8"/>
    <w:rsid w:val="006D35F2"/>
    <w:rsid w:val="006D3738"/>
    <w:rsid w:val="006D3784"/>
    <w:rsid w:val="006D37A6"/>
    <w:rsid w:val="006D3897"/>
    <w:rsid w:val="006D38BE"/>
    <w:rsid w:val="006D38C0"/>
    <w:rsid w:val="006D39BC"/>
    <w:rsid w:val="006D3B0B"/>
    <w:rsid w:val="006D3C0A"/>
    <w:rsid w:val="006D3C7B"/>
    <w:rsid w:val="006D3CA3"/>
    <w:rsid w:val="006D3CC3"/>
    <w:rsid w:val="006D3CFA"/>
    <w:rsid w:val="006D3D4B"/>
    <w:rsid w:val="006D3DAB"/>
    <w:rsid w:val="006D3DF3"/>
    <w:rsid w:val="006D3E21"/>
    <w:rsid w:val="006D3E56"/>
    <w:rsid w:val="006D3E8C"/>
    <w:rsid w:val="006D3ED6"/>
    <w:rsid w:val="006D4013"/>
    <w:rsid w:val="006D415E"/>
    <w:rsid w:val="006D4220"/>
    <w:rsid w:val="006D424D"/>
    <w:rsid w:val="006D4281"/>
    <w:rsid w:val="006D44C3"/>
    <w:rsid w:val="006D45C0"/>
    <w:rsid w:val="006D4654"/>
    <w:rsid w:val="006D46E4"/>
    <w:rsid w:val="006D46F0"/>
    <w:rsid w:val="006D499D"/>
    <w:rsid w:val="006D4A04"/>
    <w:rsid w:val="006D4A88"/>
    <w:rsid w:val="006D4B15"/>
    <w:rsid w:val="006D4CB7"/>
    <w:rsid w:val="006D4CF6"/>
    <w:rsid w:val="006D4D1C"/>
    <w:rsid w:val="006D4D45"/>
    <w:rsid w:val="006D4E6D"/>
    <w:rsid w:val="006D4F30"/>
    <w:rsid w:val="006D50FA"/>
    <w:rsid w:val="006D517B"/>
    <w:rsid w:val="006D51BB"/>
    <w:rsid w:val="006D52DE"/>
    <w:rsid w:val="006D53B1"/>
    <w:rsid w:val="006D53BA"/>
    <w:rsid w:val="006D53E1"/>
    <w:rsid w:val="006D54F7"/>
    <w:rsid w:val="006D5564"/>
    <w:rsid w:val="006D564C"/>
    <w:rsid w:val="006D564E"/>
    <w:rsid w:val="006D5670"/>
    <w:rsid w:val="006D5694"/>
    <w:rsid w:val="006D569E"/>
    <w:rsid w:val="006D56AE"/>
    <w:rsid w:val="006D5701"/>
    <w:rsid w:val="006D57A8"/>
    <w:rsid w:val="006D57D3"/>
    <w:rsid w:val="006D5867"/>
    <w:rsid w:val="006D5898"/>
    <w:rsid w:val="006D594B"/>
    <w:rsid w:val="006D598E"/>
    <w:rsid w:val="006D5A78"/>
    <w:rsid w:val="006D5A9D"/>
    <w:rsid w:val="006D5B66"/>
    <w:rsid w:val="006D5C2B"/>
    <w:rsid w:val="006D5C43"/>
    <w:rsid w:val="006D5D00"/>
    <w:rsid w:val="006D5D83"/>
    <w:rsid w:val="006D5EF3"/>
    <w:rsid w:val="006D5F56"/>
    <w:rsid w:val="006D6064"/>
    <w:rsid w:val="006D608C"/>
    <w:rsid w:val="006D6104"/>
    <w:rsid w:val="006D61AB"/>
    <w:rsid w:val="006D61B3"/>
    <w:rsid w:val="006D61ED"/>
    <w:rsid w:val="006D64AF"/>
    <w:rsid w:val="006D64F4"/>
    <w:rsid w:val="006D655B"/>
    <w:rsid w:val="006D659C"/>
    <w:rsid w:val="006D6782"/>
    <w:rsid w:val="006D680E"/>
    <w:rsid w:val="006D6858"/>
    <w:rsid w:val="006D697C"/>
    <w:rsid w:val="006D6A48"/>
    <w:rsid w:val="006D6B46"/>
    <w:rsid w:val="006D6BC2"/>
    <w:rsid w:val="006D6BE6"/>
    <w:rsid w:val="006D6BF4"/>
    <w:rsid w:val="006D6C42"/>
    <w:rsid w:val="006D6C4C"/>
    <w:rsid w:val="006D6D1F"/>
    <w:rsid w:val="006D6DAC"/>
    <w:rsid w:val="006D6E86"/>
    <w:rsid w:val="006D6E8B"/>
    <w:rsid w:val="006D6F76"/>
    <w:rsid w:val="006D70FF"/>
    <w:rsid w:val="006D72CA"/>
    <w:rsid w:val="006D7441"/>
    <w:rsid w:val="006D745F"/>
    <w:rsid w:val="006D751B"/>
    <w:rsid w:val="006D75FC"/>
    <w:rsid w:val="006D761A"/>
    <w:rsid w:val="006D766A"/>
    <w:rsid w:val="006D76EE"/>
    <w:rsid w:val="006D7869"/>
    <w:rsid w:val="006D78C0"/>
    <w:rsid w:val="006D79D8"/>
    <w:rsid w:val="006D7A0C"/>
    <w:rsid w:val="006D7A59"/>
    <w:rsid w:val="006D7B16"/>
    <w:rsid w:val="006D7B34"/>
    <w:rsid w:val="006D7B6E"/>
    <w:rsid w:val="006D7B8F"/>
    <w:rsid w:val="006D7BD6"/>
    <w:rsid w:val="006D7C38"/>
    <w:rsid w:val="006D7CFE"/>
    <w:rsid w:val="006D7D4C"/>
    <w:rsid w:val="006D7D67"/>
    <w:rsid w:val="006D7E95"/>
    <w:rsid w:val="006D7FAE"/>
    <w:rsid w:val="006E013F"/>
    <w:rsid w:val="006E0162"/>
    <w:rsid w:val="006E01A9"/>
    <w:rsid w:val="006E01DC"/>
    <w:rsid w:val="006E02A6"/>
    <w:rsid w:val="006E0460"/>
    <w:rsid w:val="006E0620"/>
    <w:rsid w:val="006E064D"/>
    <w:rsid w:val="006E06C2"/>
    <w:rsid w:val="006E0704"/>
    <w:rsid w:val="006E087F"/>
    <w:rsid w:val="006E0AA5"/>
    <w:rsid w:val="006E0B0B"/>
    <w:rsid w:val="006E0BAF"/>
    <w:rsid w:val="006E0CB9"/>
    <w:rsid w:val="006E0D4F"/>
    <w:rsid w:val="006E0DD9"/>
    <w:rsid w:val="006E0F09"/>
    <w:rsid w:val="006E0F3C"/>
    <w:rsid w:val="006E0F53"/>
    <w:rsid w:val="006E104B"/>
    <w:rsid w:val="006E10CC"/>
    <w:rsid w:val="006E10E7"/>
    <w:rsid w:val="006E10F2"/>
    <w:rsid w:val="006E11A3"/>
    <w:rsid w:val="006E12A8"/>
    <w:rsid w:val="006E12AD"/>
    <w:rsid w:val="006E13E3"/>
    <w:rsid w:val="006E1464"/>
    <w:rsid w:val="006E146E"/>
    <w:rsid w:val="006E1476"/>
    <w:rsid w:val="006E149D"/>
    <w:rsid w:val="006E14AA"/>
    <w:rsid w:val="006E1551"/>
    <w:rsid w:val="006E156F"/>
    <w:rsid w:val="006E1611"/>
    <w:rsid w:val="006E16DB"/>
    <w:rsid w:val="006E1A21"/>
    <w:rsid w:val="006E1A53"/>
    <w:rsid w:val="006E1ACE"/>
    <w:rsid w:val="006E1D9C"/>
    <w:rsid w:val="006E1DEF"/>
    <w:rsid w:val="006E1E66"/>
    <w:rsid w:val="006E1F51"/>
    <w:rsid w:val="006E1FAF"/>
    <w:rsid w:val="006E1FEA"/>
    <w:rsid w:val="006E2005"/>
    <w:rsid w:val="006E217F"/>
    <w:rsid w:val="006E2213"/>
    <w:rsid w:val="006E2334"/>
    <w:rsid w:val="006E2354"/>
    <w:rsid w:val="006E2410"/>
    <w:rsid w:val="006E242A"/>
    <w:rsid w:val="006E24AC"/>
    <w:rsid w:val="006E2582"/>
    <w:rsid w:val="006E262E"/>
    <w:rsid w:val="006E264C"/>
    <w:rsid w:val="006E2680"/>
    <w:rsid w:val="006E2803"/>
    <w:rsid w:val="006E2873"/>
    <w:rsid w:val="006E297A"/>
    <w:rsid w:val="006E2A02"/>
    <w:rsid w:val="006E2A78"/>
    <w:rsid w:val="006E2B90"/>
    <w:rsid w:val="006E2C08"/>
    <w:rsid w:val="006E2C79"/>
    <w:rsid w:val="006E2CD7"/>
    <w:rsid w:val="006E2CF8"/>
    <w:rsid w:val="006E2DAC"/>
    <w:rsid w:val="006E2DBC"/>
    <w:rsid w:val="006E2DD0"/>
    <w:rsid w:val="006E2E1F"/>
    <w:rsid w:val="006E304C"/>
    <w:rsid w:val="006E316F"/>
    <w:rsid w:val="006E32E3"/>
    <w:rsid w:val="006E34C8"/>
    <w:rsid w:val="006E36F6"/>
    <w:rsid w:val="006E377F"/>
    <w:rsid w:val="006E3824"/>
    <w:rsid w:val="006E38BD"/>
    <w:rsid w:val="006E3A98"/>
    <w:rsid w:val="006E3B04"/>
    <w:rsid w:val="006E3B42"/>
    <w:rsid w:val="006E3BA0"/>
    <w:rsid w:val="006E3CF4"/>
    <w:rsid w:val="006E3D21"/>
    <w:rsid w:val="006E3D32"/>
    <w:rsid w:val="006E3DC8"/>
    <w:rsid w:val="006E3E26"/>
    <w:rsid w:val="006E3E38"/>
    <w:rsid w:val="006E3E83"/>
    <w:rsid w:val="006E3E86"/>
    <w:rsid w:val="006E3EE3"/>
    <w:rsid w:val="006E3F09"/>
    <w:rsid w:val="006E40C6"/>
    <w:rsid w:val="006E40EA"/>
    <w:rsid w:val="006E4138"/>
    <w:rsid w:val="006E4187"/>
    <w:rsid w:val="006E419B"/>
    <w:rsid w:val="006E4205"/>
    <w:rsid w:val="006E423B"/>
    <w:rsid w:val="006E425A"/>
    <w:rsid w:val="006E426F"/>
    <w:rsid w:val="006E4275"/>
    <w:rsid w:val="006E42B6"/>
    <w:rsid w:val="006E431C"/>
    <w:rsid w:val="006E4323"/>
    <w:rsid w:val="006E4327"/>
    <w:rsid w:val="006E43A0"/>
    <w:rsid w:val="006E43B9"/>
    <w:rsid w:val="006E440E"/>
    <w:rsid w:val="006E44C5"/>
    <w:rsid w:val="006E461B"/>
    <w:rsid w:val="006E46A8"/>
    <w:rsid w:val="006E4751"/>
    <w:rsid w:val="006E4771"/>
    <w:rsid w:val="006E4796"/>
    <w:rsid w:val="006E47AC"/>
    <w:rsid w:val="006E4846"/>
    <w:rsid w:val="006E49A7"/>
    <w:rsid w:val="006E4ACF"/>
    <w:rsid w:val="006E4B03"/>
    <w:rsid w:val="006E4B0E"/>
    <w:rsid w:val="006E4B81"/>
    <w:rsid w:val="006E4C6D"/>
    <w:rsid w:val="006E4F3D"/>
    <w:rsid w:val="006E4F49"/>
    <w:rsid w:val="006E509C"/>
    <w:rsid w:val="006E52BC"/>
    <w:rsid w:val="006E52F0"/>
    <w:rsid w:val="006E5326"/>
    <w:rsid w:val="006E5413"/>
    <w:rsid w:val="006E542D"/>
    <w:rsid w:val="006E54F7"/>
    <w:rsid w:val="006E5788"/>
    <w:rsid w:val="006E578C"/>
    <w:rsid w:val="006E57E5"/>
    <w:rsid w:val="006E5977"/>
    <w:rsid w:val="006E5BDB"/>
    <w:rsid w:val="006E5C0C"/>
    <w:rsid w:val="006E5C4B"/>
    <w:rsid w:val="006E5C76"/>
    <w:rsid w:val="006E5C97"/>
    <w:rsid w:val="006E5E0D"/>
    <w:rsid w:val="006E5E14"/>
    <w:rsid w:val="006E5E56"/>
    <w:rsid w:val="006E5EDE"/>
    <w:rsid w:val="006E5F14"/>
    <w:rsid w:val="006E5F73"/>
    <w:rsid w:val="006E6081"/>
    <w:rsid w:val="006E60F5"/>
    <w:rsid w:val="006E616C"/>
    <w:rsid w:val="006E62AF"/>
    <w:rsid w:val="006E62DF"/>
    <w:rsid w:val="006E63A2"/>
    <w:rsid w:val="006E63DF"/>
    <w:rsid w:val="006E63F0"/>
    <w:rsid w:val="006E6421"/>
    <w:rsid w:val="006E6613"/>
    <w:rsid w:val="006E662E"/>
    <w:rsid w:val="006E66AA"/>
    <w:rsid w:val="006E67DF"/>
    <w:rsid w:val="006E68A5"/>
    <w:rsid w:val="006E68C4"/>
    <w:rsid w:val="006E68C8"/>
    <w:rsid w:val="006E6909"/>
    <w:rsid w:val="006E6924"/>
    <w:rsid w:val="006E6966"/>
    <w:rsid w:val="006E69A6"/>
    <w:rsid w:val="006E6B14"/>
    <w:rsid w:val="006E6B69"/>
    <w:rsid w:val="006E6C6B"/>
    <w:rsid w:val="006E6CC4"/>
    <w:rsid w:val="006E6CD6"/>
    <w:rsid w:val="006E6EA2"/>
    <w:rsid w:val="006E6FAD"/>
    <w:rsid w:val="006E6FC0"/>
    <w:rsid w:val="006E7112"/>
    <w:rsid w:val="006E711F"/>
    <w:rsid w:val="006E71B7"/>
    <w:rsid w:val="006E721D"/>
    <w:rsid w:val="006E7239"/>
    <w:rsid w:val="006E744C"/>
    <w:rsid w:val="006E7468"/>
    <w:rsid w:val="006E74F5"/>
    <w:rsid w:val="006E75A1"/>
    <w:rsid w:val="006E75AC"/>
    <w:rsid w:val="006E7632"/>
    <w:rsid w:val="006E76FC"/>
    <w:rsid w:val="006E7775"/>
    <w:rsid w:val="006E7786"/>
    <w:rsid w:val="006E786B"/>
    <w:rsid w:val="006E78B6"/>
    <w:rsid w:val="006E7A22"/>
    <w:rsid w:val="006E7A37"/>
    <w:rsid w:val="006E7A80"/>
    <w:rsid w:val="006E7AE3"/>
    <w:rsid w:val="006E7AE9"/>
    <w:rsid w:val="006E7BF4"/>
    <w:rsid w:val="006E7C3A"/>
    <w:rsid w:val="006E7CAA"/>
    <w:rsid w:val="006E7CB0"/>
    <w:rsid w:val="006E7D34"/>
    <w:rsid w:val="006E7DAA"/>
    <w:rsid w:val="006E7DE8"/>
    <w:rsid w:val="006E7F33"/>
    <w:rsid w:val="006E7F3A"/>
    <w:rsid w:val="006E7F4B"/>
    <w:rsid w:val="006E7F73"/>
    <w:rsid w:val="006E7F96"/>
    <w:rsid w:val="006F0079"/>
    <w:rsid w:val="006F014B"/>
    <w:rsid w:val="006F0197"/>
    <w:rsid w:val="006F01FE"/>
    <w:rsid w:val="006F0255"/>
    <w:rsid w:val="006F02F0"/>
    <w:rsid w:val="006F0445"/>
    <w:rsid w:val="006F047A"/>
    <w:rsid w:val="006F0488"/>
    <w:rsid w:val="006F0662"/>
    <w:rsid w:val="006F073B"/>
    <w:rsid w:val="006F082C"/>
    <w:rsid w:val="006F08EE"/>
    <w:rsid w:val="006F0945"/>
    <w:rsid w:val="006F0A18"/>
    <w:rsid w:val="006F0A2F"/>
    <w:rsid w:val="006F0A47"/>
    <w:rsid w:val="006F0AEE"/>
    <w:rsid w:val="006F0B44"/>
    <w:rsid w:val="006F0B93"/>
    <w:rsid w:val="006F0BA3"/>
    <w:rsid w:val="006F0E54"/>
    <w:rsid w:val="006F0EE9"/>
    <w:rsid w:val="006F1091"/>
    <w:rsid w:val="006F1101"/>
    <w:rsid w:val="006F11D2"/>
    <w:rsid w:val="006F11E5"/>
    <w:rsid w:val="006F1305"/>
    <w:rsid w:val="006F13F5"/>
    <w:rsid w:val="006F1442"/>
    <w:rsid w:val="006F170B"/>
    <w:rsid w:val="006F172A"/>
    <w:rsid w:val="006F172B"/>
    <w:rsid w:val="006F187F"/>
    <w:rsid w:val="006F1918"/>
    <w:rsid w:val="006F1A72"/>
    <w:rsid w:val="006F1B87"/>
    <w:rsid w:val="006F1C7C"/>
    <w:rsid w:val="006F1DB4"/>
    <w:rsid w:val="006F203B"/>
    <w:rsid w:val="006F2092"/>
    <w:rsid w:val="006F213B"/>
    <w:rsid w:val="006F214D"/>
    <w:rsid w:val="006F2194"/>
    <w:rsid w:val="006F21B9"/>
    <w:rsid w:val="006F225F"/>
    <w:rsid w:val="006F238A"/>
    <w:rsid w:val="006F23AF"/>
    <w:rsid w:val="006F243A"/>
    <w:rsid w:val="006F2469"/>
    <w:rsid w:val="006F2647"/>
    <w:rsid w:val="006F264E"/>
    <w:rsid w:val="006F2758"/>
    <w:rsid w:val="006F27F6"/>
    <w:rsid w:val="006F2835"/>
    <w:rsid w:val="006F2903"/>
    <w:rsid w:val="006F2929"/>
    <w:rsid w:val="006F29D5"/>
    <w:rsid w:val="006F2A5D"/>
    <w:rsid w:val="006F2A63"/>
    <w:rsid w:val="006F2ABA"/>
    <w:rsid w:val="006F2B72"/>
    <w:rsid w:val="006F2BDE"/>
    <w:rsid w:val="006F2BF4"/>
    <w:rsid w:val="006F2C7F"/>
    <w:rsid w:val="006F2CB8"/>
    <w:rsid w:val="006F2D22"/>
    <w:rsid w:val="006F2D71"/>
    <w:rsid w:val="006F2E2A"/>
    <w:rsid w:val="006F2E65"/>
    <w:rsid w:val="006F30A6"/>
    <w:rsid w:val="006F311D"/>
    <w:rsid w:val="006F3223"/>
    <w:rsid w:val="006F3363"/>
    <w:rsid w:val="006F33A3"/>
    <w:rsid w:val="006F341E"/>
    <w:rsid w:val="006F342E"/>
    <w:rsid w:val="006F35BA"/>
    <w:rsid w:val="006F363D"/>
    <w:rsid w:val="006F36AA"/>
    <w:rsid w:val="006F36EB"/>
    <w:rsid w:val="006F3756"/>
    <w:rsid w:val="006F3792"/>
    <w:rsid w:val="006F3815"/>
    <w:rsid w:val="006F3950"/>
    <w:rsid w:val="006F3A35"/>
    <w:rsid w:val="006F3A4D"/>
    <w:rsid w:val="006F3AF5"/>
    <w:rsid w:val="006F3B81"/>
    <w:rsid w:val="006F3BF4"/>
    <w:rsid w:val="006F3C84"/>
    <w:rsid w:val="006F3C90"/>
    <w:rsid w:val="006F3CCB"/>
    <w:rsid w:val="006F3CD2"/>
    <w:rsid w:val="006F3F3A"/>
    <w:rsid w:val="006F3FD6"/>
    <w:rsid w:val="006F403B"/>
    <w:rsid w:val="006F40BE"/>
    <w:rsid w:val="006F41AB"/>
    <w:rsid w:val="006F420A"/>
    <w:rsid w:val="006F420D"/>
    <w:rsid w:val="006F42AB"/>
    <w:rsid w:val="006F44F0"/>
    <w:rsid w:val="006F4520"/>
    <w:rsid w:val="006F454F"/>
    <w:rsid w:val="006F45C8"/>
    <w:rsid w:val="006F4688"/>
    <w:rsid w:val="006F46E9"/>
    <w:rsid w:val="006F4800"/>
    <w:rsid w:val="006F4892"/>
    <w:rsid w:val="006F498A"/>
    <w:rsid w:val="006F4A47"/>
    <w:rsid w:val="006F4AB9"/>
    <w:rsid w:val="006F4BEA"/>
    <w:rsid w:val="006F4BFF"/>
    <w:rsid w:val="006F4C3A"/>
    <w:rsid w:val="006F4C46"/>
    <w:rsid w:val="006F4CED"/>
    <w:rsid w:val="006F4DF9"/>
    <w:rsid w:val="006F4E36"/>
    <w:rsid w:val="006F4E54"/>
    <w:rsid w:val="006F4EA6"/>
    <w:rsid w:val="006F4ED4"/>
    <w:rsid w:val="006F4F04"/>
    <w:rsid w:val="006F4FBD"/>
    <w:rsid w:val="006F4FE7"/>
    <w:rsid w:val="006F4FFD"/>
    <w:rsid w:val="006F50AA"/>
    <w:rsid w:val="006F51B5"/>
    <w:rsid w:val="006F51CB"/>
    <w:rsid w:val="006F524C"/>
    <w:rsid w:val="006F5405"/>
    <w:rsid w:val="006F543C"/>
    <w:rsid w:val="006F5503"/>
    <w:rsid w:val="006F5504"/>
    <w:rsid w:val="006F554C"/>
    <w:rsid w:val="006F56B3"/>
    <w:rsid w:val="006F56FB"/>
    <w:rsid w:val="006F58C6"/>
    <w:rsid w:val="006F596C"/>
    <w:rsid w:val="006F59CD"/>
    <w:rsid w:val="006F5A91"/>
    <w:rsid w:val="006F5B3E"/>
    <w:rsid w:val="006F5B69"/>
    <w:rsid w:val="006F5C09"/>
    <w:rsid w:val="006F5C42"/>
    <w:rsid w:val="006F5CD2"/>
    <w:rsid w:val="006F5CF7"/>
    <w:rsid w:val="006F5D36"/>
    <w:rsid w:val="006F5DFD"/>
    <w:rsid w:val="006F5F01"/>
    <w:rsid w:val="006F5F59"/>
    <w:rsid w:val="006F5FAE"/>
    <w:rsid w:val="006F6070"/>
    <w:rsid w:val="006F613A"/>
    <w:rsid w:val="006F618E"/>
    <w:rsid w:val="006F61AF"/>
    <w:rsid w:val="006F61B1"/>
    <w:rsid w:val="006F61DF"/>
    <w:rsid w:val="006F61E1"/>
    <w:rsid w:val="006F62A3"/>
    <w:rsid w:val="006F62D4"/>
    <w:rsid w:val="006F6395"/>
    <w:rsid w:val="006F6507"/>
    <w:rsid w:val="006F656F"/>
    <w:rsid w:val="006F65B1"/>
    <w:rsid w:val="006F668D"/>
    <w:rsid w:val="006F67F7"/>
    <w:rsid w:val="006F68C7"/>
    <w:rsid w:val="006F6983"/>
    <w:rsid w:val="006F6A14"/>
    <w:rsid w:val="006F6AA5"/>
    <w:rsid w:val="006F6BC8"/>
    <w:rsid w:val="006F6C5F"/>
    <w:rsid w:val="006F6C97"/>
    <w:rsid w:val="006F6E3E"/>
    <w:rsid w:val="006F6E96"/>
    <w:rsid w:val="006F6EA0"/>
    <w:rsid w:val="006F6F0A"/>
    <w:rsid w:val="006F708C"/>
    <w:rsid w:val="006F71EF"/>
    <w:rsid w:val="006F73AB"/>
    <w:rsid w:val="006F73EF"/>
    <w:rsid w:val="006F743B"/>
    <w:rsid w:val="006F748E"/>
    <w:rsid w:val="006F74AF"/>
    <w:rsid w:val="006F753B"/>
    <w:rsid w:val="006F755C"/>
    <w:rsid w:val="006F7587"/>
    <w:rsid w:val="006F7632"/>
    <w:rsid w:val="006F76C7"/>
    <w:rsid w:val="006F772D"/>
    <w:rsid w:val="006F7772"/>
    <w:rsid w:val="006F783E"/>
    <w:rsid w:val="006F794C"/>
    <w:rsid w:val="006F79D3"/>
    <w:rsid w:val="006F7A17"/>
    <w:rsid w:val="006F7AF2"/>
    <w:rsid w:val="006F7BF9"/>
    <w:rsid w:val="006F7C39"/>
    <w:rsid w:val="006F7C74"/>
    <w:rsid w:val="006F7DD6"/>
    <w:rsid w:val="006F7DE6"/>
    <w:rsid w:val="006F7DFB"/>
    <w:rsid w:val="006F7E89"/>
    <w:rsid w:val="006F7E97"/>
    <w:rsid w:val="006F7F33"/>
    <w:rsid w:val="006F7F4A"/>
    <w:rsid w:val="006F7F9E"/>
    <w:rsid w:val="006F7FA1"/>
    <w:rsid w:val="006F7FA7"/>
    <w:rsid w:val="0070014C"/>
    <w:rsid w:val="0070016C"/>
    <w:rsid w:val="00700187"/>
    <w:rsid w:val="0070020D"/>
    <w:rsid w:val="0070031A"/>
    <w:rsid w:val="0070035A"/>
    <w:rsid w:val="00700367"/>
    <w:rsid w:val="007003D3"/>
    <w:rsid w:val="007003E9"/>
    <w:rsid w:val="0070042D"/>
    <w:rsid w:val="007005A9"/>
    <w:rsid w:val="00700687"/>
    <w:rsid w:val="007006AA"/>
    <w:rsid w:val="0070076D"/>
    <w:rsid w:val="007007C1"/>
    <w:rsid w:val="00700803"/>
    <w:rsid w:val="0070089B"/>
    <w:rsid w:val="00700A29"/>
    <w:rsid w:val="00700A81"/>
    <w:rsid w:val="00700B1F"/>
    <w:rsid w:val="00700C9F"/>
    <w:rsid w:val="00700CC3"/>
    <w:rsid w:val="00700D6A"/>
    <w:rsid w:val="00700F0E"/>
    <w:rsid w:val="00700FA8"/>
    <w:rsid w:val="007010B5"/>
    <w:rsid w:val="00701169"/>
    <w:rsid w:val="007011AA"/>
    <w:rsid w:val="00701348"/>
    <w:rsid w:val="00701368"/>
    <w:rsid w:val="0070154F"/>
    <w:rsid w:val="00701560"/>
    <w:rsid w:val="007015A3"/>
    <w:rsid w:val="0070171B"/>
    <w:rsid w:val="0070175F"/>
    <w:rsid w:val="00701779"/>
    <w:rsid w:val="0070186A"/>
    <w:rsid w:val="007018CB"/>
    <w:rsid w:val="007018E0"/>
    <w:rsid w:val="007019FD"/>
    <w:rsid w:val="00701A1E"/>
    <w:rsid w:val="00701A70"/>
    <w:rsid w:val="00701AC3"/>
    <w:rsid w:val="00701C5E"/>
    <w:rsid w:val="00701CCE"/>
    <w:rsid w:val="00701CD1"/>
    <w:rsid w:val="00701DBC"/>
    <w:rsid w:val="00701FAE"/>
    <w:rsid w:val="007020AD"/>
    <w:rsid w:val="0070216A"/>
    <w:rsid w:val="0070219F"/>
    <w:rsid w:val="00702282"/>
    <w:rsid w:val="007022F3"/>
    <w:rsid w:val="0070241E"/>
    <w:rsid w:val="007024C2"/>
    <w:rsid w:val="007025F9"/>
    <w:rsid w:val="007026C6"/>
    <w:rsid w:val="00702702"/>
    <w:rsid w:val="007028B4"/>
    <w:rsid w:val="007028F1"/>
    <w:rsid w:val="0070292F"/>
    <w:rsid w:val="00702A60"/>
    <w:rsid w:val="00702B0B"/>
    <w:rsid w:val="00702DCA"/>
    <w:rsid w:val="00702E09"/>
    <w:rsid w:val="00702E92"/>
    <w:rsid w:val="00702FD6"/>
    <w:rsid w:val="00703023"/>
    <w:rsid w:val="00703105"/>
    <w:rsid w:val="00703110"/>
    <w:rsid w:val="0070315D"/>
    <w:rsid w:val="0070315F"/>
    <w:rsid w:val="00703223"/>
    <w:rsid w:val="00703239"/>
    <w:rsid w:val="00703444"/>
    <w:rsid w:val="00703535"/>
    <w:rsid w:val="00703588"/>
    <w:rsid w:val="007035E3"/>
    <w:rsid w:val="00703613"/>
    <w:rsid w:val="0070364E"/>
    <w:rsid w:val="00703753"/>
    <w:rsid w:val="00703794"/>
    <w:rsid w:val="00703846"/>
    <w:rsid w:val="00703923"/>
    <w:rsid w:val="007039BD"/>
    <w:rsid w:val="00703B09"/>
    <w:rsid w:val="00703B72"/>
    <w:rsid w:val="00703CB9"/>
    <w:rsid w:val="00703D33"/>
    <w:rsid w:val="00703D95"/>
    <w:rsid w:val="0070425E"/>
    <w:rsid w:val="00704263"/>
    <w:rsid w:val="00704295"/>
    <w:rsid w:val="007042CC"/>
    <w:rsid w:val="00704615"/>
    <w:rsid w:val="00704766"/>
    <w:rsid w:val="007047DE"/>
    <w:rsid w:val="007049BE"/>
    <w:rsid w:val="00704A84"/>
    <w:rsid w:val="00704BE0"/>
    <w:rsid w:val="00704C2D"/>
    <w:rsid w:val="00704C4B"/>
    <w:rsid w:val="00704CA9"/>
    <w:rsid w:val="00704DAB"/>
    <w:rsid w:val="00704F0B"/>
    <w:rsid w:val="00704F52"/>
    <w:rsid w:val="00704FAF"/>
    <w:rsid w:val="00705029"/>
    <w:rsid w:val="00705110"/>
    <w:rsid w:val="00705187"/>
    <w:rsid w:val="0070523C"/>
    <w:rsid w:val="00705317"/>
    <w:rsid w:val="0070531F"/>
    <w:rsid w:val="00705448"/>
    <w:rsid w:val="007055E4"/>
    <w:rsid w:val="007057CA"/>
    <w:rsid w:val="007057FC"/>
    <w:rsid w:val="00705812"/>
    <w:rsid w:val="00705820"/>
    <w:rsid w:val="00705850"/>
    <w:rsid w:val="007058B5"/>
    <w:rsid w:val="007059FF"/>
    <w:rsid w:val="00705A44"/>
    <w:rsid w:val="00705B1E"/>
    <w:rsid w:val="00705B23"/>
    <w:rsid w:val="00705BB8"/>
    <w:rsid w:val="00705BE7"/>
    <w:rsid w:val="00705CD1"/>
    <w:rsid w:val="00705D02"/>
    <w:rsid w:val="00705D38"/>
    <w:rsid w:val="00705D8E"/>
    <w:rsid w:val="00705F15"/>
    <w:rsid w:val="00705FA7"/>
    <w:rsid w:val="00706112"/>
    <w:rsid w:val="0070618C"/>
    <w:rsid w:val="007061DC"/>
    <w:rsid w:val="0070639B"/>
    <w:rsid w:val="00706486"/>
    <w:rsid w:val="007064E7"/>
    <w:rsid w:val="0070653E"/>
    <w:rsid w:val="00706570"/>
    <w:rsid w:val="007065C5"/>
    <w:rsid w:val="00706620"/>
    <w:rsid w:val="00706709"/>
    <w:rsid w:val="00706716"/>
    <w:rsid w:val="00706717"/>
    <w:rsid w:val="00706722"/>
    <w:rsid w:val="007067AF"/>
    <w:rsid w:val="007067C8"/>
    <w:rsid w:val="0070684A"/>
    <w:rsid w:val="0070684B"/>
    <w:rsid w:val="00706869"/>
    <w:rsid w:val="007068B3"/>
    <w:rsid w:val="00706AC4"/>
    <w:rsid w:val="00706B51"/>
    <w:rsid w:val="00706B99"/>
    <w:rsid w:val="00706CD2"/>
    <w:rsid w:val="00706D46"/>
    <w:rsid w:val="00706DDE"/>
    <w:rsid w:val="00706E88"/>
    <w:rsid w:val="00706EA5"/>
    <w:rsid w:val="00706F8D"/>
    <w:rsid w:val="007070CA"/>
    <w:rsid w:val="007070FE"/>
    <w:rsid w:val="00707199"/>
    <w:rsid w:val="0070719F"/>
    <w:rsid w:val="007071B3"/>
    <w:rsid w:val="0070720E"/>
    <w:rsid w:val="0070730C"/>
    <w:rsid w:val="007074A7"/>
    <w:rsid w:val="007075E3"/>
    <w:rsid w:val="007076A9"/>
    <w:rsid w:val="0070774B"/>
    <w:rsid w:val="007077A5"/>
    <w:rsid w:val="007077F8"/>
    <w:rsid w:val="00707888"/>
    <w:rsid w:val="007079D1"/>
    <w:rsid w:val="00707A15"/>
    <w:rsid w:val="00707C01"/>
    <w:rsid w:val="00707F80"/>
    <w:rsid w:val="0071019E"/>
    <w:rsid w:val="007101C4"/>
    <w:rsid w:val="0071023A"/>
    <w:rsid w:val="0071026F"/>
    <w:rsid w:val="0071033C"/>
    <w:rsid w:val="0071051F"/>
    <w:rsid w:val="0071073F"/>
    <w:rsid w:val="00710775"/>
    <w:rsid w:val="007107A8"/>
    <w:rsid w:val="00710880"/>
    <w:rsid w:val="007108C7"/>
    <w:rsid w:val="00710A9E"/>
    <w:rsid w:val="00710AAE"/>
    <w:rsid w:val="00710AC9"/>
    <w:rsid w:val="00710B4B"/>
    <w:rsid w:val="00710B63"/>
    <w:rsid w:val="00710C83"/>
    <w:rsid w:val="00710CA4"/>
    <w:rsid w:val="00710CDE"/>
    <w:rsid w:val="00710D2E"/>
    <w:rsid w:val="00710DB5"/>
    <w:rsid w:val="00710DCE"/>
    <w:rsid w:val="00710E34"/>
    <w:rsid w:val="00710E7D"/>
    <w:rsid w:val="00710F00"/>
    <w:rsid w:val="00710F02"/>
    <w:rsid w:val="00710F13"/>
    <w:rsid w:val="00711172"/>
    <w:rsid w:val="007111A5"/>
    <w:rsid w:val="007111BB"/>
    <w:rsid w:val="00711232"/>
    <w:rsid w:val="00711235"/>
    <w:rsid w:val="0071131B"/>
    <w:rsid w:val="007113AD"/>
    <w:rsid w:val="00711504"/>
    <w:rsid w:val="0071167D"/>
    <w:rsid w:val="00711707"/>
    <w:rsid w:val="00711741"/>
    <w:rsid w:val="0071177D"/>
    <w:rsid w:val="007117C6"/>
    <w:rsid w:val="007117E6"/>
    <w:rsid w:val="007119A7"/>
    <w:rsid w:val="00711B4A"/>
    <w:rsid w:val="00711B85"/>
    <w:rsid w:val="00711C25"/>
    <w:rsid w:val="00711DFB"/>
    <w:rsid w:val="00711ECE"/>
    <w:rsid w:val="00711FF1"/>
    <w:rsid w:val="007120C2"/>
    <w:rsid w:val="0071214D"/>
    <w:rsid w:val="007122A3"/>
    <w:rsid w:val="0071233E"/>
    <w:rsid w:val="007123A6"/>
    <w:rsid w:val="0071249D"/>
    <w:rsid w:val="0071249E"/>
    <w:rsid w:val="007124E0"/>
    <w:rsid w:val="00712512"/>
    <w:rsid w:val="007125B1"/>
    <w:rsid w:val="007126FA"/>
    <w:rsid w:val="007127B7"/>
    <w:rsid w:val="007127DB"/>
    <w:rsid w:val="00712920"/>
    <w:rsid w:val="00712970"/>
    <w:rsid w:val="00712972"/>
    <w:rsid w:val="007129B2"/>
    <w:rsid w:val="007129B8"/>
    <w:rsid w:val="007129CE"/>
    <w:rsid w:val="00712A28"/>
    <w:rsid w:val="00712BBE"/>
    <w:rsid w:val="00712CA2"/>
    <w:rsid w:val="00712CFF"/>
    <w:rsid w:val="00712D00"/>
    <w:rsid w:val="00712D24"/>
    <w:rsid w:val="00712E5D"/>
    <w:rsid w:val="00712F73"/>
    <w:rsid w:val="00712FA7"/>
    <w:rsid w:val="00713028"/>
    <w:rsid w:val="007130DA"/>
    <w:rsid w:val="007131CD"/>
    <w:rsid w:val="00713254"/>
    <w:rsid w:val="0071329A"/>
    <w:rsid w:val="007132E2"/>
    <w:rsid w:val="0071344E"/>
    <w:rsid w:val="007134B4"/>
    <w:rsid w:val="0071363C"/>
    <w:rsid w:val="007136E6"/>
    <w:rsid w:val="0071378B"/>
    <w:rsid w:val="007137A2"/>
    <w:rsid w:val="007137BB"/>
    <w:rsid w:val="007138E0"/>
    <w:rsid w:val="007139EB"/>
    <w:rsid w:val="00713A26"/>
    <w:rsid w:val="00713A56"/>
    <w:rsid w:val="00713AB9"/>
    <w:rsid w:val="00713C26"/>
    <w:rsid w:val="00713C47"/>
    <w:rsid w:val="00713CAE"/>
    <w:rsid w:val="00713DB3"/>
    <w:rsid w:val="00713E74"/>
    <w:rsid w:val="00713E7B"/>
    <w:rsid w:val="00713EDF"/>
    <w:rsid w:val="00713F5B"/>
    <w:rsid w:val="007140CE"/>
    <w:rsid w:val="007140E6"/>
    <w:rsid w:val="0071440E"/>
    <w:rsid w:val="007144B1"/>
    <w:rsid w:val="007145FC"/>
    <w:rsid w:val="00714627"/>
    <w:rsid w:val="007146D0"/>
    <w:rsid w:val="0071477C"/>
    <w:rsid w:val="0071488E"/>
    <w:rsid w:val="00714989"/>
    <w:rsid w:val="00714A8F"/>
    <w:rsid w:val="00714B07"/>
    <w:rsid w:val="00714B82"/>
    <w:rsid w:val="00714CC0"/>
    <w:rsid w:val="00714D40"/>
    <w:rsid w:val="00714F30"/>
    <w:rsid w:val="00714F62"/>
    <w:rsid w:val="00714FE7"/>
    <w:rsid w:val="007150DB"/>
    <w:rsid w:val="007150FE"/>
    <w:rsid w:val="0071518F"/>
    <w:rsid w:val="007151E5"/>
    <w:rsid w:val="0071532A"/>
    <w:rsid w:val="00715571"/>
    <w:rsid w:val="0071570A"/>
    <w:rsid w:val="00715710"/>
    <w:rsid w:val="00715779"/>
    <w:rsid w:val="007158DC"/>
    <w:rsid w:val="0071594C"/>
    <w:rsid w:val="00715969"/>
    <w:rsid w:val="007159A1"/>
    <w:rsid w:val="007159E1"/>
    <w:rsid w:val="00715C76"/>
    <w:rsid w:val="00715D65"/>
    <w:rsid w:val="00715E48"/>
    <w:rsid w:val="00715E9C"/>
    <w:rsid w:val="00715EE2"/>
    <w:rsid w:val="00715F1C"/>
    <w:rsid w:val="00715F2A"/>
    <w:rsid w:val="00715F63"/>
    <w:rsid w:val="00715FC6"/>
    <w:rsid w:val="007160B0"/>
    <w:rsid w:val="00716164"/>
    <w:rsid w:val="007161A1"/>
    <w:rsid w:val="0071627A"/>
    <w:rsid w:val="007162B9"/>
    <w:rsid w:val="00716318"/>
    <w:rsid w:val="0071633F"/>
    <w:rsid w:val="007163AA"/>
    <w:rsid w:val="007164CA"/>
    <w:rsid w:val="00716580"/>
    <w:rsid w:val="007165DF"/>
    <w:rsid w:val="00716719"/>
    <w:rsid w:val="00716726"/>
    <w:rsid w:val="00716744"/>
    <w:rsid w:val="00716834"/>
    <w:rsid w:val="00716851"/>
    <w:rsid w:val="00716B0A"/>
    <w:rsid w:val="00716C2D"/>
    <w:rsid w:val="00716CD2"/>
    <w:rsid w:val="00716D7F"/>
    <w:rsid w:val="00716E45"/>
    <w:rsid w:val="00716F63"/>
    <w:rsid w:val="007170A8"/>
    <w:rsid w:val="00717148"/>
    <w:rsid w:val="007171A5"/>
    <w:rsid w:val="00717319"/>
    <w:rsid w:val="0071734D"/>
    <w:rsid w:val="00717354"/>
    <w:rsid w:val="0071737F"/>
    <w:rsid w:val="0071738B"/>
    <w:rsid w:val="00717474"/>
    <w:rsid w:val="007174DB"/>
    <w:rsid w:val="0071755F"/>
    <w:rsid w:val="007175F3"/>
    <w:rsid w:val="00717937"/>
    <w:rsid w:val="00717A63"/>
    <w:rsid w:val="00717B49"/>
    <w:rsid w:val="00717C2B"/>
    <w:rsid w:val="00717CD0"/>
    <w:rsid w:val="00717EBB"/>
    <w:rsid w:val="00717F5B"/>
    <w:rsid w:val="00717FA5"/>
    <w:rsid w:val="0072003D"/>
    <w:rsid w:val="00720082"/>
    <w:rsid w:val="0072018E"/>
    <w:rsid w:val="00720267"/>
    <w:rsid w:val="007202B9"/>
    <w:rsid w:val="00720371"/>
    <w:rsid w:val="00720408"/>
    <w:rsid w:val="00720442"/>
    <w:rsid w:val="007204A1"/>
    <w:rsid w:val="007204B2"/>
    <w:rsid w:val="0072050F"/>
    <w:rsid w:val="00720659"/>
    <w:rsid w:val="007206F0"/>
    <w:rsid w:val="00720718"/>
    <w:rsid w:val="007207F4"/>
    <w:rsid w:val="00720890"/>
    <w:rsid w:val="0072091A"/>
    <w:rsid w:val="0072098F"/>
    <w:rsid w:val="007209CA"/>
    <w:rsid w:val="007209E9"/>
    <w:rsid w:val="007209FA"/>
    <w:rsid w:val="00720A0F"/>
    <w:rsid w:val="00720D58"/>
    <w:rsid w:val="00720E10"/>
    <w:rsid w:val="00720E4A"/>
    <w:rsid w:val="00720EED"/>
    <w:rsid w:val="00720FB3"/>
    <w:rsid w:val="00720FBF"/>
    <w:rsid w:val="00720FC3"/>
    <w:rsid w:val="0072105C"/>
    <w:rsid w:val="0072112C"/>
    <w:rsid w:val="007212B0"/>
    <w:rsid w:val="00721305"/>
    <w:rsid w:val="007213A8"/>
    <w:rsid w:val="007213B2"/>
    <w:rsid w:val="00721412"/>
    <w:rsid w:val="00721503"/>
    <w:rsid w:val="00721592"/>
    <w:rsid w:val="00721770"/>
    <w:rsid w:val="00721958"/>
    <w:rsid w:val="007219C2"/>
    <w:rsid w:val="007219DC"/>
    <w:rsid w:val="007219FF"/>
    <w:rsid w:val="00721A69"/>
    <w:rsid w:val="00721AD1"/>
    <w:rsid w:val="00721B60"/>
    <w:rsid w:val="00721B8F"/>
    <w:rsid w:val="00721C43"/>
    <w:rsid w:val="00721D7F"/>
    <w:rsid w:val="00721E01"/>
    <w:rsid w:val="00721E4B"/>
    <w:rsid w:val="00721FCC"/>
    <w:rsid w:val="00722014"/>
    <w:rsid w:val="007220FA"/>
    <w:rsid w:val="00722190"/>
    <w:rsid w:val="0072223C"/>
    <w:rsid w:val="0072232D"/>
    <w:rsid w:val="00722388"/>
    <w:rsid w:val="00722467"/>
    <w:rsid w:val="007224B7"/>
    <w:rsid w:val="007225DA"/>
    <w:rsid w:val="00722746"/>
    <w:rsid w:val="0072285B"/>
    <w:rsid w:val="00722914"/>
    <w:rsid w:val="007229C2"/>
    <w:rsid w:val="00722A24"/>
    <w:rsid w:val="00722B76"/>
    <w:rsid w:val="00722BCB"/>
    <w:rsid w:val="00722C02"/>
    <w:rsid w:val="00722C12"/>
    <w:rsid w:val="00722C19"/>
    <w:rsid w:val="00722DF7"/>
    <w:rsid w:val="00722E9E"/>
    <w:rsid w:val="00722ECA"/>
    <w:rsid w:val="007231DF"/>
    <w:rsid w:val="00723264"/>
    <w:rsid w:val="00723266"/>
    <w:rsid w:val="0072326D"/>
    <w:rsid w:val="007232DA"/>
    <w:rsid w:val="007232F9"/>
    <w:rsid w:val="007234CE"/>
    <w:rsid w:val="00723565"/>
    <w:rsid w:val="007235BD"/>
    <w:rsid w:val="007235EB"/>
    <w:rsid w:val="007236D9"/>
    <w:rsid w:val="0072370E"/>
    <w:rsid w:val="00723720"/>
    <w:rsid w:val="0072377F"/>
    <w:rsid w:val="00723791"/>
    <w:rsid w:val="00723836"/>
    <w:rsid w:val="00723848"/>
    <w:rsid w:val="0072391C"/>
    <w:rsid w:val="007239FA"/>
    <w:rsid w:val="00723A21"/>
    <w:rsid w:val="00723A89"/>
    <w:rsid w:val="00723B49"/>
    <w:rsid w:val="00723B75"/>
    <w:rsid w:val="00723B7B"/>
    <w:rsid w:val="00723BC3"/>
    <w:rsid w:val="00723BDB"/>
    <w:rsid w:val="00723C9E"/>
    <w:rsid w:val="00723CC7"/>
    <w:rsid w:val="00723F21"/>
    <w:rsid w:val="00723F46"/>
    <w:rsid w:val="007240B3"/>
    <w:rsid w:val="007240C0"/>
    <w:rsid w:val="007241AA"/>
    <w:rsid w:val="007241D5"/>
    <w:rsid w:val="007241D9"/>
    <w:rsid w:val="00724484"/>
    <w:rsid w:val="00724493"/>
    <w:rsid w:val="007244FB"/>
    <w:rsid w:val="00724587"/>
    <w:rsid w:val="007245D7"/>
    <w:rsid w:val="007245DF"/>
    <w:rsid w:val="00724675"/>
    <w:rsid w:val="0072467A"/>
    <w:rsid w:val="00724680"/>
    <w:rsid w:val="007246DA"/>
    <w:rsid w:val="00724781"/>
    <w:rsid w:val="00724991"/>
    <w:rsid w:val="00724997"/>
    <w:rsid w:val="007249E5"/>
    <w:rsid w:val="00724A17"/>
    <w:rsid w:val="00724B38"/>
    <w:rsid w:val="00724CF3"/>
    <w:rsid w:val="00724CF8"/>
    <w:rsid w:val="00724EE1"/>
    <w:rsid w:val="00724F6D"/>
    <w:rsid w:val="00724F89"/>
    <w:rsid w:val="00724FA2"/>
    <w:rsid w:val="00724FC8"/>
    <w:rsid w:val="00725147"/>
    <w:rsid w:val="007251F4"/>
    <w:rsid w:val="00725299"/>
    <w:rsid w:val="007252E6"/>
    <w:rsid w:val="0072536B"/>
    <w:rsid w:val="007253BB"/>
    <w:rsid w:val="00725439"/>
    <w:rsid w:val="007255F9"/>
    <w:rsid w:val="00725690"/>
    <w:rsid w:val="007256F1"/>
    <w:rsid w:val="00725789"/>
    <w:rsid w:val="007258B6"/>
    <w:rsid w:val="007258C3"/>
    <w:rsid w:val="00725918"/>
    <w:rsid w:val="00725A09"/>
    <w:rsid w:val="00725A2A"/>
    <w:rsid w:val="00725A44"/>
    <w:rsid w:val="00725A6B"/>
    <w:rsid w:val="00725A84"/>
    <w:rsid w:val="00725B2A"/>
    <w:rsid w:val="00725D53"/>
    <w:rsid w:val="00725D74"/>
    <w:rsid w:val="00725E20"/>
    <w:rsid w:val="00725ED7"/>
    <w:rsid w:val="00725F64"/>
    <w:rsid w:val="00726001"/>
    <w:rsid w:val="00726002"/>
    <w:rsid w:val="0072609A"/>
    <w:rsid w:val="007260F4"/>
    <w:rsid w:val="0072611A"/>
    <w:rsid w:val="007261BA"/>
    <w:rsid w:val="007261FB"/>
    <w:rsid w:val="00726223"/>
    <w:rsid w:val="007262D6"/>
    <w:rsid w:val="00726306"/>
    <w:rsid w:val="0072637F"/>
    <w:rsid w:val="007263BF"/>
    <w:rsid w:val="007263EB"/>
    <w:rsid w:val="00726434"/>
    <w:rsid w:val="00726496"/>
    <w:rsid w:val="007264D8"/>
    <w:rsid w:val="007265BD"/>
    <w:rsid w:val="007265BF"/>
    <w:rsid w:val="00726653"/>
    <w:rsid w:val="00726671"/>
    <w:rsid w:val="0072684B"/>
    <w:rsid w:val="00726907"/>
    <w:rsid w:val="00726990"/>
    <w:rsid w:val="00726B5B"/>
    <w:rsid w:val="00726BDE"/>
    <w:rsid w:val="00726C35"/>
    <w:rsid w:val="00726D2A"/>
    <w:rsid w:val="0072702F"/>
    <w:rsid w:val="007270CC"/>
    <w:rsid w:val="0072716E"/>
    <w:rsid w:val="00727235"/>
    <w:rsid w:val="00727274"/>
    <w:rsid w:val="00727320"/>
    <w:rsid w:val="007273D8"/>
    <w:rsid w:val="00727459"/>
    <w:rsid w:val="00727589"/>
    <w:rsid w:val="0072763A"/>
    <w:rsid w:val="0072768C"/>
    <w:rsid w:val="00727693"/>
    <w:rsid w:val="007276B8"/>
    <w:rsid w:val="0072770E"/>
    <w:rsid w:val="00727724"/>
    <w:rsid w:val="00727807"/>
    <w:rsid w:val="00727831"/>
    <w:rsid w:val="0072789B"/>
    <w:rsid w:val="00727A50"/>
    <w:rsid w:val="00727B78"/>
    <w:rsid w:val="00727BDC"/>
    <w:rsid w:val="00727BE4"/>
    <w:rsid w:val="00727C22"/>
    <w:rsid w:val="00727CA0"/>
    <w:rsid w:val="00727D02"/>
    <w:rsid w:val="00727D27"/>
    <w:rsid w:val="00727D79"/>
    <w:rsid w:val="00727FFA"/>
    <w:rsid w:val="00730068"/>
    <w:rsid w:val="007300D4"/>
    <w:rsid w:val="00730100"/>
    <w:rsid w:val="00730353"/>
    <w:rsid w:val="0073035B"/>
    <w:rsid w:val="007303CF"/>
    <w:rsid w:val="007303D8"/>
    <w:rsid w:val="00730453"/>
    <w:rsid w:val="00730469"/>
    <w:rsid w:val="007304A0"/>
    <w:rsid w:val="00730587"/>
    <w:rsid w:val="0073059C"/>
    <w:rsid w:val="0073060F"/>
    <w:rsid w:val="0073064F"/>
    <w:rsid w:val="007306A3"/>
    <w:rsid w:val="007306D9"/>
    <w:rsid w:val="00730878"/>
    <w:rsid w:val="00730A2E"/>
    <w:rsid w:val="00730BB9"/>
    <w:rsid w:val="00730BD3"/>
    <w:rsid w:val="00730D4F"/>
    <w:rsid w:val="00730DD3"/>
    <w:rsid w:val="00730E5F"/>
    <w:rsid w:val="00730EF0"/>
    <w:rsid w:val="00730F79"/>
    <w:rsid w:val="00730FE8"/>
    <w:rsid w:val="00730FFE"/>
    <w:rsid w:val="0073107A"/>
    <w:rsid w:val="00731091"/>
    <w:rsid w:val="00731180"/>
    <w:rsid w:val="007311C5"/>
    <w:rsid w:val="00731433"/>
    <w:rsid w:val="0073155C"/>
    <w:rsid w:val="0073159B"/>
    <w:rsid w:val="0073159D"/>
    <w:rsid w:val="00731617"/>
    <w:rsid w:val="00731680"/>
    <w:rsid w:val="00731943"/>
    <w:rsid w:val="0073194C"/>
    <w:rsid w:val="007319B2"/>
    <w:rsid w:val="00731A5D"/>
    <w:rsid w:val="00731B6A"/>
    <w:rsid w:val="00731C15"/>
    <w:rsid w:val="00731C93"/>
    <w:rsid w:val="00731E44"/>
    <w:rsid w:val="00731E76"/>
    <w:rsid w:val="00731E90"/>
    <w:rsid w:val="00731ED5"/>
    <w:rsid w:val="00731F61"/>
    <w:rsid w:val="00732170"/>
    <w:rsid w:val="007321AA"/>
    <w:rsid w:val="00732205"/>
    <w:rsid w:val="00732301"/>
    <w:rsid w:val="00732387"/>
    <w:rsid w:val="0073238B"/>
    <w:rsid w:val="0073245B"/>
    <w:rsid w:val="0073269E"/>
    <w:rsid w:val="007326A3"/>
    <w:rsid w:val="007326CE"/>
    <w:rsid w:val="0073272B"/>
    <w:rsid w:val="00732743"/>
    <w:rsid w:val="007327EC"/>
    <w:rsid w:val="00732836"/>
    <w:rsid w:val="007328CB"/>
    <w:rsid w:val="00732C14"/>
    <w:rsid w:val="00732C4C"/>
    <w:rsid w:val="00732F85"/>
    <w:rsid w:val="00732F8C"/>
    <w:rsid w:val="0073335F"/>
    <w:rsid w:val="00733390"/>
    <w:rsid w:val="007333FC"/>
    <w:rsid w:val="00733408"/>
    <w:rsid w:val="0073352B"/>
    <w:rsid w:val="007335D8"/>
    <w:rsid w:val="0073363F"/>
    <w:rsid w:val="007336C8"/>
    <w:rsid w:val="007337E5"/>
    <w:rsid w:val="0073384A"/>
    <w:rsid w:val="0073390A"/>
    <w:rsid w:val="0073391F"/>
    <w:rsid w:val="00733931"/>
    <w:rsid w:val="00733983"/>
    <w:rsid w:val="00733A0B"/>
    <w:rsid w:val="00733A1F"/>
    <w:rsid w:val="00733A75"/>
    <w:rsid w:val="00733BF5"/>
    <w:rsid w:val="00733D8C"/>
    <w:rsid w:val="00733DAB"/>
    <w:rsid w:val="00733F75"/>
    <w:rsid w:val="00733FD6"/>
    <w:rsid w:val="00733FDC"/>
    <w:rsid w:val="0073414C"/>
    <w:rsid w:val="00734277"/>
    <w:rsid w:val="00734320"/>
    <w:rsid w:val="007343EE"/>
    <w:rsid w:val="00734456"/>
    <w:rsid w:val="0073450B"/>
    <w:rsid w:val="007345B1"/>
    <w:rsid w:val="00734627"/>
    <w:rsid w:val="00734688"/>
    <w:rsid w:val="007346FD"/>
    <w:rsid w:val="007347B4"/>
    <w:rsid w:val="00734969"/>
    <w:rsid w:val="007349AA"/>
    <w:rsid w:val="00734E1A"/>
    <w:rsid w:val="00734ED9"/>
    <w:rsid w:val="0073509C"/>
    <w:rsid w:val="007350F5"/>
    <w:rsid w:val="007351FF"/>
    <w:rsid w:val="0073521C"/>
    <w:rsid w:val="0073532E"/>
    <w:rsid w:val="007353F7"/>
    <w:rsid w:val="0073543C"/>
    <w:rsid w:val="007354C3"/>
    <w:rsid w:val="007354F4"/>
    <w:rsid w:val="00735563"/>
    <w:rsid w:val="007355D6"/>
    <w:rsid w:val="00735632"/>
    <w:rsid w:val="0073584F"/>
    <w:rsid w:val="00735855"/>
    <w:rsid w:val="007358C0"/>
    <w:rsid w:val="00735904"/>
    <w:rsid w:val="00735914"/>
    <w:rsid w:val="0073591F"/>
    <w:rsid w:val="007359DE"/>
    <w:rsid w:val="00735A6A"/>
    <w:rsid w:val="00735B7A"/>
    <w:rsid w:val="00735BDF"/>
    <w:rsid w:val="00735D15"/>
    <w:rsid w:val="00735DDA"/>
    <w:rsid w:val="00736041"/>
    <w:rsid w:val="00736042"/>
    <w:rsid w:val="007362A9"/>
    <w:rsid w:val="007363BF"/>
    <w:rsid w:val="00736486"/>
    <w:rsid w:val="007364C0"/>
    <w:rsid w:val="00736691"/>
    <w:rsid w:val="00736879"/>
    <w:rsid w:val="007368D6"/>
    <w:rsid w:val="007369D7"/>
    <w:rsid w:val="00736A04"/>
    <w:rsid w:val="00736AD1"/>
    <w:rsid w:val="00736AD3"/>
    <w:rsid w:val="00736B55"/>
    <w:rsid w:val="00736BD0"/>
    <w:rsid w:val="00736BED"/>
    <w:rsid w:val="00736C45"/>
    <w:rsid w:val="00736D3A"/>
    <w:rsid w:val="00736D62"/>
    <w:rsid w:val="00736F13"/>
    <w:rsid w:val="007371E6"/>
    <w:rsid w:val="00737483"/>
    <w:rsid w:val="0073748E"/>
    <w:rsid w:val="007374C3"/>
    <w:rsid w:val="00737565"/>
    <w:rsid w:val="007375AF"/>
    <w:rsid w:val="0073766C"/>
    <w:rsid w:val="00737674"/>
    <w:rsid w:val="007376C6"/>
    <w:rsid w:val="007376C7"/>
    <w:rsid w:val="00737900"/>
    <w:rsid w:val="0073795F"/>
    <w:rsid w:val="00737D41"/>
    <w:rsid w:val="00737D65"/>
    <w:rsid w:val="00737E69"/>
    <w:rsid w:val="00737E73"/>
    <w:rsid w:val="00737F49"/>
    <w:rsid w:val="0074000A"/>
    <w:rsid w:val="0074005B"/>
    <w:rsid w:val="00740266"/>
    <w:rsid w:val="007403B5"/>
    <w:rsid w:val="00740450"/>
    <w:rsid w:val="00740483"/>
    <w:rsid w:val="007405BB"/>
    <w:rsid w:val="007406C7"/>
    <w:rsid w:val="00740875"/>
    <w:rsid w:val="0074088C"/>
    <w:rsid w:val="00740943"/>
    <w:rsid w:val="00740A93"/>
    <w:rsid w:val="00740B41"/>
    <w:rsid w:val="00740B42"/>
    <w:rsid w:val="00740C3F"/>
    <w:rsid w:val="00740C60"/>
    <w:rsid w:val="00740E23"/>
    <w:rsid w:val="00740E89"/>
    <w:rsid w:val="00740EFE"/>
    <w:rsid w:val="00740F7B"/>
    <w:rsid w:val="0074102D"/>
    <w:rsid w:val="0074103F"/>
    <w:rsid w:val="007410D5"/>
    <w:rsid w:val="0074112D"/>
    <w:rsid w:val="007411ED"/>
    <w:rsid w:val="00741287"/>
    <w:rsid w:val="0074128E"/>
    <w:rsid w:val="00741354"/>
    <w:rsid w:val="00741418"/>
    <w:rsid w:val="0074146F"/>
    <w:rsid w:val="00741480"/>
    <w:rsid w:val="00741515"/>
    <w:rsid w:val="007415CE"/>
    <w:rsid w:val="007417C3"/>
    <w:rsid w:val="0074181A"/>
    <w:rsid w:val="007418AF"/>
    <w:rsid w:val="007418B1"/>
    <w:rsid w:val="00741975"/>
    <w:rsid w:val="007419C3"/>
    <w:rsid w:val="00741AD5"/>
    <w:rsid w:val="00741B46"/>
    <w:rsid w:val="00741B66"/>
    <w:rsid w:val="00741BA9"/>
    <w:rsid w:val="00741BBA"/>
    <w:rsid w:val="00741BD3"/>
    <w:rsid w:val="00741C05"/>
    <w:rsid w:val="00741D39"/>
    <w:rsid w:val="00741DC9"/>
    <w:rsid w:val="00741DD6"/>
    <w:rsid w:val="00741F5A"/>
    <w:rsid w:val="00741FF7"/>
    <w:rsid w:val="00742090"/>
    <w:rsid w:val="007420A7"/>
    <w:rsid w:val="0074214B"/>
    <w:rsid w:val="007421F1"/>
    <w:rsid w:val="00742240"/>
    <w:rsid w:val="007422BF"/>
    <w:rsid w:val="00742398"/>
    <w:rsid w:val="007424D6"/>
    <w:rsid w:val="007425CA"/>
    <w:rsid w:val="007425DA"/>
    <w:rsid w:val="0074281B"/>
    <w:rsid w:val="007428D5"/>
    <w:rsid w:val="007429F4"/>
    <w:rsid w:val="00742A7A"/>
    <w:rsid w:val="00742B29"/>
    <w:rsid w:val="00742B36"/>
    <w:rsid w:val="00742DDC"/>
    <w:rsid w:val="00742E88"/>
    <w:rsid w:val="00742EAA"/>
    <w:rsid w:val="00742FEC"/>
    <w:rsid w:val="00743019"/>
    <w:rsid w:val="0074309D"/>
    <w:rsid w:val="007431C2"/>
    <w:rsid w:val="007431F2"/>
    <w:rsid w:val="007432A9"/>
    <w:rsid w:val="00743368"/>
    <w:rsid w:val="007433E0"/>
    <w:rsid w:val="00743428"/>
    <w:rsid w:val="00743431"/>
    <w:rsid w:val="007434F7"/>
    <w:rsid w:val="0074359A"/>
    <w:rsid w:val="007435F0"/>
    <w:rsid w:val="00743621"/>
    <w:rsid w:val="00743694"/>
    <w:rsid w:val="007436F0"/>
    <w:rsid w:val="00743A88"/>
    <w:rsid w:val="00743ABF"/>
    <w:rsid w:val="00743AF9"/>
    <w:rsid w:val="00743CC4"/>
    <w:rsid w:val="00743EB6"/>
    <w:rsid w:val="00744077"/>
    <w:rsid w:val="0074411F"/>
    <w:rsid w:val="00744153"/>
    <w:rsid w:val="00744209"/>
    <w:rsid w:val="00744286"/>
    <w:rsid w:val="007442D7"/>
    <w:rsid w:val="0074435D"/>
    <w:rsid w:val="00744438"/>
    <w:rsid w:val="0074445B"/>
    <w:rsid w:val="007444D2"/>
    <w:rsid w:val="007444DA"/>
    <w:rsid w:val="007446CE"/>
    <w:rsid w:val="007446F6"/>
    <w:rsid w:val="00744784"/>
    <w:rsid w:val="007447AB"/>
    <w:rsid w:val="0074489D"/>
    <w:rsid w:val="007448D2"/>
    <w:rsid w:val="007449A7"/>
    <w:rsid w:val="007449E7"/>
    <w:rsid w:val="00744B5D"/>
    <w:rsid w:val="00744BE2"/>
    <w:rsid w:val="00744EBE"/>
    <w:rsid w:val="00744F37"/>
    <w:rsid w:val="00744FF7"/>
    <w:rsid w:val="0074521C"/>
    <w:rsid w:val="00745271"/>
    <w:rsid w:val="007454D2"/>
    <w:rsid w:val="0074550D"/>
    <w:rsid w:val="0074553B"/>
    <w:rsid w:val="0074559B"/>
    <w:rsid w:val="007455E2"/>
    <w:rsid w:val="00745754"/>
    <w:rsid w:val="007457E8"/>
    <w:rsid w:val="00745815"/>
    <w:rsid w:val="00745817"/>
    <w:rsid w:val="007458B2"/>
    <w:rsid w:val="007458DA"/>
    <w:rsid w:val="007459E3"/>
    <w:rsid w:val="00745A0B"/>
    <w:rsid w:val="00745A1C"/>
    <w:rsid w:val="00745ACB"/>
    <w:rsid w:val="00745B50"/>
    <w:rsid w:val="00745BB4"/>
    <w:rsid w:val="00745E01"/>
    <w:rsid w:val="00745E0E"/>
    <w:rsid w:val="00745EA3"/>
    <w:rsid w:val="0074600B"/>
    <w:rsid w:val="007460EB"/>
    <w:rsid w:val="00746194"/>
    <w:rsid w:val="007461B7"/>
    <w:rsid w:val="007462B2"/>
    <w:rsid w:val="007462B3"/>
    <w:rsid w:val="007462BF"/>
    <w:rsid w:val="0074630B"/>
    <w:rsid w:val="007463B8"/>
    <w:rsid w:val="007463CF"/>
    <w:rsid w:val="00746410"/>
    <w:rsid w:val="00746578"/>
    <w:rsid w:val="007465CD"/>
    <w:rsid w:val="0074667B"/>
    <w:rsid w:val="007466DE"/>
    <w:rsid w:val="00746851"/>
    <w:rsid w:val="00746856"/>
    <w:rsid w:val="00746934"/>
    <w:rsid w:val="007469B4"/>
    <w:rsid w:val="00746A2D"/>
    <w:rsid w:val="00746A51"/>
    <w:rsid w:val="00746A69"/>
    <w:rsid w:val="00746B47"/>
    <w:rsid w:val="00746BBC"/>
    <w:rsid w:val="00746F38"/>
    <w:rsid w:val="00746F60"/>
    <w:rsid w:val="00746F71"/>
    <w:rsid w:val="00746FC3"/>
    <w:rsid w:val="00747073"/>
    <w:rsid w:val="007471CA"/>
    <w:rsid w:val="007471E8"/>
    <w:rsid w:val="00747224"/>
    <w:rsid w:val="00747268"/>
    <w:rsid w:val="00747296"/>
    <w:rsid w:val="007472E5"/>
    <w:rsid w:val="007472F3"/>
    <w:rsid w:val="0074730A"/>
    <w:rsid w:val="00747495"/>
    <w:rsid w:val="007475F3"/>
    <w:rsid w:val="007475FF"/>
    <w:rsid w:val="00747651"/>
    <w:rsid w:val="0074766F"/>
    <w:rsid w:val="00747676"/>
    <w:rsid w:val="0074778D"/>
    <w:rsid w:val="00747844"/>
    <w:rsid w:val="0074797E"/>
    <w:rsid w:val="00747988"/>
    <w:rsid w:val="00747B6C"/>
    <w:rsid w:val="00747D9A"/>
    <w:rsid w:val="00747DB8"/>
    <w:rsid w:val="00747EF9"/>
    <w:rsid w:val="00747F77"/>
    <w:rsid w:val="00747F9D"/>
    <w:rsid w:val="00747FF5"/>
    <w:rsid w:val="00750407"/>
    <w:rsid w:val="0075042C"/>
    <w:rsid w:val="007504D2"/>
    <w:rsid w:val="0075053B"/>
    <w:rsid w:val="00750579"/>
    <w:rsid w:val="007505FC"/>
    <w:rsid w:val="007508B6"/>
    <w:rsid w:val="00750918"/>
    <w:rsid w:val="00750972"/>
    <w:rsid w:val="007509E5"/>
    <w:rsid w:val="00750A93"/>
    <w:rsid w:val="00750BBF"/>
    <w:rsid w:val="00750CA7"/>
    <w:rsid w:val="00750DB2"/>
    <w:rsid w:val="00750EA3"/>
    <w:rsid w:val="00750EC9"/>
    <w:rsid w:val="00750FD5"/>
    <w:rsid w:val="00751002"/>
    <w:rsid w:val="00751028"/>
    <w:rsid w:val="00751116"/>
    <w:rsid w:val="007511BF"/>
    <w:rsid w:val="00751295"/>
    <w:rsid w:val="007512DF"/>
    <w:rsid w:val="0075139C"/>
    <w:rsid w:val="0075146E"/>
    <w:rsid w:val="007514DD"/>
    <w:rsid w:val="007515EA"/>
    <w:rsid w:val="007515EE"/>
    <w:rsid w:val="007516E5"/>
    <w:rsid w:val="0075175F"/>
    <w:rsid w:val="00751764"/>
    <w:rsid w:val="00751823"/>
    <w:rsid w:val="007518DB"/>
    <w:rsid w:val="0075192F"/>
    <w:rsid w:val="00751996"/>
    <w:rsid w:val="007519E0"/>
    <w:rsid w:val="00751AB6"/>
    <w:rsid w:val="00751AF6"/>
    <w:rsid w:val="00751C43"/>
    <w:rsid w:val="00751F0B"/>
    <w:rsid w:val="00752069"/>
    <w:rsid w:val="007520A7"/>
    <w:rsid w:val="007520D2"/>
    <w:rsid w:val="00752167"/>
    <w:rsid w:val="007521E5"/>
    <w:rsid w:val="00752202"/>
    <w:rsid w:val="00752222"/>
    <w:rsid w:val="0075231A"/>
    <w:rsid w:val="0075243D"/>
    <w:rsid w:val="007524AF"/>
    <w:rsid w:val="0075252D"/>
    <w:rsid w:val="007525BA"/>
    <w:rsid w:val="007525C5"/>
    <w:rsid w:val="00752672"/>
    <w:rsid w:val="00752751"/>
    <w:rsid w:val="0075277F"/>
    <w:rsid w:val="00752855"/>
    <w:rsid w:val="007528A0"/>
    <w:rsid w:val="007529A1"/>
    <w:rsid w:val="007529C1"/>
    <w:rsid w:val="00752A54"/>
    <w:rsid w:val="00752A8A"/>
    <w:rsid w:val="00752ADB"/>
    <w:rsid w:val="00752B43"/>
    <w:rsid w:val="00752BEC"/>
    <w:rsid w:val="00752C8C"/>
    <w:rsid w:val="00752CA7"/>
    <w:rsid w:val="00752D99"/>
    <w:rsid w:val="00752F09"/>
    <w:rsid w:val="00752F7C"/>
    <w:rsid w:val="007530D4"/>
    <w:rsid w:val="007530FA"/>
    <w:rsid w:val="0075312C"/>
    <w:rsid w:val="00753269"/>
    <w:rsid w:val="0075343D"/>
    <w:rsid w:val="0075343F"/>
    <w:rsid w:val="00753443"/>
    <w:rsid w:val="007534AA"/>
    <w:rsid w:val="0075351C"/>
    <w:rsid w:val="007536EF"/>
    <w:rsid w:val="00753767"/>
    <w:rsid w:val="00753853"/>
    <w:rsid w:val="00753919"/>
    <w:rsid w:val="00753988"/>
    <w:rsid w:val="007539D5"/>
    <w:rsid w:val="00753A79"/>
    <w:rsid w:val="00753AA3"/>
    <w:rsid w:val="00753AD7"/>
    <w:rsid w:val="00753B54"/>
    <w:rsid w:val="00753B79"/>
    <w:rsid w:val="00753BD4"/>
    <w:rsid w:val="00753BD5"/>
    <w:rsid w:val="00753C12"/>
    <w:rsid w:val="00753C48"/>
    <w:rsid w:val="00753CF7"/>
    <w:rsid w:val="00753D1C"/>
    <w:rsid w:val="00753D26"/>
    <w:rsid w:val="00753D27"/>
    <w:rsid w:val="00753D42"/>
    <w:rsid w:val="00753DE7"/>
    <w:rsid w:val="00753E53"/>
    <w:rsid w:val="00753F2B"/>
    <w:rsid w:val="00754019"/>
    <w:rsid w:val="00754151"/>
    <w:rsid w:val="00754231"/>
    <w:rsid w:val="0075423A"/>
    <w:rsid w:val="00754384"/>
    <w:rsid w:val="007543F2"/>
    <w:rsid w:val="007544DB"/>
    <w:rsid w:val="007544FF"/>
    <w:rsid w:val="0075453C"/>
    <w:rsid w:val="0075455F"/>
    <w:rsid w:val="0075463A"/>
    <w:rsid w:val="0075486B"/>
    <w:rsid w:val="007548D9"/>
    <w:rsid w:val="00754981"/>
    <w:rsid w:val="00754982"/>
    <w:rsid w:val="00754B27"/>
    <w:rsid w:val="00754C46"/>
    <w:rsid w:val="00754C7A"/>
    <w:rsid w:val="00754CF7"/>
    <w:rsid w:val="00754D34"/>
    <w:rsid w:val="00754D3B"/>
    <w:rsid w:val="00754EF9"/>
    <w:rsid w:val="00754F2B"/>
    <w:rsid w:val="00754F7E"/>
    <w:rsid w:val="00755207"/>
    <w:rsid w:val="0075539E"/>
    <w:rsid w:val="00755527"/>
    <w:rsid w:val="007555A0"/>
    <w:rsid w:val="00755608"/>
    <w:rsid w:val="00755610"/>
    <w:rsid w:val="007556BF"/>
    <w:rsid w:val="007557F9"/>
    <w:rsid w:val="00755848"/>
    <w:rsid w:val="00755865"/>
    <w:rsid w:val="00755894"/>
    <w:rsid w:val="00755909"/>
    <w:rsid w:val="0075590A"/>
    <w:rsid w:val="00755957"/>
    <w:rsid w:val="00755AA3"/>
    <w:rsid w:val="00755ADE"/>
    <w:rsid w:val="00755B26"/>
    <w:rsid w:val="00755BFD"/>
    <w:rsid w:val="00755D36"/>
    <w:rsid w:val="00755D57"/>
    <w:rsid w:val="00755DE5"/>
    <w:rsid w:val="00755E7E"/>
    <w:rsid w:val="00755F7F"/>
    <w:rsid w:val="0075603B"/>
    <w:rsid w:val="007561A6"/>
    <w:rsid w:val="007561DB"/>
    <w:rsid w:val="007562BB"/>
    <w:rsid w:val="0075639A"/>
    <w:rsid w:val="00756446"/>
    <w:rsid w:val="007565D8"/>
    <w:rsid w:val="00756694"/>
    <w:rsid w:val="0075677F"/>
    <w:rsid w:val="007567AF"/>
    <w:rsid w:val="007567DF"/>
    <w:rsid w:val="007567EE"/>
    <w:rsid w:val="007567F4"/>
    <w:rsid w:val="00756A52"/>
    <w:rsid w:val="00756B06"/>
    <w:rsid w:val="00756BDE"/>
    <w:rsid w:val="00756C68"/>
    <w:rsid w:val="00756D74"/>
    <w:rsid w:val="00756D77"/>
    <w:rsid w:val="00756D78"/>
    <w:rsid w:val="00756DB3"/>
    <w:rsid w:val="00756E3A"/>
    <w:rsid w:val="00756E4B"/>
    <w:rsid w:val="00756EC2"/>
    <w:rsid w:val="00756EF7"/>
    <w:rsid w:val="00756FB3"/>
    <w:rsid w:val="00756FBE"/>
    <w:rsid w:val="0075702E"/>
    <w:rsid w:val="00757053"/>
    <w:rsid w:val="0075709A"/>
    <w:rsid w:val="00757207"/>
    <w:rsid w:val="00757327"/>
    <w:rsid w:val="00757407"/>
    <w:rsid w:val="00757474"/>
    <w:rsid w:val="007574D0"/>
    <w:rsid w:val="007576F1"/>
    <w:rsid w:val="00757704"/>
    <w:rsid w:val="00757740"/>
    <w:rsid w:val="00757753"/>
    <w:rsid w:val="007577A5"/>
    <w:rsid w:val="007577EA"/>
    <w:rsid w:val="00757960"/>
    <w:rsid w:val="00757974"/>
    <w:rsid w:val="007579CC"/>
    <w:rsid w:val="00757AEC"/>
    <w:rsid w:val="00757B15"/>
    <w:rsid w:val="00757B55"/>
    <w:rsid w:val="00757BBA"/>
    <w:rsid w:val="00757BEA"/>
    <w:rsid w:val="00757D38"/>
    <w:rsid w:val="00757D54"/>
    <w:rsid w:val="007600A2"/>
    <w:rsid w:val="0076013C"/>
    <w:rsid w:val="00760156"/>
    <w:rsid w:val="0076019D"/>
    <w:rsid w:val="0076024E"/>
    <w:rsid w:val="007603D1"/>
    <w:rsid w:val="007604E4"/>
    <w:rsid w:val="007604F7"/>
    <w:rsid w:val="00760568"/>
    <w:rsid w:val="00760685"/>
    <w:rsid w:val="007606BC"/>
    <w:rsid w:val="00760770"/>
    <w:rsid w:val="007608E8"/>
    <w:rsid w:val="0076098D"/>
    <w:rsid w:val="00760A77"/>
    <w:rsid w:val="00760AEC"/>
    <w:rsid w:val="00760B7F"/>
    <w:rsid w:val="00760C79"/>
    <w:rsid w:val="00760C8B"/>
    <w:rsid w:val="00760D2F"/>
    <w:rsid w:val="00760D47"/>
    <w:rsid w:val="00760D67"/>
    <w:rsid w:val="00760E38"/>
    <w:rsid w:val="00760EF0"/>
    <w:rsid w:val="00760FAC"/>
    <w:rsid w:val="00760FC9"/>
    <w:rsid w:val="00761028"/>
    <w:rsid w:val="00761044"/>
    <w:rsid w:val="00761080"/>
    <w:rsid w:val="007610A6"/>
    <w:rsid w:val="007611E4"/>
    <w:rsid w:val="00761596"/>
    <w:rsid w:val="007615D5"/>
    <w:rsid w:val="00761643"/>
    <w:rsid w:val="007616FD"/>
    <w:rsid w:val="0076174F"/>
    <w:rsid w:val="007618D5"/>
    <w:rsid w:val="00761A2C"/>
    <w:rsid w:val="00761B38"/>
    <w:rsid w:val="00761C04"/>
    <w:rsid w:val="00761E65"/>
    <w:rsid w:val="00761E69"/>
    <w:rsid w:val="00761E99"/>
    <w:rsid w:val="0076210F"/>
    <w:rsid w:val="0076224C"/>
    <w:rsid w:val="007622E5"/>
    <w:rsid w:val="0076235E"/>
    <w:rsid w:val="007624C1"/>
    <w:rsid w:val="007624D2"/>
    <w:rsid w:val="0076254C"/>
    <w:rsid w:val="00762596"/>
    <w:rsid w:val="00762671"/>
    <w:rsid w:val="00762711"/>
    <w:rsid w:val="007627D1"/>
    <w:rsid w:val="0076283F"/>
    <w:rsid w:val="007628C4"/>
    <w:rsid w:val="0076296F"/>
    <w:rsid w:val="0076297D"/>
    <w:rsid w:val="00762A78"/>
    <w:rsid w:val="00762B52"/>
    <w:rsid w:val="00762BB8"/>
    <w:rsid w:val="00762C52"/>
    <w:rsid w:val="00762E0F"/>
    <w:rsid w:val="00762EAC"/>
    <w:rsid w:val="00762EAD"/>
    <w:rsid w:val="00762EE0"/>
    <w:rsid w:val="00762FED"/>
    <w:rsid w:val="00763055"/>
    <w:rsid w:val="00763091"/>
    <w:rsid w:val="00763100"/>
    <w:rsid w:val="00763286"/>
    <w:rsid w:val="007632AE"/>
    <w:rsid w:val="00763349"/>
    <w:rsid w:val="0076338F"/>
    <w:rsid w:val="0076340B"/>
    <w:rsid w:val="00763456"/>
    <w:rsid w:val="0076349A"/>
    <w:rsid w:val="007636F2"/>
    <w:rsid w:val="00763734"/>
    <w:rsid w:val="00763769"/>
    <w:rsid w:val="00763AC8"/>
    <w:rsid w:val="00763AFD"/>
    <w:rsid w:val="00763B1C"/>
    <w:rsid w:val="00763B34"/>
    <w:rsid w:val="00763B4F"/>
    <w:rsid w:val="00763C94"/>
    <w:rsid w:val="00763CF7"/>
    <w:rsid w:val="00763D4C"/>
    <w:rsid w:val="00763DBB"/>
    <w:rsid w:val="00763DD1"/>
    <w:rsid w:val="00763E1D"/>
    <w:rsid w:val="00763E1F"/>
    <w:rsid w:val="00763E48"/>
    <w:rsid w:val="00763E55"/>
    <w:rsid w:val="00763ED7"/>
    <w:rsid w:val="00763F99"/>
    <w:rsid w:val="00763FA1"/>
    <w:rsid w:val="00763FF5"/>
    <w:rsid w:val="007640DB"/>
    <w:rsid w:val="007641B8"/>
    <w:rsid w:val="0076425A"/>
    <w:rsid w:val="007642B8"/>
    <w:rsid w:val="00764479"/>
    <w:rsid w:val="00764484"/>
    <w:rsid w:val="007644A5"/>
    <w:rsid w:val="007644C3"/>
    <w:rsid w:val="00764506"/>
    <w:rsid w:val="007645AF"/>
    <w:rsid w:val="007645E3"/>
    <w:rsid w:val="00764608"/>
    <w:rsid w:val="00764724"/>
    <w:rsid w:val="00764959"/>
    <w:rsid w:val="007649C0"/>
    <w:rsid w:val="00764ADF"/>
    <w:rsid w:val="00764BD1"/>
    <w:rsid w:val="00764CE2"/>
    <w:rsid w:val="00764CFE"/>
    <w:rsid w:val="00764D10"/>
    <w:rsid w:val="00764D44"/>
    <w:rsid w:val="00764D72"/>
    <w:rsid w:val="00764FC1"/>
    <w:rsid w:val="00765188"/>
    <w:rsid w:val="0076520A"/>
    <w:rsid w:val="00765276"/>
    <w:rsid w:val="00765317"/>
    <w:rsid w:val="007653D2"/>
    <w:rsid w:val="007653FF"/>
    <w:rsid w:val="0076540C"/>
    <w:rsid w:val="00765570"/>
    <w:rsid w:val="0076558B"/>
    <w:rsid w:val="007655A6"/>
    <w:rsid w:val="00765680"/>
    <w:rsid w:val="00765690"/>
    <w:rsid w:val="0076572B"/>
    <w:rsid w:val="00765740"/>
    <w:rsid w:val="007657FA"/>
    <w:rsid w:val="00765893"/>
    <w:rsid w:val="007658B7"/>
    <w:rsid w:val="00765A42"/>
    <w:rsid w:val="00765B31"/>
    <w:rsid w:val="00765B6B"/>
    <w:rsid w:val="00765BE1"/>
    <w:rsid w:val="00765C11"/>
    <w:rsid w:val="00765C38"/>
    <w:rsid w:val="00765D02"/>
    <w:rsid w:val="00765D6F"/>
    <w:rsid w:val="00765EE8"/>
    <w:rsid w:val="00765FE9"/>
    <w:rsid w:val="00765FEC"/>
    <w:rsid w:val="0076608E"/>
    <w:rsid w:val="0076619D"/>
    <w:rsid w:val="00766571"/>
    <w:rsid w:val="007665CA"/>
    <w:rsid w:val="007667AA"/>
    <w:rsid w:val="0076688D"/>
    <w:rsid w:val="00766A4C"/>
    <w:rsid w:val="00766B29"/>
    <w:rsid w:val="00766BDD"/>
    <w:rsid w:val="00766C64"/>
    <w:rsid w:val="00766D01"/>
    <w:rsid w:val="00766D94"/>
    <w:rsid w:val="00766DAD"/>
    <w:rsid w:val="00766E2C"/>
    <w:rsid w:val="00766EAF"/>
    <w:rsid w:val="00766F0F"/>
    <w:rsid w:val="00766FCA"/>
    <w:rsid w:val="00767027"/>
    <w:rsid w:val="00767066"/>
    <w:rsid w:val="007670CA"/>
    <w:rsid w:val="00767178"/>
    <w:rsid w:val="007671D1"/>
    <w:rsid w:val="007672F7"/>
    <w:rsid w:val="0076732D"/>
    <w:rsid w:val="007674B1"/>
    <w:rsid w:val="00767560"/>
    <w:rsid w:val="0076766F"/>
    <w:rsid w:val="007676EF"/>
    <w:rsid w:val="007676FC"/>
    <w:rsid w:val="007678A5"/>
    <w:rsid w:val="00767955"/>
    <w:rsid w:val="0076797A"/>
    <w:rsid w:val="007679E2"/>
    <w:rsid w:val="007679FE"/>
    <w:rsid w:val="00767AA0"/>
    <w:rsid w:val="00767AD3"/>
    <w:rsid w:val="00767AD7"/>
    <w:rsid w:val="00767B19"/>
    <w:rsid w:val="00767D41"/>
    <w:rsid w:val="00767D65"/>
    <w:rsid w:val="00767D84"/>
    <w:rsid w:val="00767E06"/>
    <w:rsid w:val="00767EB5"/>
    <w:rsid w:val="00767FF4"/>
    <w:rsid w:val="0077002A"/>
    <w:rsid w:val="00770185"/>
    <w:rsid w:val="0077039F"/>
    <w:rsid w:val="00770455"/>
    <w:rsid w:val="00770456"/>
    <w:rsid w:val="0077076D"/>
    <w:rsid w:val="00770780"/>
    <w:rsid w:val="007707ED"/>
    <w:rsid w:val="0077081F"/>
    <w:rsid w:val="00770872"/>
    <w:rsid w:val="007709AE"/>
    <w:rsid w:val="007709EB"/>
    <w:rsid w:val="00770A27"/>
    <w:rsid w:val="00770A76"/>
    <w:rsid w:val="00770ABD"/>
    <w:rsid w:val="00770B18"/>
    <w:rsid w:val="00770C2D"/>
    <w:rsid w:val="00770D09"/>
    <w:rsid w:val="00770D16"/>
    <w:rsid w:val="00770D82"/>
    <w:rsid w:val="00770DF5"/>
    <w:rsid w:val="00770FBC"/>
    <w:rsid w:val="0077104C"/>
    <w:rsid w:val="007711A5"/>
    <w:rsid w:val="0077131F"/>
    <w:rsid w:val="00771568"/>
    <w:rsid w:val="0077161D"/>
    <w:rsid w:val="00771622"/>
    <w:rsid w:val="0077166D"/>
    <w:rsid w:val="00771670"/>
    <w:rsid w:val="007716D1"/>
    <w:rsid w:val="007716F5"/>
    <w:rsid w:val="00771727"/>
    <w:rsid w:val="00771766"/>
    <w:rsid w:val="0077176E"/>
    <w:rsid w:val="007718A9"/>
    <w:rsid w:val="00771B43"/>
    <w:rsid w:val="00771C33"/>
    <w:rsid w:val="00771CF1"/>
    <w:rsid w:val="00771D1F"/>
    <w:rsid w:val="00771EF9"/>
    <w:rsid w:val="00771FB5"/>
    <w:rsid w:val="0077204E"/>
    <w:rsid w:val="00772073"/>
    <w:rsid w:val="007720B6"/>
    <w:rsid w:val="00772106"/>
    <w:rsid w:val="00772286"/>
    <w:rsid w:val="007722AD"/>
    <w:rsid w:val="0077235F"/>
    <w:rsid w:val="007723A9"/>
    <w:rsid w:val="007723CC"/>
    <w:rsid w:val="0077244A"/>
    <w:rsid w:val="00772875"/>
    <w:rsid w:val="007728F0"/>
    <w:rsid w:val="007728F6"/>
    <w:rsid w:val="00772924"/>
    <w:rsid w:val="00772946"/>
    <w:rsid w:val="00772A40"/>
    <w:rsid w:val="00772AA7"/>
    <w:rsid w:val="00772C62"/>
    <w:rsid w:val="00772C94"/>
    <w:rsid w:val="00772C95"/>
    <w:rsid w:val="00772CA9"/>
    <w:rsid w:val="00772D39"/>
    <w:rsid w:val="00772D5E"/>
    <w:rsid w:val="00772DBF"/>
    <w:rsid w:val="00772DCD"/>
    <w:rsid w:val="00772E71"/>
    <w:rsid w:val="00772E7B"/>
    <w:rsid w:val="00772EB3"/>
    <w:rsid w:val="00772EB4"/>
    <w:rsid w:val="00772F77"/>
    <w:rsid w:val="007730C7"/>
    <w:rsid w:val="0077325D"/>
    <w:rsid w:val="00773345"/>
    <w:rsid w:val="00773478"/>
    <w:rsid w:val="007734DA"/>
    <w:rsid w:val="00773507"/>
    <w:rsid w:val="0077359C"/>
    <w:rsid w:val="00773705"/>
    <w:rsid w:val="0077374C"/>
    <w:rsid w:val="007738BC"/>
    <w:rsid w:val="00773AD8"/>
    <w:rsid w:val="00773CA6"/>
    <w:rsid w:val="00773DCF"/>
    <w:rsid w:val="00773E01"/>
    <w:rsid w:val="00773F1C"/>
    <w:rsid w:val="00773F94"/>
    <w:rsid w:val="00774021"/>
    <w:rsid w:val="00774052"/>
    <w:rsid w:val="007740D3"/>
    <w:rsid w:val="0077410B"/>
    <w:rsid w:val="00774155"/>
    <w:rsid w:val="00774158"/>
    <w:rsid w:val="0077415F"/>
    <w:rsid w:val="007741C2"/>
    <w:rsid w:val="00774219"/>
    <w:rsid w:val="0077421F"/>
    <w:rsid w:val="007742DB"/>
    <w:rsid w:val="007742E6"/>
    <w:rsid w:val="00774310"/>
    <w:rsid w:val="00774322"/>
    <w:rsid w:val="0077432F"/>
    <w:rsid w:val="00774429"/>
    <w:rsid w:val="0077444D"/>
    <w:rsid w:val="0077458E"/>
    <w:rsid w:val="00774596"/>
    <w:rsid w:val="0077459C"/>
    <w:rsid w:val="007745E1"/>
    <w:rsid w:val="007746E1"/>
    <w:rsid w:val="007747A4"/>
    <w:rsid w:val="0077497F"/>
    <w:rsid w:val="00774A74"/>
    <w:rsid w:val="00774C6F"/>
    <w:rsid w:val="00774D2D"/>
    <w:rsid w:val="00775019"/>
    <w:rsid w:val="007750B8"/>
    <w:rsid w:val="007750C4"/>
    <w:rsid w:val="0077510B"/>
    <w:rsid w:val="0077514A"/>
    <w:rsid w:val="007752B0"/>
    <w:rsid w:val="00775431"/>
    <w:rsid w:val="007754CE"/>
    <w:rsid w:val="007755D1"/>
    <w:rsid w:val="0077563F"/>
    <w:rsid w:val="00775833"/>
    <w:rsid w:val="0077588A"/>
    <w:rsid w:val="00775896"/>
    <w:rsid w:val="007759C0"/>
    <w:rsid w:val="007759DB"/>
    <w:rsid w:val="00775AD5"/>
    <w:rsid w:val="00775AFA"/>
    <w:rsid w:val="00775CFA"/>
    <w:rsid w:val="00775D39"/>
    <w:rsid w:val="00775DD7"/>
    <w:rsid w:val="00775EFA"/>
    <w:rsid w:val="00775F01"/>
    <w:rsid w:val="00775FD4"/>
    <w:rsid w:val="007760BA"/>
    <w:rsid w:val="007760F2"/>
    <w:rsid w:val="0077617A"/>
    <w:rsid w:val="00776238"/>
    <w:rsid w:val="0077627F"/>
    <w:rsid w:val="007762C2"/>
    <w:rsid w:val="007762D7"/>
    <w:rsid w:val="0077635F"/>
    <w:rsid w:val="00776393"/>
    <w:rsid w:val="00776441"/>
    <w:rsid w:val="007764CC"/>
    <w:rsid w:val="00776516"/>
    <w:rsid w:val="0077656F"/>
    <w:rsid w:val="00776608"/>
    <w:rsid w:val="007766BA"/>
    <w:rsid w:val="007766EA"/>
    <w:rsid w:val="00776707"/>
    <w:rsid w:val="00776748"/>
    <w:rsid w:val="007767B2"/>
    <w:rsid w:val="00776847"/>
    <w:rsid w:val="00776882"/>
    <w:rsid w:val="00776883"/>
    <w:rsid w:val="007768AC"/>
    <w:rsid w:val="00776986"/>
    <w:rsid w:val="007769FA"/>
    <w:rsid w:val="00776B10"/>
    <w:rsid w:val="00776C30"/>
    <w:rsid w:val="00776C41"/>
    <w:rsid w:val="00776D19"/>
    <w:rsid w:val="00776D36"/>
    <w:rsid w:val="00776DAB"/>
    <w:rsid w:val="00776E2E"/>
    <w:rsid w:val="00776EA8"/>
    <w:rsid w:val="00776EF8"/>
    <w:rsid w:val="00776FEF"/>
    <w:rsid w:val="00777164"/>
    <w:rsid w:val="00777173"/>
    <w:rsid w:val="0077718B"/>
    <w:rsid w:val="00777324"/>
    <w:rsid w:val="00777363"/>
    <w:rsid w:val="0077753E"/>
    <w:rsid w:val="00777580"/>
    <w:rsid w:val="0077764E"/>
    <w:rsid w:val="00777670"/>
    <w:rsid w:val="007777B2"/>
    <w:rsid w:val="007777C1"/>
    <w:rsid w:val="00777804"/>
    <w:rsid w:val="0077790D"/>
    <w:rsid w:val="007779C6"/>
    <w:rsid w:val="007779D1"/>
    <w:rsid w:val="00777AAF"/>
    <w:rsid w:val="00777AEE"/>
    <w:rsid w:val="00777C24"/>
    <w:rsid w:val="00777C62"/>
    <w:rsid w:val="00777E17"/>
    <w:rsid w:val="00777E24"/>
    <w:rsid w:val="007800E8"/>
    <w:rsid w:val="007800FC"/>
    <w:rsid w:val="007801EE"/>
    <w:rsid w:val="007802A2"/>
    <w:rsid w:val="007802FA"/>
    <w:rsid w:val="00780384"/>
    <w:rsid w:val="00780481"/>
    <w:rsid w:val="00780565"/>
    <w:rsid w:val="007805AE"/>
    <w:rsid w:val="00780879"/>
    <w:rsid w:val="007808ED"/>
    <w:rsid w:val="0078098B"/>
    <w:rsid w:val="007809E7"/>
    <w:rsid w:val="00780A41"/>
    <w:rsid w:val="00780B38"/>
    <w:rsid w:val="00780B73"/>
    <w:rsid w:val="00780D1B"/>
    <w:rsid w:val="00780D1F"/>
    <w:rsid w:val="00780D4E"/>
    <w:rsid w:val="00780DAE"/>
    <w:rsid w:val="00780E2F"/>
    <w:rsid w:val="0078103A"/>
    <w:rsid w:val="0078113E"/>
    <w:rsid w:val="007812CA"/>
    <w:rsid w:val="00781397"/>
    <w:rsid w:val="007814E7"/>
    <w:rsid w:val="00781585"/>
    <w:rsid w:val="00781631"/>
    <w:rsid w:val="007816DF"/>
    <w:rsid w:val="00781830"/>
    <w:rsid w:val="0078189C"/>
    <w:rsid w:val="007818EC"/>
    <w:rsid w:val="00781925"/>
    <w:rsid w:val="00781960"/>
    <w:rsid w:val="007819D7"/>
    <w:rsid w:val="00781AEB"/>
    <w:rsid w:val="00781D62"/>
    <w:rsid w:val="00781EE8"/>
    <w:rsid w:val="00781F5F"/>
    <w:rsid w:val="00781FD8"/>
    <w:rsid w:val="007820DA"/>
    <w:rsid w:val="007820EF"/>
    <w:rsid w:val="007823DA"/>
    <w:rsid w:val="007823F5"/>
    <w:rsid w:val="00782450"/>
    <w:rsid w:val="00782523"/>
    <w:rsid w:val="0078255E"/>
    <w:rsid w:val="00782662"/>
    <w:rsid w:val="00782754"/>
    <w:rsid w:val="00782787"/>
    <w:rsid w:val="007827FF"/>
    <w:rsid w:val="00782871"/>
    <w:rsid w:val="007828AE"/>
    <w:rsid w:val="00782B16"/>
    <w:rsid w:val="00782B4D"/>
    <w:rsid w:val="00782B90"/>
    <w:rsid w:val="00782C79"/>
    <w:rsid w:val="00782CEB"/>
    <w:rsid w:val="00782CF7"/>
    <w:rsid w:val="00782D35"/>
    <w:rsid w:val="00782D95"/>
    <w:rsid w:val="00782F22"/>
    <w:rsid w:val="00782FB8"/>
    <w:rsid w:val="00782FC6"/>
    <w:rsid w:val="00783075"/>
    <w:rsid w:val="00783089"/>
    <w:rsid w:val="00783139"/>
    <w:rsid w:val="0078321F"/>
    <w:rsid w:val="00783292"/>
    <w:rsid w:val="007833F4"/>
    <w:rsid w:val="00783475"/>
    <w:rsid w:val="0078361D"/>
    <w:rsid w:val="00783651"/>
    <w:rsid w:val="0078367D"/>
    <w:rsid w:val="00783802"/>
    <w:rsid w:val="00783903"/>
    <w:rsid w:val="00783978"/>
    <w:rsid w:val="007839E0"/>
    <w:rsid w:val="00783A4F"/>
    <w:rsid w:val="00783B46"/>
    <w:rsid w:val="00783B7C"/>
    <w:rsid w:val="00783BB9"/>
    <w:rsid w:val="00783CB2"/>
    <w:rsid w:val="00783CBE"/>
    <w:rsid w:val="00783CEF"/>
    <w:rsid w:val="00783E07"/>
    <w:rsid w:val="00783E49"/>
    <w:rsid w:val="00783F6A"/>
    <w:rsid w:val="00784005"/>
    <w:rsid w:val="0078411A"/>
    <w:rsid w:val="00784264"/>
    <w:rsid w:val="007842AC"/>
    <w:rsid w:val="007842CE"/>
    <w:rsid w:val="00784459"/>
    <w:rsid w:val="00784494"/>
    <w:rsid w:val="007845E0"/>
    <w:rsid w:val="007845FE"/>
    <w:rsid w:val="00784652"/>
    <w:rsid w:val="007846CE"/>
    <w:rsid w:val="00784790"/>
    <w:rsid w:val="007847DB"/>
    <w:rsid w:val="007847E8"/>
    <w:rsid w:val="007848C3"/>
    <w:rsid w:val="00784923"/>
    <w:rsid w:val="00784960"/>
    <w:rsid w:val="00784B21"/>
    <w:rsid w:val="00784BF2"/>
    <w:rsid w:val="00784D05"/>
    <w:rsid w:val="00784ECB"/>
    <w:rsid w:val="00784F37"/>
    <w:rsid w:val="00784FCA"/>
    <w:rsid w:val="0078529B"/>
    <w:rsid w:val="007852CD"/>
    <w:rsid w:val="007852D4"/>
    <w:rsid w:val="0078533E"/>
    <w:rsid w:val="0078538D"/>
    <w:rsid w:val="0078545E"/>
    <w:rsid w:val="007855CD"/>
    <w:rsid w:val="007855DA"/>
    <w:rsid w:val="007855DB"/>
    <w:rsid w:val="0078562D"/>
    <w:rsid w:val="0078587F"/>
    <w:rsid w:val="00785882"/>
    <w:rsid w:val="007859EF"/>
    <w:rsid w:val="00785A2B"/>
    <w:rsid w:val="00785B0B"/>
    <w:rsid w:val="00785B68"/>
    <w:rsid w:val="00785B7B"/>
    <w:rsid w:val="00785B83"/>
    <w:rsid w:val="00785CF2"/>
    <w:rsid w:val="00785E5B"/>
    <w:rsid w:val="0078613D"/>
    <w:rsid w:val="0078618D"/>
    <w:rsid w:val="007861F3"/>
    <w:rsid w:val="0078624D"/>
    <w:rsid w:val="00786263"/>
    <w:rsid w:val="00786309"/>
    <w:rsid w:val="00786320"/>
    <w:rsid w:val="00786376"/>
    <w:rsid w:val="007863A2"/>
    <w:rsid w:val="007863FC"/>
    <w:rsid w:val="00786535"/>
    <w:rsid w:val="007865BB"/>
    <w:rsid w:val="007865F4"/>
    <w:rsid w:val="00786673"/>
    <w:rsid w:val="0078667F"/>
    <w:rsid w:val="00786680"/>
    <w:rsid w:val="007867D5"/>
    <w:rsid w:val="007868AE"/>
    <w:rsid w:val="007868B4"/>
    <w:rsid w:val="00786A29"/>
    <w:rsid w:val="00786A5B"/>
    <w:rsid w:val="00786A9C"/>
    <w:rsid w:val="00786AF0"/>
    <w:rsid w:val="00786B2C"/>
    <w:rsid w:val="00786BB7"/>
    <w:rsid w:val="00786BB9"/>
    <w:rsid w:val="00786BD0"/>
    <w:rsid w:val="00786E03"/>
    <w:rsid w:val="00787098"/>
    <w:rsid w:val="007870FC"/>
    <w:rsid w:val="0078710C"/>
    <w:rsid w:val="0078712E"/>
    <w:rsid w:val="0078725F"/>
    <w:rsid w:val="007872B8"/>
    <w:rsid w:val="00787326"/>
    <w:rsid w:val="007873D3"/>
    <w:rsid w:val="007873F9"/>
    <w:rsid w:val="007875AA"/>
    <w:rsid w:val="0078768D"/>
    <w:rsid w:val="00787743"/>
    <w:rsid w:val="0078778E"/>
    <w:rsid w:val="007877AE"/>
    <w:rsid w:val="007877F4"/>
    <w:rsid w:val="00787902"/>
    <w:rsid w:val="00787AED"/>
    <w:rsid w:val="00787B44"/>
    <w:rsid w:val="00787B75"/>
    <w:rsid w:val="00787BAF"/>
    <w:rsid w:val="00787BE0"/>
    <w:rsid w:val="00787C8A"/>
    <w:rsid w:val="00787CC2"/>
    <w:rsid w:val="00787DF7"/>
    <w:rsid w:val="00787EFB"/>
    <w:rsid w:val="00787F3D"/>
    <w:rsid w:val="00787F69"/>
    <w:rsid w:val="00787FD1"/>
    <w:rsid w:val="00790029"/>
    <w:rsid w:val="00790078"/>
    <w:rsid w:val="007900C1"/>
    <w:rsid w:val="007900F8"/>
    <w:rsid w:val="00790114"/>
    <w:rsid w:val="007901E9"/>
    <w:rsid w:val="007901F5"/>
    <w:rsid w:val="007902EA"/>
    <w:rsid w:val="00790597"/>
    <w:rsid w:val="00790623"/>
    <w:rsid w:val="00790629"/>
    <w:rsid w:val="007906EB"/>
    <w:rsid w:val="00790700"/>
    <w:rsid w:val="00790705"/>
    <w:rsid w:val="0079079C"/>
    <w:rsid w:val="007907A8"/>
    <w:rsid w:val="007907C3"/>
    <w:rsid w:val="00790936"/>
    <w:rsid w:val="0079095E"/>
    <w:rsid w:val="007909FF"/>
    <w:rsid w:val="00790A90"/>
    <w:rsid w:val="00790A96"/>
    <w:rsid w:val="00790D29"/>
    <w:rsid w:val="00790DFE"/>
    <w:rsid w:val="00790E2D"/>
    <w:rsid w:val="00790E4D"/>
    <w:rsid w:val="00790E66"/>
    <w:rsid w:val="00790EBC"/>
    <w:rsid w:val="00790EFD"/>
    <w:rsid w:val="00790EFF"/>
    <w:rsid w:val="00790F06"/>
    <w:rsid w:val="00790FD5"/>
    <w:rsid w:val="007910BD"/>
    <w:rsid w:val="007910D1"/>
    <w:rsid w:val="00791276"/>
    <w:rsid w:val="0079127F"/>
    <w:rsid w:val="00791351"/>
    <w:rsid w:val="007913D4"/>
    <w:rsid w:val="007915F6"/>
    <w:rsid w:val="00791661"/>
    <w:rsid w:val="007917CD"/>
    <w:rsid w:val="007917E4"/>
    <w:rsid w:val="007917F7"/>
    <w:rsid w:val="00791842"/>
    <w:rsid w:val="0079189A"/>
    <w:rsid w:val="007918C1"/>
    <w:rsid w:val="00791936"/>
    <w:rsid w:val="007919C7"/>
    <w:rsid w:val="00791A35"/>
    <w:rsid w:val="00791A8E"/>
    <w:rsid w:val="00791B21"/>
    <w:rsid w:val="00791B48"/>
    <w:rsid w:val="00791B5C"/>
    <w:rsid w:val="00791BBE"/>
    <w:rsid w:val="00791BC9"/>
    <w:rsid w:val="00791C35"/>
    <w:rsid w:val="00791D31"/>
    <w:rsid w:val="00791D32"/>
    <w:rsid w:val="00791D43"/>
    <w:rsid w:val="00791E25"/>
    <w:rsid w:val="00791E3C"/>
    <w:rsid w:val="00791E60"/>
    <w:rsid w:val="00791F62"/>
    <w:rsid w:val="00792017"/>
    <w:rsid w:val="007921AB"/>
    <w:rsid w:val="007921B0"/>
    <w:rsid w:val="00792248"/>
    <w:rsid w:val="00792264"/>
    <w:rsid w:val="007922BF"/>
    <w:rsid w:val="0079234F"/>
    <w:rsid w:val="0079250D"/>
    <w:rsid w:val="00792647"/>
    <w:rsid w:val="00792667"/>
    <w:rsid w:val="00792771"/>
    <w:rsid w:val="007927FB"/>
    <w:rsid w:val="00792866"/>
    <w:rsid w:val="0079292F"/>
    <w:rsid w:val="00792935"/>
    <w:rsid w:val="00792949"/>
    <w:rsid w:val="00792B68"/>
    <w:rsid w:val="00792B75"/>
    <w:rsid w:val="00792CBA"/>
    <w:rsid w:val="00792CF3"/>
    <w:rsid w:val="00792D5E"/>
    <w:rsid w:val="00792DB2"/>
    <w:rsid w:val="00792F7B"/>
    <w:rsid w:val="00792FFB"/>
    <w:rsid w:val="00793064"/>
    <w:rsid w:val="0079306D"/>
    <w:rsid w:val="007932E4"/>
    <w:rsid w:val="00793362"/>
    <w:rsid w:val="00793470"/>
    <w:rsid w:val="007935E9"/>
    <w:rsid w:val="007935F1"/>
    <w:rsid w:val="00793820"/>
    <w:rsid w:val="0079390A"/>
    <w:rsid w:val="007939CF"/>
    <w:rsid w:val="00793A06"/>
    <w:rsid w:val="00793B4B"/>
    <w:rsid w:val="00793B6D"/>
    <w:rsid w:val="00793B8A"/>
    <w:rsid w:val="00793D60"/>
    <w:rsid w:val="00793E2B"/>
    <w:rsid w:val="00793EBC"/>
    <w:rsid w:val="00793EC9"/>
    <w:rsid w:val="00793F2D"/>
    <w:rsid w:val="00793FC6"/>
    <w:rsid w:val="00794119"/>
    <w:rsid w:val="0079417F"/>
    <w:rsid w:val="007941D8"/>
    <w:rsid w:val="0079420E"/>
    <w:rsid w:val="00794283"/>
    <w:rsid w:val="0079429A"/>
    <w:rsid w:val="00794300"/>
    <w:rsid w:val="007944AA"/>
    <w:rsid w:val="007944FE"/>
    <w:rsid w:val="0079450D"/>
    <w:rsid w:val="0079466A"/>
    <w:rsid w:val="007946AF"/>
    <w:rsid w:val="007946B5"/>
    <w:rsid w:val="007946EE"/>
    <w:rsid w:val="0079481F"/>
    <w:rsid w:val="00794952"/>
    <w:rsid w:val="007949A3"/>
    <w:rsid w:val="007949B7"/>
    <w:rsid w:val="00794A32"/>
    <w:rsid w:val="00794B0E"/>
    <w:rsid w:val="00794B9E"/>
    <w:rsid w:val="00794BAD"/>
    <w:rsid w:val="00794BDD"/>
    <w:rsid w:val="00794C33"/>
    <w:rsid w:val="00794CC6"/>
    <w:rsid w:val="00794D32"/>
    <w:rsid w:val="00794DF6"/>
    <w:rsid w:val="00794E6C"/>
    <w:rsid w:val="00794FA0"/>
    <w:rsid w:val="0079512C"/>
    <w:rsid w:val="00795167"/>
    <w:rsid w:val="007952EC"/>
    <w:rsid w:val="0079548F"/>
    <w:rsid w:val="00795597"/>
    <w:rsid w:val="007955BD"/>
    <w:rsid w:val="0079560A"/>
    <w:rsid w:val="00795699"/>
    <w:rsid w:val="007958CA"/>
    <w:rsid w:val="00795AD6"/>
    <w:rsid w:val="00795AE9"/>
    <w:rsid w:val="00795CEA"/>
    <w:rsid w:val="00795D32"/>
    <w:rsid w:val="00795D59"/>
    <w:rsid w:val="0079612C"/>
    <w:rsid w:val="0079614F"/>
    <w:rsid w:val="00796187"/>
    <w:rsid w:val="00796199"/>
    <w:rsid w:val="007961D1"/>
    <w:rsid w:val="00796330"/>
    <w:rsid w:val="007964B6"/>
    <w:rsid w:val="007964BA"/>
    <w:rsid w:val="007964E2"/>
    <w:rsid w:val="00796556"/>
    <w:rsid w:val="0079655C"/>
    <w:rsid w:val="0079668A"/>
    <w:rsid w:val="007966B2"/>
    <w:rsid w:val="007967D5"/>
    <w:rsid w:val="00796844"/>
    <w:rsid w:val="0079698D"/>
    <w:rsid w:val="007969BA"/>
    <w:rsid w:val="007969F0"/>
    <w:rsid w:val="00796A9F"/>
    <w:rsid w:val="00796AC5"/>
    <w:rsid w:val="00796B37"/>
    <w:rsid w:val="00796B4B"/>
    <w:rsid w:val="00796B63"/>
    <w:rsid w:val="00796B6E"/>
    <w:rsid w:val="00796DA9"/>
    <w:rsid w:val="00796EAE"/>
    <w:rsid w:val="00796F65"/>
    <w:rsid w:val="00796FC5"/>
    <w:rsid w:val="00796FD4"/>
    <w:rsid w:val="007970E0"/>
    <w:rsid w:val="0079711B"/>
    <w:rsid w:val="00797142"/>
    <w:rsid w:val="0079714C"/>
    <w:rsid w:val="00797205"/>
    <w:rsid w:val="0079733A"/>
    <w:rsid w:val="0079740C"/>
    <w:rsid w:val="00797732"/>
    <w:rsid w:val="0079781E"/>
    <w:rsid w:val="0079785B"/>
    <w:rsid w:val="0079786B"/>
    <w:rsid w:val="0079789A"/>
    <w:rsid w:val="007978CC"/>
    <w:rsid w:val="00797910"/>
    <w:rsid w:val="007979A0"/>
    <w:rsid w:val="007979E7"/>
    <w:rsid w:val="00797A62"/>
    <w:rsid w:val="00797A9C"/>
    <w:rsid w:val="00797C19"/>
    <w:rsid w:val="00797CA5"/>
    <w:rsid w:val="00797CE3"/>
    <w:rsid w:val="00797E37"/>
    <w:rsid w:val="00797F1C"/>
    <w:rsid w:val="00797FE5"/>
    <w:rsid w:val="007A0012"/>
    <w:rsid w:val="007A003A"/>
    <w:rsid w:val="007A0109"/>
    <w:rsid w:val="007A0131"/>
    <w:rsid w:val="007A0154"/>
    <w:rsid w:val="007A01F9"/>
    <w:rsid w:val="007A027B"/>
    <w:rsid w:val="007A03C5"/>
    <w:rsid w:val="007A03DF"/>
    <w:rsid w:val="007A0529"/>
    <w:rsid w:val="007A0556"/>
    <w:rsid w:val="007A055E"/>
    <w:rsid w:val="007A06A8"/>
    <w:rsid w:val="007A06D9"/>
    <w:rsid w:val="007A06DB"/>
    <w:rsid w:val="007A0702"/>
    <w:rsid w:val="007A0798"/>
    <w:rsid w:val="007A07F0"/>
    <w:rsid w:val="007A0845"/>
    <w:rsid w:val="007A08DA"/>
    <w:rsid w:val="007A0909"/>
    <w:rsid w:val="007A0973"/>
    <w:rsid w:val="007A0BA4"/>
    <w:rsid w:val="007A0BD0"/>
    <w:rsid w:val="007A0C0E"/>
    <w:rsid w:val="007A0CEA"/>
    <w:rsid w:val="007A0D4E"/>
    <w:rsid w:val="007A0E68"/>
    <w:rsid w:val="007A0EFE"/>
    <w:rsid w:val="007A10C2"/>
    <w:rsid w:val="007A1101"/>
    <w:rsid w:val="007A124D"/>
    <w:rsid w:val="007A12B0"/>
    <w:rsid w:val="007A133B"/>
    <w:rsid w:val="007A1362"/>
    <w:rsid w:val="007A1370"/>
    <w:rsid w:val="007A1386"/>
    <w:rsid w:val="007A1428"/>
    <w:rsid w:val="007A143A"/>
    <w:rsid w:val="007A1583"/>
    <w:rsid w:val="007A15B5"/>
    <w:rsid w:val="007A15D7"/>
    <w:rsid w:val="007A1676"/>
    <w:rsid w:val="007A1742"/>
    <w:rsid w:val="007A174C"/>
    <w:rsid w:val="007A1772"/>
    <w:rsid w:val="007A17B3"/>
    <w:rsid w:val="007A17C9"/>
    <w:rsid w:val="007A19E9"/>
    <w:rsid w:val="007A1A2A"/>
    <w:rsid w:val="007A1AFE"/>
    <w:rsid w:val="007A1B16"/>
    <w:rsid w:val="007A1BCA"/>
    <w:rsid w:val="007A1BF3"/>
    <w:rsid w:val="007A1C7D"/>
    <w:rsid w:val="007A1CD5"/>
    <w:rsid w:val="007A1D22"/>
    <w:rsid w:val="007A1D3A"/>
    <w:rsid w:val="007A1E0E"/>
    <w:rsid w:val="007A1E14"/>
    <w:rsid w:val="007A1FB7"/>
    <w:rsid w:val="007A20A9"/>
    <w:rsid w:val="007A20AC"/>
    <w:rsid w:val="007A20D2"/>
    <w:rsid w:val="007A21C8"/>
    <w:rsid w:val="007A21F6"/>
    <w:rsid w:val="007A2410"/>
    <w:rsid w:val="007A2418"/>
    <w:rsid w:val="007A24AA"/>
    <w:rsid w:val="007A24EA"/>
    <w:rsid w:val="007A25B7"/>
    <w:rsid w:val="007A25FD"/>
    <w:rsid w:val="007A2623"/>
    <w:rsid w:val="007A27B3"/>
    <w:rsid w:val="007A2866"/>
    <w:rsid w:val="007A2991"/>
    <w:rsid w:val="007A29EC"/>
    <w:rsid w:val="007A2A98"/>
    <w:rsid w:val="007A2AD3"/>
    <w:rsid w:val="007A2B51"/>
    <w:rsid w:val="007A2CDB"/>
    <w:rsid w:val="007A2CF2"/>
    <w:rsid w:val="007A2D04"/>
    <w:rsid w:val="007A2D07"/>
    <w:rsid w:val="007A2F20"/>
    <w:rsid w:val="007A2F48"/>
    <w:rsid w:val="007A2F96"/>
    <w:rsid w:val="007A3128"/>
    <w:rsid w:val="007A312C"/>
    <w:rsid w:val="007A325F"/>
    <w:rsid w:val="007A339F"/>
    <w:rsid w:val="007A3410"/>
    <w:rsid w:val="007A343E"/>
    <w:rsid w:val="007A3492"/>
    <w:rsid w:val="007A35A0"/>
    <w:rsid w:val="007A35A6"/>
    <w:rsid w:val="007A3643"/>
    <w:rsid w:val="007A3678"/>
    <w:rsid w:val="007A3788"/>
    <w:rsid w:val="007A388D"/>
    <w:rsid w:val="007A39D3"/>
    <w:rsid w:val="007A3AA1"/>
    <w:rsid w:val="007A3B65"/>
    <w:rsid w:val="007A3C06"/>
    <w:rsid w:val="007A3C36"/>
    <w:rsid w:val="007A3D35"/>
    <w:rsid w:val="007A3DD2"/>
    <w:rsid w:val="007A3DF6"/>
    <w:rsid w:val="007A3DF9"/>
    <w:rsid w:val="007A3E38"/>
    <w:rsid w:val="007A3EBD"/>
    <w:rsid w:val="007A417A"/>
    <w:rsid w:val="007A42F3"/>
    <w:rsid w:val="007A43CE"/>
    <w:rsid w:val="007A442D"/>
    <w:rsid w:val="007A4468"/>
    <w:rsid w:val="007A4542"/>
    <w:rsid w:val="007A464C"/>
    <w:rsid w:val="007A4713"/>
    <w:rsid w:val="007A4887"/>
    <w:rsid w:val="007A48BC"/>
    <w:rsid w:val="007A490A"/>
    <w:rsid w:val="007A4978"/>
    <w:rsid w:val="007A49BF"/>
    <w:rsid w:val="007A4AB6"/>
    <w:rsid w:val="007A4B06"/>
    <w:rsid w:val="007A4CB2"/>
    <w:rsid w:val="007A4D7F"/>
    <w:rsid w:val="007A4EE6"/>
    <w:rsid w:val="007A4F1A"/>
    <w:rsid w:val="007A4FBA"/>
    <w:rsid w:val="007A514A"/>
    <w:rsid w:val="007A5160"/>
    <w:rsid w:val="007A522C"/>
    <w:rsid w:val="007A5340"/>
    <w:rsid w:val="007A5409"/>
    <w:rsid w:val="007A5538"/>
    <w:rsid w:val="007A5616"/>
    <w:rsid w:val="007A5653"/>
    <w:rsid w:val="007A56BC"/>
    <w:rsid w:val="007A5761"/>
    <w:rsid w:val="007A587C"/>
    <w:rsid w:val="007A58BF"/>
    <w:rsid w:val="007A5A8E"/>
    <w:rsid w:val="007A5B7B"/>
    <w:rsid w:val="007A5DD6"/>
    <w:rsid w:val="007A5EB1"/>
    <w:rsid w:val="007A5EBC"/>
    <w:rsid w:val="007A5F21"/>
    <w:rsid w:val="007A6132"/>
    <w:rsid w:val="007A6190"/>
    <w:rsid w:val="007A6209"/>
    <w:rsid w:val="007A64F9"/>
    <w:rsid w:val="007A6581"/>
    <w:rsid w:val="007A658A"/>
    <w:rsid w:val="007A65E0"/>
    <w:rsid w:val="007A65E5"/>
    <w:rsid w:val="007A665F"/>
    <w:rsid w:val="007A6796"/>
    <w:rsid w:val="007A67AD"/>
    <w:rsid w:val="007A685A"/>
    <w:rsid w:val="007A6A5A"/>
    <w:rsid w:val="007A6A97"/>
    <w:rsid w:val="007A6BC4"/>
    <w:rsid w:val="007A6BE3"/>
    <w:rsid w:val="007A6BF9"/>
    <w:rsid w:val="007A6C5B"/>
    <w:rsid w:val="007A6CD0"/>
    <w:rsid w:val="007A6CF0"/>
    <w:rsid w:val="007A6DE3"/>
    <w:rsid w:val="007A6E03"/>
    <w:rsid w:val="007A6E43"/>
    <w:rsid w:val="007A6F51"/>
    <w:rsid w:val="007A70F9"/>
    <w:rsid w:val="007A71CB"/>
    <w:rsid w:val="007A7395"/>
    <w:rsid w:val="007A73A8"/>
    <w:rsid w:val="007A73B7"/>
    <w:rsid w:val="007A741A"/>
    <w:rsid w:val="007A741F"/>
    <w:rsid w:val="007A7624"/>
    <w:rsid w:val="007A762B"/>
    <w:rsid w:val="007A7678"/>
    <w:rsid w:val="007A7790"/>
    <w:rsid w:val="007A7AA4"/>
    <w:rsid w:val="007A7AD2"/>
    <w:rsid w:val="007A7B11"/>
    <w:rsid w:val="007A7B2A"/>
    <w:rsid w:val="007A7B88"/>
    <w:rsid w:val="007A7C0E"/>
    <w:rsid w:val="007A7E1A"/>
    <w:rsid w:val="007A7E8C"/>
    <w:rsid w:val="007A7F0C"/>
    <w:rsid w:val="007A7F43"/>
    <w:rsid w:val="007A7F8B"/>
    <w:rsid w:val="007A7FC5"/>
    <w:rsid w:val="007B01C2"/>
    <w:rsid w:val="007B02D7"/>
    <w:rsid w:val="007B0368"/>
    <w:rsid w:val="007B05BC"/>
    <w:rsid w:val="007B05F8"/>
    <w:rsid w:val="007B0601"/>
    <w:rsid w:val="007B0653"/>
    <w:rsid w:val="007B0655"/>
    <w:rsid w:val="007B06BE"/>
    <w:rsid w:val="007B077F"/>
    <w:rsid w:val="007B08CD"/>
    <w:rsid w:val="007B09BB"/>
    <w:rsid w:val="007B0AEA"/>
    <w:rsid w:val="007B0B26"/>
    <w:rsid w:val="007B0B52"/>
    <w:rsid w:val="007B0BA9"/>
    <w:rsid w:val="007B0E21"/>
    <w:rsid w:val="007B0F34"/>
    <w:rsid w:val="007B1075"/>
    <w:rsid w:val="007B1171"/>
    <w:rsid w:val="007B12A8"/>
    <w:rsid w:val="007B13DA"/>
    <w:rsid w:val="007B148D"/>
    <w:rsid w:val="007B14FD"/>
    <w:rsid w:val="007B15E7"/>
    <w:rsid w:val="007B168C"/>
    <w:rsid w:val="007B1751"/>
    <w:rsid w:val="007B17CD"/>
    <w:rsid w:val="007B1810"/>
    <w:rsid w:val="007B1910"/>
    <w:rsid w:val="007B1974"/>
    <w:rsid w:val="007B1A5B"/>
    <w:rsid w:val="007B1B3D"/>
    <w:rsid w:val="007B1C88"/>
    <w:rsid w:val="007B1FEB"/>
    <w:rsid w:val="007B2036"/>
    <w:rsid w:val="007B2038"/>
    <w:rsid w:val="007B2112"/>
    <w:rsid w:val="007B21AF"/>
    <w:rsid w:val="007B232B"/>
    <w:rsid w:val="007B237A"/>
    <w:rsid w:val="007B2472"/>
    <w:rsid w:val="007B24BE"/>
    <w:rsid w:val="007B27BF"/>
    <w:rsid w:val="007B2801"/>
    <w:rsid w:val="007B28F6"/>
    <w:rsid w:val="007B299F"/>
    <w:rsid w:val="007B2A77"/>
    <w:rsid w:val="007B2A89"/>
    <w:rsid w:val="007B2B5A"/>
    <w:rsid w:val="007B2C74"/>
    <w:rsid w:val="007B2C82"/>
    <w:rsid w:val="007B2CA2"/>
    <w:rsid w:val="007B2D14"/>
    <w:rsid w:val="007B2DA4"/>
    <w:rsid w:val="007B2DDC"/>
    <w:rsid w:val="007B2EAC"/>
    <w:rsid w:val="007B30F4"/>
    <w:rsid w:val="007B30F6"/>
    <w:rsid w:val="007B318D"/>
    <w:rsid w:val="007B31CE"/>
    <w:rsid w:val="007B31D6"/>
    <w:rsid w:val="007B31F2"/>
    <w:rsid w:val="007B3203"/>
    <w:rsid w:val="007B3265"/>
    <w:rsid w:val="007B3421"/>
    <w:rsid w:val="007B34E1"/>
    <w:rsid w:val="007B34F0"/>
    <w:rsid w:val="007B362E"/>
    <w:rsid w:val="007B37D5"/>
    <w:rsid w:val="007B37D8"/>
    <w:rsid w:val="007B38C5"/>
    <w:rsid w:val="007B38DE"/>
    <w:rsid w:val="007B39D0"/>
    <w:rsid w:val="007B3A3F"/>
    <w:rsid w:val="007B3C02"/>
    <w:rsid w:val="007B3D70"/>
    <w:rsid w:val="007B3D86"/>
    <w:rsid w:val="007B3DB7"/>
    <w:rsid w:val="007B3E0F"/>
    <w:rsid w:val="007B40F3"/>
    <w:rsid w:val="007B4199"/>
    <w:rsid w:val="007B444A"/>
    <w:rsid w:val="007B4519"/>
    <w:rsid w:val="007B45A6"/>
    <w:rsid w:val="007B47EF"/>
    <w:rsid w:val="007B4812"/>
    <w:rsid w:val="007B482A"/>
    <w:rsid w:val="007B485A"/>
    <w:rsid w:val="007B489F"/>
    <w:rsid w:val="007B496E"/>
    <w:rsid w:val="007B4A97"/>
    <w:rsid w:val="007B4AFC"/>
    <w:rsid w:val="007B4B67"/>
    <w:rsid w:val="007B4BCB"/>
    <w:rsid w:val="007B4BFF"/>
    <w:rsid w:val="007B4C03"/>
    <w:rsid w:val="007B4C6A"/>
    <w:rsid w:val="007B4CD4"/>
    <w:rsid w:val="007B4CE0"/>
    <w:rsid w:val="007B4D05"/>
    <w:rsid w:val="007B4E54"/>
    <w:rsid w:val="007B4E62"/>
    <w:rsid w:val="007B5188"/>
    <w:rsid w:val="007B5203"/>
    <w:rsid w:val="007B523B"/>
    <w:rsid w:val="007B526F"/>
    <w:rsid w:val="007B52FC"/>
    <w:rsid w:val="007B536B"/>
    <w:rsid w:val="007B539C"/>
    <w:rsid w:val="007B5452"/>
    <w:rsid w:val="007B5468"/>
    <w:rsid w:val="007B5507"/>
    <w:rsid w:val="007B55C3"/>
    <w:rsid w:val="007B56A7"/>
    <w:rsid w:val="007B5821"/>
    <w:rsid w:val="007B585B"/>
    <w:rsid w:val="007B5866"/>
    <w:rsid w:val="007B5888"/>
    <w:rsid w:val="007B5BF0"/>
    <w:rsid w:val="007B5C02"/>
    <w:rsid w:val="007B5CA5"/>
    <w:rsid w:val="007B5D03"/>
    <w:rsid w:val="007B5D42"/>
    <w:rsid w:val="007B5D77"/>
    <w:rsid w:val="007B6118"/>
    <w:rsid w:val="007B611E"/>
    <w:rsid w:val="007B6145"/>
    <w:rsid w:val="007B6226"/>
    <w:rsid w:val="007B6332"/>
    <w:rsid w:val="007B63E5"/>
    <w:rsid w:val="007B6425"/>
    <w:rsid w:val="007B646F"/>
    <w:rsid w:val="007B6529"/>
    <w:rsid w:val="007B6572"/>
    <w:rsid w:val="007B6592"/>
    <w:rsid w:val="007B65A1"/>
    <w:rsid w:val="007B6632"/>
    <w:rsid w:val="007B66D0"/>
    <w:rsid w:val="007B6739"/>
    <w:rsid w:val="007B6791"/>
    <w:rsid w:val="007B69EB"/>
    <w:rsid w:val="007B6A14"/>
    <w:rsid w:val="007B6A21"/>
    <w:rsid w:val="007B6B30"/>
    <w:rsid w:val="007B6B51"/>
    <w:rsid w:val="007B6B6A"/>
    <w:rsid w:val="007B6CFE"/>
    <w:rsid w:val="007B6D62"/>
    <w:rsid w:val="007B6E36"/>
    <w:rsid w:val="007B6F7C"/>
    <w:rsid w:val="007B6FF3"/>
    <w:rsid w:val="007B7034"/>
    <w:rsid w:val="007B706C"/>
    <w:rsid w:val="007B7199"/>
    <w:rsid w:val="007B721F"/>
    <w:rsid w:val="007B72AE"/>
    <w:rsid w:val="007B7494"/>
    <w:rsid w:val="007B74A8"/>
    <w:rsid w:val="007B74C3"/>
    <w:rsid w:val="007B74EC"/>
    <w:rsid w:val="007B751F"/>
    <w:rsid w:val="007B75C8"/>
    <w:rsid w:val="007B7619"/>
    <w:rsid w:val="007B7628"/>
    <w:rsid w:val="007B7735"/>
    <w:rsid w:val="007B77E0"/>
    <w:rsid w:val="007B77FD"/>
    <w:rsid w:val="007B7851"/>
    <w:rsid w:val="007B79AC"/>
    <w:rsid w:val="007B7A63"/>
    <w:rsid w:val="007B7B78"/>
    <w:rsid w:val="007B7BBF"/>
    <w:rsid w:val="007B7C8E"/>
    <w:rsid w:val="007B7F05"/>
    <w:rsid w:val="007C0089"/>
    <w:rsid w:val="007C008E"/>
    <w:rsid w:val="007C00DD"/>
    <w:rsid w:val="007C0165"/>
    <w:rsid w:val="007C01C6"/>
    <w:rsid w:val="007C022A"/>
    <w:rsid w:val="007C028E"/>
    <w:rsid w:val="007C029B"/>
    <w:rsid w:val="007C02C7"/>
    <w:rsid w:val="007C032A"/>
    <w:rsid w:val="007C03A2"/>
    <w:rsid w:val="007C03EA"/>
    <w:rsid w:val="007C048E"/>
    <w:rsid w:val="007C04AF"/>
    <w:rsid w:val="007C04C0"/>
    <w:rsid w:val="007C056A"/>
    <w:rsid w:val="007C05AA"/>
    <w:rsid w:val="007C06C2"/>
    <w:rsid w:val="007C0792"/>
    <w:rsid w:val="007C0841"/>
    <w:rsid w:val="007C087C"/>
    <w:rsid w:val="007C08CF"/>
    <w:rsid w:val="007C0935"/>
    <w:rsid w:val="007C0A59"/>
    <w:rsid w:val="007C0AFD"/>
    <w:rsid w:val="007C0BCA"/>
    <w:rsid w:val="007C0C8C"/>
    <w:rsid w:val="007C0CE2"/>
    <w:rsid w:val="007C0D04"/>
    <w:rsid w:val="007C0DA1"/>
    <w:rsid w:val="007C0DBE"/>
    <w:rsid w:val="007C0E9D"/>
    <w:rsid w:val="007C12D3"/>
    <w:rsid w:val="007C12ED"/>
    <w:rsid w:val="007C1315"/>
    <w:rsid w:val="007C143A"/>
    <w:rsid w:val="007C152C"/>
    <w:rsid w:val="007C1633"/>
    <w:rsid w:val="007C16B7"/>
    <w:rsid w:val="007C16D8"/>
    <w:rsid w:val="007C179E"/>
    <w:rsid w:val="007C1824"/>
    <w:rsid w:val="007C198C"/>
    <w:rsid w:val="007C19BB"/>
    <w:rsid w:val="007C19C8"/>
    <w:rsid w:val="007C1CD0"/>
    <w:rsid w:val="007C1DB3"/>
    <w:rsid w:val="007C1E13"/>
    <w:rsid w:val="007C1E1F"/>
    <w:rsid w:val="007C1ECE"/>
    <w:rsid w:val="007C1F3C"/>
    <w:rsid w:val="007C2047"/>
    <w:rsid w:val="007C20BB"/>
    <w:rsid w:val="007C20F8"/>
    <w:rsid w:val="007C2327"/>
    <w:rsid w:val="007C2370"/>
    <w:rsid w:val="007C239E"/>
    <w:rsid w:val="007C23FF"/>
    <w:rsid w:val="007C25D0"/>
    <w:rsid w:val="007C262F"/>
    <w:rsid w:val="007C2652"/>
    <w:rsid w:val="007C27B5"/>
    <w:rsid w:val="007C2848"/>
    <w:rsid w:val="007C284C"/>
    <w:rsid w:val="007C2AC5"/>
    <w:rsid w:val="007C2AD9"/>
    <w:rsid w:val="007C2F6A"/>
    <w:rsid w:val="007C2FD1"/>
    <w:rsid w:val="007C30B4"/>
    <w:rsid w:val="007C3217"/>
    <w:rsid w:val="007C321C"/>
    <w:rsid w:val="007C3258"/>
    <w:rsid w:val="007C327D"/>
    <w:rsid w:val="007C3358"/>
    <w:rsid w:val="007C344F"/>
    <w:rsid w:val="007C35CB"/>
    <w:rsid w:val="007C3629"/>
    <w:rsid w:val="007C36AD"/>
    <w:rsid w:val="007C37E8"/>
    <w:rsid w:val="007C38C6"/>
    <w:rsid w:val="007C391E"/>
    <w:rsid w:val="007C3926"/>
    <w:rsid w:val="007C39BE"/>
    <w:rsid w:val="007C3A3D"/>
    <w:rsid w:val="007C3A7A"/>
    <w:rsid w:val="007C3B15"/>
    <w:rsid w:val="007C3C54"/>
    <w:rsid w:val="007C3C89"/>
    <w:rsid w:val="007C3D2B"/>
    <w:rsid w:val="007C3DBA"/>
    <w:rsid w:val="007C3DE8"/>
    <w:rsid w:val="007C3E3A"/>
    <w:rsid w:val="007C3EF0"/>
    <w:rsid w:val="007C3F34"/>
    <w:rsid w:val="007C40CD"/>
    <w:rsid w:val="007C4196"/>
    <w:rsid w:val="007C4241"/>
    <w:rsid w:val="007C4272"/>
    <w:rsid w:val="007C43C9"/>
    <w:rsid w:val="007C43EA"/>
    <w:rsid w:val="007C4426"/>
    <w:rsid w:val="007C4464"/>
    <w:rsid w:val="007C44F6"/>
    <w:rsid w:val="007C4619"/>
    <w:rsid w:val="007C46B0"/>
    <w:rsid w:val="007C46C5"/>
    <w:rsid w:val="007C4737"/>
    <w:rsid w:val="007C4796"/>
    <w:rsid w:val="007C4855"/>
    <w:rsid w:val="007C485D"/>
    <w:rsid w:val="007C48B0"/>
    <w:rsid w:val="007C4963"/>
    <w:rsid w:val="007C4A83"/>
    <w:rsid w:val="007C4AA1"/>
    <w:rsid w:val="007C4BBB"/>
    <w:rsid w:val="007C4D48"/>
    <w:rsid w:val="007C4DD2"/>
    <w:rsid w:val="007C4E10"/>
    <w:rsid w:val="007C4EC7"/>
    <w:rsid w:val="007C4F26"/>
    <w:rsid w:val="007C4F2B"/>
    <w:rsid w:val="007C50F2"/>
    <w:rsid w:val="007C540A"/>
    <w:rsid w:val="007C5496"/>
    <w:rsid w:val="007C5581"/>
    <w:rsid w:val="007C5596"/>
    <w:rsid w:val="007C55E5"/>
    <w:rsid w:val="007C582B"/>
    <w:rsid w:val="007C5902"/>
    <w:rsid w:val="007C59BB"/>
    <w:rsid w:val="007C59CF"/>
    <w:rsid w:val="007C5A07"/>
    <w:rsid w:val="007C5AF4"/>
    <w:rsid w:val="007C5B03"/>
    <w:rsid w:val="007C5B1D"/>
    <w:rsid w:val="007C5B22"/>
    <w:rsid w:val="007C5CCD"/>
    <w:rsid w:val="007C5DF2"/>
    <w:rsid w:val="007C5E89"/>
    <w:rsid w:val="007C5ED8"/>
    <w:rsid w:val="007C5F24"/>
    <w:rsid w:val="007C601B"/>
    <w:rsid w:val="007C607D"/>
    <w:rsid w:val="007C627E"/>
    <w:rsid w:val="007C6350"/>
    <w:rsid w:val="007C63A3"/>
    <w:rsid w:val="007C63C9"/>
    <w:rsid w:val="007C6439"/>
    <w:rsid w:val="007C65E5"/>
    <w:rsid w:val="007C662E"/>
    <w:rsid w:val="007C6685"/>
    <w:rsid w:val="007C6895"/>
    <w:rsid w:val="007C68FF"/>
    <w:rsid w:val="007C6934"/>
    <w:rsid w:val="007C694D"/>
    <w:rsid w:val="007C6967"/>
    <w:rsid w:val="007C69F2"/>
    <w:rsid w:val="007C6A10"/>
    <w:rsid w:val="007C6A55"/>
    <w:rsid w:val="007C6B1F"/>
    <w:rsid w:val="007C6B3A"/>
    <w:rsid w:val="007C6BC6"/>
    <w:rsid w:val="007C6BF8"/>
    <w:rsid w:val="007C6BFE"/>
    <w:rsid w:val="007C6EB5"/>
    <w:rsid w:val="007C706B"/>
    <w:rsid w:val="007C70BE"/>
    <w:rsid w:val="007C7230"/>
    <w:rsid w:val="007C7308"/>
    <w:rsid w:val="007C7329"/>
    <w:rsid w:val="007C7360"/>
    <w:rsid w:val="007C7453"/>
    <w:rsid w:val="007C745E"/>
    <w:rsid w:val="007C764C"/>
    <w:rsid w:val="007C764D"/>
    <w:rsid w:val="007C7689"/>
    <w:rsid w:val="007C773F"/>
    <w:rsid w:val="007C78CF"/>
    <w:rsid w:val="007C78DD"/>
    <w:rsid w:val="007C7962"/>
    <w:rsid w:val="007C7AF7"/>
    <w:rsid w:val="007C7BD1"/>
    <w:rsid w:val="007C7CAB"/>
    <w:rsid w:val="007C7D35"/>
    <w:rsid w:val="007C7DD6"/>
    <w:rsid w:val="007C7FBD"/>
    <w:rsid w:val="007D00EB"/>
    <w:rsid w:val="007D0112"/>
    <w:rsid w:val="007D0156"/>
    <w:rsid w:val="007D017B"/>
    <w:rsid w:val="007D020A"/>
    <w:rsid w:val="007D0409"/>
    <w:rsid w:val="007D04F3"/>
    <w:rsid w:val="007D0519"/>
    <w:rsid w:val="007D0718"/>
    <w:rsid w:val="007D07F8"/>
    <w:rsid w:val="007D0807"/>
    <w:rsid w:val="007D08C1"/>
    <w:rsid w:val="007D0958"/>
    <w:rsid w:val="007D0A27"/>
    <w:rsid w:val="007D0B2F"/>
    <w:rsid w:val="007D0CC1"/>
    <w:rsid w:val="007D0D39"/>
    <w:rsid w:val="007D0DB0"/>
    <w:rsid w:val="007D0E7B"/>
    <w:rsid w:val="007D0EBC"/>
    <w:rsid w:val="007D0ED2"/>
    <w:rsid w:val="007D0EE5"/>
    <w:rsid w:val="007D0FA2"/>
    <w:rsid w:val="007D109E"/>
    <w:rsid w:val="007D1107"/>
    <w:rsid w:val="007D1131"/>
    <w:rsid w:val="007D12A1"/>
    <w:rsid w:val="007D12CB"/>
    <w:rsid w:val="007D1589"/>
    <w:rsid w:val="007D15E1"/>
    <w:rsid w:val="007D166B"/>
    <w:rsid w:val="007D1737"/>
    <w:rsid w:val="007D1818"/>
    <w:rsid w:val="007D19BC"/>
    <w:rsid w:val="007D1A06"/>
    <w:rsid w:val="007D1A41"/>
    <w:rsid w:val="007D1ABF"/>
    <w:rsid w:val="007D1B0D"/>
    <w:rsid w:val="007D1B2B"/>
    <w:rsid w:val="007D1B6D"/>
    <w:rsid w:val="007D1B83"/>
    <w:rsid w:val="007D1C0D"/>
    <w:rsid w:val="007D1DD1"/>
    <w:rsid w:val="007D1E1C"/>
    <w:rsid w:val="007D1E7C"/>
    <w:rsid w:val="007D1FDC"/>
    <w:rsid w:val="007D200F"/>
    <w:rsid w:val="007D2010"/>
    <w:rsid w:val="007D214C"/>
    <w:rsid w:val="007D2157"/>
    <w:rsid w:val="007D2212"/>
    <w:rsid w:val="007D225F"/>
    <w:rsid w:val="007D22E0"/>
    <w:rsid w:val="007D231F"/>
    <w:rsid w:val="007D237C"/>
    <w:rsid w:val="007D25B6"/>
    <w:rsid w:val="007D287E"/>
    <w:rsid w:val="007D28BA"/>
    <w:rsid w:val="007D297D"/>
    <w:rsid w:val="007D2A32"/>
    <w:rsid w:val="007D2C76"/>
    <w:rsid w:val="007D2C7E"/>
    <w:rsid w:val="007D2C82"/>
    <w:rsid w:val="007D2D49"/>
    <w:rsid w:val="007D2EA4"/>
    <w:rsid w:val="007D2EC3"/>
    <w:rsid w:val="007D3008"/>
    <w:rsid w:val="007D3056"/>
    <w:rsid w:val="007D3067"/>
    <w:rsid w:val="007D30E1"/>
    <w:rsid w:val="007D3137"/>
    <w:rsid w:val="007D3205"/>
    <w:rsid w:val="007D338C"/>
    <w:rsid w:val="007D342B"/>
    <w:rsid w:val="007D34B0"/>
    <w:rsid w:val="007D34B3"/>
    <w:rsid w:val="007D3520"/>
    <w:rsid w:val="007D3522"/>
    <w:rsid w:val="007D3534"/>
    <w:rsid w:val="007D3587"/>
    <w:rsid w:val="007D35BB"/>
    <w:rsid w:val="007D36F3"/>
    <w:rsid w:val="007D3718"/>
    <w:rsid w:val="007D378B"/>
    <w:rsid w:val="007D39A0"/>
    <w:rsid w:val="007D3BE1"/>
    <w:rsid w:val="007D3C17"/>
    <w:rsid w:val="007D3CB3"/>
    <w:rsid w:val="007D3D98"/>
    <w:rsid w:val="007D3E56"/>
    <w:rsid w:val="007D3E97"/>
    <w:rsid w:val="007D3EBC"/>
    <w:rsid w:val="007D3F74"/>
    <w:rsid w:val="007D3F8F"/>
    <w:rsid w:val="007D4163"/>
    <w:rsid w:val="007D427F"/>
    <w:rsid w:val="007D42A8"/>
    <w:rsid w:val="007D42C6"/>
    <w:rsid w:val="007D44E2"/>
    <w:rsid w:val="007D4537"/>
    <w:rsid w:val="007D45BE"/>
    <w:rsid w:val="007D4681"/>
    <w:rsid w:val="007D472F"/>
    <w:rsid w:val="007D477A"/>
    <w:rsid w:val="007D47A6"/>
    <w:rsid w:val="007D4847"/>
    <w:rsid w:val="007D484C"/>
    <w:rsid w:val="007D48A0"/>
    <w:rsid w:val="007D48EA"/>
    <w:rsid w:val="007D48FF"/>
    <w:rsid w:val="007D4983"/>
    <w:rsid w:val="007D4A53"/>
    <w:rsid w:val="007D4AFF"/>
    <w:rsid w:val="007D4BBC"/>
    <w:rsid w:val="007D4C73"/>
    <w:rsid w:val="007D4CAB"/>
    <w:rsid w:val="007D4CAC"/>
    <w:rsid w:val="007D4D9B"/>
    <w:rsid w:val="007D4E0E"/>
    <w:rsid w:val="007D5016"/>
    <w:rsid w:val="007D5181"/>
    <w:rsid w:val="007D5189"/>
    <w:rsid w:val="007D5215"/>
    <w:rsid w:val="007D527D"/>
    <w:rsid w:val="007D549B"/>
    <w:rsid w:val="007D54C5"/>
    <w:rsid w:val="007D54D1"/>
    <w:rsid w:val="007D552B"/>
    <w:rsid w:val="007D5788"/>
    <w:rsid w:val="007D57F8"/>
    <w:rsid w:val="007D580A"/>
    <w:rsid w:val="007D5944"/>
    <w:rsid w:val="007D5A50"/>
    <w:rsid w:val="007D5B3B"/>
    <w:rsid w:val="007D5BD4"/>
    <w:rsid w:val="007D5D13"/>
    <w:rsid w:val="007D5D14"/>
    <w:rsid w:val="007D5D9D"/>
    <w:rsid w:val="007D5DA8"/>
    <w:rsid w:val="007D5F7A"/>
    <w:rsid w:val="007D5FEB"/>
    <w:rsid w:val="007D5FFF"/>
    <w:rsid w:val="007D612C"/>
    <w:rsid w:val="007D6293"/>
    <w:rsid w:val="007D63E3"/>
    <w:rsid w:val="007D64B8"/>
    <w:rsid w:val="007D64CF"/>
    <w:rsid w:val="007D6549"/>
    <w:rsid w:val="007D6555"/>
    <w:rsid w:val="007D6590"/>
    <w:rsid w:val="007D65F0"/>
    <w:rsid w:val="007D6602"/>
    <w:rsid w:val="007D6635"/>
    <w:rsid w:val="007D66AD"/>
    <w:rsid w:val="007D673E"/>
    <w:rsid w:val="007D677A"/>
    <w:rsid w:val="007D6864"/>
    <w:rsid w:val="007D69EF"/>
    <w:rsid w:val="007D6A12"/>
    <w:rsid w:val="007D6A40"/>
    <w:rsid w:val="007D6AB5"/>
    <w:rsid w:val="007D6AF4"/>
    <w:rsid w:val="007D6BBA"/>
    <w:rsid w:val="007D6C7B"/>
    <w:rsid w:val="007D6C8E"/>
    <w:rsid w:val="007D6E4E"/>
    <w:rsid w:val="007D6ED4"/>
    <w:rsid w:val="007D6EDF"/>
    <w:rsid w:val="007D6F02"/>
    <w:rsid w:val="007D6F24"/>
    <w:rsid w:val="007D6FCA"/>
    <w:rsid w:val="007D71F6"/>
    <w:rsid w:val="007D7443"/>
    <w:rsid w:val="007D75BC"/>
    <w:rsid w:val="007D75F4"/>
    <w:rsid w:val="007D7604"/>
    <w:rsid w:val="007D76CA"/>
    <w:rsid w:val="007D76E7"/>
    <w:rsid w:val="007D77BE"/>
    <w:rsid w:val="007D789B"/>
    <w:rsid w:val="007D78CE"/>
    <w:rsid w:val="007D7BEA"/>
    <w:rsid w:val="007D7C90"/>
    <w:rsid w:val="007D7C9E"/>
    <w:rsid w:val="007D7D0C"/>
    <w:rsid w:val="007D7E40"/>
    <w:rsid w:val="007D7F4B"/>
    <w:rsid w:val="007E0231"/>
    <w:rsid w:val="007E0315"/>
    <w:rsid w:val="007E038F"/>
    <w:rsid w:val="007E03E9"/>
    <w:rsid w:val="007E040B"/>
    <w:rsid w:val="007E04A2"/>
    <w:rsid w:val="007E04F8"/>
    <w:rsid w:val="007E071E"/>
    <w:rsid w:val="007E0766"/>
    <w:rsid w:val="007E07BA"/>
    <w:rsid w:val="007E0832"/>
    <w:rsid w:val="007E0916"/>
    <w:rsid w:val="007E0930"/>
    <w:rsid w:val="007E09E1"/>
    <w:rsid w:val="007E09FC"/>
    <w:rsid w:val="007E0A48"/>
    <w:rsid w:val="007E0A5C"/>
    <w:rsid w:val="007E0A7E"/>
    <w:rsid w:val="007E0A94"/>
    <w:rsid w:val="007E0AB2"/>
    <w:rsid w:val="007E0B61"/>
    <w:rsid w:val="007E0C0D"/>
    <w:rsid w:val="007E0C78"/>
    <w:rsid w:val="007E0EEF"/>
    <w:rsid w:val="007E0F45"/>
    <w:rsid w:val="007E1223"/>
    <w:rsid w:val="007E13C7"/>
    <w:rsid w:val="007E16AE"/>
    <w:rsid w:val="007E1716"/>
    <w:rsid w:val="007E18A9"/>
    <w:rsid w:val="007E193A"/>
    <w:rsid w:val="007E1977"/>
    <w:rsid w:val="007E1A1B"/>
    <w:rsid w:val="007E1A39"/>
    <w:rsid w:val="007E1BC8"/>
    <w:rsid w:val="007E1BD8"/>
    <w:rsid w:val="007E1BED"/>
    <w:rsid w:val="007E1C69"/>
    <w:rsid w:val="007E1EDC"/>
    <w:rsid w:val="007E2021"/>
    <w:rsid w:val="007E203F"/>
    <w:rsid w:val="007E20D0"/>
    <w:rsid w:val="007E2252"/>
    <w:rsid w:val="007E23DC"/>
    <w:rsid w:val="007E23FE"/>
    <w:rsid w:val="007E24C5"/>
    <w:rsid w:val="007E25A2"/>
    <w:rsid w:val="007E264D"/>
    <w:rsid w:val="007E2690"/>
    <w:rsid w:val="007E274A"/>
    <w:rsid w:val="007E27A1"/>
    <w:rsid w:val="007E27CB"/>
    <w:rsid w:val="007E27D5"/>
    <w:rsid w:val="007E2804"/>
    <w:rsid w:val="007E2814"/>
    <w:rsid w:val="007E28C0"/>
    <w:rsid w:val="007E2B83"/>
    <w:rsid w:val="007E2D58"/>
    <w:rsid w:val="007E2EB8"/>
    <w:rsid w:val="007E2EF9"/>
    <w:rsid w:val="007E300A"/>
    <w:rsid w:val="007E306A"/>
    <w:rsid w:val="007E3204"/>
    <w:rsid w:val="007E3268"/>
    <w:rsid w:val="007E32A4"/>
    <w:rsid w:val="007E3416"/>
    <w:rsid w:val="007E344D"/>
    <w:rsid w:val="007E351F"/>
    <w:rsid w:val="007E3544"/>
    <w:rsid w:val="007E3579"/>
    <w:rsid w:val="007E35CB"/>
    <w:rsid w:val="007E367B"/>
    <w:rsid w:val="007E36EF"/>
    <w:rsid w:val="007E3841"/>
    <w:rsid w:val="007E3925"/>
    <w:rsid w:val="007E39F4"/>
    <w:rsid w:val="007E3A01"/>
    <w:rsid w:val="007E3B1A"/>
    <w:rsid w:val="007E3B43"/>
    <w:rsid w:val="007E3B53"/>
    <w:rsid w:val="007E3CB8"/>
    <w:rsid w:val="007E3CBA"/>
    <w:rsid w:val="007E3D96"/>
    <w:rsid w:val="007E3DD3"/>
    <w:rsid w:val="007E3E8A"/>
    <w:rsid w:val="007E3EEC"/>
    <w:rsid w:val="007E3F32"/>
    <w:rsid w:val="007E3F33"/>
    <w:rsid w:val="007E3F63"/>
    <w:rsid w:val="007E3FE5"/>
    <w:rsid w:val="007E3FFC"/>
    <w:rsid w:val="007E40A4"/>
    <w:rsid w:val="007E40E6"/>
    <w:rsid w:val="007E4147"/>
    <w:rsid w:val="007E41C3"/>
    <w:rsid w:val="007E41C5"/>
    <w:rsid w:val="007E420D"/>
    <w:rsid w:val="007E42E2"/>
    <w:rsid w:val="007E4367"/>
    <w:rsid w:val="007E43BC"/>
    <w:rsid w:val="007E457C"/>
    <w:rsid w:val="007E45D8"/>
    <w:rsid w:val="007E45F3"/>
    <w:rsid w:val="007E4841"/>
    <w:rsid w:val="007E4908"/>
    <w:rsid w:val="007E49A9"/>
    <w:rsid w:val="007E4A34"/>
    <w:rsid w:val="007E4C47"/>
    <w:rsid w:val="007E4D3A"/>
    <w:rsid w:val="007E4DE2"/>
    <w:rsid w:val="007E4E06"/>
    <w:rsid w:val="007E4E1E"/>
    <w:rsid w:val="007E4EE3"/>
    <w:rsid w:val="007E4FB6"/>
    <w:rsid w:val="007E527E"/>
    <w:rsid w:val="007E52A9"/>
    <w:rsid w:val="007E5399"/>
    <w:rsid w:val="007E53F3"/>
    <w:rsid w:val="007E548F"/>
    <w:rsid w:val="007E54F1"/>
    <w:rsid w:val="007E550F"/>
    <w:rsid w:val="007E55E3"/>
    <w:rsid w:val="007E5642"/>
    <w:rsid w:val="007E576C"/>
    <w:rsid w:val="007E5828"/>
    <w:rsid w:val="007E58D6"/>
    <w:rsid w:val="007E5A15"/>
    <w:rsid w:val="007E5A75"/>
    <w:rsid w:val="007E5B4E"/>
    <w:rsid w:val="007E5B80"/>
    <w:rsid w:val="007E5BAC"/>
    <w:rsid w:val="007E5C6D"/>
    <w:rsid w:val="007E5CDB"/>
    <w:rsid w:val="007E5D46"/>
    <w:rsid w:val="007E5D8F"/>
    <w:rsid w:val="007E5DC3"/>
    <w:rsid w:val="007E5E5D"/>
    <w:rsid w:val="007E5EB2"/>
    <w:rsid w:val="007E5EDA"/>
    <w:rsid w:val="007E5F01"/>
    <w:rsid w:val="007E5FB9"/>
    <w:rsid w:val="007E5FC6"/>
    <w:rsid w:val="007E5FCF"/>
    <w:rsid w:val="007E612E"/>
    <w:rsid w:val="007E617C"/>
    <w:rsid w:val="007E61AE"/>
    <w:rsid w:val="007E6255"/>
    <w:rsid w:val="007E6373"/>
    <w:rsid w:val="007E6417"/>
    <w:rsid w:val="007E6440"/>
    <w:rsid w:val="007E64FB"/>
    <w:rsid w:val="007E657A"/>
    <w:rsid w:val="007E662C"/>
    <w:rsid w:val="007E66A7"/>
    <w:rsid w:val="007E66FE"/>
    <w:rsid w:val="007E6763"/>
    <w:rsid w:val="007E68B8"/>
    <w:rsid w:val="007E68BE"/>
    <w:rsid w:val="007E6A44"/>
    <w:rsid w:val="007E6AB9"/>
    <w:rsid w:val="007E6B92"/>
    <w:rsid w:val="007E6C2B"/>
    <w:rsid w:val="007E6CD0"/>
    <w:rsid w:val="007E6D57"/>
    <w:rsid w:val="007E6E46"/>
    <w:rsid w:val="007E6E6B"/>
    <w:rsid w:val="007E6EB0"/>
    <w:rsid w:val="007E6F52"/>
    <w:rsid w:val="007E6FAC"/>
    <w:rsid w:val="007E6FB2"/>
    <w:rsid w:val="007E6FBE"/>
    <w:rsid w:val="007E706D"/>
    <w:rsid w:val="007E70EE"/>
    <w:rsid w:val="007E719F"/>
    <w:rsid w:val="007E71B3"/>
    <w:rsid w:val="007E72D9"/>
    <w:rsid w:val="007E730B"/>
    <w:rsid w:val="007E7410"/>
    <w:rsid w:val="007E74A4"/>
    <w:rsid w:val="007E7669"/>
    <w:rsid w:val="007E77C1"/>
    <w:rsid w:val="007E77E8"/>
    <w:rsid w:val="007E78B0"/>
    <w:rsid w:val="007E78C6"/>
    <w:rsid w:val="007E797C"/>
    <w:rsid w:val="007E79A3"/>
    <w:rsid w:val="007E79B8"/>
    <w:rsid w:val="007E7AED"/>
    <w:rsid w:val="007E7C0A"/>
    <w:rsid w:val="007E7C9D"/>
    <w:rsid w:val="007E7CB8"/>
    <w:rsid w:val="007E7D47"/>
    <w:rsid w:val="007E7DA5"/>
    <w:rsid w:val="007E7DB2"/>
    <w:rsid w:val="007E7DE1"/>
    <w:rsid w:val="007E7E1A"/>
    <w:rsid w:val="007E7E32"/>
    <w:rsid w:val="007E7E5B"/>
    <w:rsid w:val="007E7E73"/>
    <w:rsid w:val="007E7F48"/>
    <w:rsid w:val="007E7F7E"/>
    <w:rsid w:val="007E7F89"/>
    <w:rsid w:val="007E7FF2"/>
    <w:rsid w:val="007F009F"/>
    <w:rsid w:val="007F00C3"/>
    <w:rsid w:val="007F027C"/>
    <w:rsid w:val="007F02CC"/>
    <w:rsid w:val="007F0323"/>
    <w:rsid w:val="007F032F"/>
    <w:rsid w:val="007F04D3"/>
    <w:rsid w:val="007F050E"/>
    <w:rsid w:val="007F05FC"/>
    <w:rsid w:val="007F069D"/>
    <w:rsid w:val="007F06E4"/>
    <w:rsid w:val="007F073A"/>
    <w:rsid w:val="007F0747"/>
    <w:rsid w:val="007F0870"/>
    <w:rsid w:val="007F09B0"/>
    <w:rsid w:val="007F0A2A"/>
    <w:rsid w:val="007F0A64"/>
    <w:rsid w:val="007F0B28"/>
    <w:rsid w:val="007F0CA9"/>
    <w:rsid w:val="007F0D08"/>
    <w:rsid w:val="007F0D7A"/>
    <w:rsid w:val="007F0DC6"/>
    <w:rsid w:val="007F0E2A"/>
    <w:rsid w:val="007F0EC9"/>
    <w:rsid w:val="007F0F4A"/>
    <w:rsid w:val="007F10BA"/>
    <w:rsid w:val="007F1137"/>
    <w:rsid w:val="007F11D2"/>
    <w:rsid w:val="007F120A"/>
    <w:rsid w:val="007F126D"/>
    <w:rsid w:val="007F1323"/>
    <w:rsid w:val="007F1352"/>
    <w:rsid w:val="007F1402"/>
    <w:rsid w:val="007F149A"/>
    <w:rsid w:val="007F15C6"/>
    <w:rsid w:val="007F15E7"/>
    <w:rsid w:val="007F1682"/>
    <w:rsid w:val="007F174A"/>
    <w:rsid w:val="007F1829"/>
    <w:rsid w:val="007F1836"/>
    <w:rsid w:val="007F184F"/>
    <w:rsid w:val="007F18E3"/>
    <w:rsid w:val="007F1999"/>
    <w:rsid w:val="007F19C5"/>
    <w:rsid w:val="007F19FA"/>
    <w:rsid w:val="007F1A77"/>
    <w:rsid w:val="007F1A8F"/>
    <w:rsid w:val="007F1BCA"/>
    <w:rsid w:val="007F1BF9"/>
    <w:rsid w:val="007F1C27"/>
    <w:rsid w:val="007F1C48"/>
    <w:rsid w:val="007F1D4A"/>
    <w:rsid w:val="007F1DF0"/>
    <w:rsid w:val="007F1E00"/>
    <w:rsid w:val="007F1F7D"/>
    <w:rsid w:val="007F2062"/>
    <w:rsid w:val="007F228E"/>
    <w:rsid w:val="007F23CB"/>
    <w:rsid w:val="007F23D5"/>
    <w:rsid w:val="007F2511"/>
    <w:rsid w:val="007F25F2"/>
    <w:rsid w:val="007F25F5"/>
    <w:rsid w:val="007F2670"/>
    <w:rsid w:val="007F272F"/>
    <w:rsid w:val="007F277A"/>
    <w:rsid w:val="007F27FD"/>
    <w:rsid w:val="007F2888"/>
    <w:rsid w:val="007F2938"/>
    <w:rsid w:val="007F2A53"/>
    <w:rsid w:val="007F2A90"/>
    <w:rsid w:val="007F2ACA"/>
    <w:rsid w:val="007F2BF3"/>
    <w:rsid w:val="007F2DB7"/>
    <w:rsid w:val="007F3051"/>
    <w:rsid w:val="007F31F0"/>
    <w:rsid w:val="007F3257"/>
    <w:rsid w:val="007F3284"/>
    <w:rsid w:val="007F32E3"/>
    <w:rsid w:val="007F3428"/>
    <w:rsid w:val="007F34BC"/>
    <w:rsid w:val="007F34FF"/>
    <w:rsid w:val="007F37CB"/>
    <w:rsid w:val="007F3891"/>
    <w:rsid w:val="007F38E0"/>
    <w:rsid w:val="007F39C5"/>
    <w:rsid w:val="007F3A1F"/>
    <w:rsid w:val="007F3A5D"/>
    <w:rsid w:val="007F3B77"/>
    <w:rsid w:val="007F3D23"/>
    <w:rsid w:val="007F3FF2"/>
    <w:rsid w:val="007F4145"/>
    <w:rsid w:val="007F41BE"/>
    <w:rsid w:val="007F4200"/>
    <w:rsid w:val="007F423D"/>
    <w:rsid w:val="007F4469"/>
    <w:rsid w:val="007F44FD"/>
    <w:rsid w:val="007F4589"/>
    <w:rsid w:val="007F45EA"/>
    <w:rsid w:val="007F464F"/>
    <w:rsid w:val="007F4813"/>
    <w:rsid w:val="007F49EB"/>
    <w:rsid w:val="007F49FF"/>
    <w:rsid w:val="007F4A0B"/>
    <w:rsid w:val="007F4C08"/>
    <w:rsid w:val="007F4C0B"/>
    <w:rsid w:val="007F4C46"/>
    <w:rsid w:val="007F4CA6"/>
    <w:rsid w:val="007F4D5F"/>
    <w:rsid w:val="007F4DF1"/>
    <w:rsid w:val="007F4F29"/>
    <w:rsid w:val="007F4FAC"/>
    <w:rsid w:val="007F50A3"/>
    <w:rsid w:val="007F50F6"/>
    <w:rsid w:val="007F5103"/>
    <w:rsid w:val="007F51CF"/>
    <w:rsid w:val="007F5379"/>
    <w:rsid w:val="007F5501"/>
    <w:rsid w:val="007F5542"/>
    <w:rsid w:val="007F554B"/>
    <w:rsid w:val="007F562F"/>
    <w:rsid w:val="007F568B"/>
    <w:rsid w:val="007F5904"/>
    <w:rsid w:val="007F59D7"/>
    <w:rsid w:val="007F5A02"/>
    <w:rsid w:val="007F5A77"/>
    <w:rsid w:val="007F5AF9"/>
    <w:rsid w:val="007F5BC4"/>
    <w:rsid w:val="007F5BE3"/>
    <w:rsid w:val="007F5C26"/>
    <w:rsid w:val="007F5D49"/>
    <w:rsid w:val="007F5D50"/>
    <w:rsid w:val="007F5DBB"/>
    <w:rsid w:val="007F5EFB"/>
    <w:rsid w:val="007F5FA0"/>
    <w:rsid w:val="007F60E2"/>
    <w:rsid w:val="007F6110"/>
    <w:rsid w:val="007F623A"/>
    <w:rsid w:val="007F629C"/>
    <w:rsid w:val="007F640D"/>
    <w:rsid w:val="007F6414"/>
    <w:rsid w:val="007F6759"/>
    <w:rsid w:val="007F6764"/>
    <w:rsid w:val="007F69AC"/>
    <w:rsid w:val="007F6B63"/>
    <w:rsid w:val="007F6BA0"/>
    <w:rsid w:val="007F6CB7"/>
    <w:rsid w:val="007F6D57"/>
    <w:rsid w:val="007F6D9F"/>
    <w:rsid w:val="007F6DC6"/>
    <w:rsid w:val="007F6E7E"/>
    <w:rsid w:val="007F6F6E"/>
    <w:rsid w:val="007F70A3"/>
    <w:rsid w:val="007F7180"/>
    <w:rsid w:val="007F7245"/>
    <w:rsid w:val="007F72E9"/>
    <w:rsid w:val="007F7431"/>
    <w:rsid w:val="007F7555"/>
    <w:rsid w:val="007F7557"/>
    <w:rsid w:val="007F767A"/>
    <w:rsid w:val="007F7685"/>
    <w:rsid w:val="007F76B5"/>
    <w:rsid w:val="007F76BE"/>
    <w:rsid w:val="007F7794"/>
    <w:rsid w:val="007F7A5D"/>
    <w:rsid w:val="007F7BF4"/>
    <w:rsid w:val="007F7D66"/>
    <w:rsid w:val="007F7DE8"/>
    <w:rsid w:val="007F7E2D"/>
    <w:rsid w:val="007F7ED1"/>
    <w:rsid w:val="007F7F1E"/>
    <w:rsid w:val="007F7F2C"/>
    <w:rsid w:val="00800264"/>
    <w:rsid w:val="008003A4"/>
    <w:rsid w:val="0080042E"/>
    <w:rsid w:val="008004AB"/>
    <w:rsid w:val="008005A6"/>
    <w:rsid w:val="008005E9"/>
    <w:rsid w:val="00800603"/>
    <w:rsid w:val="00800787"/>
    <w:rsid w:val="00800A02"/>
    <w:rsid w:val="00800A26"/>
    <w:rsid w:val="00800A27"/>
    <w:rsid w:val="00800D2C"/>
    <w:rsid w:val="00800D55"/>
    <w:rsid w:val="00800E3E"/>
    <w:rsid w:val="00800ED4"/>
    <w:rsid w:val="00800F44"/>
    <w:rsid w:val="00800F7C"/>
    <w:rsid w:val="0080104D"/>
    <w:rsid w:val="0080110A"/>
    <w:rsid w:val="008011D5"/>
    <w:rsid w:val="00801353"/>
    <w:rsid w:val="00801354"/>
    <w:rsid w:val="0080140B"/>
    <w:rsid w:val="00801523"/>
    <w:rsid w:val="0080154C"/>
    <w:rsid w:val="008015C0"/>
    <w:rsid w:val="0080167E"/>
    <w:rsid w:val="008016CB"/>
    <w:rsid w:val="008017FF"/>
    <w:rsid w:val="008018B4"/>
    <w:rsid w:val="008019A9"/>
    <w:rsid w:val="008019D4"/>
    <w:rsid w:val="00801A16"/>
    <w:rsid w:val="00801A32"/>
    <w:rsid w:val="00801A75"/>
    <w:rsid w:val="00801A7D"/>
    <w:rsid w:val="00801C22"/>
    <w:rsid w:val="00801C36"/>
    <w:rsid w:val="00801D0C"/>
    <w:rsid w:val="00801D78"/>
    <w:rsid w:val="00801EBB"/>
    <w:rsid w:val="00801EDC"/>
    <w:rsid w:val="00802008"/>
    <w:rsid w:val="00802028"/>
    <w:rsid w:val="0080211E"/>
    <w:rsid w:val="008021E4"/>
    <w:rsid w:val="008022BF"/>
    <w:rsid w:val="00802586"/>
    <w:rsid w:val="008027FB"/>
    <w:rsid w:val="0080280B"/>
    <w:rsid w:val="00802839"/>
    <w:rsid w:val="0080286F"/>
    <w:rsid w:val="008028C1"/>
    <w:rsid w:val="00802951"/>
    <w:rsid w:val="008029B5"/>
    <w:rsid w:val="00802B10"/>
    <w:rsid w:val="00802B44"/>
    <w:rsid w:val="00802D66"/>
    <w:rsid w:val="00802E89"/>
    <w:rsid w:val="00802F9F"/>
    <w:rsid w:val="00802FAB"/>
    <w:rsid w:val="00802FFD"/>
    <w:rsid w:val="008030A6"/>
    <w:rsid w:val="0080312E"/>
    <w:rsid w:val="0080317D"/>
    <w:rsid w:val="00803343"/>
    <w:rsid w:val="0080335C"/>
    <w:rsid w:val="0080335E"/>
    <w:rsid w:val="008033C0"/>
    <w:rsid w:val="0080344D"/>
    <w:rsid w:val="008035B5"/>
    <w:rsid w:val="008035D5"/>
    <w:rsid w:val="008035D6"/>
    <w:rsid w:val="00803731"/>
    <w:rsid w:val="00803796"/>
    <w:rsid w:val="008037A0"/>
    <w:rsid w:val="008037E6"/>
    <w:rsid w:val="008037FE"/>
    <w:rsid w:val="00803825"/>
    <w:rsid w:val="008038B3"/>
    <w:rsid w:val="00803A91"/>
    <w:rsid w:val="00803AAE"/>
    <w:rsid w:val="00803B31"/>
    <w:rsid w:val="00803C50"/>
    <w:rsid w:val="00803C55"/>
    <w:rsid w:val="00803CAF"/>
    <w:rsid w:val="00803CB5"/>
    <w:rsid w:val="00803D57"/>
    <w:rsid w:val="00803DDD"/>
    <w:rsid w:val="00803DF8"/>
    <w:rsid w:val="00803E83"/>
    <w:rsid w:val="008040AC"/>
    <w:rsid w:val="00804145"/>
    <w:rsid w:val="00804149"/>
    <w:rsid w:val="008041B2"/>
    <w:rsid w:val="0080423E"/>
    <w:rsid w:val="00804288"/>
    <w:rsid w:val="00804324"/>
    <w:rsid w:val="00804393"/>
    <w:rsid w:val="008043E8"/>
    <w:rsid w:val="008043F2"/>
    <w:rsid w:val="00804401"/>
    <w:rsid w:val="0080446F"/>
    <w:rsid w:val="008044FC"/>
    <w:rsid w:val="00804625"/>
    <w:rsid w:val="008046E8"/>
    <w:rsid w:val="008047E5"/>
    <w:rsid w:val="0080481C"/>
    <w:rsid w:val="00804833"/>
    <w:rsid w:val="00804891"/>
    <w:rsid w:val="008048E2"/>
    <w:rsid w:val="0080490D"/>
    <w:rsid w:val="00804927"/>
    <w:rsid w:val="0080493B"/>
    <w:rsid w:val="00804A31"/>
    <w:rsid w:val="00804A4D"/>
    <w:rsid w:val="00804AB7"/>
    <w:rsid w:val="00804D98"/>
    <w:rsid w:val="00804DAE"/>
    <w:rsid w:val="00804DB6"/>
    <w:rsid w:val="00804EB3"/>
    <w:rsid w:val="00804EC8"/>
    <w:rsid w:val="00804FA5"/>
    <w:rsid w:val="0080506A"/>
    <w:rsid w:val="0080516F"/>
    <w:rsid w:val="008051EE"/>
    <w:rsid w:val="00805240"/>
    <w:rsid w:val="00805268"/>
    <w:rsid w:val="008052A3"/>
    <w:rsid w:val="008052C9"/>
    <w:rsid w:val="008053D7"/>
    <w:rsid w:val="00805466"/>
    <w:rsid w:val="008054D2"/>
    <w:rsid w:val="008054E0"/>
    <w:rsid w:val="00805601"/>
    <w:rsid w:val="0080561E"/>
    <w:rsid w:val="0080578C"/>
    <w:rsid w:val="00805810"/>
    <w:rsid w:val="00805873"/>
    <w:rsid w:val="00805948"/>
    <w:rsid w:val="008059AA"/>
    <w:rsid w:val="00805A62"/>
    <w:rsid w:val="00805AAA"/>
    <w:rsid w:val="00805C42"/>
    <w:rsid w:val="00805D45"/>
    <w:rsid w:val="00805DAB"/>
    <w:rsid w:val="00805E34"/>
    <w:rsid w:val="00805E38"/>
    <w:rsid w:val="00805E4E"/>
    <w:rsid w:val="00805F7F"/>
    <w:rsid w:val="0080606B"/>
    <w:rsid w:val="008060FB"/>
    <w:rsid w:val="0080630C"/>
    <w:rsid w:val="00806327"/>
    <w:rsid w:val="0080642F"/>
    <w:rsid w:val="0080645B"/>
    <w:rsid w:val="008064FB"/>
    <w:rsid w:val="00806546"/>
    <w:rsid w:val="008065CB"/>
    <w:rsid w:val="008065D5"/>
    <w:rsid w:val="00806627"/>
    <w:rsid w:val="0080662A"/>
    <w:rsid w:val="00806673"/>
    <w:rsid w:val="008066B6"/>
    <w:rsid w:val="008067FA"/>
    <w:rsid w:val="0080685D"/>
    <w:rsid w:val="00806867"/>
    <w:rsid w:val="0080694F"/>
    <w:rsid w:val="00806974"/>
    <w:rsid w:val="00806A54"/>
    <w:rsid w:val="00806B80"/>
    <w:rsid w:val="00806BDE"/>
    <w:rsid w:val="00806BF4"/>
    <w:rsid w:val="00806C93"/>
    <w:rsid w:val="00806D2F"/>
    <w:rsid w:val="00806F88"/>
    <w:rsid w:val="00807150"/>
    <w:rsid w:val="008071DF"/>
    <w:rsid w:val="008071F4"/>
    <w:rsid w:val="00807207"/>
    <w:rsid w:val="00807226"/>
    <w:rsid w:val="008073C0"/>
    <w:rsid w:val="00807530"/>
    <w:rsid w:val="00807565"/>
    <w:rsid w:val="008075A6"/>
    <w:rsid w:val="008075AD"/>
    <w:rsid w:val="008075C5"/>
    <w:rsid w:val="00807642"/>
    <w:rsid w:val="0080765C"/>
    <w:rsid w:val="008076E1"/>
    <w:rsid w:val="00807769"/>
    <w:rsid w:val="00807807"/>
    <w:rsid w:val="0080783E"/>
    <w:rsid w:val="008078EA"/>
    <w:rsid w:val="008078F3"/>
    <w:rsid w:val="00807BF4"/>
    <w:rsid w:val="00807C1D"/>
    <w:rsid w:val="00807E1A"/>
    <w:rsid w:val="00807E63"/>
    <w:rsid w:val="00807EC1"/>
    <w:rsid w:val="00810024"/>
    <w:rsid w:val="00810066"/>
    <w:rsid w:val="008100D5"/>
    <w:rsid w:val="00810110"/>
    <w:rsid w:val="0081013F"/>
    <w:rsid w:val="00810171"/>
    <w:rsid w:val="008101AB"/>
    <w:rsid w:val="0081020F"/>
    <w:rsid w:val="00810223"/>
    <w:rsid w:val="00810229"/>
    <w:rsid w:val="0081031D"/>
    <w:rsid w:val="00810350"/>
    <w:rsid w:val="00810377"/>
    <w:rsid w:val="0081038D"/>
    <w:rsid w:val="008103BD"/>
    <w:rsid w:val="008103F1"/>
    <w:rsid w:val="00810419"/>
    <w:rsid w:val="0081068F"/>
    <w:rsid w:val="00810753"/>
    <w:rsid w:val="00810873"/>
    <w:rsid w:val="0081093D"/>
    <w:rsid w:val="00810A79"/>
    <w:rsid w:val="00810AEA"/>
    <w:rsid w:val="00810BA0"/>
    <w:rsid w:val="00810C43"/>
    <w:rsid w:val="00810D28"/>
    <w:rsid w:val="00810DB8"/>
    <w:rsid w:val="00810F4B"/>
    <w:rsid w:val="00810F67"/>
    <w:rsid w:val="00811028"/>
    <w:rsid w:val="0081108B"/>
    <w:rsid w:val="008110F3"/>
    <w:rsid w:val="00811166"/>
    <w:rsid w:val="008111FE"/>
    <w:rsid w:val="008113B1"/>
    <w:rsid w:val="008113C7"/>
    <w:rsid w:val="008113D5"/>
    <w:rsid w:val="008113EC"/>
    <w:rsid w:val="008113F7"/>
    <w:rsid w:val="0081143A"/>
    <w:rsid w:val="0081155A"/>
    <w:rsid w:val="00811578"/>
    <w:rsid w:val="00811614"/>
    <w:rsid w:val="00811792"/>
    <w:rsid w:val="00811806"/>
    <w:rsid w:val="00811809"/>
    <w:rsid w:val="0081180E"/>
    <w:rsid w:val="0081189A"/>
    <w:rsid w:val="008118D0"/>
    <w:rsid w:val="008118FC"/>
    <w:rsid w:val="00811987"/>
    <w:rsid w:val="008119D9"/>
    <w:rsid w:val="00811A44"/>
    <w:rsid w:val="00811A45"/>
    <w:rsid w:val="00811ABE"/>
    <w:rsid w:val="00811B31"/>
    <w:rsid w:val="00811B4B"/>
    <w:rsid w:val="00811B68"/>
    <w:rsid w:val="00811B88"/>
    <w:rsid w:val="00811C8B"/>
    <w:rsid w:val="00811CBE"/>
    <w:rsid w:val="00811D14"/>
    <w:rsid w:val="00811D2C"/>
    <w:rsid w:val="00811F08"/>
    <w:rsid w:val="00811FC1"/>
    <w:rsid w:val="00811FE9"/>
    <w:rsid w:val="0081209B"/>
    <w:rsid w:val="008120C1"/>
    <w:rsid w:val="00812147"/>
    <w:rsid w:val="008121B5"/>
    <w:rsid w:val="008121C7"/>
    <w:rsid w:val="008121F0"/>
    <w:rsid w:val="0081232A"/>
    <w:rsid w:val="0081232E"/>
    <w:rsid w:val="00812351"/>
    <w:rsid w:val="00812412"/>
    <w:rsid w:val="00812527"/>
    <w:rsid w:val="008125CE"/>
    <w:rsid w:val="00812659"/>
    <w:rsid w:val="00812677"/>
    <w:rsid w:val="00812802"/>
    <w:rsid w:val="008128B3"/>
    <w:rsid w:val="008129B3"/>
    <w:rsid w:val="008129C2"/>
    <w:rsid w:val="00812A75"/>
    <w:rsid w:val="00812A77"/>
    <w:rsid w:val="00812C74"/>
    <w:rsid w:val="00812C7E"/>
    <w:rsid w:val="00812C8E"/>
    <w:rsid w:val="00812D5A"/>
    <w:rsid w:val="00812DCD"/>
    <w:rsid w:val="00812E44"/>
    <w:rsid w:val="00812E95"/>
    <w:rsid w:val="0081323F"/>
    <w:rsid w:val="00813259"/>
    <w:rsid w:val="00813292"/>
    <w:rsid w:val="008132D1"/>
    <w:rsid w:val="00813318"/>
    <w:rsid w:val="008133AA"/>
    <w:rsid w:val="008133C8"/>
    <w:rsid w:val="00813540"/>
    <w:rsid w:val="008135A5"/>
    <w:rsid w:val="00813615"/>
    <w:rsid w:val="0081372F"/>
    <w:rsid w:val="00813806"/>
    <w:rsid w:val="00813844"/>
    <w:rsid w:val="0081389A"/>
    <w:rsid w:val="008138A4"/>
    <w:rsid w:val="008139BD"/>
    <w:rsid w:val="008139C3"/>
    <w:rsid w:val="008139F0"/>
    <w:rsid w:val="00813A0A"/>
    <w:rsid w:val="00813A9D"/>
    <w:rsid w:val="00813B76"/>
    <w:rsid w:val="00813B99"/>
    <w:rsid w:val="00813C27"/>
    <w:rsid w:val="00813C68"/>
    <w:rsid w:val="00813CB9"/>
    <w:rsid w:val="00813CC3"/>
    <w:rsid w:val="00813CDE"/>
    <w:rsid w:val="00813D89"/>
    <w:rsid w:val="00813DBE"/>
    <w:rsid w:val="00813E6B"/>
    <w:rsid w:val="00813F2C"/>
    <w:rsid w:val="008140CF"/>
    <w:rsid w:val="00814178"/>
    <w:rsid w:val="0081420C"/>
    <w:rsid w:val="008142BF"/>
    <w:rsid w:val="00814439"/>
    <w:rsid w:val="00814496"/>
    <w:rsid w:val="008147B7"/>
    <w:rsid w:val="008147F0"/>
    <w:rsid w:val="008147F4"/>
    <w:rsid w:val="008148E5"/>
    <w:rsid w:val="0081496D"/>
    <w:rsid w:val="008149EE"/>
    <w:rsid w:val="00814A87"/>
    <w:rsid w:val="00814C14"/>
    <w:rsid w:val="00814CA8"/>
    <w:rsid w:val="00814CC3"/>
    <w:rsid w:val="00814CDA"/>
    <w:rsid w:val="00814DF0"/>
    <w:rsid w:val="00814E51"/>
    <w:rsid w:val="00814E79"/>
    <w:rsid w:val="00814E99"/>
    <w:rsid w:val="0081504D"/>
    <w:rsid w:val="00815073"/>
    <w:rsid w:val="008150E4"/>
    <w:rsid w:val="0081517F"/>
    <w:rsid w:val="008152E8"/>
    <w:rsid w:val="008153D7"/>
    <w:rsid w:val="008153E5"/>
    <w:rsid w:val="00815401"/>
    <w:rsid w:val="00815487"/>
    <w:rsid w:val="0081549C"/>
    <w:rsid w:val="00815557"/>
    <w:rsid w:val="00815658"/>
    <w:rsid w:val="008156E2"/>
    <w:rsid w:val="008156F2"/>
    <w:rsid w:val="008156F6"/>
    <w:rsid w:val="00815763"/>
    <w:rsid w:val="0081578C"/>
    <w:rsid w:val="00815805"/>
    <w:rsid w:val="00815891"/>
    <w:rsid w:val="008158E7"/>
    <w:rsid w:val="008158E9"/>
    <w:rsid w:val="008159AD"/>
    <w:rsid w:val="008159BB"/>
    <w:rsid w:val="00815A7F"/>
    <w:rsid w:val="00815AA4"/>
    <w:rsid w:val="00815B4C"/>
    <w:rsid w:val="00815DCE"/>
    <w:rsid w:val="00815E56"/>
    <w:rsid w:val="00815FDA"/>
    <w:rsid w:val="00816053"/>
    <w:rsid w:val="0081616A"/>
    <w:rsid w:val="00816258"/>
    <w:rsid w:val="0081628F"/>
    <w:rsid w:val="0081631B"/>
    <w:rsid w:val="00816331"/>
    <w:rsid w:val="0081636D"/>
    <w:rsid w:val="008163A8"/>
    <w:rsid w:val="008163C2"/>
    <w:rsid w:val="00816450"/>
    <w:rsid w:val="0081658F"/>
    <w:rsid w:val="008165D4"/>
    <w:rsid w:val="00816652"/>
    <w:rsid w:val="00816664"/>
    <w:rsid w:val="00816780"/>
    <w:rsid w:val="0081679C"/>
    <w:rsid w:val="00816840"/>
    <w:rsid w:val="00816899"/>
    <w:rsid w:val="008168DA"/>
    <w:rsid w:val="00816963"/>
    <w:rsid w:val="008169A5"/>
    <w:rsid w:val="00816A57"/>
    <w:rsid w:val="00816ABC"/>
    <w:rsid w:val="00816B82"/>
    <w:rsid w:val="00816BB9"/>
    <w:rsid w:val="00816C8C"/>
    <w:rsid w:val="00816CB6"/>
    <w:rsid w:val="00816CFA"/>
    <w:rsid w:val="00816D09"/>
    <w:rsid w:val="00816D2C"/>
    <w:rsid w:val="00816D5A"/>
    <w:rsid w:val="00816D80"/>
    <w:rsid w:val="00816DCC"/>
    <w:rsid w:val="00816E80"/>
    <w:rsid w:val="00816EE2"/>
    <w:rsid w:val="00816F79"/>
    <w:rsid w:val="00816F92"/>
    <w:rsid w:val="00817038"/>
    <w:rsid w:val="0081707C"/>
    <w:rsid w:val="008170C4"/>
    <w:rsid w:val="00817117"/>
    <w:rsid w:val="00817148"/>
    <w:rsid w:val="00817168"/>
    <w:rsid w:val="0081716E"/>
    <w:rsid w:val="008171B3"/>
    <w:rsid w:val="0081723C"/>
    <w:rsid w:val="008172F0"/>
    <w:rsid w:val="0081750D"/>
    <w:rsid w:val="0081751F"/>
    <w:rsid w:val="0081758C"/>
    <w:rsid w:val="008175C1"/>
    <w:rsid w:val="008175D4"/>
    <w:rsid w:val="0081760C"/>
    <w:rsid w:val="00817761"/>
    <w:rsid w:val="0081778B"/>
    <w:rsid w:val="008177A5"/>
    <w:rsid w:val="00817840"/>
    <w:rsid w:val="0081785F"/>
    <w:rsid w:val="008178E2"/>
    <w:rsid w:val="008179A2"/>
    <w:rsid w:val="008179DB"/>
    <w:rsid w:val="00817A98"/>
    <w:rsid w:val="00817B2B"/>
    <w:rsid w:val="00817B68"/>
    <w:rsid w:val="00817B6C"/>
    <w:rsid w:val="00817CCF"/>
    <w:rsid w:val="00817D88"/>
    <w:rsid w:val="00817E0F"/>
    <w:rsid w:val="00820079"/>
    <w:rsid w:val="008200E8"/>
    <w:rsid w:val="0082010D"/>
    <w:rsid w:val="00820126"/>
    <w:rsid w:val="008202BB"/>
    <w:rsid w:val="00820374"/>
    <w:rsid w:val="0082047A"/>
    <w:rsid w:val="00820486"/>
    <w:rsid w:val="008204E7"/>
    <w:rsid w:val="00820555"/>
    <w:rsid w:val="00820638"/>
    <w:rsid w:val="0082066F"/>
    <w:rsid w:val="008206F5"/>
    <w:rsid w:val="00820799"/>
    <w:rsid w:val="008208EF"/>
    <w:rsid w:val="00820B87"/>
    <w:rsid w:val="00820BF1"/>
    <w:rsid w:val="00820D2A"/>
    <w:rsid w:val="00820D96"/>
    <w:rsid w:val="00820E07"/>
    <w:rsid w:val="00820E29"/>
    <w:rsid w:val="00820F17"/>
    <w:rsid w:val="00820F6F"/>
    <w:rsid w:val="00821084"/>
    <w:rsid w:val="008210A6"/>
    <w:rsid w:val="008210B7"/>
    <w:rsid w:val="008210D9"/>
    <w:rsid w:val="008211D2"/>
    <w:rsid w:val="0082122B"/>
    <w:rsid w:val="00821374"/>
    <w:rsid w:val="00821388"/>
    <w:rsid w:val="00821389"/>
    <w:rsid w:val="00821461"/>
    <w:rsid w:val="0082166F"/>
    <w:rsid w:val="008217EB"/>
    <w:rsid w:val="00821840"/>
    <w:rsid w:val="0082187C"/>
    <w:rsid w:val="008218B0"/>
    <w:rsid w:val="008218C4"/>
    <w:rsid w:val="00821A11"/>
    <w:rsid w:val="00821D30"/>
    <w:rsid w:val="00821D70"/>
    <w:rsid w:val="00821E08"/>
    <w:rsid w:val="00821E51"/>
    <w:rsid w:val="00821E63"/>
    <w:rsid w:val="00821E9D"/>
    <w:rsid w:val="00821F08"/>
    <w:rsid w:val="00821FB3"/>
    <w:rsid w:val="008220CF"/>
    <w:rsid w:val="0082219F"/>
    <w:rsid w:val="008221A7"/>
    <w:rsid w:val="008221C9"/>
    <w:rsid w:val="0082220C"/>
    <w:rsid w:val="008222A4"/>
    <w:rsid w:val="008222E8"/>
    <w:rsid w:val="0082234B"/>
    <w:rsid w:val="00822440"/>
    <w:rsid w:val="0082247E"/>
    <w:rsid w:val="0082250E"/>
    <w:rsid w:val="00822561"/>
    <w:rsid w:val="008225F0"/>
    <w:rsid w:val="008225FD"/>
    <w:rsid w:val="00822679"/>
    <w:rsid w:val="008226CE"/>
    <w:rsid w:val="008228C1"/>
    <w:rsid w:val="00822988"/>
    <w:rsid w:val="008229DD"/>
    <w:rsid w:val="00822ADE"/>
    <w:rsid w:val="00822AFC"/>
    <w:rsid w:val="00822B4F"/>
    <w:rsid w:val="00822C0A"/>
    <w:rsid w:val="00822D1F"/>
    <w:rsid w:val="00822DA4"/>
    <w:rsid w:val="0082301F"/>
    <w:rsid w:val="0082303F"/>
    <w:rsid w:val="008231BE"/>
    <w:rsid w:val="008232A5"/>
    <w:rsid w:val="00823315"/>
    <w:rsid w:val="00823324"/>
    <w:rsid w:val="00823327"/>
    <w:rsid w:val="0082337F"/>
    <w:rsid w:val="0082346F"/>
    <w:rsid w:val="0082355D"/>
    <w:rsid w:val="008235EB"/>
    <w:rsid w:val="0082360E"/>
    <w:rsid w:val="00823671"/>
    <w:rsid w:val="00823672"/>
    <w:rsid w:val="008236B7"/>
    <w:rsid w:val="0082387F"/>
    <w:rsid w:val="008238E6"/>
    <w:rsid w:val="0082399E"/>
    <w:rsid w:val="00823A17"/>
    <w:rsid w:val="00823A81"/>
    <w:rsid w:val="00823B93"/>
    <w:rsid w:val="00823BF1"/>
    <w:rsid w:val="00823C41"/>
    <w:rsid w:val="00823C9A"/>
    <w:rsid w:val="00823D07"/>
    <w:rsid w:val="00823ED3"/>
    <w:rsid w:val="00823F59"/>
    <w:rsid w:val="00823F61"/>
    <w:rsid w:val="00823FAC"/>
    <w:rsid w:val="0082411F"/>
    <w:rsid w:val="008241C4"/>
    <w:rsid w:val="00824236"/>
    <w:rsid w:val="008242B3"/>
    <w:rsid w:val="0082432D"/>
    <w:rsid w:val="00824369"/>
    <w:rsid w:val="008243C7"/>
    <w:rsid w:val="00824430"/>
    <w:rsid w:val="008244DF"/>
    <w:rsid w:val="00824612"/>
    <w:rsid w:val="008246B6"/>
    <w:rsid w:val="008247F2"/>
    <w:rsid w:val="0082487F"/>
    <w:rsid w:val="008248DF"/>
    <w:rsid w:val="008249E3"/>
    <w:rsid w:val="00824A1E"/>
    <w:rsid w:val="00824A53"/>
    <w:rsid w:val="00824B9E"/>
    <w:rsid w:val="00824C22"/>
    <w:rsid w:val="00824CA7"/>
    <w:rsid w:val="00824CBE"/>
    <w:rsid w:val="00824CF2"/>
    <w:rsid w:val="00824D3B"/>
    <w:rsid w:val="00824F75"/>
    <w:rsid w:val="00824FD5"/>
    <w:rsid w:val="00825083"/>
    <w:rsid w:val="00825166"/>
    <w:rsid w:val="0082516C"/>
    <w:rsid w:val="0082518E"/>
    <w:rsid w:val="0082520C"/>
    <w:rsid w:val="008252D0"/>
    <w:rsid w:val="0082536D"/>
    <w:rsid w:val="0082540D"/>
    <w:rsid w:val="00825468"/>
    <w:rsid w:val="00825524"/>
    <w:rsid w:val="00825560"/>
    <w:rsid w:val="008255B9"/>
    <w:rsid w:val="008255F2"/>
    <w:rsid w:val="008256C0"/>
    <w:rsid w:val="008256FF"/>
    <w:rsid w:val="00825744"/>
    <w:rsid w:val="00825789"/>
    <w:rsid w:val="0082587E"/>
    <w:rsid w:val="008258A9"/>
    <w:rsid w:val="00825905"/>
    <w:rsid w:val="0082591E"/>
    <w:rsid w:val="0082596D"/>
    <w:rsid w:val="00825987"/>
    <w:rsid w:val="00825A18"/>
    <w:rsid w:val="00825B50"/>
    <w:rsid w:val="00825B67"/>
    <w:rsid w:val="00825CA4"/>
    <w:rsid w:val="00825CF9"/>
    <w:rsid w:val="00825E64"/>
    <w:rsid w:val="00825EF9"/>
    <w:rsid w:val="00825F32"/>
    <w:rsid w:val="00825F36"/>
    <w:rsid w:val="00826011"/>
    <w:rsid w:val="00826040"/>
    <w:rsid w:val="00826071"/>
    <w:rsid w:val="00826098"/>
    <w:rsid w:val="008260A9"/>
    <w:rsid w:val="00826188"/>
    <w:rsid w:val="0082620C"/>
    <w:rsid w:val="00826247"/>
    <w:rsid w:val="008262A0"/>
    <w:rsid w:val="008262FB"/>
    <w:rsid w:val="00826461"/>
    <w:rsid w:val="0082656D"/>
    <w:rsid w:val="00826590"/>
    <w:rsid w:val="008266DD"/>
    <w:rsid w:val="008266EA"/>
    <w:rsid w:val="00826729"/>
    <w:rsid w:val="008267F0"/>
    <w:rsid w:val="00826901"/>
    <w:rsid w:val="00826904"/>
    <w:rsid w:val="00826940"/>
    <w:rsid w:val="008269CA"/>
    <w:rsid w:val="008269E2"/>
    <w:rsid w:val="008269F2"/>
    <w:rsid w:val="00826A16"/>
    <w:rsid w:val="00826A72"/>
    <w:rsid w:val="00826B2F"/>
    <w:rsid w:val="00826BED"/>
    <w:rsid w:val="00826D37"/>
    <w:rsid w:val="00826D95"/>
    <w:rsid w:val="00826EC0"/>
    <w:rsid w:val="00826F3D"/>
    <w:rsid w:val="00826F79"/>
    <w:rsid w:val="00826FD0"/>
    <w:rsid w:val="00827126"/>
    <w:rsid w:val="0082717F"/>
    <w:rsid w:val="0082719C"/>
    <w:rsid w:val="00827200"/>
    <w:rsid w:val="00827311"/>
    <w:rsid w:val="008274CA"/>
    <w:rsid w:val="008274FD"/>
    <w:rsid w:val="00827587"/>
    <w:rsid w:val="00827661"/>
    <w:rsid w:val="00827710"/>
    <w:rsid w:val="00827723"/>
    <w:rsid w:val="008277AF"/>
    <w:rsid w:val="00827942"/>
    <w:rsid w:val="008279E0"/>
    <w:rsid w:val="00827AAF"/>
    <w:rsid w:val="00827B2A"/>
    <w:rsid w:val="00827D70"/>
    <w:rsid w:val="00827D76"/>
    <w:rsid w:val="00827DF3"/>
    <w:rsid w:val="00827EA4"/>
    <w:rsid w:val="00827ED9"/>
    <w:rsid w:val="00827F68"/>
    <w:rsid w:val="00830082"/>
    <w:rsid w:val="0083023E"/>
    <w:rsid w:val="00830269"/>
    <w:rsid w:val="008302E0"/>
    <w:rsid w:val="00830342"/>
    <w:rsid w:val="0083044C"/>
    <w:rsid w:val="00830452"/>
    <w:rsid w:val="0083056D"/>
    <w:rsid w:val="008305BB"/>
    <w:rsid w:val="008306B8"/>
    <w:rsid w:val="008306CA"/>
    <w:rsid w:val="008306D9"/>
    <w:rsid w:val="00830705"/>
    <w:rsid w:val="00830853"/>
    <w:rsid w:val="0083088F"/>
    <w:rsid w:val="008308D7"/>
    <w:rsid w:val="00830920"/>
    <w:rsid w:val="008309A1"/>
    <w:rsid w:val="008309E9"/>
    <w:rsid w:val="00830AEF"/>
    <w:rsid w:val="00830B28"/>
    <w:rsid w:val="00830B9C"/>
    <w:rsid w:val="00830F21"/>
    <w:rsid w:val="00831156"/>
    <w:rsid w:val="008311FC"/>
    <w:rsid w:val="00831327"/>
    <w:rsid w:val="008313F4"/>
    <w:rsid w:val="008314EC"/>
    <w:rsid w:val="0083150E"/>
    <w:rsid w:val="0083164C"/>
    <w:rsid w:val="00831730"/>
    <w:rsid w:val="00831734"/>
    <w:rsid w:val="00831748"/>
    <w:rsid w:val="0083177D"/>
    <w:rsid w:val="00831868"/>
    <w:rsid w:val="00831879"/>
    <w:rsid w:val="008319E6"/>
    <w:rsid w:val="00831BDE"/>
    <w:rsid w:val="00831CB0"/>
    <w:rsid w:val="00831D3F"/>
    <w:rsid w:val="00831D4D"/>
    <w:rsid w:val="00831DDD"/>
    <w:rsid w:val="00831DE7"/>
    <w:rsid w:val="00831E9B"/>
    <w:rsid w:val="00831F36"/>
    <w:rsid w:val="00831F4B"/>
    <w:rsid w:val="00831F5C"/>
    <w:rsid w:val="00831F8F"/>
    <w:rsid w:val="00831FCE"/>
    <w:rsid w:val="008320B6"/>
    <w:rsid w:val="008321AE"/>
    <w:rsid w:val="008321FB"/>
    <w:rsid w:val="00832234"/>
    <w:rsid w:val="0083244D"/>
    <w:rsid w:val="008324DD"/>
    <w:rsid w:val="008324E9"/>
    <w:rsid w:val="0083266F"/>
    <w:rsid w:val="008329AA"/>
    <w:rsid w:val="008329FD"/>
    <w:rsid w:val="00832B2B"/>
    <w:rsid w:val="00832B58"/>
    <w:rsid w:val="00832B78"/>
    <w:rsid w:val="00832C06"/>
    <w:rsid w:val="00832C22"/>
    <w:rsid w:val="00832CB3"/>
    <w:rsid w:val="00832D61"/>
    <w:rsid w:val="00832DB5"/>
    <w:rsid w:val="00832E72"/>
    <w:rsid w:val="00833123"/>
    <w:rsid w:val="0083315B"/>
    <w:rsid w:val="00833255"/>
    <w:rsid w:val="00833281"/>
    <w:rsid w:val="008333C6"/>
    <w:rsid w:val="00833426"/>
    <w:rsid w:val="008334DD"/>
    <w:rsid w:val="008334FB"/>
    <w:rsid w:val="00833528"/>
    <w:rsid w:val="0083352C"/>
    <w:rsid w:val="0083354B"/>
    <w:rsid w:val="00833637"/>
    <w:rsid w:val="00833711"/>
    <w:rsid w:val="008337A0"/>
    <w:rsid w:val="008337B7"/>
    <w:rsid w:val="0083385C"/>
    <w:rsid w:val="00833A20"/>
    <w:rsid w:val="00833B5D"/>
    <w:rsid w:val="00833B96"/>
    <w:rsid w:val="00833C0F"/>
    <w:rsid w:val="00833CDB"/>
    <w:rsid w:val="00833D72"/>
    <w:rsid w:val="00833E68"/>
    <w:rsid w:val="00833F84"/>
    <w:rsid w:val="00833FCF"/>
    <w:rsid w:val="0083401B"/>
    <w:rsid w:val="008340BA"/>
    <w:rsid w:val="00834119"/>
    <w:rsid w:val="0083422F"/>
    <w:rsid w:val="0083425E"/>
    <w:rsid w:val="008342F8"/>
    <w:rsid w:val="0083437E"/>
    <w:rsid w:val="00834569"/>
    <w:rsid w:val="0083465B"/>
    <w:rsid w:val="00834997"/>
    <w:rsid w:val="0083499B"/>
    <w:rsid w:val="008349E1"/>
    <w:rsid w:val="00834BA7"/>
    <w:rsid w:val="00834C22"/>
    <w:rsid w:val="00834C4F"/>
    <w:rsid w:val="00834D67"/>
    <w:rsid w:val="00834DF6"/>
    <w:rsid w:val="00834FBF"/>
    <w:rsid w:val="00835121"/>
    <w:rsid w:val="00835134"/>
    <w:rsid w:val="00835200"/>
    <w:rsid w:val="0083549F"/>
    <w:rsid w:val="008356F9"/>
    <w:rsid w:val="00835760"/>
    <w:rsid w:val="00835778"/>
    <w:rsid w:val="008357D3"/>
    <w:rsid w:val="00835882"/>
    <w:rsid w:val="00835A31"/>
    <w:rsid w:val="00835AA9"/>
    <w:rsid w:val="00835C49"/>
    <w:rsid w:val="00835C9C"/>
    <w:rsid w:val="00835D31"/>
    <w:rsid w:val="00835DEE"/>
    <w:rsid w:val="00835EBF"/>
    <w:rsid w:val="00835F6F"/>
    <w:rsid w:val="008360C1"/>
    <w:rsid w:val="008360D0"/>
    <w:rsid w:val="00836120"/>
    <w:rsid w:val="0083615C"/>
    <w:rsid w:val="0083631F"/>
    <w:rsid w:val="0083632E"/>
    <w:rsid w:val="0083635E"/>
    <w:rsid w:val="008363C9"/>
    <w:rsid w:val="00836400"/>
    <w:rsid w:val="0083644C"/>
    <w:rsid w:val="00836454"/>
    <w:rsid w:val="00836516"/>
    <w:rsid w:val="0083651F"/>
    <w:rsid w:val="00836616"/>
    <w:rsid w:val="008367EC"/>
    <w:rsid w:val="008368A8"/>
    <w:rsid w:val="0083693B"/>
    <w:rsid w:val="0083694C"/>
    <w:rsid w:val="00836D5D"/>
    <w:rsid w:val="00836F4C"/>
    <w:rsid w:val="0083703A"/>
    <w:rsid w:val="0083703F"/>
    <w:rsid w:val="008371F3"/>
    <w:rsid w:val="008372AE"/>
    <w:rsid w:val="008372BB"/>
    <w:rsid w:val="008372DF"/>
    <w:rsid w:val="00837308"/>
    <w:rsid w:val="00837314"/>
    <w:rsid w:val="0083731C"/>
    <w:rsid w:val="00837378"/>
    <w:rsid w:val="0083744C"/>
    <w:rsid w:val="008374DB"/>
    <w:rsid w:val="0083775B"/>
    <w:rsid w:val="0083777F"/>
    <w:rsid w:val="008379E4"/>
    <w:rsid w:val="00837B06"/>
    <w:rsid w:val="00837B15"/>
    <w:rsid w:val="00837C2A"/>
    <w:rsid w:val="00837CB7"/>
    <w:rsid w:val="00837D2A"/>
    <w:rsid w:val="00837E23"/>
    <w:rsid w:val="00837EF1"/>
    <w:rsid w:val="00837F63"/>
    <w:rsid w:val="00840228"/>
    <w:rsid w:val="00840256"/>
    <w:rsid w:val="00840297"/>
    <w:rsid w:val="00840361"/>
    <w:rsid w:val="008403FF"/>
    <w:rsid w:val="00840455"/>
    <w:rsid w:val="008404CA"/>
    <w:rsid w:val="008404EF"/>
    <w:rsid w:val="0084051F"/>
    <w:rsid w:val="0084056B"/>
    <w:rsid w:val="0084058B"/>
    <w:rsid w:val="0084067E"/>
    <w:rsid w:val="008406D9"/>
    <w:rsid w:val="00840726"/>
    <w:rsid w:val="00840732"/>
    <w:rsid w:val="008407A7"/>
    <w:rsid w:val="00840CD8"/>
    <w:rsid w:val="00840CFF"/>
    <w:rsid w:val="00840E25"/>
    <w:rsid w:val="00840EF8"/>
    <w:rsid w:val="00840F78"/>
    <w:rsid w:val="00840FDB"/>
    <w:rsid w:val="0084101F"/>
    <w:rsid w:val="0084115C"/>
    <w:rsid w:val="008411AF"/>
    <w:rsid w:val="008411BF"/>
    <w:rsid w:val="008411D8"/>
    <w:rsid w:val="0084127C"/>
    <w:rsid w:val="0084129A"/>
    <w:rsid w:val="008413D9"/>
    <w:rsid w:val="008414AF"/>
    <w:rsid w:val="00841629"/>
    <w:rsid w:val="00841753"/>
    <w:rsid w:val="008418F7"/>
    <w:rsid w:val="00841A07"/>
    <w:rsid w:val="00841A19"/>
    <w:rsid w:val="00841A86"/>
    <w:rsid w:val="00841A8E"/>
    <w:rsid w:val="00841E30"/>
    <w:rsid w:val="00841EC5"/>
    <w:rsid w:val="00841F43"/>
    <w:rsid w:val="008421E9"/>
    <w:rsid w:val="0084220A"/>
    <w:rsid w:val="0084227F"/>
    <w:rsid w:val="0084229C"/>
    <w:rsid w:val="00842323"/>
    <w:rsid w:val="00842345"/>
    <w:rsid w:val="008423DE"/>
    <w:rsid w:val="0084254E"/>
    <w:rsid w:val="0084256F"/>
    <w:rsid w:val="0084270D"/>
    <w:rsid w:val="00842799"/>
    <w:rsid w:val="008427CC"/>
    <w:rsid w:val="008427E1"/>
    <w:rsid w:val="0084285F"/>
    <w:rsid w:val="00842864"/>
    <w:rsid w:val="008428F4"/>
    <w:rsid w:val="0084295D"/>
    <w:rsid w:val="008429A6"/>
    <w:rsid w:val="00842A45"/>
    <w:rsid w:val="00842A61"/>
    <w:rsid w:val="00842A69"/>
    <w:rsid w:val="00842ADA"/>
    <w:rsid w:val="00842ADF"/>
    <w:rsid w:val="00842D25"/>
    <w:rsid w:val="00842D87"/>
    <w:rsid w:val="00842DE1"/>
    <w:rsid w:val="00842E17"/>
    <w:rsid w:val="00842E40"/>
    <w:rsid w:val="00842E48"/>
    <w:rsid w:val="00842F28"/>
    <w:rsid w:val="00843014"/>
    <w:rsid w:val="00843075"/>
    <w:rsid w:val="0084313A"/>
    <w:rsid w:val="00843192"/>
    <w:rsid w:val="00843292"/>
    <w:rsid w:val="008434F3"/>
    <w:rsid w:val="00843686"/>
    <w:rsid w:val="0084368F"/>
    <w:rsid w:val="00843744"/>
    <w:rsid w:val="0084378C"/>
    <w:rsid w:val="008437AD"/>
    <w:rsid w:val="008437B2"/>
    <w:rsid w:val="0084386E"/>
    <w:rsid w:val="008439E0"/>
    <w:rsid w:val="00843AA1"/>
    <w:rsid w:val="00843ABB"/>
    <w:rsid w:val="00843E2F"/>
    <w:rsid w:val="00843E6B"/>
    <w:rsid w:val="00843E80"/>
    <w:rsid w:val="00843E98"/>
    <w:rsid w:val="00843EFF"/>
    <w:rsid w:val="00843FFF"/>
    <w:rsid w:val="00844017"/>
    <w:rsid w:val="0084407B"/>
    <w:rsid w:val="008440FD"/>
    <w:rsid w:val="0084430F"/>
    <w:rsid w:val="0084437B"/>
    <w:rsid w:val="008443EE"/>
    <w:rsid w:val="008444A8"/>
    <w:rsid w:val="008444ED"/>
    <w:rsid w:val="008444FA"/>
    <w:rsid w:val="0084451E"/>
    <w:rsid w:val="0084456C"/>
    <w:rsid w:val="00844602"/>
    <w:rsid w:val="008446BF"/>
    <w:rsid w:val="00844746"/>
    <w:rsid w:val="0084477C"/>
    <w:rsid w:val="00844780"/>
    <w:rsid w:val="008447FD"/>
    <w:rsid w:val="0084482A"/>
    <w:rsid w:val="00844905"/>
    <w:rsid w:val="00844A5F"/>
    <w:rsid w:val="00844A9E"/>
    <w:rsid w:val="00844B45"/>
    <w:rsid w:val="00844B61"/>
    <w:rsid w:val="00844C0F"/>
    <w:rsid w:val="00844D40"/>
    <w:rsid w:val="00844D63"/>
    <w:rsid w:val="00844DFE"/>
    <w:rsid w:val="00844FE1"/>
    <w:rsid w:val="0084502C"/>
    <w:rsid w:val="0084509A"/>
    <w:rsid w:val="008450C4"/>
    <w:rsid w:val="00845117"/>
    <w:rsid w:val="00845121"/>
    <w:rsid w:val="008452BC"/>
    <w:rsid w:val="00845407"/>
    <w:rsid w:val="00845454"/>
    <w:rsid w:val="0084548F"/>
    <w:rsid w:val="00845561"/>
    <w:rsid w:val="00845861"/>
    <w:rsid w:val="008458A4"/>
    <w:rsid w:val="008458BC"/>
    <w:rsid w:val="008459C4"/>
    <w:rsid w:val="00845AEF"/>
    <w:rsid w:val="00845B07"/>
    <w:rsid w:val="00845C09"/>
    <w:rsid w:val="00845CC6"/>
    <w:rsid w:val="00845D02"/>
    <w:rsid w:val="00845D5F"/>
    <w:rsid w:val="00845DAD"/>
    <w:rsid w:val="00845E3D"/>
    <w:rsid w:val="00845EF3"/>
    <w:rsid w:val="00845F8B"/>
    <w:rsid w:val="0084610A"/>
    <w:rsid w:val="0084615E"/>
    <w:rsid w:val="00846199"/>
    <w:rsid w:val="00846229"/>
    <w:rsid w:val="0084639A"/>
    <w:rsid w:val="00846491"/>
    <w:rsid w:val="0084660D"/>
    <w:rsid w:val="008468F3"/>
    <w:rsid w:val="00846976"/>
    <w:rsid w:val="00846B6C"/>
    <w:rsid w:val="00846BE2"/>
    <w:rsid w:val="00846BEE"/>
    <w:rsid w:val="00846EBB"/>
    <w:rsid w:val="00847043"/>
    <w:rsid w:val="0084704F"/>
    <w:rsid w:val="008470E4"/>
    <w:rsid w:val="00847120"/>
    <w:rsid w:val="008471E1"/>
    <w:rsid w:val="008472C8"/>
    <w:rsid w:val="008472E8"/>
    <w:rsid w:val="0084732A"/>
    <w:rsid w:val="00847352"/>
    <w:rsid w:val="00847388"/>
    <w:rsid w:val="00847399"/>
    <w:rsid w:val="008473C2"/>
    <w:rsid w:val="008474CF"/>
    <w:rsid w:val="00847731"/>
    <w:rsid w:val="0084776C"/>
    <w:rsid w:val="008479B8"/>
    <w:rsid w:val="00847A9E"/>
    <w:rsid w:val="00847AA6"/>
    <w:rsid w:val="00847B17"/>
    <w:rsid w:val="00847B48"/>
    <w:rsid w:val="00847B8E"/>
    <w:rsid w:val="00847B91"/>
    <w:rsid w:val="00847C37"/>
    <w:rsid w:val="00847CDE"/>
    <w:rsid w:val="00847D77"/>
    <w:rsid w:val="00847DA4"/>
    <w:rsid w:val="00847E78"/>
    <w:rsid w:val="00847E7F"/>
    <w:rsid w:val="00847E91"/>
    <w:rsid w:val="00847E9C"/>
    <w:rsid w:val="00847ED7"/>
    <w:rsid w:val="00847F62"/>
    <w:rsid w:val="00850038"/>
    <w:rsid w:val="00850039"/>
    <w:rsid w:val="0085008D"/>
    <w:rsid w:val="00850093"/>
    <w:rsid w:val="00850117"/>
    <w:rsid w:val="00850159"/>
    <w:rsid w:val="00850177"/>
    <w:rsid w:val="008501B7"/>
    <w:rsid w:val="0085039B"/>
    <w:rsid w:val="008504A9"/>
    <w:rsid w:val="00850502"/>
    <w:rsid w:val="0085059F"/>
    <w:rsid w:val="00850616"/>
    <w:rsid w:val="008508AE"/>
    <w:rsid w:val="008508FA"/>
    <w:rsid w:val="00850967"/>
    <w:rsid w:val="00850B2C"/>
    <w:rsid w:val="00850B98"/>
    <w:rsid w:val="00850BFC"/>
    <w:rsid w:val="00850C39"/>
    <w:rsid w:val="00850ED3"/>
    <w:rsid w:val="00850F0B"/>
    <w:rsid w:val="00850F4B"/>
    <w:rsid w:val="00850F71"/>
    <w:rsid w:val="00850FC2"/>
    <w:rsid w:val="008510B3"/>
    <w:rsid w:val="008510D8"/>
    <w:rsid w:val="008510F5"/>
    <w:rsid w:val="00851318"/>
    <w:rsid w:val="00851619"/>
    <w:rsid w:val="00851636"/>
    <w:rsid w:val="008516ED"/>
    <w:rsid w:val="00851724"/>
    <w:rsid w:val="00851899"/>
    <w:rsid w:val="008518BB"/>
    <w:rsid w:val="008518DA"/>
    <w:rsid w:val="00851938"/>
    <w:rsid w:val="00851951"/>
    <w:rsid w:val="00851B1A"/>
    <w:rsid w:val="00851BE5"/>
    <w:rsid w:val="00851C58"/>
    <w:rsid w:val="00851D02"/>
    <w:rsid w:val="00851D57"/>
    <w:rsid w:val="00851DD5"/>
    <w:rsid w:val="00851E16"/>
    <w:rsid w:val="00851E7A"/>
    <w:rsid w:val="00851EFC"/>
    <w:rsid w:val="00851F37"/>
    <w:rsid w:val="00851F3D"/>
    <w:rsid w:val="00851FAF"/>
    <w:rsid w:val="00851FD1"/>
    <w:rsid w:val="00852071"/>
    <w:rsid w:val="0085231A"/>
    <w:rsid w:val="00852324"/>
    <w:rsid w:val="00852396"/>
    <w:rsid w:val="008524DE"/>
    <w:rsid w:val="00852621"/>
    <w:rsid w:val="00852730"/>
    <w:rsid w:val="008527A7"/>
    <w:rsid w:val="008528FF"/>
    <w:rsid w:val="00852A71"/>
    <w:rsid w:val="00852AB2"/>
    <w:rsid w:val="00852AC3"/>
    <w:rsid w:val="00852AE7"/>
    <w:rsid w:val="00852AED"/>
    <w:rsid w:val="00852D9C"/>
    <w:rsid w:val="00852E1D"/>
    <w:rsid w:val="00852ED3"/>
    <w:rsid w:val="00853032"/>
    <w:rsid w:val="00853139"/>
    <w:rsid w:val="00853199"/>
    <w:rsid w:val="008531EF"/>
    <w:rsid w:val="0085320D"/>
    <w:rsid w:val="0085326C"/>
    <w:rsid w:val="00853318"/>
    <w:rsid w:val="00853330"/>
    <w:rsid w:val="0085335C"/>
    <w:rsid w:val="00853375"/>
    <w:rsid w:val="00853392"/>
    <w:rsid w:val="008533DD"/>
    <w:rsid w:val="00853510"/>
    <w:rsid w:val="0085354F"/>
    <w:rsid w:val="00853797"/>
    <w:rsid w:val="008537CB"/>
    <w:rsid w:val="00853940"/>
    <w:rsid w:val="00853A38"/>
    <w:rsid w:val="00853A80"/>
    <w:rsid w:val="00853AE3"/>
    <w:rsid w:val="00853BDB"/>
    <w:rsid w:val="00853BF7"/>
    <w:rsid w:val="00853D61"/>
    <w:rsid w:val="00853D7F"/>
    <w:rsid w:val="00853EC7"/>
    <w:rsid w:val="00853F24"/>
    <w:rsid w:val="00853F74"/>
    <w:rsid w:val="00854016"/>
    <w:rsid w:val="00854034"/>
    <w:rsid w:val="00854160"/>
    <w:rsid w:val="008541A3"/>
    <w:rsid w:val="0085427C"/>
    <w:rsid w:val="00854284"/>
    <w:rsid w:val="0085429D"/>
    <w:rsid w:val="008542C7"/>
    <w:rsid w:val="00854508"/>
    <w:rsid w:val="00854628"/>
    <w:rsid w:val="008546DA"/>
    <w:rsid w:val="00854769"/>
    <w:rsid w:val="0085480F"/>
    <w:rsid w:val="00854817"/>
    <w:rsid w:val="00854A28"/>
    <w:rsid w:val="00854A2C"/>
    <w:rsid w:val="00854B02"/>
    <w:rsid w:val="00854B86"/>
    <w:rsid w:val="00854CF0"/>
    <w:rsid w:val="00854D5F"/>
    <w:rsid w:val="00854D64"/>
    <w:rsid w:val="00854DA6"/>
    <w:rsid w:val="00854F15"/>
    <w:rsid w:val="00854FF0"/>
    <w:rsid w:val="00855043"/>
    <w:rsid w:val="00855082"/>
    <w:rsid w:val="0085509B"/>
    <w:rsid w:val="00855146"/>
    <w:rsid w:val="00855166"/>
    <w:rsid w:val="008551EF"/>
    <w:rsid w:val="008552EA"/>
    <w:rsid w:val="00855415"/>
    <w:rsid w:val="0085545C"/>
    <w:rsid w:val="00855487"/>
    <w:rsid w:val="008554DB"/>
    <w:rsid w:val="0085563C"/>
    <w:rsid w:val="00855642"/>
    <w:rsid w:val="00855652"/>
    <w:rsid w:val="008556D3"/>
    <w:rsid w:val="0085599F"/>
    <w:rsid w:val="008559F2"/>
    <w:rsid w:val="00855A42"/>
    <w:rsid w:val="00855A75"/>
    <w:rsid w:val="00855BD6"/>
    <w:rsid w:val="00855BE5"/>
    <w:rsid w:val="00855C67"/>
    <w:rsid w:val="00855CD4"/>
    <w:rsid w:val="00855D75"/>
    <w:rsid w:val="00855E85"/>
    <w:rsid w:val="00855F20"/>
    <w:rsid w:val="00855FF5"/>
    <w:rsid w:val="0085608A"/>
    <w:rsid w:val="0085610C"/>
    <w:rsid w:val="00856211"/>
    <w:rsid w:val="0085645B"/>
    <w:rsid w:val="008564EB"/>
    <w:rsid w:val="00856599"/>
    <w:rsid w:val="008565EE"/>
    <w:rsid w:val="008566E0"/>
    <w:rsid w:val="008566F0"/>
    <w:rsid w:val="008568A1"/>
    <w:rsid w:val="008568B2"/>
    <w:rsid w:val="0085695B"/>
    <w:rsid w:val="0085698A"/>
    <w:rsid w:val="00856A9D"/>
    <w:rsid w:val="00856BB2"/>
    <w:rsid w:val="00856C32"/>
    <w:rsid w:val="00856C91"/>
    <w:rsid w:val="00856C93"/>
    <w:rsid w:val="00856CB8"/>
    <w:rsid w:val="00856CE2"/>
    <w:rsid w:val="00856D7D"/>
    <w:rsid w:val="00856E7B"/>
    <w:rsid w:val="00856EA1"/>
    <w:rsid w:val="00856EB8"/>
    <w:rsid w:val="00856FC4"/>
    <w:rsid w:val="0085701F"/>
    <w:rsid w:val="008570C2"/>
    <w:rsid w:val="0085724C"/>
    <w:rsid w:val="00857271"/>
    <w:rsid w:val="0085736E"/>
    <w:rsid w:val="00857383"/>
    <w:rsid w:val="008575A3"/>
    <w:rsid w:val="0085792A"/>
    <w:rsid w:val="0085795E"/>
    <w:rsid w:val="00857AA4"/>
    <w:rsid w:val="00857AD0"/>
    <w:rsid w:val="00857C92"/>
    <w:rsid w:val="00857C99"/>
    <w:rsid w:val="00857E20"/>
    <w:rsid w:val="00857E25"/>
    <w:rsid w:val="00857F1D"/>
    <w:rsid w:val="00857F28"/>
    <w:rsid w:val="00857F38"/>
    <w:rsid w:val="00857FCE"/>
    <w:rsid w:val="00857FDC"/>
    <w:rsid w:val="0086000B"/>
    <w:rsid w:val="008600C2"/>
    <w:rsid w:val="00860161"/>
    <w:rsid w:val="008602F4"/>
    <w:rsid w:val="00860318"/>
    <w:rsid w:val="008603ED"/>
    <w:rsid w:val="00860421"/>
    <w:rsid w:val="00860475"/>
    <w:rsid w:val="0086052A"/>
    <w:rsid w:val="00860571"/>
    <w:rsid w:val="00860605"/>
    <w:rsid w:val="00860685"/>
    <w:rsid w:val="008608BF"/>
    <w:rsid w:val="008608EF"/>
    <w:rsid w:val="008609C1"/>
    <w:rsid w:val="00860AC9"/>
    <w:rsid w:val="00860CDD"/>
    <w:rsid w:val="00860D06"/>
    <w:rsid w:val="00860D4A"/>
    <w:rsid w:val="00860E44"/>
    <w:rsid w:val="00860F3C"/>
    <w:rsid w:val="00860F54"/>
    <w:rsid w:val="00860FF2"/>
    <w:rsid w:val="008610D6"/>
    <w:rsid w:val="0086113C"/>
    <w:rsid w:val="008611AA"/>
    <w:rsid w:val="008611F8"/>
    <w:rsid w:val="00861208"/>
    <w:rsid w:val="0086124F"/>
    <w:rsid w:val="0086127C"/>
    <w:rsid w:val="00861302"/>
    <w:rsid w:val="00861396"/>
    <w:rsid w:val="008613BB"/>
    <w:rsid w:val="0086140F"/>
    <w:rsid w:val="0086143E"/>
    <w:rsid w:val="008615E6"/>
    <w:rsid w:val="00861728"/>
    <w:rsid w:val="00861841"/>
    <w:rsid w:val="008618EF"/>
    <w:rsid w:val="008619F2"/>
    <w:rsid w:val="00861A46"/>
    <w:rsid w:val="00861AFC"/>
    <w:rsid w:val="00861B40"/>
    <w:rsid w:val="00861BA1"/>
    <w:rsid w:val="00861C75"/>
    <w:rsid w:val="00861C7D"/>
    <w:rsid w:val="00861CE2"/>
    <w:rsid w:val="00861DBA"/>
    <w:rsid w:val="00861E07"/>
    <w:rsid w:val="00861E6D"/>
    <w:rsid w:val="00861EA5"/>
    <w:rsid w:val="00861EF0"/>
    <w:rsid w:val="00861FEF"/>
    <w:rsid w:val="00861FF7"/>
    <w:rsid w:val="0086203F"/>
    <w:rsid w:val="0086204D"/>
    <w:rsid w:val="00862099"/>
    <w:rsid w:val="00862103"/>
    <w:rsid w:val="0086210A"/>
    <w:rsid w:val="0086217E"/>
    <w:rsid w:val="00862199"/>
    <w:rsid w:val="00862360"/>
    <w:rsid w:val="00862461"/>
    <w:rsid w:val="0086254E"/>
    <w:rsid w:val="00862612"/>
    <w:rsid w:val="008626E0"/>
    <w:rsid w:val="0086274B"/>
    <w:rsid w:val="00862768"/>
    <w:rsid w:val="008628B9"/>
    <w:rsid w:val="008629FC"/>
    <w:rsid w:val="00862B11"/>
    <w:rsid w:val="00862C1A"/>
    <w:rsid w:val="00862D2A"/>
    <w:rsid w:val="00862DC4"/>
    <w:rsid w:val="00862E3D"/>
    <w:rsid w:val="00862F6A"/>
    <w:rsid w:val="00862F8A"/>
    <w:rsid w:val="0086319A"/>
    <w:rsid w:val="00863281"/>
    <w:rsid w:val="00863316"/>
    <w:rsid w:val="00863317"/>
    <w:rsid w:val="00863463"/>
    <w:rsid w:val="00863644"/>
    <w:rsid w:val="008636B6"/>
    <w:rsid w:val="008636C5"/>
    <w:rsid w:val="008636CB"/>
    <w:rsid w:val="00863730"/>
    <w:rsid w:val="00863986"/>
    <w:rsid w:val="00863BA1"/>
    <w:rsid w:val="00863C03"/>
    <w:rsid w:val="00863D19"/>
    <w:rsid w:val="00863D94"/>
    <w:rsid w:val="00863E67"/>
    <w:rsid w:val="00863ED0"/>
    <w:rsid w:val="00863F22"/>
    <w:rsid w:val="00863F69"/>
    <w:rsid w:val="00864225"/>
    <w:rsid w:val="00864330"/>
    <w:rsid w:val="0086435C"/>
    <w:rsid w:val="008643D0"/>
    <w:rsid w:val="0086443D"/>
    <w:rsid w:val="00864462"/>
    <w:rsid w:val="00864491"/>
    <w:rsid w:val="0086453C"/>
    <w:rsid w:val="00864578"/>
    <w:rsid w:val="00864668"/>
    <w:rsid w:val="008646DC"/>
    <w:rsid w:val="00864759"/>
    <w:rsid w:val="0086477D"/>
    <w:rsid w:val="008647EC"/>
    <w:rsid w:val="00864817"/>
    <w:rsid w:val="0086491B"/>
    <w:rsid w:val="008649E1"/>
    <w:rsid w:val="008649E6"/>
    <w:rsid w:val="008649E9"/>
    <w:rsid w:val="00864AA0"/>
    <w:rsid w:val="00864AC9"/>
    <w:rsid w:val="00864AF0"/>
    <w:rsid w:val="00864CDD"/>
    <w:rsid w:val="00864D20"/>
    <w:rsid w:val="00864EE0"/>
    <w:rsid w:val="00864F59"/>
    <w:rsid w:val="00865062"/>
    <w:rsid w:val="00865268"/>
    <w:rsid w:val="00865346"/>
    <w:rsid w:val="0086541D"/>
    <w:rsid w:val="00865471"/>
    <w:rsid w:val="00865611"/>
    <w:rsid w:val="0086562A"/>
    <w:rsid w:val="008656FA"/>
    <w:rsid w:val="0086576E"/>
    <w:rsid w:val="0086577A"/>
    <w:rsid w:val="008657ED"/>
    <w:rsid w:val="00865908"/>
    <w:rsid w:val="00865AD3"/>
    <w:rsid w:val="00865AE5"/>
    <w:rsid w:val="00865C92"/>
    <w:rsid w:val="00865E82"/>
    <w:rsid w:val="00865FE3"/>
    <w:rsid w:val="00866319"/>
    <w:rsid w:val="008663E9"/>
    <w:rsid w:val="0086655B"/>
    <w:rsid w:val="0086686E"/>
    <w:rsid w:val="008668ED"/>
    <w:rsid w:val="00866A65"/>
    <w:rsid w:val="00866AA4"/>
    <w:rsid w:val="00866AD2"/>
    <w:rsid w:val="00866B9D"/>
    <w:rsid w:val="00866C2C"/>
    <w:rsid w:val="00866D68"/>
    <w:rsid w:val="00866DF2"/>
    <w:rsid w:val="00866E05"/>
    <w:rsid w:val="00866F28"/>
    <w:rsid w:val="00866F85"/>
    <w:rsid w:val="00866FF2"/>
    <w:rsid w:val="008670A7"/>
    <w:rsid w:val="0086717F"/>
    <w:rsid w:val="00867192"/>
    <w:rsid w:val="0086729E"/>
    <w:rsid w:val="008674B7"/>
    <w:rsid w:val="00867715"/>
    <w:rsid w:val="00867762"/>
    <w:rsid w:val="008677DE"/>
    <w:rsid w:val="00867802"/>
    <w:rsid w:val="008678B5"/>
    <w:rsid w:val="008679A6"/>
    <w:rsid w:val="00867B56"/>
    <w:rsid w:val="00867BBB"/>
    <w:rsid w:val="00867BE0"/>
    <w:rsid w:val="00867C4A"/>
    <w:rsid w:val="00867C56"/>
    <w:rsid w:val="00867CAC"/>
    <w:rsid w:val="00867CD2"/>
    <w:rsid w:val="00867DAE"/>
    <w:rsid w:val="00867F1A"/>
    <w:rsid w:val="0087003C"/>
    <w:rsid w:val="0087004F"/>
    <w:rsid w:val="008700E0"/>
    <w:rsid w:val="00870107"/>
    <w:rsid w:val="0087017F"/>
    <w:rsid w:val="008701A3"/>
    <w:rsid w:val="008701BC"/>
    <w:rsid w:val="008701FD"/>
    <w:rsid w:val="0087025E"/>
    <w:rsid w:val="008703F0"/>
    <w:rsid w:val="00870438"/>
    <w:rsid w:val="00870466"/>
    <w:rsid w:val="008704D9"/>
    <w:rsid w:val="0087050F"/>
    <w:rsid w:val="0087059B"/>
    <w:rsid w:val="008706C8"/>
    <w:rsid w:val="008708B4"/>
    <w:rsid w:val="00870B12"/>
    <w:rsid w:val="00870BA8"/>
    <w:rsid w:val="00870D57"/>
    <w:rsid w:val="00870EDB"/>
    <w:rsid w:val="00870F03"/>
    <w:rsid w:val="00870F1A"/>
    <w:rsid w:val="00870F25"/>
    <w:rsid w:val="00870F7F"/>
    <w:rsid w:val="00870FB5"/>
    <w:rsid w:val="008711C8"/>
    <w:rsid w:val="00871284"/>
    <w:rsid w:val="0087131A"/>
    <w:rsid w:val="0087167A"/>
    <w:rsid w:val="008716E6"/>
    <w:rsid w:val="00871997"/>
    <w:rsid w:val="008719B9"/>
    <w:rsid w:val="008719E5"/>
    <w:rsid w:val="00871AB9"/>
    <w:rsid w:val="00871B8F"/>
    <w:rsid w:val="00871BA8"/>
    <w:rsid w:val="00871CF8"/>
    <w:rsid w:val="00871E9A"/>
    <w:rsid w:val="00872040"/>
    <w:rsid w:val="008720FE"/>
    <w:rsid w:val="00872105"/>
    <w:rsid w:val="0087217A"/>
    <w:rsid w:val="008721E6"/>
    <w:rsid w:val="00872222"/>
    <w:rsid w:val="0087227A"/>
    <w:rsid w:val="00872335"/>
    <w:rsid w:val="00872394"/>
    <w:rsid w:val="0087248F"/>
    <w:rsid w:val="008724CF"/>
    <w:rsid w:val="00872507"/>
    <w:rsid w:val="0087252A"/>
    <w:rsid w:val="008725D6"/>
    <w:rsid w:val="00872644"/>
    <w:rsid w:val="00872650"/>
    <w:rsid w:val="0087268C"/>
    <w:rsid w:val="008727F9"/>
    <w:rsid w:val="00872804"/>
    <w:rsid w:val="00872938"/>
    <w:rsid w:val="008729A4"/>
    <w:rsid w:val="008729E3"/>
    <w:rsid w:val="008729E5"/>
    <w:rsid w:val="00872AFD"/>
    <w:rsid w:val="00872BC2"/>
    <w:rsid w:val="00872BD6"/>
    <w:rsid w:val="00872D2A"/>
    <w:rsid w:val="00872E49"/>
    <w:rsid w:val="00872ECD"/>
    <w:rsid w:val="00872F06"/>
    <w:rsid w:val="00872F9A"/>
    <w:rsid w:val="00873061"/>
    <w:rsid w:val="00873276"/>
    <w:rsid w:val="0087328A"/>
    <w:rsid w:val="008732A7"/>
    <w:rsid w:val="008732DF"/>
    <w:rsid w:val="008733AE"/>
    <w:rsid w:val="00873458"/>
    <w:rsid w:val="00873501"/>
    <w:rsid w:val="00873514"/>
    <w:rsid w:val="008735CE"/>
    <w:rsid w:val="008736E9"/>
    <w:rsid w:val="008737A5"/>
    <w:rsid w:val="00873853"/>
    <w:rsid w:val="00873875"/>
    <w:rsid w:val="008738E8"/>
    <w:rsid w:val="008738F9"/>
    <w:rsid w:val="00873980"/>
    <w:rsid w:val="0087398A"/>
    <w:rsid w:val="008739A4"/>
    <w:rsid w:val="008739D4"/>
    <w:rsid w:val="008739EE"/>
    <w:rsid w:val="008739F4"/>
    <w:rsid w:val="00873B2D"/>
    <w:rsid w:val="00873C6D"/>
    <w:rsid w:val="00873CE3"/>
    <w:rsid w:val="00873DC3"/>
    <w:rsid w:val="00873DF2"/>
    <w:rsid w:val="00873E78"/>
    <w:rsid w:val="00873F0B"/>
    <w:rsid w:val="008740D6"/>
    <w:rsid w:val="008740FE"/>
    <w:rsid w:val="00874161"/>
    <w:rsid w:val="00874200"/>
    <w:rsid w:val="008742E8"/>
    <w:rsid w:val="00874344"/>
    <w:rsid w:val="008743C9"/>
    <w:rsid w:val="00874428"/>
    <w:rsid w:val="00874538"/>
    <w:rsid w:val="008745D4"/>
    <w:rsid w:val="008745E5"/>
    <w:rsid w:val="0087477E"/>
    <w:rsid w:val="008747A4"/>
    <w:rsid w:val="008747AB"/>
    <w:rsid w:val="00874A96"/>
    <w:rsid w:val="00874A9C"/>
    <w:rsid w:val="00874AFB"/>
    <w:rsid w:val="00874BE3"/>
    <w:rsid w:val="00874C79"/>
    <w:rsid w:val="00874CD5"/>
    <w:rsid w:val="00874D5F"/>
    <w:rsid w:val="00874D61"/>
    <w:rsid w:val="00874F62"/>
    <w:rsid w:val="00874F98"/>
    <w:rsid w:val="008750A4"/>
    <w:rsid w:val="008750A5"/>
    <w:rsid w:val="008750A9"/>
    <w:rsid w:val="008753B8"/>
    <w:rsid w:val="00875400"/>
    <w:rsid w:val="008754C3"/>
    <w:rsid w:val="00875546"/>
    <w:rsid w:val="008755EF"/>
    <w:rsid w:val="008757B5"/>
    <w:rsid w:val="00875819"/>
    <w:rsid w:val="00875907"/>
    <w:rsid w:val="00875AA2"/>
    <w:rsid w:val="00875B85"/>
    <w:rsid w:val="00875C6E"/>
    <w:rsid w:val="00875CA0"/>
    <w:rsid w:val="00875D53"/>
    <w:rsid w:val="00875D99"/>
    <w:rsid w:val="00875DB2"/>
    <w:rsid w:val="00875EC8"/>
    <w:rsid w:val="00875F71"/>
    <w:rsid w:val="0087604B"/>
    <w:rsid w:val="008761A8"/>
    <w:rsid w:val="008761FD"/>
    <w:rsid w:val="00876250"/>
    <w:rsid w:val="008762F8"/>
    <w:rsid w:val="00876558"/>
    <w:rsid w:val="0087657A"/>
    <w:rsid w:val="008765FD"/>
    <w:rsid w:val="00876625"/>
    <w:rsid w:val="008766CC"/>
    <w:rsid w:val="008766CD"/>
    <w:rsid w:val="0087670B"/>
    <w:rsid w:val="008767AC"/>
    <w:rsid w:val="00876808"/>
    <w:rsid w:val="008768D9"/>
    <w:rsid w:val="008768FB"/>
    <w:rsid w:val="008769E9"/>
    <w:rsid w:val="00876A61"/>
    <w:rsid w:val="00876A82"/>
    <w:rsid w:val="00876AAA"/>
    <w:rsid w:val="00876AD2"/>
    <w:rsid w:val="00876AD3"/>
    <w:rsid w:val="00876BB9"/>
    <w:rsid w:val="00876BBE"/>
    <w:rsid w:val="00876BC8"/>
    <w:rsid w:val="00876C25"/>
    <w:rsid w:val="00876CBC"/>
    <w:rsid w:val="00876DDB"/>
    <w:rsid w:val="00876DEB"/>
    <w:rsid w:val="00876E26"/>
    <w:rsid w:val="00876E52"/>
    <w:rsid w:val="00877087"/>
    <w:rsid w:val="008770E0"/>
    <w:rsid w:val="0087716A"/>
    <w:rsid w:val="0087718C"/>
    <w:rsid w:val="0087720A"/>
    <w:rsid w:val="00877259"/>
    <w:rsid w:val="0087725E"/>
    <w:rsid w:val="00877280"/>
    <w:rsid w:val="00877302"/>
    <w:rsid w:val="008775F8"/>
    <w:rsid w:val="00877692"/>
    <w:rsid w:val="008776BD"/>
    <w:rsid w:val="008777A2"/>
    <w:rsid w:val="00877851"/>
    <w:rsid w:val="00877910"/>
    <w:rsid w:val="00877917"/>
    <w:rsid w:val="008779B6"/>
    <w:rsid w:val="008779F2"/>
    <w:rsid w:val="00877AB4"/>
    <w:rsid w:val="00877D02"/>
    <w:rsid w:val="00877D46"/>
    <w:rsid w:val="00877E9C"/>
    <w:rsid w:val="00877F8B"/>
    <w:rsid w:val="0088005E"/>
    <w:rsid w:val="0088015E"/>
    <w:rsid w:val="008802D4"/>
    <w:rsid w:val="008802EB"/>
    <w:rsid w:val="00880319"/>
    <w:rsid w:val="008805A7"/>
    <w:rsid w:val="00880603"/>
    <w:rsid w:val="00880641"/>
    <w:rsid w:val="008806B8"/>
    <w:rsid w:val="0088090B"/>
    <w:rsid w:val="00880941"/>
    <w:rsid w:val="00880962"/>
    <w:rsid w:val="00880A3E"/>
    <w:rsid w:val="00880A9A"/>
    <w:rsid w:val="00880C67"/>
    <w:rsid w:val="00880C69"/>
    <w:rsid w:val="00880CA1"/>
    <w:rsid w:val="00880D44"/>
    <w:rsid w:val="00880D63"/>
    <w:rsid w:val="00880F58"/>
    <w:rsid w:val="00880F63"/>
    <w:rsid w:val="0088104E"/>
    <w:rsid w:val="0088109E"/>
    <w:rsid w:val="008810DB"/>
    <w:rsid w:val="00881106"/>
    <w:rsid w:val="008811DD"/>
    <w:rsid w:val="008812E5"/>
    <w:rsid w:val="00881336"/>
    <w:rsid w:val="008813C7"/>
    <w:rsid w:val="00881412"/>
    <w:rsid w:val="00881466"/>
    <w:rsid w:val="008815B9"/>
    <w:rsid w:val="00881627"/>
    <w:rsid w:val="00881794"/>
    <w:rsid w:val="00881837"/>
    <w:rsid w:val="0088189C"/>
    <w:rsid w:val="008818FE"/>
    <w:rsid w:val="00881929"/>
    <w:rsid w:val="0088192F"/>
    <w:rsid w:val="00881961"/>
    <w:rsid w:val="00881ABE"/>
    <w:rsid w:val="00881B07"/>
    <w:rsid w:val="00881BBF"/>
    <w:rsid w:val="00881BE7"/>
    <w:rsid w:val="00881C17"/>
    <w:rsid w:val="00881CEE"/>
    <w:rsid w:val="00881CFA"/>
    <w:rsid w:val="00881D8B"/>
    <w:rsid w:val="00881F78"/>
    <w:rsid w:val="00881FE2"/>
    <w:rsid w:val="0088204E"/>
    <w:rsid w:val="0088215A"/>
    <w:rsid w:val="008821AA"/>
    <w:rsid w:val="008821D9"/>
    <w:rsid w:val="0088222E"/>
    <w:rsid w:val="00882234"/>
    <w:rsid w:val="008823C0"/>
    <w:rsid w:val="00882645"/>
    <w:rsid w:val="008826FE"/>
    <w:rsid w:val="00882775"/>
    <w:rsid w:val="0088293D"/>
    <w:rsid w:val="00882C12"/>
    <w:rsid w:val="00882C57"/>
    <w:rsid w:val="00882CEF"/>
    <w:rsid w:val="00882DC6"/>
    <w:rsid w:val="00882EA3"/>
    <w:rsid w:val="00882EA5"/>
    <w:rsid w:val="00882F9A"/>
    <w:rsid w:val="00882FBC"/>
    <w:rsid w:val="008830E5"/>
    <w:rsid w:val="0088324F"/>
    <w:rsid w:val="0088328B"/>
    <w:rsid w:val="00883575"/>
    <w:rsid w:val="008835B0"/>
    <w:rsid w:val="008835E4"/>
    <w:rsid w:val="00883688"/>
    <w:rsid w:val="008836CE"/>
    <w:rsid w:val="0088370E"/>
    <w:rsid w:val="0088370F"/>
    <w:rsid w:val="00883782"/>
    <w:rsid w:val="008839BB"/>
    <w:rsid w:val="00883A47"/>
    <w:rsid w:val="00883A9B"/>
    <w:rsid w:val="00883B20"/>
    <w:rsid w:val="00883BE5"/>
    <w:rsid w:val="00883C32"/>
    <w:rsid w:val="00883CB7"/>
    <w:rsid w:val="00883E30"/>
    <w:rsid w:val="00883FDA"/>
    <w:rsid w:val="0088404D"/>
    <w:rsid w:val="008841B8"/>
    <w:rsid w:val="008842AA"/>
    <w:rsid w:val="00884351"/>
    <w:rsid w:val="00884392"/>
    <w:rsid w:val="008843C0"/>
    <w:rsid w:val="008844FD"/>
    <w:rsid w:val="0088474B"/>
    <w:rsid w:val="00884769"/>
    <w:rsid w:val="0088482D"/>
    <w:rsid w:val="00884873"/>
    <w:rsid w:val="008848E4"/>
    <w:rsid w:val="00884A07"/>
    <w:rsid w:val="00884A9A"/>
    <w:rsid w:val="00884AC4"/>
    <w:rsid w:val="00884ACB"/>
    <w:rsid w:val="00884B6D"/>
    <w:rsid w:val="00884B81"/>
    <w:rsid w:val="00884C14"/>
    <w:rsid w:val="00884C8E"/>
    <w:rsid w:val="00884CEA"/>
    <w:rsid w:val="00884CFF"/>
    <w:rsid w:val="00884DB2"/>
    <w:rsid w:val="00884EF5"/>
    <w:rsid w:val="00884FA6"/>
    <w:rsid w:val="00885129"/>
    <w:rsid w:val="008851BF"/>
    <w:rsid w:val="00885373"/>
    <w:rsid w:val="0088538A"/>
    <w:rsid w:val="008853D9"/>
    <w:rsid w:val="0088549A"/>
    <w:rsid w:val="008854AD"/>
    <w:rsid w:val="008854DE"/>
    <w:rsid w:val="00885559"/>
    <w:rsid w:val="008855C2"/>
    <w:rsid w:val="008855C8"/>
    <w:rsid w:val="00885624"/>
    <w:rsid w:val="00885684"/>
    <w:rsid w:val="008856C9"/>
    <w:rsid w:val="008856E8"/>
    <w:rsid w:val="008857B9"/>
    <w:rsid w:val="00885883"/>
    <w:rsid w:val="008858EB"/>
    <w:rsid w:val="00885940"/>
    <w:rsid w:val="008859A3"/>
    <w:rsid w:val="00885A1F"/>
    <w:rsid w:val="00885AD0"/>
    <w:rsid w:val="00885B22"/>
    <w:rsid w:val="00885B7C"/>
    <w:rsid w:val="00885BA9"/>
    <w:rsid w:val="00885C20"/>
    <w:rsid w:val="00885C26"/>
    <w:rsid w:val="00885CB6"/>
    <w:rsid w:val="00885D7A"/>
    <w:rsid w:val="00885D86"/>
    <w:rsid w:val="00885DD4"/>
    <w:rsid w:val="00885DE6"/>
    <w:rsid w:val="00885E0B"/>
    <w:rsid w:val="00885EE7"/>
    <w:rsid w:val="0088608B"/>
    <w:rsid w:val="008860CC"/>
    <w:rsid w:val="008860F1"/>
    <w:rsid w:val="00886125"/>
    <w:rsid w:val="00886447"/>
    <w:rsid w:val="00886491"/>
    <w:rsid w:val="008864FB"/>
    <w:rsid w:val="0088652A"/>
    <w:rsid w:val="00886692"/>
    <w:rsid w:val="008866B8"/>
    <w:rsid w:val="00886908"/>
    <w:rsid w:val="00886A5F"/>
    <w:rsid w:val="00886DBE"/>
    <w:rsid w:val="00886E68"/>
    <w:rsid w:val="00886F24"/>
    <w:rsid w:val="00886FEE"/>
    <w:rsid w:val="008870CA"/>
    <w:rsid w:val="00887143"/>
    <w:rsid w:val="00887245"/>
    <w:rsid w:val="008872DE"/>
    <w:rsid w:val="008872E6"/>
    <w:rsid w:val="0088733E"/>
    <w:rsid w:val="00887433"/>
    <w:rsid w:val="0088751A"/>
    <w:rsid w:val="0088757A"/>
    <w:rsid w:val="008875AD"/>
    <w:rsid w:val="00887617"/>
    <w:rsid w:val="0088763D"/>
    <w:rsid w:val="008876A0"/>
    <w:rsid w:val="008876A3"/>
    <w:rsid w:val="00887722"/>
    <w:rsid w:val="00887764"/>
    <w:rsid w:val="00887805"/>
    <w:rsid w:val="0088780F"/>
    <w:rsid w:val="008878AA"/>
    <w:rsid w:val="008879F5"/>
    <w:rsid w:val="00887A33"/>
    <w:rsid w:val="00887B03"/>
    <w:rsid w:val="00887C46"/>
    <w:rsid w:val="00887DC8"/>
    <w:rsid w:val="00887E28"/>
    <w:rsid w:val="00887E64"/>
    <w:rsid w:val="00887E83"/>
    <w:rsid w:val="00887F0C"/>
    <w:rsid w:val="008901B8"/>
    <w:rsid w:val="0089029A"/>
    <w:rsid w:val="0089033F"/>
    <w:rsid w:val="00890364"/>
    <w:rsid w:val="00890512"/>
    <w:rsid w:val="00890667"/>
    <w:rsid w:val="00890718"/>
    <w:rsid w:val="00890809"/>
    <w:rsid w:val="0089087E"/>
    <w:rsid w:val="00890882"/>
    <w:rsid w:val="008909DF"/>
    <w:rsid w:val="00890BD6"/>
    <w:rsid w:val="00890BDC"/>
    <w:rsid w:val="00890C36"/>
    <w:rsid w:val="00890C4E"/>
    <w:rsid w:val="00890D8F"/>
    <w:rsid w:val="00890E18"/>
    <w:rsid w:val="00890E61"/>
    <w:rsid w:val="00890F30"/>
    <w:rsid w:val="00890FB5"/>
    <w:rsid w:val="00890FE5"/>
    <w:rsid w:val="008910B5"/>
    <w:rsid w:val="0089112E"/>
    <w:rsid w:val="00891212"/>
    <w:rsid w:val="0089128E"/>
    <w:rsid w:val="00891689"/>
    <w:rsid w:val="0089173B"/>
    <w:rsid w:val="0089181D"/>
    <w:rsid w:val="0089186E"/>
    <w:rsid w:val="008918A1"/>
    <w:rsid w:val="008918AC"/>
    <w:rsid w:val="008918FD"/>
    <w:rsid w:val="00891B06"/>
    <w:rsid w:val="00891B28"/>
    <w:rsid w:val="00891B9A"/>
    <w:rsid w:val="00891BE8"/>
    <w:rsid w:val="00891BED"/>
    <w:rsid w:val="00891C37"/>
    <w:rsid w:val="00891C9D"/>
    <w:rsid w:val="00891CA5"/>
    <w:rsid w:val="00891D4C"/>
    <w:rsid w:val="00891D4D"/>
    <w:rsid w:val="00891D54"/>
    <w:rsid w:val="00891D94"/>
    <w:rsid w:val="00891DC1"/>
    <w:rsid w:val="00891E5B"/>
    <w:rsid w:val="00891E6F"/>
    <w:rsid w:val="00891F1D"/>
    <w:rsid w:val="00892029"/>
    <w:rsid w:val="00892192"/>
    <w:rsid w:val="00892202"/>
    <w:rsid w:val="0089227D"/>
    <w:rsid w:val="008923F4"/>
    <w:rsid w:val="008923F5"/>
    <w:rsid w:val="008924E3"/>
    <w:rsid w:val="0089260C"/>
    <w:rsid w:val="00892679"/>
    <w:rsid w:val="0089275F"/>
    <w:rsid w:val="0089278D"/>
    <w:rsid w:val="008927AA"/>
    <w:rsid w:val="00892816"/>
    <w:rsid w:val="00892A22"/>
    <w:rsid w:val="00892ADF"/>
    <w:rsid w:val="00892AF9"/>
    <w:rsid w:val="00892C26"/>
    <w:rsid w:val="00892C49"/>
    <w:rsid w:val="00892CE9"/>
    <w:rsid w:val="00892DE2"/>
    <w:rsid w:val="00892EFD"/>
    <w:rsid w:val="00893039"/>
    <w:rsid w:val="0089310D"/>
    <w:rsid w:val="00893146"/>
    <w:rsid w:val="0089316A"/>
    <w:rsid w:val="00893185"/>
    <w:rsid w:val="00893289"/>
    <w:rsid w:val="008932C2"/>
    <w:rsid w:val="008932C7"/>
    <w:rsid w:val="008932D0"/>
    <w:rsid w:val="008933DC"/>
    <w:rsid w:val="00893403"/>
    <w:rsid w:val="00893483"/>
    <w:rsid w:val="008934D7"/>
    <w:rsid w:val="00893535"/>
    <w:rsid w:val="008935BC"/>
    <w:rsid w:val="00893872"/>
    <w:rsid w:val="00893897"/>
    <w:rsid w:val="00893A11"/>
    <w:rsid w:val="00893A85"/>
    <w:rsid w:val="00893C91"/>
    <w:rsid w:val="00893E0D"/>
    <w:rsid w:val="00893E17"/>
    <w:rsid w:val="00893F5E"/>
    <w:rsid w:val="00893F5F"/>
    <w:rsid w:val="00894082"/>
    <w:rsid w:val="00894139"/>
    <w:rsid w:val="00894341"/>
    <w:rsid w:val="0089438F"/>
    <w:rsid w:val="008943B1"/>
    <w:rsid w:val="008943DA"/>
    <w:rsid w:val="008943E3"/>
    <w:rsid w:val="00894439"/>
    <w:rsid w:val="00894465"/>
    <w:rsid w:val="008944DF"/>
    <w:rsid w:val="00894523"/>
    <w:rsid w:val="008946AA"/>
    <w:rsid w:val="00894865"/>
    <w:rsid w:val="008948B9"/>
    <w:rsid w:val="00894946"/>
    <w:rsid w:val="00894AD9"/>
    <w:rsid w:val="00894AE4"/>
    <w:rsid w:val="00894B65"/>
    <w:rsid w:val="00894C45"/>
    <w:rsid w:val="00894C8C"/>
    <w:rsid w:val="00894DE3"/>
    <w:rsid w:val="00894EA4"/>
    <w:rsid w:val="00894ED3"/>
    <w:rsid w:val="0089531B"/>
    <w:rsid w:val="008953B2"/>
    <w:rsid w:val="008954C6"/>
    <w:rsid w:val="0089560F"/>
    <w:rsid w:val="00895643"/>
    <w:rsid w:val="00895902"/>
    <w:rsid w:val="0089591D"/>
    <w:rsid w:val="00895AD5"/>
    <w:rsid w:val="00895B8D"/>
    <w:rsid w:val="00895C03"/>
    <w:rsid w:val="00895CB0"/>
    <w:rsid w:val="00895DAD"/>
    <w:rsid w:val="00895E90"/>
    <w:rsid w:val="00895F5F"/>
    <w:rsid w:val="00895FA5"/>
    <w:rsid w:val="008960EC"/>
    <w:rsid w:val="00896125"/>
    <w:rsid w:val="00896133"/>
    <w:rsid w:val="008961A3"/>
    <w:rsid w:val="0089629C"/>
    <w:rsid w:val="008962ED"/>
    <w:rsid w:val="00896349"/>
    <w:rsid w:val="00896353"/>
    <w:rsid w:val="008963DB"/>
    <w:rsid w:val="008964F9"/>
    <w:rsid w:val="00896541"/>
    <w:rsid w:val="008965E6"/>
    <w:rsid w:val="00896670"/>
    <w:rsid w:val="008966C8"/>
    <w:rsid w:val="00896827"/>
    <w:rsid w:val="008968ED"/>
    <w:rsid w:val="00896A52"/>
    <w:rsid w:val="00896AB3"/>
    <w:rsid w:val="00896C34"/>
    <w:rsid w:val="00896CCB"/>
    <w:rsid w:val="00896CE1"/>
    <w:rsid w:val="00896D3D"/>
    <w:rsid w:val="00896DE2"/>
    <w:rsid w:val="00896E3B"/>
    <w:rsid w:val="00896F7F"/>
    <w:rsid w:val="00896FB5"/>
    <w:rsid w:val="008970AA"/>
    <w:rsid w:val="008970CC"/>
    <w:rsid w:val="00897197"/>
    <w:rsid w:val="008971DC"/>
    <w:rsid w:val="00897232"/>
    <w:rsid w:val="00897284"/>
    <w:rsid w:val="00897317"/>
    <w:rsid w:val="008973EC"/>
    <w:rsid w:val="00897401"/>
    <w:rsid w:val="008975A8"/>
    <w:rsid w:val="008975F0"/>
    <w:rsid w:val="00897639"/>
    <w:rsid w:val="00897657"/>
    <w:rsid w:val="00897687"/>
    <w:rsid w:val="008977BA"/>
    <w:rsid w:val="008977C3"/>
    <w:rsid w:val="008979FB"/>
    <w:rsid w:val="00897A54"/>
    <w:rsid w:val="00897B34"/>
    <w:rsid w:val="00897B9C"/>
    <w:rsid w:val="00897C4F"/>
    <w:rsid w:val="00897C54"/>
    <w:rsid w:val="00897C57"/>
    <w:rsid w:val="00897DAE"/>
    <w:rsid w:val="00897F04"/>
    <w:rsid w:val="00897FC0"/>
    <w:rsid w:val="008A001F"/>
    <w:rsid w:val="008A0110"/>
    <w:rsid w:val="008A011F"/>
    <w:rsid w:val="008A02F3"/>
    <w:rsid w:val="008A02F4"/>
    <w:rsid w:val="008A036F"/>
    <w:rsid w:val="008A03EB"/>
    <w:rsid w:val="008A0475"/>
    <w:rsid w:val="008A0525"/>
    <w:rsid w:val="008A0595"/>
    <w:rsid w:val="008A05C8"/>
    <w:rsid w:val="008A066D"/>
    <w:rsid w:val="008A06AB"/>
    <w:rsid w:val="008A08C4"/>
    <w:rsid w:val="008A0916"/>
    <w:rsid w:val="008A0947"/>
    <w:rsid w:val="008A0957"/>
    <w:rsid w:val="008A0963"/>
    <w:rsid w:val="008A0A6D"/>
    <w:rsid w:val="008A0B1B"/>
    <w:rsid w:val="008A0B67"/>
    <w:rsid w:val="008A0B71"/>
    <w:rsid w:val="008A0B95"/>
    <w:rsid w:val="008A0BDE"/>
    <w:rsid w:val="008A0BF9"/>
    <w:rsid w:val="008A0CFF"/>
    <w:rsid w:val="008A0E40"/>
    <w:rsid w:val="008A0F4C"/>
    <w:rsid w:val="008A0FA3"/>
    <w:rsid w:val="008A106F"/>
    <w:rsid w:val="008A1074"/>
    <w:rsid w:val="008A10F7"/>
    <w:rsid w:val="008A112D"/>
    <w:rsid w:val="008A12F3"/>
    <w:rsid w:val="008A1468"/>
    <w:rsid w:val="008A1521"/>
    <w:rsid w:val="008A17D2"/>
    <w:rsid w:val="008A17E2"/>
    <w:rsid w:val="008A19B2"/>
    <w:rsid w:val="008A1A14"/>
    <w:rsid w:val="008A1B16"/>
    <w:rsid w:val="008A1B9B"/>
    <w:rsid w:val="008A1C01"/>
    <w:rsid w:val="008A1CA0"/>
    <w:rsid w:val="008A1CE3"/>
    <w:rsid w:val="008A1D23"/>
    <w:rsid w:val="008A1D56"/>
    <w:rsid w:val="008A1DC6"/>
    <w:rsid w:val="008A1E90"/>
    <w:rsid w:val="008A1FC1"/>
    <w:rsid w:val="008A2183"/>
    <w:rsid w:val="008A21DE"/>
    <w:rsid w:val="008A21ED"/>
    <w:rsid w:val="008A22E2"/>
    <w:rsid w:val="008A23CB"/>
    <w:rsid w:val="008A23EE"/>
    <w:rsid w:val="008A240C"/>
    <w:rsid w:val="008A25AA"/>
    <w:rsid w:val="008A261F"/>
    <w:rsid w:val="008A26AC"/>
    <w:rsid w:val="008A2707"/>
    <w:rsid w:val="008A2786"/>
    <w:rsid w:val="008A279A"/>
    <w:rsid w:val="008A2846"/>
    <w:rsid w:val="008A286B"/>
    <w:rsid w:val="008A28B4"/>
    <w:rsid w:val="008A294F"/>
    <w:rsid w:val="008A29F7"/>
    <w:rsid w:val="008A2A2A"/>
    <w:rsid w:val="008A2A97"/>
    <w:rsid w:val="008A2B2B"/>
    <w:rsid w:val="008A2B37"/>
    <w:rsid w:val="008A2B7F"/>
    <w:rsid w:val="008A2BD2"/>
    <w:rsid w:val="008A2BDB"/>
    <w:rsid w:val="008A2BDD"/>
    <w:rsid w:val="008A2C11"/>
    <w:rsid w:val="008A2C1D"/>
    <w:rsid w:val="008A2C2B"/>
    <w:rsid w:val="008A2C37"/>
    <w:rsid w:val="008A2C4A"/>
    <w:rsid w:val="008A2C8B"/>
    <w:rsid w:val="008A2CF5"/>
    <w:rsid w:val="008A2D6F"/>
    <w:rsid w:val="008A2DF5"/>
    <w:rsid w:val="008A2E88"/>
    <w:rsid w:val="008A2F41"/>
    <w:rsid w:val="008A304E"/>
    <w:rsid w:val="008A3104"/>
    <w:rsid w:val="008A3181"/>
    <w:rsid w:val="008A3251"/>
    <w:rsid w:val="008A334E"/>
    <w:rsid w:val="008A344C"/>
    <w:rsid w:val="008A3524"/>
    <w:rsid w:val="008A364D"/>
    <w:rsid w:val="008A366B"/>
    <w:rsid w:val="008A36BF"/>
    <w:rsid w:val="008A36CA"/>
    <w:rsid w:val="008A370D"/>
    <w:rsid w:val="008A3741"/>
    <w:rsid w:val="008A3771"/>
    <w:rsid w:val="008A3886"/>
    <w:rsid w:val="008A3A0D"/>
    <w:rsid w:val="008A3A9B"/>
    <w:rsid w:val="008A3CC3"/>
    <w:rsid w:val="008A3D60"/>
    <w:rsid w:val="008A3D9F"/>
    <w:rsid w:val="008A3E38"/>
    <w:rsid w:val="008A3E61"/>
    <w:rsid w:val="008A3E70"/>
    <w:rsid w:val="008A3ECB"/>
    <w:rsid w:val="008A3FD6"/>
    <w:rsid w:val="008A408A"/>
    <w:rsid w:val="008A4105"/>
    <w:rsid w:val="008A4116"/>
    <w:rsid w:val="008A411C"/>
    <w:rsid w:val="008A4126"/>
    <w:rsid w:val="008A4168"/>
    <w:rsid w:val="008A423A"/>
    <w:rsid w:val="008A425B"/>
    <w:rsid w:val="008A42F2"/>
    <w:rsid w:val="008A4305"/>
    <w:rsid w:val="008A43A1"/>
    <w:rsid w:val="008A45D1"/>
    <w:rsid w:val="008A463C"/>
    <w:rsid w:val="008A4809"/>
    <w:rsid w:val="008A48A9"/>
    <w:rsid w:val="008A4931"/>
    <w:rsid w:val="008A4956"/>
    <w:rsid w:val="008A4A16"/>
    <w:rsid w:val="008A4D21"/>
    <w:rsid w:val="008A4D2E"/>
    <w:rsid w:val="008A4D3D"/>
    <w:rsid w:val="008A4ED8"/>
    <w:rsid w:val="008A4F56"/>
    <w:rsid w:val="008A503E"/>
    <w:rsid w:val="008A508A"/>
    <w:rsid w:val="008A50B7"/>
    <w:rsid w:val="008A5114"/>
    <w:rsid w:val="008A547E"/>
    <w:rsid w:val="008A5650"/>
    <w:rsid w:val="008A578F"/>
    <w:rsid w:val="008A57B9"/>
    <w:rsid w:val="008A57D2"/>
    <w:rsid w:val="008A58AF"/>
    <w:rsid w:val="008A58B4"/>
    <w:rsid w:val="008A5A71"/>
    <w:rsid w:val="008A5AAA"/>
    <w:rsid w:val="008A5B62"/>
    <w:rsid w:val="008A5B6C"/>
    <w:rsid w:val="008A5B85"/>
    <w:rsid w:val="008A5C9E"/>
    <w:rsid w:val="008A5CC4"/>
    <w:rsid w:val="008A5DA8"/>
    <w:rsid w:val="008A5E5D"/>
    <w:rsid w:val="008A6012"/>
    <w:rsid w:val="008A6063"/>
    <w:rsid w:val="008A60C2"/>
    <w:rsid w:val="008A625E"/>
    <w:rsid w:val="008A6398"/>
    <w:rsid w:val="008A651D"/>
    <w:rsid w:val="008A653D"/>
    <w:rsid w:val="008A655A"/>
    <w:rsid w:val="008A65FA"/>
    <w:rsid w:val="008A66AB"/>
    <w:rsid w:val="008A6765"/>
    <w:rsid w:val="008A681C"/>
    <w:rsid w:val="008A69E7"/>
    <w:rsid w:val="008A6A50"/>
    <w:rsid w:val="008A6A6D"/>
    <w:rsid w:val="008A6A7C"/>
    <w:rsid w:val="008A6B7E"/>
    <w:rsid w:val="008A6D05"/>
    <w:rsid w:val="008A6D13"/>
    <w:rsid w:val="008A6EF9"/>
    <w:rsid w:val="008A6F98"/>
    <w:rsid w:val="008A701F"/>
    <w:rsid w:val="008A703E"/>
    <w:rsid w:val="008A70C6"/>
    <w:rsid w:val="008A7112"/>
    <w:rsid w:val="008A713B"/>
    <w:rsid w:val="008A7144"/>
    <w:rsid w:val="008A7204"/>
    <w:rsid w:val="008A7208"/>
    <w:rsid w:val="008A73D6"/>
    <w:rsid w:val="008A73F1"/>
    <w:rsid w:val="008A7426"/>
    <w:rsid w:val="008A7451"/>
    <w:rsid w:val="008A7495"/>
    <w:rsid w:val="008A78A0"/>
    <w:rsid w:val="008A79CC"/>
    <w:rsid w:val="008A79ED"/>
    <w:rsid w:val="008A7B17"/>
    <w:rsid w:val="008A7BA9"/>
    <w:rsid w:val="008A7C10"/>
    <w:rsid w:val="008A7C1B"/>
    <w:rsid w:val="008A7CF0"/>
    <w:rsid w:val="008A7E00"/>
    <w:rsid w:val="008A7E4F"/>
    <w:rsid w:val="008B0043"/>
    <w:rsid w:val="008B012B"/>
    <w:rsid w:val="008B01E5"/>
    <w:rsid w:val="008B0229"/>
    <w:rsid w:val="008B0234"/>
    <w:rsid w:val="008B026A"/>
    <w:rsid w:val="008B02DB"/>
    <w:rsid w:val="008B03CB"/>
    <w:rsid w:val="008B042B"/>
    <w:rsid w:val="008B0474"/>
    <w:rsid w:val="008B0539"/>
    <w:rsid w:val="008B0564"/>
    <w:rsid w:val="008B0608"/>
    <w:rsid w:val="008B0742"/>
    <w:rsid w:val="008B081C"/>
    <w:rsid w:val="008B0886"/>
    <w:rsid w:val="008B08A4"/>
    <w:rsid w:val="008B099B"/>
    <w:rsid w:val="008B0B07"/>
    <w:rsid w:val="008B0B14"/>
    <w:rsid w:val="008B0B2C"/>
    <w:rsid w:val="008B0B69"/>
    <w:rsid w:val="008B0C2B"/>
    <w:rsid w:val="008B0C97"/>
    <w:rsid w:val="008B0D6F"/>
    <w:rsid w:val="008B0DE5"/>
    <w:rsid w:val="008B0E20"/>
    <w:rsid w:val="008B0E2F"/>
    <w:rsid w:val="008B0E56"/>
    <w:rsid w:val="008B0ED7"/>
    <w:rsid w:val="008B0F0A"/>
    <w:rsid w:val="008B0F48"/>
    <w:rsid w:val="008B0F82"/>
    <w:rsid w:val="008B1024"/>
    <w:rsid w:val="008B1072"/>
    <w:rsid w:val="008B1078"/>
    <w:rsid w:val="008B117D"/>
    <w:rsid w:val="008B120F"/>
    <w:rsid w:val="008B1278"/>
    <w:rsid w:val="008B1391"/>
    <w:rsid w:val="008B144D"/>
    <w:rsid w:val="008B1517"/>
    <w:rsid w:val="008B151D"/>
    <w:rsid w:val="008B1589"/>
    <w:rsid w:val="008B16AD"/>
    <w:rsid w:val="008B16F4"/>
    <w:rsid w:val="008B16FD"/>
    <w:rsid w:val="008B18B6"/>
    <w:rsid w:val="008B1B2A"/>
    <w:rsid w:val="008B1B6F"/>
    <w:rsid w:val="008B1BBF"/>
    <w:rsid w:val="008B1E27"/>
    <w:rsid w:val="008B1E4C"/>
    <w:rsid w:val="008B1EC8"/>
    <w:rsid w:val="008B1EDB"/>
    <w:rsid w:val="008B1F37"/>
    <w:rsid w:val="008B1FB1"/>
    <w:rsid w:val="008B20F1"/>
    <w:rsid w:val="008B2245"/>
    <w:rsid w:val="008B2250"/>
    <w:rsid w:val="008B2278"/>
    <w:rsid w:val="008B22BB"/>
    <w:rsid w:val="008B236C"/>
    <w:rsid w:val="008B2490"/>
    <w:rsid w:val="008B249D"/>
    <w:rsid w:val="008B249E"/>
    <w:rsid w:val="008B24B9"/>
    <w:rsid w:val="008B2595"/>
    <w:rsid w:val="008B2619"/>
    <w:rsid w:val="008B2665"/>
    <w:rsid w:val="008B26A2"/>
    <w:rsid w:val="008B2779"/>
    <w:rsid w:val="008B278C"/>
    <w:rsid w:val="008B27E6"/>
    <w:rsid w:val="008B27E8"/>
    <w:rsid w:val="008B284A"/>
    <w:rsid w:val="008B2914"/>
    <w:rsid w:val="008B2951"/>
    <w:rsid w:val="008B2A29"/>
    <w:rsid w:val="008B2A36"/>
    <w:rsid w:val="008B2C45"/>
    <w:rsid w:val="008B2D44"/>
    <w:rsid w:val="008B2EDB"/>
    <w:rsid w:val="008B30D8"/>
    <w:rsid w:val="008B30D9"/>
    <w:rsid w:val="008B32AC"/>
    <w:rsid w:val="008B3340"/>
    <w:rsid w:val="008B33BD"/>
    <w:rsid w:val="008B33FE"/>
    <w:rsid w:val="008B3403"/>
    <w:rsid w:val="008B3435"/>
    <w:rsid w:val="008B3460"/>
    <w:rsid w:val="008B3477"/>
    <w:rsid w:val="008B3633"/>
    <w:rsid w:val="008B37B9"/>
    <w:rsid w:val="008B3912"/>
    <w:rsid w:val="008B3A20"/>
    <w:rsid w:val="008B3CFA"/>
    <w:rsid w:val="008B3D62"/>
    <w:rsid w:val="008B3E3C"/>
    <w:rsid w:val="008B3E59"/>
    <w:rsid w:val="008B3E73"/>
    <w:rsid w:val="008B4046"/>
    <w:rsid w:val="008B4050"/>
    <w:rsid w:val="008B4066"/>
    <w:rsid w:val="008B4084"/>
    <w:rsid w:val="008B408C"/>
    <w:rsid w:val="008B408E"/>
    <w:rsid w:val="008B41E1"/>
    <w:rsid w:val="008B4201"/>
    <w:rsid w:val="008B4292"/>
    <w:rsid w:val="008B4412"/>
    <w:rsid w:val="008B45A0"/>
    <w:rsid w:val="008B46AB"/>
    <w:rsid w:val="008B4703"/>
    <w:rsid w:val="008B4759"/>
    <w:rsid w:val="008B4845"/>
    <w:rsid w:val="008B48B2"/>
    <w:rsid w:val="008B4904"/>
    <w:rsid w:val="008B4A42"/>
    <w:rsid w:val="008B4A46"/>
    <w:rsid w:val="008B4A59"/>
    <w:rsid w:val="008B4A8E"/>
    <w:rsid w:val="008B4B49"/>
    <w:rsid w:val="008B4BB7"/>
    <w:rsid w:val="008B4BCC"/>
    <w:rsid w:val="008B4D97"/>
    <w:rsid w:val="008B4D9F"/>
    <w:rsid w:val="008B4DD3"/>
    <w:rsid w:val="008B4EFC"/>
    <w:rsid w:val="008B4F23"/>
    <w:rsid w:val="008B502D"/>
    <w:rsid w:val="008B5169"/>
    <w:rsid w:val="008B517A"/>
    <w:rsid w:val="008B51B7"/>
    <w:rsid w:val="008B51C4"/>
    <w:rsid w:val="008B535B"/>
    <w:rsid w:val="008B545A"/>
    <w:rsid w:val="008B54B8"/>
    <w:rsid w:val="008B5531"/>
    <w:rsid w:val="008B554F"/>
    <w:rsid w:val="008B56D6"/>
    <w:rsid w:val="008B5779"/>
    <w:rsid w:val="008B57FC"/>
    <w:rsid w:val="008B5844"/>
    <w:rsid w:val="008B585B"/>
    <w:rsid w:val="008B5990"/>
    <w:rsid w:val="008B5A1C"/>
    <w:rsid w:val="008B5A2C"/>
    <w:rsid w:val="008B5AC9"/>
    <w:rsid w:val="008B5B5C"/>
    <w:rsid w:val="008B5BDF"/>
    <w:rsid w:val="008B5C2D"/>
    <w:rsid w:val="008B5C49"/>
    <w:rsid w:val="008B5D2C"/>
    <w:rsid w:val="008B5D71"/>
    <w:rsid w:val="008B5D75"/>
    <w:rsid w:val="008B5E25"/>
    <w:rsid w:val="008B5E2D"/>
    <w:rsid w:val="008B5EC2"/>
    <w:rsid w:val="008B5ECD"/>
    <w:rsid w:val="008B5EEB"/>
    <w:rsid w:val="008B5F8D"/>
    <w:rsid w:val="008B6134"/>
    <w:rsid w:val="008B6260"/>
    <w:rsid w:val="008B62AF"/>
    <w:rsid w:val="008B62E3"/>
    <w:rsid w:val="008B62FB"/>
    <w:rsid w:val="008B6366"/>
    <w:rsid w:val="008B6431"/>
    <w:rsid w:val="008B646D"/>
    <w:rsid w:val="008B6487"/>
    <w:rsid w:val="008B64ED"/>
    <w:rsid w:val="008B654E"/>
    <w:rsid w:val="008B681F"/>
    <w:rsid w:val="008B6864"/>
    <w:rsid w:val="008B68B4"/>
    <w:rsid w:val="008B691D"/>
    <w:rsid w:val="008B6921"/>
    <w:rsid w:val="008B6C42"/>
    <w:rsid w:val="008B6CFF"/>
    <w:rsid w:val="008B6D28"/>
    <w:rsid w:val="008B6D2E"/>
    <w:rsid w:val="008B6D38"/>
    <w:rsid w:val="008B6E52"/>
    <w:rsid w:val="008B6E55"/>
    <w:rsid w:val="008B6E57"/>
    <w:rsid w:val="008B6E78"/>
    <w:rsid w:val="008B6ED2"/>
    <w:rsid w:val="008B6F93"/>
    <w:rsid w:val="008B6FAB"/>
    <w:rsid w:val="008B720B"/>
    <w:rsid w:val="008B7230"/>
    <w:rsid w:val="008B72E6"/>
    <w:rsid w:val="008B735C"/>
    <w:rsid w:val="008B73A5"/>
    <w:rsid w:val="008B749F"/>
    <w:rsid w:val="008B75A0"/>
    <w:rsid w:val="008B75F8"/>
    <w:rsid w:val="008B7838"/>
    <w:rsid w:val="008B78C2"/>
    <w:rsid w:val="008B7A0A"/>
    <w:rsid w:val="008B7B42"/>
    <w:rsid w:val="008B7B99"/>
    <w:rsid w:val="008B7C79"/>
    <w:rsid w:val="008B7CAB"/>
    <w:rsid w:val="008B7CD0"/>
    <w:rsid w:val="008B7D03"/>
    <w:rsid w:val="008B7D75"/>
    <w:rsid w:val="008B7E4D"/>
    <w:rsid w:val="008B7EA3"/>
    <w:rsid w:val="008C00A6"/>
    <w:rsid w:val="008C01CB"/>
    <w:rsid w:val="008C01F4"/>
    <w:rsid w:val="008C0226"/>
    <w:rsid w:val="008C02D5"/>
    <w:rsid w:val="008C02DA"/>
    <w:rsid w:val="008C0352"/>
    <w:rsid w:val="008C0386"/>
    <w:rsid w:val="008C03DB"/>
    <w:rsid w:val="008C04F3"/>
    <w:rsid w:val="008C0527"/>
    <w:rsid w:val="008C056D"/>
    <w:rsid w:val="008C0598"/>
    <w:rsid w:val="008C05B2"/>
    <w:rsid w:val="008C0615"/>
    <w:rsid w:val="008C06CC"/>
    <w:rsid w:val="008C070F"/>
    <w:rsid w:val="008C0739"/>
    <w:rsid w:val="008C076D"/>
    <w:rsid w:val="008C07C7"/>
    <w:rsid w:val="008C0847"/>
    <w:rsid w:val="008C08BF"/>
    <w:rsid w:val="008C0904"/>
    <w:rsid w:val="008C0919"/>
    <w:rsid w:val="008C0956"/>
    <w:rsid w:val="008C096F"/>
    <w:rsid w:val="008C0B05"/>
    <w:rsid w:val="008C0B18"/>
    <w:rsid w:val="008C0BD3"/>
    <w:rsid w:val="008C0CB7"/>
    <w:rsid w:val="008C0CE1"/>
    <w:rsid w:val="008C0D03"/>
    <w:rsid w:val="008C0D5D"/>
    <w:rsid w:val="008C0DE7"/>
    <w:rsid w:val="008C0E9F"/>
    <w:rsid w:val="008C0F2D"/>
    <w:rsid w:val="008C0F69"/>
    <w:rsid w:val="008C1007"/>
    <w:rsid w:val="008C1130"/>
    <w:rsid w:val="008C11BE"/>
    <w:rsid w:val="008C1259"/>
    <w:rsid w:val="008C12AA"/>
    <w:rsid w:val="008C12C2"/>
    <w:rsid w:val="008C1329"/>
    <w:rsid w:val="008C1355"/>
    <w:rsid w:val="008C140E"/>
    <w:rsid w:val="008C1461"/>
    <w:rsid w:val="008C151E"/>
    <w:rsid w:val="008C1548"/>
    <w:rsid w:val="008C15A1"/>
    <w:rsid w:val="008C15EB"/>
    <w:rsid w:val="008C16B0"/>
    <w:rsid w:val="008C17BB"/>
    <w:rsid w:val="008C1822"/>
    <w:rsid w:val="008C190E"/>
    <w:rsid w:val="008C19EC"/>
    <w:rsid w:val="008C1A73"/>
    <w:rsid w:val="008C1AAC"/>
    <w:rsid w:val="008C1AFC"/>
    <w:rsid w:val="008C1CBD"/>
    <w:rsid w:val="008C1DAE"/>
    <w:rsid w:val="008C1E32"/>
    <w:rsid w:val="008C1E80"/>
    <w:rsid w:val="008C1F70"/>
    <w:rsid w:val="008C1F8C"/>
    <w:rsid w:val="008C1FB9"/>
    <w:rsid w:val="008C2031"/>
    <w:rsid w:val="008C20B7"/>
    <w:rsid w:val="008C218D"/>
    <w:rsid w:val="008C21A6"/>
    <w:rsid w:val="008C21FE"/>
    <w:rsid w:val="008C2211"/>
    <w:rsid w:val="008C239C"/>
    <w:rsid w:val="008C25AA"/>
    <w:rsid w:val="008C2729"/>
    <w:rsid w:val="008C27B7"/>
    <w:rsid w:val="008C27BA"/>
    <w:rsid w:val="008C27DC"/>
    <w:rsid w:val="008C27E5"/>
    <w:rsid w:val="008C282C"/>
    <w:rsid w:val="008C28AB"/>
    <w:rsid w:val="008C299F"/>
    <w:rsid w:val="008C29C3"/>
    <w:rsid w:val="008C2A13"/>
    <w:rsid w:val="008C2C89"/>
    <w:rsid w:val="008C2E2B"/>
    <w:rsid w:val="008C2E42"/>
    <w:rsid w:val="008C2E8B"/>
    <w:rsid w:val="008C30B6"/>
    <w:rsid w:val="008C311D"/>
    <w:rsid w:val="008C312D"/>
    <w:rsid w:val="008C314B"/>
    <w:rsid w:val="008C314F"/>
    <w:rsid w:val="008C3336"/>
    <w:rsid w:val="008C3341"/>
    <w:rsid w:val="008C3389"/>
    <w:rsid w:val="008C343E"/>
    <w:rsid w:val="008C38BC"/>
    <w:rsid w:val="008C398A"/>
    <w:rsid w:val="008C39AC"/>
    <w:rsid w:val="008C3A58"/>
    <w:rsid w:val="008C3AE6"/>
    <w:rsid w:val="008C3AFF"/>
    <w:rsid w:val="008C3B27"/>
    <w:rsid w:val="008C3B45"/>
    <w:rsid w:val="008C3B52"/>
    <w:rsid w:val="008C3C13"/>
    <w:rsid w:val="008C3C96"/>
    <w:rsid w:val="008C3CD4"/>
    <w:rsid w:val="008C3CEC"/>
    <w:rsid w:val="008C3D18"/>
    <w:rsid w:val="008C3DAC"/>
    <w:rsid w:val="008C3DDC"/>
    <w:rsid w:val="008C3E10"/>
    <w:rsid w:val="008C3F25"/>
    <w:rsid w:val="008C4068"/>
    <w:rsid w:val="008C4132"/>
    <w:rsid w:val="008C41AC"/>
    <w:rsid w:val="008C41CB"/>
    <w:rsid w:val="008C4218"/>
    <w:rsid w:val="008C422A"/>
    <w:rsid w:val="008C427B"/>
    <w:rsid w:val="008C435D"/>
    <w:rsid w:val="008C43EB"/>
    <w:rsid w:val="008C4407"/>
    <w:rsid w:val="008C4410"/>
    <w:rsid w:val="008C4416"/>
    <w:rsid w:val="008C4499"/>
    <w:rsid w:val="008C4570"/>
    <w:rsid w:val="008C465A"/>
    <w:rsid w:val="008C473B"/>
    <w:rsid w:val="008C4762"/>
    <w:rsid w:val="008C4826"/>
    <w:rsid w:val="008C489F"/>
    <w:rsid w:val="008C4904"/>
    <w:rsid w:val="008C4AD2"/>
    <w:rsid w:val="008C4C26"/>
    <w:rsid w:val="008C4CBE"/>
    <w:rsid w:val="008C4CD2"/>
    <w:rsid w:val="008C4D7C"/>
    <w:rsid w:val="008C4FB6"/>
    <w:rsid w:val="008C4FD0"/>
    <w:rsid w:val="008C502C"/>
    <w:rsid w:val="008C507E"/>
    <w:rsid w:val="008C5085"/>
    <w:rsid w:val="008C5206"/>
    <w:rsid w:val="008C5262"/>
    <w:rsid w:val="008C535D"/>
    <w:rsid w:val="008C53EA"/>
    <w:rsid w:val="008C53F3"/>
    <w:rsid w:val="008C5404"/>
    <w:rsid w:val="008C54C4"/>
    <w:rsid w:val="008C561B"/>
    <w:rsid w:val="008C56F8"/>
    <w:rsid w:val="008C5755"/>
    <w:rsid w:val="008C589A"/>
    <w:rsid w:val="008C5932"/>
    <w:rsid w:val="008C5AB4"/>
    <w:rsid w:val="008C5AFC"/>
    <w:rsid w:val="008C5B07"/>
    <w:rsid w:val="008C5BB2"/>
    <w:rsid w:val="008C5BCD"/>
    <w:rsid w:val="008C5C1B"/>
    <w:rsid w:val="008C5C29"/>
    <w:rsid w:val="008C5E13"/>
    <w:rsid w:val="008C5EA1"/>
    <w:rsid w:val="008C5F3E"/>
    <w:rsid w:val="008C5FB9"/>
    <w:rsid w:val="008C6015"/>
    <w:rsid w:val="008C6344"/>
    <w:rsid w:val="008C63E4"/>
    <w:rsid w:val="008C6443"/>
    <w:rsid w:val="008C64D7"/>
    <w:rsid w:val="008C6542"/>
    <w:rsid w:val="008C6543"/>
    <w:rsid w:val="008C65B9"/>
    <w:rsid w:val="008C65F9"/>
    <w:rsid w:val="008C6642"/>
    <w:rsid w:val="008C674C"/>
    <w:rsid w:val="008C6791"/>
    <w:rsid w:val="008C68C6"/>
    <w:rsid w:val="008C690E"/>
    <w:rsid w:val="008C6940"/>
    <w:rsid w:val="008C6962"/>
    <w:rsid w:val="008C69DD"/>
    <w:rsid w:val="008C69F8"/>
    <w:rsid w:val="008C69F9"/>
    <w:rsid w:val="008C6A76"/>
    <w:rsid w:val="008C6B0B"/>
    <w:rsid w:val="008C6B55"/>
    <w:rsid w:val="008C6D39"/>
    <w:rsid w:val="008C6F2C"/>
    <w:rsid w:val="008C6F56"/>
    <w:rsid w:val="008C6FD2"/>
    <w:rsid w:val="008C70D1"/>
    <w:rsid w:val="008C71AE"/>
    <w:rsid w:val="008C7252"/>
    <w:rsid w:val="008C7431"/>
    <w:rsid w:val="008C7478"/>
    <w:rsid w:val="008C74F5"/>
    <w:rsid w:val="008C7521"/>
    <w:rsid w:val="008C7554"/>
    <w:rsid w:val="008C75CA"/>
    <w:rsid w:val="008C76B1"/>
    <w:rsid w:val="008C7772"/>
    <w:rsid w:val="008C7916"/>
    <w:rsid w:val="008C792F"/>
    <w:rsid w:val="008C7A07"/>
    <w:rsid w:val="008C7AA6"/>
    <w:rsid w:val="008C7ADB"/>
    <w:rsid w:val="008C7B45"/>
    <w:rsid w:val="008C7BD5"/>
    <w:rsid w:val="008C7C50"/>
    <w:rsid w:val="008C7C8A"/>
    <w:rsid w:val="008C7CD0"/>
    <w:rsid w:val="008C7D1C"/>
    <w:rsid w:val="008C7F2E"/>
    <w:rsid w:val="008C7FCE"/>
    <w:rsid w:val="008C7FEF"/>
    <w:rsid w:val="008D0007"/>
    <w:rsid w:val="008D011E"/>
    <w:rsid w:val="008D0161"/>
    <w:rsid w:val="008D02B1"/>
    <w:rsid w:val="008D033C"/>
    <w:rsid w:val="008D0425"/>
    <w:rsid w:val="008D042E"/>
    <w:rsid w:val="008D0545"/>
    <w:rsid w:val="008D0556"/>
    <w:rsid w:val="008D062E"/>
    <w:rsid w:val="008D064C"/>
    <w:rsid w:val="008D0652"/>
    <w:rsid w:val="008D0709"/>
    <w:rsid w:val="008D079C"/>
    <w:rsid w:val="008D07DB"/>
    <w:rsid w:val="008D07E3"/>
    <w:rsid w:val="008D082B"/>
    <w:rsid w:val="008D08A1"/>
    <w:rsid w:val="008D0977"/>
    <w:rsid w:val="008D09CA"/>
    <w:rsid w:val="008D0C2E"/>
    <w:rsid w:val="008D0C4C"/>
    <w:rsid w:val="008D0E1C"/>
    <w:rsid w:val="008D0FC1"/>
    <w:rsid w:val="008D104E"/>
    <w:rsid w:val="008D10EC"/>
    <w:rsid w:val="008D1168"/>
    <w:rsid w:val="008D12CC"/>
    <w:rsid w:val="008D131B"/>
    <w:rsid w:val="008D13A4"/>
    <w:rsid w:val="008D13C8"/>
    <w:rsid w:val="008D13D5"/>
    <w:rsid w:val="008D1422"/>
    <w:rsid w:val="008D1523"/>
    <w:rsid w:val="008D1612"/>
    <w:rsid w:val="008D1662"/>
    <w:rsid w:val="008D17E5"/>
    <w:rsid w:val="008D1858"/>
    <w:rsid w:val="008D18C1"/>
    <w:rsid w:val="008D1948"/>
    <w:rsid w:val="008D195C"/>
    <w:rsid w:val="008D1AA3"/>
    <w:rsid w:val="008D1B21"/>
    <w:rsid w:val="008D1B23"/>
    <w:rsid w:val="008D1C03"/>
    <w:rsid w:val="008D1C6F"/>
    <w:rsid w:val="008D1DBC"/>
    <w:rsid w:val="008D1DFE"/>
    <w:rsid w:val="008D1E0A"/>
    <w:rsid w:val="008D1EAE"/>
    <w:rsid w:val="008D1F55"/>
    <w:rsid w:val="008D1F6D"/>
    <w:rsid w:val="008D2051"/>
    <w:rsid w:val="008D206E"/>
    <w:rsid w:val="008D2094"/>
    <w:rsid w:val="008D20B7"/>
    <w:rsid w:val="008D21AC"/>
    <w:rsid w:val="008D22F1"/>
    <w:rsid w:val="008D2310"/>
    <w:rsid w:val="008D2339"/>
    <w:rsid w:val="008D245B"/>
    <w:rsid w:val="008D2620"/>
    <w:rsid w:val="008D274D"/>
    <w:rsid w:val="008D27D3"/>
    <w:rsid w:val="008D27FF"/>
    <w:rsid w:val="008D2831"/>
    <w:rsid w:val="008D28AF"/>
    <w:rsid w:val="008D2928"/>
    <w:rsid w:val="008D2944"/>
    <w:rsid w:val="008D295C"/>
    <w:rsid w:val="008D29CF"/>
    <w:rsid w:val="008D29F1"/>
    <w:rsid w:val="008D2A4F"/>
    <w:rsid w:val="008D2AD4"/>
    <w:rsid w:val="008D2AE7"/>
    <w:rsid w:val="008D2B05"/>
    <w:rsid w:val="008D2BF4"/>
    <w:rsid w:val="008D2C50"/>
    <w:rsid w:val="008D2D15"/>
    <w:rsid w:val="008D2D57"/>
    <w:rsid w:val="008D2E06"/>
    <w:rsid w:val="008D2FBE"/>
    <w:rsid w:val="008D301E"/>
    <w:rsid w:val="008D305D"/>
    <w:rsid w:val="008D30A2"/>
    <w:rsid w:val="008D31A3"/>
    <w:rsid w:val="008D3268"/>
    <w:rsid w:val="008D327F"/>
    <w:rsid w:val="008D33D1"/>
    <w:rsid w:val="008D3428"/>
    <w:rsid w:val="008D35D5"/>
    <w:rsid w:val="008D366C"/>
    <w:rsid w:val="008D3795"/>
    <w:rsid w:val="008D38A9"/>
    <w:rsid w:val="008D38B6"/>
    <w:rsid w:val="008D38DE"/>
    <w:rsid w:val="008D393D"/>
    <w:rsid w:val="008D394F"/>
    <w:rsid w:val="008D398B"/>
    <w:rsid w:val="008D3A13"/>
    <w:rsid w:val="008D3A58"/>
    <w:rsid w:val="008D3AEA"/>
    <w:rsid w:val="008D3B94"/>
    <w:rsid w:val="008D3C48"/>
    <w:rsid w:val="008D3C75"/>
    <w:rsid w:val="008D3E84"/>
    <w:rsid w:val="008D3FBD"/>
    <w:rsid w:val="008D3FED"/>
    <w:rsid w:val="008D4025"/>
    <w:rsid w:val="008D4138"/>
    <w:rsid w:val="008D42E6"/>
    <w:rsid w:val="008D4718"/>
    <w:rsid w:val="008D4726"/>
    <w:rsid w:val="008D473B"/>
    <w:rsid w:val="008D47E4"/>
    <w:rsid w:val="008D491B"/>
    <w:rsid w:val="008D4923"/>
    <w:rsid w:val="008D494A"/>
    <w:rsid w:val="008D49E2"/>
    <w:rsid w:val="008D4A73"/>
    <w:rsid w:val="008D4A9B"/>
    <w:rsid w:val="008D4C17"/>
    <w:rsid w:val="008D4C48"/>
    <w:rsid w:val="008D4C72"/>
    <w:rsid w:val="008D4C7F"/>
    <w:rsid w:val="008D4CA9"/>
    <w:rsid w:val="008D4DB9"/>
    <w:rsid w:val="008D4DF5"/>
    <w:rsid w:val="008D4E00"/>
    <w:rsid w:val="008D5092"/>
    <w:rsid w:val="008D51C6"/>
    <w:rsid w:val="008D529E"/>
    <w:rsid w:val="008D52DC"/>
    <w:rsid w:val="008D52EE"/>
    <w:rsid w:val="008D53E0"/>
    <w:rsid w:val="008D542F"/>
    <w:rsid w:val="008D553B"/>
    <w:rsid w:val="008D559D"/>
    <w:rsid w:val="008D5680"/>
    <w:rsid w:val="008D57E8"/>
    <w:rsid w:val="008D5820"/>
    <w:rsid w:val="008D582B"/>
    <w:rsid w:val="008D582D"/>
    <w:rsid w:val="008D5975"/>
    <w:rsid w:val="008D59B6"/>
    <w:rsid w:val="008D5A6D"/>
    <w:rsid w:val="008D5AB4"/>
    <w:rsid w:val="008D5B9A"/>
    <w:rsid w:val="008D5C84"/>
    <w:rsid w:val="008D5D24"/>
    <w:rsid w:val="008D5DB0"/>
    <w:rsid w:val="008D5DCB"/>
    <w:rsid w:val="008D5E44"/>
    <w:rsid w:val="008D5F26"/>
    <w:rsid w:val="008D5FE5"/>
    <w:rsid w:val="008D6032"/>
    <w:rsid w:val="008D6155"/>
    <w:rsid w:val="008D6192"/>
    <w:rsid w:val="008D61EC"/>
    <w:rsid w:val="008D62FC"/>
    <w:rsid w:val="008D637F"/>
    <w:rsid w:val="008D638F"/>
    <w:rsid w:val="008D63BF"/>
    <w:rsid w:val="008D6448"/>
    <w:rsid w:val="008D644C"/>
    <w:rsid w:val="008D64CC"/>
    <w:rsid w:val="008D64EF"/>
    <w:rsid w:val="008D6521"/>
    <w:rsid w:val="008D6610"/>
    <w:rsid w:val="008D665A"/>
    <w:rsid w:val="008D6789"/>
    <w:rsid w:val="008D6820"/>
    <w:rsid w:val="008D6853"/>
    <w:rsid w:val="008D6928"/>
    <w:rsid w:val="008D6980"/>
    <w:rsid w:val="008D69F8"/>
    <w:rsid w:val="008D69FE"/>
    <w:rsid w:val="008D6AE6"/>
    <w:rsid w:val="008D6B9B"/>
    <w:rsid w:val="008D6BD1"/>
    <w:rsid w:val="008D6BF9"/>
    <w:rsid w:val="008D6C88"/>
    <w:rsid w:val="008D6F48"/>
    <w:rsid w:val="008D6FC3"/>
    <w:rsid w:val="008D701A"/>
    <w:rsid w:val="008D70CE"/>
    <w:rsid w:val="008D71AB"/>
    <w:rsid w:val="008D7315"/>
    <w:rsid w:val="008D749A"/>
    <w:rsid w:val="008D755F"/>
    <w:rsid w:val="008D75D3"/>
    <w:rsid w:val="008D7621"/>
    <w:rsid w:val="008D7663"/>
    <w:rsid w:val="008D7682"/>
    <w:rsid w:val="008D7683"/>
    <w:rsid w:val="008D781D"/>
    <w:rsid w:val="008D782E"/>
    <w:rsid w:val="008D7860"/>
    <w:rsid w:val="008D7862"/>
    <w:rsid w:val="008D788F"/>
    <w:rsid w:val="008D799E"/>
    <w:rsid w:val="008D79A0"/>
    <w:rsid w:val="008D7A76"/>
    <w:rsid w:val="008D7BAC"/>
    <w:rsid w:val="008D7CF8"/>
    <w:rsid w:val="008D7D46"/>
    <w:rsid w:val="008D7DB9"/>
    <w:rsid w:val="008D7DDD"/>
    <w:rsid w:val="008D7E7B"/>
    <w:rsid w:val="008D7EC1"/>
    <w:rsid w:val="008D7F34"/>
    <w:rsid w:val="008D7FD6"/>
    <w:rsid w:val="008E00D0"/>
    <w:rsid w:val="008E02DD"/>
    <w:rsid w:val="008E0333"/>
    <w:rsid w:val="008E03D9"/>
    <w:rsid w:val="008E043D"/>
    <w:rsid w:val="008E0462"/>
    <w:rsid w:val="008E0532"/>
    <w:rsid w:val="008E05A6"/>
    <w:rsid w:val="008E06D2"/>
    <w:rsid w:val="008E07F2"/>
    <w:rsid w:val="008E080B"/>
    <w:rsid w:val="008E0810"/>
    <w:rsid w:val="008E096A"/>
    <w:rsid w:val="008E09B0"/>
    <w:rsid w:val="008E0A38"/>
    <w:rsid w:val="008E0AB2"/>
    <w:rsid w:val="008E0AE1"/>
    <w:rsid w:val="008E0D0F"/>
    <w:rsid w:val="008E0DD5"/>
    <w:rsid w:val="008E0F03"/>
    <w:rsid w:val="008E1059"/>
    <w:rsid w:val="008E1142"/>
    <w:rsid w:val="008E11B7"/>
    <w:rsid w:val="008E11D0"/>
    <w:rsid w:val="008E1201"/>
    <w:rsid w:val="008E1284"/>
    <w:rsid w:val="008E140D"/>
    <w:rsid w:val="008E1636"/>
    <w:rsid w:val="008E1679"/>
    <w:rsid w:val="008E16C6"/>
    <w:rsid w:val="008E1719"/>
    <w:rsid w:val="008E180D"/>
    <w:rsid w:val="008E184F"/>
    <w:rsid w:val="008E1866"/>
    <w:rsid w:val="008E18CE"/>
    <w:rsid w:val="008E19D2"/>
    <w:rsid w:val="008E1A2B"/>
    <w:rsid w:val="008E1BA0"/>
    <w:rsid w:val="008E1C07"/>
    <w:rsid w:val="008E1E94"/>
    <w:rsid w:val="008E1FC6"/>
    <w:rsid w:val="008E2003"/>
    <w:rsid w:val="008E202E"/>
    <w:rsid w:val="008E21FF"/>
    <w:rsid w:val="008E23A3"/>
    <w:rsid w:val="008E23A5"/>
    <w:rsid w:val="008E23C7"/>
    <w:rsid w:val="008E23D1"/>
    <w:rsid w:val="008E27B7"/>
    <w:rsid w:val="008E2934"/>
    <w:rsid w:val="008E29AC"/>
    <w:rsid w:val="008E29E1"/>
    <w:rsid w:val="008E2AC6"/>
    <w:rsid w:val="008E2B3F"/>
    <w:rsid w:val="008E2B94"/>
    <w:rsid w:val="008E2BF6"/>
    <w:rsid w:val="008E2D2A"/>
    <w:rsid w:val="008E2D52"/>
    <w:rsid w:val="008E2D54"/>
    <w:rsid w:val="008E2DB6"/>
    <w:rsid w:val="008E2E98"/>
    <w:rsid w:val="008E2EF6"/>
    <w:rsid w:val="008E3070"/>
    <w:rsid w:val="008E344A"/>
    <w:rsid w:val="008E3457"/>
    <w:rsid w:val="008E345D"/>
    <w:rsid w:val="008E346C"/>
    <w:rsid w:val="008E34D2"/>
    <w:rsid w:val="008E354C"/>
    <w:rsid w:val="008E35D4"/>
    <w:rsid w:val="008E3647"/>
    <w:rsid w:val="008E37A6"/>
    <w:rsid w:val="008E37B4"/>
    <w:rsid w:val="008E3828"/>
    <w:rsid w:val="008E385F"/>
    <w:rsid w:val="008E3863"/>
    <w:rsid w:val="008E38C9"/>
    <w:rsid w:val="008E39CE"/>
    <w:rsid w:val="008E3B74"/>
    <w:rsid w:val="008E3B96"/>
    <w:rsid w:val="008E3D28"/>
    <w:rsid w:val="008E3D30"/>
    <w:rsid w:val="008E3D31"/>
    <w:rsid w:val="008E3DD0"/>
    <w:rsid w:val="008E3EB2"/>
    <w:rsid w:val="008E3EBA"/>
    <w:rsid w:val="008E3EC4"/>
    <w:rsid w:val="008E3F3D"/>
    <w:rsid w:val="008E3F47"/>
    <w:rsid w:val="008E3F56"/>
    <w:rsid w:val="008E404A"/>
    <w:rsid w:val="008E40CD"/>
    <w:rsid w:val="008E4127"/>
    <w:rsid w:val="008E41AA"/>
    <w:rsid w:val="008E41C9"/>
    <w:rsid w:val="008E422A"/>
    <w:rsid w:val="008E4234"/>
    <w:rsid w:val="008E4583"/>
    <w:rsid w:val="008E460D"/>
    <w:rsid w:val="008E466C"/>
    <w:rsid w:val="008E4763"/>
    <w:rsid w:val="008E4858"/>
    <w:rsid w:val="008E4870"/>
    <w:rsid w:val="008E494D"/>
    <w:rsid w:val="008E4A9F"/>
    <w:rsid w:val="008E4B5F"/>
    <w:rsid w:val="008E4C14"/>
    <w:rsid w:val="008E4C88"/>
    <w:rsid w:val="008E4CFF"/>
    <w:rsid w:val="008E4D82"/>
    <w:rsid w:val="008E4DE2"/>
    <w:rsid w:val="008E4F10"/>
    <w:rsid w:val="008E4F3E"/>
    <w:rsid w:val="008E4FDD"/>
    <w:rsid w:val="008E4FFA"/>
    <w:rsid w:val="008E5023"/>
    <w:rsid w:val="008E506E"/>
    <w:rsid w:val="008E50A6"/>
    <w:rsid w:val="008E5119"/>
    <w:rsid w:val="008E51F4"/>
    <w:rsid w:val="008E52B5"/>
    <w:rsid w:val="008E52ED"/>
    <w:rsid w:val="008E5729"/>
    <w:rsid w:val="008E5738"/>
    <w:rsid w:val="008E575E"/>
    <w:rsid w:val="008E57E6"/>
    <w:rsid w:val="008E58B5"/>
    <w:rsid w:val="008E59EF"/>
    <w:rsid w:val="008E5B03"/>
    <w:rsid w:val="008E5B51"/>
    <w:rsid w:val="008E5BEC"/>
    <w:rsid w:val="008E5C0B"/>
    <w:rsid w:val="008E5CDD"/>
    <w:rsid w:val="008E5E13"/>
    <w:rsid w:val="008E5E18"/>
    <w:rsid w:val="008E5E37"/>
    <w:rsid w:val="008E5E92"/>
    <w:rsid w:val="008E5E95"/>
    <w:rsid w:val="008E5F2A"/>
    <w:rsid w:val="008E6014"/>
    <w:rsid w:val="008E6051"/>
    <w:rsid w:val="008E60C7"/>
    <w:rsid w:val="008E6159"/>
    <w:rsid w:val="008E618B"/>
    <w:rsid w:val="008E61FE"/>
    <w:rsid w:val="008E6302"/>
    <w:rsid w:val="008E6364"/>
    <w:rsid w:val="008E653D"/>
    <w:rsid w:val="008E6644"/>
    <w:rsid w:val="008E6752"/>
    <w:rsid w:val="008E6821"/>
    <w:rsid w:val="008E6853"/>
    <w:rsid w:val="008E68A4"/>
    <w:rsid w:val="008E68BD"/>
    <w:rsid w:val="008E68E0"/>
    <w:rsid w:val="008E699A"/>
    <w:rsid w:val="008E6AB2"/>
    <w:rsid w:val="008E6AFB"/>
    <w:rsid w:val="008E6BDA"/>
    <w:rsid w:val="008E6BFF"/>
    <w:rsid w:val="008E6C67"/>
    <w:rsid w:val="008E6DCD"/>
    <w:rsid w:val="008E6F96"/>
    <w:rsid w:val="008E705A"/>
    <w:rsid w:val="008E7088"/>
    <w:rsid w:val="008E71C6"/>
    <w:rsid w:val="008E72ED"/>
    <w:rsid w:val="008E7372"/>
    <w:rsid w:val="008E73A7"/>
    <w:rsid w:val="008E747E"/>
    <w:rsid w:val="008E748C"/>
    <w:rsid w:val="008E749D"/>
    <w:rsid w:val="008E75FE"/>
    <w:rsid w:val="008E7620"/>
    <w:rsid w:val="008E7625"/>
    <w:rsid w:val="008E7708"/>
    <w:rsid w:val="008E77CE"/>
    <w:rsid w:val="008E78E7"/>
    <w:rsid w:val="008E78F5"/>
    <w:rsid w:val="008E78FE"/>
    <w:rsid w:val="008E797C"/>
    <w:rsid w:val="008E79CF"/>
    <w:rsid w:val="008E7B17"/>
    <w:rsid w:val="008E7DA4"/>
    <w:rsid w:val="008E7EDC"/>
    <w:rsid w:val="008E7EE1"/>
    <w:rsid w:val="008E7F2E"/>
    <w:rsid w:val="008E7FA1"/>
    <w:rsid w:val="008F0032"/>
    <w:rsid w:val="008F00E1"/>
    <w:rsid w:val="008F00E8"/>
    <w:rsid w:val="008F015C"/>
    <w:rsid w:val="008F01BE"/>
    <w:rsid w:val="008F0208"/>
    <w:rsid w:val="008F021B"/>
    <w:rsid w:val="008F0236"/>
    <w:rsid w:val="008F0260"/>
    <w:rsid w:val="008F02E4"/>
    <w:rsid w:val="008F036D"/>
    <w:rsid w:val="008F03C3"/>
    <w:rsid w:val="008F0407"/>
    <w:rsid w:val="008F04E9"/>
    <w:rsid w:val="008F052F"/>
    <w:rsid w:val="008F0537"/>
    <w:rsid w:val="008F06F8"/>
    <w:rsid w:val="008F08D7"/>
    <w:rsid w:val="008F09B2"/>
    <w:rsid w:val="008F0A56"/>
    <w:rsid w:val="008F0A63"/>
    <w:rsid w:val="008F0B4A"/>
    <w:rsid w:val="008F0BE0"/>
    <w:rsid w:val="008F0C6D"/>
    <w:rsid w:val="008F0D7E"/>
    <w:rsid w:val="008F0D97"/>
    <w:rsid w:val="008F0EE0"/>
    <w:rsid w:val="008F0F07"/>
    <w:rsid w:val="008F0F09"/>
    <w:rsid w:val="008F0FA9"/>
    <w:rsid w:val="008F10AD"/>
    <w:rsid w:val="008F1117"/>
    <w:rsid w:val="008F1189"/>
    <w:rsid w:val="008F118C"/>
    <w:rsid w:val="008F11C6"/>
    <w:rsid w:val="008F1347"/>
    <w:rsid w:val="008F13CA"/>
    <w:rsid w:val="008F1445"/>
    <w:rsid w:val="008F153A"/>
    <w:rsid w:val="008F1668"/>
    <w:rsid w:val="008F16AC"/>
    <w:rsid w:val="008F16C1"/>
    <w:rsid w:val="008F17B1"/>
    <w:rsid w:val="008F1824"/>
    <w:rsid w:val="008F198C"/>
    <w:rsid w:val="008F1A81"/>
    <w:rsid w:val="008F1ABD"/>
    <w:rsid w:val="008F1AEC"/>
    <w:rsid w:val="008F1B47"/>
    <w:rsid w:val="008F1DC6"/>
    <w:rsid w:val="008F1E6D"/>
    <w:rsid w:val="008F1FCE"/>
    <w:rsid w:val="008F1FDF"/>
    <w:rsid w:val="008F201F"/>
    <w:rsid w:val="008F2196"/>
    <w:rsid w:val="008F22BD"/>
    <w:rsid w:val="008F2395"/>
    <w:rsid w:val="008F23AB"/>
    <w:rsid w:val="008F2544"/>
    <w:rsid w:val="008F2600"/>
    <w:rsid w:val="008F262F"/>
    <w:rsid w:val="008F2722"/>
    <w:rsid w:val="008F2746"/>
    <w:rsid w:val="008F274B"/>
    <w:rsid w:val="008F2766"/>
    <w:rsid w:val="008F2966"/>
    <w:rsid w:val="008F29B3"/>
    <w:rsid w:val="008F2AE7"/>
    <w:rsid w:val="008F2AF8"/>
    <w:rsid w:val="008F2B44"/>
    <w:rsid w:val="008F2BBF"/>
    <w:rsid w:val="008F2C24"/>
    <w:rsid w:val="008F2CA0"/>
    <w:rsid w:val="008F2D2A"/>
    <w:rsid w:val="008F2ECE"/>
    <w:rsid w:val="008F2F18"/>
    <w:rsid w:val="008F2F77"/>
    <w:rsid w:val="008F2FA6"/>
    <w:rsid w:val="008F3031"/>
    <w:rsid w:val="008F305E"/>
    <w:rsid w:val="008F307D"/>
    <w:rsid w:val="008F31AE"/>
    <w:rsid w:val="008F31F4"/>
    <w:rsid w:val="008F3247"/>
    <w:rsid w:val="008F32BD"/>
    <w:rsid w:val="008F32FC"/>
    <w:rsid w:val="008F3304"/>
    <w:rsid w:val="008F3364"/>
    <w:rsid w:val="008F3527"/>
    <w:rsid w:val="008F35A7"/>
    <w:rsid w:val="008F371B"/>
    <w:rsid w:val="008F37A2"/>
    <w:rsid w:val="008F37BC"/>
    <w:rsid w:val="008F3957"/>
    <w:rsid w:val="008F398A"/>
    <w:rsid w:val="008F39E4"/>
    <w:rsid w:val="008F3A6D"/>
    <w:rsid w:val="008F3ACC"/>
    <w:rsid w:val="008F3AD5"/>
    <w:rsid w:val="008F3AFF"/>
    <w:rsid w:val="008F3B73"/>
    <w:rsid w:val="008F421B"/>
    <w:rsid w:val="008F433F"/>
    <w:rsid w:val="008F449A"/>
    <w:rsid w:val="008F4594"/>
    <w:rsid w:val="008F4644"/>
    <w:rsid w:val="008F4718"/>
    <w:rsid w:val="008F47CA"/>
    <w:rsid w:val="008F48DB"/>
    <w:rsid w:val="008F4920"/>
    <w:rsid w:val="008F4943"/>
    <w:rsid w:val="008F4BBB"/>
    <w:rsid w:val="008F4EA5"/>
    <w:rsid w:val="008F4EA9"/>
    <w:rsid w:val="008F4F53"/>
    <w:rsid w:val="008F5033"/>
    <w:rsid w:val="008F51B0"/>
    <w:rsid w:val="008F51FA"/>
    <w:rsid w:val="008F551F"/>
    <w:rsid w:val="008F5534"/>
    <w:rsid w:val="008F55C8"/>
    <w:rsid w:val="008F569B"/>
    <w:rsid w:val="008F5766"/>
    <w:rsid w:val="008F57EE"/>
    <w:rsid w:val="008F58A6"/>
    <w:rsid w:val="008F5962"/>
    <w:rsid w:val="008F59D6"/>
    <w:rsid w:val="008F59F1"/>
    <w:rsid w:val="008F5AA3"/>
    <w:rsid w:val="008F5B6A"/>
    <w:rsid w:val="008F5C3E"/>
    <w:rsid w:val="008F5CE7"/>
    <w:rsid w:val="008F5CEE"/>
    <w:rsid w:val="008F5D52"/>
    <w:rsid w:val="008F5DC6"/>
    <w:rsid w:val="008F5EC5"/>
    <w:rsid w:val="008F5ECA"/>
    <w:rsid w:val="008F5F53"/>
    <w:rsid w:val="008F6037"/>
    <w:rsid w:val="008F6076"/>
    <w:rsid w:val="008F60F8"/>
    <w:rsid w:val="008F61AD"/>
    <w:rsid w:val="008F61C1"/>
    <w:rsid w:val="008F6264"/>
    <w:rsid w:val="008F62A8"/>
    <w:rsid w:val="008F6350"/>
    <w:rsid w:val="008F63C3"/>
    <w:rsid w:val="008F6440"/>
    <w:rsid w:val="008F6544"/>
    <w:rsid w:val="008F6554"/>
    <w:rsid w:val="008F657A"/>
    <w:rsid w:val="008F65C1"/>
    <w:rsid w:val="008F6607"/>
    <w:rsid w:val="008F6633"/>
    <w:rsid w:val="008F668A"/>
    <w:rsid w:val="008F669D"/>
    <w:rsid w:val="008F66F0"/>
    <w:rsid w:val="008F671E"/>
    <w:rsid w:val="008F6769"/>
    <w:rsid w:val="008F68B0"/>
    <w:rsid w:val="008F68C5"/>
    <w:rsid w:val="008F692D"/>
    <w:rsid w:val="008F6AFF"/>
    <w:rsid w:val="008F6B65"/>
    <w:rsid w:val="008F6CF1"/>
    <w:rsid w:val="008F6D96"/>
    <w:rsid w:val="008F6DB2"/>
    <w:rsid w:val="008F6E2F"/>
    <w:rsid w:val="008F6E4E"/>
    <w:rsid w:val="008F6F03"/>
    <w:rsid w:val="008F718C"/>
    <w:rsid w:val="008F721A"/>
    <w:rsid w:val="008F7246"/>
    <w:rsid w:val="008F741A"/>
    <w:rsid w:val="008F7455"/>
    <w:rsid w:val="008F748D"/>
    <w:rsid w:val="008F7624"/>
    <w:rsid w:val="008F769E"/>
    <w:rsid w:val="008F76B5"/>
    <w:rsid w:val="008F77AC"/>
    <w:rsid w:val="008F7863"/>
    <w:rsid w:val="008F7877"/>
    <w:rsid w:val="008F78A6"/>
    <w:rsid w:val="008F78BC"/>
    <w:rsid w:val="008F79F1"/>
    <w:rsid w:val="008F7A77"/>
    <w:rsid w:val="008F7ACA"/>
    <w:rsid w:val="008F7B3C"/>
    <w:rsid w:val="008F7B77"/>
    <w:rsid w:val="008F7BAB"/>
    <w:rsid w:val="008F7BFD"/>
    <w:rsid w:val="008F7C3A"/>
    <w:rsid w:val="008F7E18"/>
    <w:rsid w:val="009001DE"/>
    <w:rsid w:val="00900234"/>
    <w:rsid w:val="00900327"/>
    <w:rsid w:val="0090038A"/>
    <w:rsid w:val="009003EE"/>
    <w:rsid w:val="0090040C"/>
    <w:rsid w:val="00900475"/>
    <w:rsid w:val="00900476"/>
    <w:rsid w:val="0090050C"/>
    <w:rsid w:val="00900550"/>
    <w:rsid w:val="00900612"/>
    <w:rsid w:val="009007C1"/>
    <w:rsid w:val="009007C8"/>
    <w:rsid w:val="00900812"/>
    <w:rsid w:val="009008E2"/>
    <w:rsid w:val="0090092B"/>
    <w:rsid w:val="0090096C"/>
    <w:rsid w:val="0090096E"/>
    <w:rsid w:val="00900983"/>
    <w:rsid w:val="009009BF"/>
    <w:rsid w:val="009009ED"/>
    <w:rsid w:val="00900A49"/>
    <w:rsid w:val="00900A7E"/>
    <w:rsid w:val="00900AE1"/>
    <w:rsid w:val="00900B71"/>
    <w:rsid w:val="00900B9A"/>
    <w:rsid w:val="00900C84"/>
    <w:rsid w:val="00900E37"/>
    <w:rsid w:val="00900E8E"/>
    <w:rsid w:val="00900FB9"/>
    <w:rsid w:val="00900FF6"/>
    <w:rsid w:val="0090101E"/>
    <w:rsid w:val="0090103B"/>
    <w:rsid w:val="009010E6"/>
    <w:rsid w:val="00901126"/>
    <w:rsid w:val="009011BE"/>
    <w:rsid w:val="00901221"/>
    <w:rsid w:val="0090139F"/>
    <w:rsid w:val="00901416"/>
    <w:rsid w:val="009014D9"/>
    <w:rsid w:val="0090151E"/>
    <w:rsid w:val="00901525"/>
    <w:rsid w:val="0090154C"/>
    <w:rsid w:val="009016B2"/>
    <w:rsid w:val="009016F8"/>
    <w:rsid w:val="00901AA3"/>
    <w:rsid w:val="00901AED"/>
    <w:rsid w:val="00901C68"/>
    <w:rsid w:val="00901CC2"/>
    <w:rsid w:val="00901DEE"/>
    <w:rsid w:val="00901E35"/>
    <w:rsid w:val="00901E45"/>
    <w:rsid w:val="009020B9"/>
    <w:rsid w:val="00902283"/>
    <w:rsid w:val="00902296"/>
    <w:rsid w:val="009022DA"/>
    <w:rsid w:val="009022ED"/>
    <w:rsid w:val="00902384"/>
    <w:rsid w:val="0090238A"/>
    <w:rsid w:val="00902444"/>
    <w:rsid w:val="009024B6"/>
    <w:rsid w:val="00902726"/>
    <w:rsid w:val="00902856"/>
    <w:rsid w:val="00902863"/>
    <w:rsid w:val="009028BF"/>
    <w:rsid w:val="0090290B"/>
    <w:rsid w:val="0090291C"/>
    <w:rsid w:val="00902B26"/>
    <w:rsid w:val="00902D4A"/>
    <w:rsid w:val="00902DED"/>
    <w:rsid w:val="00902F41"/>
    <w:rsid w:val="00903086"/>
    <w:rsid w:val="00903138"/>
    <w:rsid w:val="009032B5"/>
    <w:rsid w:val="00903422"/>
    <w:rsid w:val="00903454"/>
    <w:rsid w:val="009034E3"/>
    <w:rsid w:val="00903640"/>
    <w:rsid w:val="0090364B"/>
    <w:rsid w:val="00903650"/>
    <w:rsid w:val="00903667"/>
    <w:rsid w:val="00903753"/>
    <w:rsid w:val="00903792"/>
    <w:rsid w:val="00903A5D"/>
    <w:rsid w:val="00903A75"/>
    <w:rsid w:val="00903AC9"/>
    <w:rsid w:val="00903B90"/>
    <w:rsid w:val="00903BF4"/>
    <w:rsid w:val="00903CDD"/>
    <w:rsid w:val="00903CDF"/>
    <w:rsid w:val="00903D30"/>
    <w:rsid w:val="00903DC4"/>
    <w:rsid w:val="00903E4E"/>
    <w:rsid w:val="0090425A"/>
    <w:rsid w:val="009043AC"/>
    <w:rsid w:val="00904411"/>
    <w:rsid w:val="009044D6"/>
    <w:rsid w:val="00904666"/>
    <w:rsid w:val="00904709"/>
    <w:rsid w:val="009047C1"/>
    <w:rsid w:val="00904869"/>
    <w:rsid w:val="0090487B"/>
    <w:rsid w:val="009048A0"/>
    <w:rsid w:val="009049A6"/>
    <w:rsid w:val="00904A9F"/>
    <w:rsid w:val="00904D5B"/>
    <w:rsid w:val="00904D7F"/>
    <w:rsid w:val="00904DEE"/>
    <w:rsid w:val="00904ECC"/>
    <w:rsid w:val="00904FAC"/>
    <w:rsid w:val="00905006"/>
    <w:rsid w:val="0090511B"/>
    <w:rsid w:val="0090523E"/>
    <w:rsid w:val="00905267"/>
    <w:rsid w:val="0090530B"/>
    <w:rsid w:val="0090531F"/>
    <w:rsid w:val="0090535F"/>
    <w:rsid w:val="009053C0"/>
    <w:rsid w:val="00905426"/>
    <w:rsid w:val="00905476"/>
    <w:rsid w:val="00905487"/>
    <w:rsid w:val="009054D7"/>
    <w:rsid w:val="009054E0"/>
    <w:rsid w:val="0090568A"/>
    <w:rsid w:val="0090568B"/>
    <w:rsid w:val="00905788"/>
    <w:rsid w:val="00905794"/>
    <w:rsid w:val="009057ED"/>
    <w:rsid w:val="0090581F"/>
    <w:rsid w:val="00905980"/>
    <w:rsid w:val="00905B0C"/>
    <w:rsid w:val="00905CA3"/>
    <w:rsid w:val="00905D03"/>
    <w:rsid w:val="00905D79"/>
    <w:rsid w:val="00905DA5"/>
    <w:rsid w:val="00905F4F"/>
    <w:rsid w:val="00905F62"/>
    <w:rsid w:val="00905FE0"/>
    <w:rsid w:val="0090607E"/>
    <w:rsid w:val="00906090"/>
    <w:rsid w:val="00906197"/>
    <w:rsid w:val="00906228"/>
    <w:rsid w:val="009062B8"/>
    <w:rsid w:val="009062B9"/>
    <w:rsid w:val="0090638B"/>
    <w:rsid w:val="009063B4"/>
    <w:rsid w:val="00906429"/>
    <w:rsid w:val="009064B8"/>
    <w:rsid w:val="0090661A"/>
    <w:rsid w:val="00906667"/>
    <w:rsid w:val="009067E0"/>
    <w:rsid w:val="009067EA"/>
    <w:rsid w:val="009067F5"/>
    <w:rsid w:val="009068B3"/>
    <w:rsid w:val="00906920"/>
    <w:rsid w:val="00906941"/>
    <w:rsid w:val="009069DD"/>
    <w:rsid w:val="00906AB2"/>
    <w:rsid w:val="00906B0B"/>
    <w:rsid w:val="00906DCE"/>
    <w:rsid w:val="00906E60"/>
    <w:rsid w:val="00906F4E"/>
    <w:rsid w:val="00907010"/>
    <w:rsid w:val="009071E4"/>
    <w:rsid w:val="009071EB"/>
    <w:rsid w:val="0090731C"/>
    <w:rsid w:val="0090746F"/>
    <w:rsid w:val="009074C0"/>
    <w:rsid w:val="009074CF"/>
    <w:rsid w:val="0090755D"/>
    <w:rsid w:val="00907604"/>
    <w:rsid w:val="00907B39"/>
    <w:rsid w:val="00907BA6"/>
    <w:rsid w:val="00907C78"/>
    <w:rsid w:val="00907C7F"/>
    <w:rsid w:val="00907CF8"/>
    <w:rsid w:val="00907E35"/>
    <w:rsid w:val="00907EAD"/>
    <w:rsid w:val="00907F62"/>
    <w:rsid w:val="00907FD2"/>
    <w:rsid w:val="00907FED"/>
    <w:rsid w:val="0091003D"/>
    <w:rsid w:val="0091006E"/>
    <w:rsid w:val="009100EA"/>
    <w:rsid w:val="009100F1"/>
    <w:rsid w:val="0091012C"/>
    <w:rsid w:val="009101C1"/>
    <w:rsid w:val="009101F6"/>
    <w:rsid w:val="00910242"/>
    <w:rsid w:val="00910397"/>
    <w:rsid w:val="0091041D"/>
    <w:rsid w:val="00910449"/>
    <w:rsid w:val="00910482"/>
    <w:rsid w:val="00910491"/>
    <w:rsid w:val="0091057B"/>
    <w:rsid w:val="0091057E"/>
    <w:rsid w:val="00910704"/>
    <w:rsid w:val="00910752"/>
    <w:rsid w:val="009108DF"/>
    <w:rsid w:val="0091092B"/>
    <w:rsid w:val="009109B6"/>
    <w:rsid w:val="00910A19"/>
    <w:rsid w:val="00910A21"/>
    <w:rsid w:val="00910B5C"/>
    <w:rsid w:val="00910B9A"/>
    <w:rsid w:val="00910BA9"/>
    <w:rsid w:val="00910CED"/>
    <w:rsid w:val="00910CF4"/>
    <w:rsid w:val="00910F4A"/>
    <w:rsid w:val="00911107"/>
    <w:rsid w:val="00911121"/>
    <w:rsid w:val="009111A2"/>
    <w:rsid w:val="00911334"/>
    <w:rsid w:val="00911378"/>
    <w:rsid w:val="0091139B"/>
    <w:rsid w:val="009113FC"/>
    <w:rsid w:val="00911450"/>
    <w:rsid w:val="0091146F"/>
    <w:rsid w:val="00911664"/>
    <w:rsid w:val="009116C9"/>
    <w:rsid w:val="009116DD"/>
    <w:rsid w:val="009118C5"/>
    <w:rsid w:val="009119AE"/>
    <w:rsid w:val="009119CC"/>
    <w:rsid w:val="00911A27"/>
    <w:rsid w:val="00911AEC"/>
    <w:rsid w:val="00911B40"/>
    <w:rsid w:val="00911BA3"/>
    <w:rsid w:val="00911BEA"/>
    <w:rsid w:val="00911C55"/>
    <w:rsid w:val="00911C6C"/>
    <w:rsid w:val="00911C70"/>
    <w:rsid w:val="00911D42"/>
    <w:rsid w:val="00911DE6"/>
    <w:rsid w:val="00911E36"/>
    <w:rsid w:val="00911E6A"/>
    <w:rsid w:val="00911E9C"/>
    <w:rsid w:val="00912026"/>
    <w:rsid w:val="00912071"/>
    <w:rsid w:val="009120B2"/>
    <w:rsid w:val="0091222E"/>
    <w:rsid w:val="00912252"/>
    <w:rsid w:val="00912398"/>
    <w:rsid w:val="009123CB"/>
    <w:rsid w:val="009123F2"/>
    <w:rsid w:val="00912424"/>
    <w:rsid w:val="00912452"/>
    <w:rsid w:val="009124F5"/>
    <w:rsid w:val="0091250C"/>
    <w:rsid w:val="00912607"/>
    <w:rsid w:val="00912799"/>
    <w:rsid w:val="009127A4"/>
    <w:rsid w:val="009128B7"/>
    <w:rsid w:val="00912A60"/>
    <w:rsid w:val="00912CF0"/>
    <w:rsid w:val="00912D73"/>
    <w:rsid w:val="00912D9B"/>
    <w:rsid w:val="00912DC2"/>
    <w:rsid w:val="00912E2B"/>
    <w:rsid w:val="00912F26"/>
    <w:rsid w:val="00913208"/>
    <w:rsid w:val="00913427"/>
    <w:rsid w:val="0091343E"/>
    <w:rsid w:val="00913481"/>
    <w:rsid w:val="00913547"/>
    <w:rsid w:val="0091365E"/>
    <w:rsid w:val="00913713"/>
    <w:rsid w:val="00913742"/>
    <w:rsid w:val="0091374D"/>
    <w:rsid w:val="0091376A"/>
    <w:rsid w:val="009137AC"/>
    <w:rsid w:val="009137F9"/>
    <w:rsid w:val="00913848"/>
    <w:rsid w:val="0091384B"/>
    <w:rsid w:val="009138C4"/>
    <w:rsid w:val="009139C7"/>
    <w:rsid w:val="00913A18"/>
    <w:rsid w:val="00913AA4"/>
    <w:rsid w:val="00913AF7"/>
    <w:rsid w:val="00913C6B"/>
    <w:rsid w:val="00913CA4"/>
    <w:rsid w:val="00913CF0"/>
    <w:rsid w:val="00913D91"/>
    <w:rsid w:val="00913E90"/>
    <w:rsid w:val="00913F1F"/>
    <w:rsid w:val="00913FF6"/>
    <w:rsid w:val="00914044"/>
    <w:rsid w:val="0091404E"/>
    <w:rsid w:val="00914079"/>
    <w:rsid w:val="0091415E"/>
    <w:rsid w:val="009141E7"/>
    <w:rsid w:val="009142BE"/>
    <w:rsid w:val="00914388"/>
    <w:rsid w:val="0091447C"/>
    <w:rsid w:val="00914570"/>
    <w:rsid w:val="00914629"/>
    <w:rsid w:val="0091463E"/>
    <w:rsid w:val="00914682"/>
    <w:rsid w:val="009147AA"/>
    <w:rsid w:val="009147E8"/>
    <w:rsid w:val="009147F9"/>
    <w:rsid w:val="00914962"/>
    <w:rsid w:val="00914A2D"/>
    <w:rsid w:val="00914B92"/>
    <w:rsid w:val="00914BE3"/>
    <w:rsid w:val="00914C1A"/>
    <w:rsid w:val="00914CC5"/>
    <w:rsid w:val="00914D38"/>
    <w:rsid w:val="00914DB4"/>
    <w:rsid w:val="00914EF0"/>
    <w:rsid w:val="00914FD4"/>
    <w:rsid w:val="0091500F"/>
    <w:rsid w:val="009150E8"/>
    <w:rsid w:val="0091510B"/>
    <w:rsid w:val="00915120"/>
    <w:rsid w:val="0091549D"/>
    <w:rsid w:val="009157B8"/>
    <w:rsid w:val="00915841"/>
    <w:rsid w:val="00915892"/>
    <w:rsid w:val="009158F3"/>
    <w:rsid w:val="0091592A"/>
    <w:rsid w:val="00915B3A"/>
    <w:rsid w:val="00915BC8"/>
    <w:rsid w:val="00915C29"/>
    <w:rsid w:val="00915ED1"/>
    <w:rsid w:val="00915F01"/>
    <w:rsid w:val="00915F5E"/>
    <w:rsid w:val="00915F60"/>
    <w:rsid w:val="00916070"/>
    <w:rsid w:val="0091611E"/>
    <w:rsid w:val="0091612E"/>
    <w:rsid w:val="009161B2"/>
    <w:rsid w:val="0091623E"/>
    <w:rsid w:val="00916253"/>
    <w:rsid w:val="00916330"/>
    <w:rsid w:val="009163E4"/>
    <w:rsid w:val="00916436"/>
    <w:rsid w:val="009165D2"/>
    <w:rsid w:val="00916687"/>
    <w:rsid w:val="00916910"/>
    <w:rsid w:val="00916A4D"/>
    <w:rsid w:val="00916B7D"/>
    <w:rsid w:val="00916C1B"/>
    <w:rsid w:val="00916C4A"/>
    <w:rsid w:val="00916CD2"/>
    <w:rsid w:val="00916D77"/>
    <w:rsid w:val="00916DC2"/>
    <w:rsid w:val="00916FD3"/>
    <w:rsid w:val="009170B0"/>
    <w:rsid w:val="00917131"/>
    <w:rsid w:val="009171CD"/>
    <w:rsid w:val="0091729B"/>
    <w:rsid w:val="00917382"/>
    <w:rsid w:val="0091743A"/>
    <w:rsid w:val="00917441"/>
    <w:rsid w:val="009174D3"/>
    <w:rsid w:val="009174DB"/>
    <w:rsid w:val="00917529"/>
    <w:rsid w:val="0091755D"/>
    <w:rsid w:val="0091758A"/>
    <w:rsid w:val="00917652"/>
    <w:rsid w:val="009176C8"/>
    <w:rsid w:val="009176E7"/>
    <w:rsid w:val="0091778E"/>
    <w:rsid w:val="009177A2"/>
    <w:rsid w:val="00917844"/>
    <w:rsid w:val="00917854"/>
    <w:rsid w:val="00917961"/>
    <w:rsid w:val="0091798B"/>
    <w:rsid w:val="00917A68"/>
    <w:rsid w:val="00917B0D"/>
    <w:rsid w:val="00917B81"/>
    <w:rsid w:val="00917BFC"/>
    <w:rsid w:val="00917C25"/>
    <w:rsid w:val="00917C9F"/>
    <w:rsid w:val="00917D8B"/>
    <w:rsid w:val="00917DAD"/>
    <w:rsid w:val="00917F16"/>
    <w:rsid w:val="00920060"/>
    <w:rsid w:val="00920103"/>
    <w:rsid w:val="0092014B"/>
    <w:rsid w:val="009201F1"/>
    <w:rsid w:val="0092026C"/>
    <w:rsid w:val="00920484"/>
    <w:rsid w:val="0092060C"/>
    <w:rsid w:val="00920611"/>
    <w:rsid w:val="009206A1"/>
    <w:rsid w:val="009206F0"/>
    <w:rsid w:val="00920764"/>
    <w:rsid w:val="009207BE"/>
    <w:rsid w:val="009208A6"/>
    <w:rsid w:val="00920918"/>
    <w:rsid w:val="00920923"/>
    <w:rsid w:val="009209D3"/>
    <w:rsid w:val="00920BA4"/>
    <w:rsid w:val="00920BE4"/>
    <w:rsid w:val="00920CA9"/>
    <w:rsid w:val="00920CEF"/>
    <w:rsid w:val="00920D38"/>
    <w:rsid w:val="00920D3C"/>
    <w:rsid w:val="00920E0D"/>
    <w:rsid w:val="00920E45"/>
    <w:rsid w:val="00920F3E"/>
    <w:rsid w:val="00920FE7"/>
    <w:rsid w:val="00921006"/>
    <w:rsid w:val="00921060"/>
    <w:rsid w:val="009210B6"/>
    <w:rsid w:val="0092111E"/>
    <w:rsid w:val="00921331"/>
    <w:rsid w:val="00921445"/>
    <w:rsid w:val="00921580"/>
    <w:rsid w:val="009215ED"/>
    <w:rsid w:val="009217BF"/>
    <w:rsid w:val="00921848"/>
    <w:rsid w:val="009218CE"/>
    <w:rsid w:val="00921A18"/>
    <w:rsid w:val="00921B20"/>
    <w:rsid w:val="00921BC5"/>
    <w:rsid w:val="00921C07"/>
    <w:rsid w:val="00921C19"/>
    <w:rsid w:val="00921CB2"/>
    <w:rsid w:val="00921E74"/>
    <w:rsid w:val="00921EBF"/>
    <w:rsid w:val="00921F25"/>
    <w:rsid w:val="00922006"/>
    <w:rsid w:val="00922078"/>
    <w:rsid w:val="0092213C"/>
    <w:rsid w:val="00922171"/>
    <w:rsid w:val="0092219C"/>
    <w:rsid w:val="009222AE"/>
    <w:rsid w:val="009223A9"/>
    <w:rsid w:val="009223CE"/>
    <w:rsid w:val="00922413"/>
    <w:rsid w:val="0092243F"/>
    <w:rsid w:val="00922449"/>
    <w:rsid w:val="0092260A"/>
    <w:rsid w:val="00922665"/>
    <w:rsid w:val="00922666"/>
    <w:rsid w:val="0092270D"/>
    <w:rsid w:val="0092271D"/>
    <w:rsid w:val="00922879"/>
    <w:rsid w:val="0092292B"/>
    <w:rsid w:val="00922938"/>
    <w:rsid w:val="009229BF"/>
    <w:rsid w:val="00922A53"/>
    <w:rsid w:val="00922AEF"/>
    <w:rsid w:val="00922B45"/>
    <w:rsid w:val="00922BFD"/>
    <w:rsid w:val="00922CE0"/>
    <w:rsid w:val="00922E1B"/>
    <w:rsid w:val="00922E24"/>
    <w:rsid w:val="00922E94"/>
    <w:rsid w:val="00922EA4"/>
    <w:rsid w:val="00922F11"/>
    <w:rsid w:val="00922F3F"/>
    <w:rsid w:val="00923042"/>
    <w:rsid w:val="009230B1"/>
    <w:rsid w:val="00923289"/>
    <w:rsid w:val="009233E7"/>
    <w:rsid w:val="0092341B"/>
    <w:rsid w:val="0092344D"/>
    <w:rsid w:val="00923473"/>
    <w:rsid w:val="009234FD"/>
    <w:rsid w:val="0092355A"/>
    <w:rsid w:val="0092358E"/>
    <w:rsid w:val="009235E2"/>
    <w:rsid w:val="00923777"/>
    <w:rsid w:val="00923829"/>
    <w:rsid w:val="0092388F"/>
    <w:rsid w:val="00923893"/>
    <w:rsid w:val="00923971"/>
    <w:rsid w:val="009239EB"/>
    <w:rsid w:val="00923A25"/>
    <w:rsid w:val="00923AD5"/>
    <w:rsid w:val="00923B37"/>
    <w:rsid w:val="00923BBD"/>
    <w:rsid w:val="00923CFA"/>
    <w:rsid w:val="00923EE8"/>
    <w:rsid w:val="00923F5C"/>
    <w:rsid w:val="00924057"/>
    <w:rsid w:val="009240F8"/>
    <w:rsid w:val="0092413A"/>
    <w:rsid w:val="00924172"/>
    <w:rsid w:val="009242AB"/>
    <w:rsid w:val="009242E5"/>
    <w:rsid w:val="0092432F"/>
    <w:rsid w:val="009244E2"/>
    <w:rsid w:val="009245E6"/>
    <w:rsid w:val="00924637"/>
    <w:rsid w:val="00924734"/>
    <w:rsid w:val="00924784"/>
    <w:rsid w:val="009247BD"/>
    <w:rsid w:val="00924814"/>
    <w:rsid w:val="0092487F"/>
    <w:rsid w:val="009248F6"/>
    <w:rsid w:val="0092499D"/>
    <w:rsid w:val="00924A27"/>
    <w:rsid w:val="00924AFE"/>
    <w:rsid w:val="00924B11"/>
    <w:rsid w:val="00924B18"/>
    <w:rsid w:val="00924E12"/>
    <w:rsid w:val="00924E19"/>
    <w:rsid w:val="00924E23"/>
    <w:rsid w:val="00924F5F"/>
    <w:rsid w:val="00924F9B"/>
    <w:rsid w:val="0092505D"/>
    <w:rsid w:val="009250CB"/>
    <w:rsid w:val="00925144"/>
    <w:rsid w:val="00925165"/>
    <w:rsid w:val="0092520C"/>
    <w:rsid w:val="00925215"/>
    <w:rsid w:val="0092531C"/>
    <w:rsid w:val="00925320"/>
    <w:rsid w:val="009254A3"/>
    <w:rsid w:val="009254F3"/>
    <w:rsid w:val="0092552D"/>
    <w:rsid w:val="00925553"/>
    <w:rsid w:val="009255D4"/>
    <w:rsid w:val="00925666"/>
    <w:rsid w:val="009256E6"/>
    <w:rsid w:val="00925758"/>
    <w:rsid w:val="0092583B"/>
    <w:rsid w:val="009258FC"/>
    <w:rsid w:val="00925A30"/>
    <w:rsid w:val="00925A3D"/>
    <w:rsid w:val="00925ABD"/>
    <w:rsid w:val="00925B2A"/>
    <w:rsid w:val="00925B6B"/>
    <w:rsid w:val="00925BA5"/>
    <w:rsid w:val="00925C3F"/>
    <w:rsid w:val="00925C54"/>
    <w:rsid w:val="00925C67"/>
    <w:rsid w:val="00925C88"/>
    <w:rsid w:val="00925DB4"/>
    <w:rsid w:val="00925E1F"/>
    <w:rsid w:val="00925E6F"/>
    <w:rsid w:val="00925EE0"/>
    <w:rsid w:val="00925F8E"/>
    <w:rsid w:val="00925F9A"/>
    <w:rsid w:val="0092605E"/>
    <w:rsid w:val="00926170"/>
    <w:rsid w:val="00926351"/>
    <w:rsid w:val="00926499"/>
    <w:rsid w:val="0092658B"/>
    <w:rsid w:val="00926682"/>
    <w:rsid w:val="00926758"/>
    <w:rsid w:val="00926792"/>
    <w:rsid w:val="009267C9"/>
    <w:rsid w:val="009268AF"/>
    <w:rsid w:val="009268BC"/>
    <w:rsid w:val="00926B32"/>
    <w:rsid w:val="00926B71"/>
    <w:rsid w:val="00926BAF"/>
    <w:rsid w:val="00926BC1"/>
    <w:rsid w:val="00926C35"/>
    <w:rsid w:val="00926E80"/>
    <w:rsid w:val="00926FE7"/>
    <w:rsid w:val="0092712A"/>
    <w:rsid w:val="00927161"/>
    <w:rsid w:val="00927189"/>
    <w:rsid w:val="009272E4"/>
    <w:rsid w:val="009273C6"/>
    <w:rsid w:val="00927516"/>
    <w:rsid w:val="00927593"/>
    <w:rsid w:val="0092763A"/>
    <w:rsid w:val="00927732"/>
    <w:rsid w:val="00927999"/>
    <w:rsid w:val="00927A79"/>
    <w:rsid w:val="00927A9F"/>
    <w:rsid w:val="00927DBE"/>
    <w:rsid w:val="00927ED4"/>
    <w:rsid w:val="00927F07"/>
    <w:rsid w:val="00927FF5"/>
    <w:rsid w:val="009300A9"/>
    <w:rsid w:val="009300D8"/>
    <w:rsid w:val="009300E3"/>
    <w:rsid w:val="0093015C"/>
    <w:rsid w:val="00930269"/>
    <w:rsid w:val="009302AC"/>
    <w:rsid w:val="00930310"/>
    <w:rsid w:val="0093041E"/>
    <w:rsid w:val="009304BC"/>
    <w:rsid w:val="00930595"/>
    <w:rsid w:val="00930659"/>
    <w:rsid w:val="009306C9"/>
    <w:rsid w:val="009306E4"/>
    <w:rsid w:val="0093078C"/>
    <w:rsid w:val="00930886"/>
    <w:rsid w:val="009309FE"/>
    <w:rsid w:val="00930A97"/>
    <w:rsid w:val="00930BA1"/>
    <w:rsid w:val="00930BF7"/>
    <w:rsid w:val="00930C81"/>
    <w:rsid w:val="00930CBC"/>
    <w:rsid w:val="00930E51"/>
    <w:rsid w:val="00930E85"/>
    <w:rsid w:val="00930F23"/>
    <w:rsid w:val="00930F9D"/>
    <w:rsid w:val="00931089"/>
    <w:rsid w:val="0093110E"/>
    <w:rsid w:val="0093111D"/>
    <w:rsid w:val="00931169"/>
    <w:rsid w:val="00931197"/>
    <w:rsid w:val="009311F0"/>
    <w:rsid w:val="00931210"/>
    <w:rsid w:val="0093122E"/>
    <w:rsid w:val="009312BA"/>
    <w:rsid w:val="009312F6"/>
    <w:rsid w:val="00931416"/>
    <w:rsid w:val="00931425"/>
    <w:rsid w:val="00931477"/>
    <w:rsid w:val="00931499"/>
    <w:rsid w:val="0093156A"/>
    <w:rsid w:val="00931608"/>
    <w:rsid w:val="0093167C"/>
    <w:rsid w:val="00931734"/>
    <w:rsid w:val="00931741"/>
    <w:rsid w:val="0093174D"/>
    <w:rsid w:val="009317B2"/>
    <w:rsid w:val="00931817"/>
    <w:rsid w:val="0093191B"/>
    <w:rsid w:val="0093196A"/>
    <w:rsid w:val="00931BA4"/>
    <w:rsid w:val="00931DC7"/>
    <w:rsid w:val="00931ECD"/>
    <w:rsid w:val="00931FA6"/>
    <w:rsid w:val="00932189"/>
    <w:rsid w:val="00932252"/>
    <w:rsid w:val="0093232D"/>
    <w:rsid w:val="009323A6"/>
    <w:rsid w:val="009323E9"/>
    <w:rsid w:val="00932501"/>
    <w:rsid w:val="0093256C"/>
    <w:rsid w:val="009326FE"/>
    <w:rsid w:val="0093273E"/>
    <w:rsid w:val="00932757"/>
    <w:rsid w:val="0093275D"/>
    <w:rsid w:val="00932BD6"/>
    <w:rsid w:val="00932BE6"/>
    <w:rsid w:val="00932CF0"/>
    <w:rsid w:val="00932D5F"/>
    <w:rsid w:val="00932DA0"/>
    <w:rsid w:val="00932DFE"/>
    <w:rsid w:val="00932E9F"/>
    <w:rsid w:val="00932EA8"/>
    <w:rsid w:val="00932EB0"/>
    <w:rsid w:val="00933043"/>
    <w:rsid w:val="00933095"/>
    <w:rsid w:val="009330B6"/>
    <w:rsid w:val="00933110"/>
    <w:rsid w:val="00933217"/>
    <w:rsid w:val="0093327F"/>
    <w:rsid w:val="0093332B"/>
    <w:rsid w:val="009334B1"/>
    <w:rsid w:val="009335B4"/>
    <w:rsid w:val="009335DB"/>
    <w:rsid w:val="00933647"/>
    <w:rsid w:val="009336A8"/>
    <w:rsid w:val="00933A27"/>
    <w:rsid w:val="00933A41"/>
    <w:rsid w:val="00933A91"/>
    <w:rsid w:val="00933B31"/>
    <w:rsid w:val="00933B97"/>
    <w:rsid w:val="00933C07"/>
    <w:rsid w:val="00933C09"/>
    <w:rsid w:val="00933CD2"/>
    <w:rsid w:val="00933CFC"/>
    <w:rsid w:val="00933DA0"/>
    <w:rsid w:val="00933E6F"/>
    <w:rsid w:val="00933EEF"/>
    <w:rsid w:val="00933F2D"/>
    <w:rsid w:val="00933F79"/>
    <w:rsid w:val="00933FC7"/>
    <w:rsid w:val="00934001"/>
    <w:rsid w:val="009340A4"/>
    <w:rsid w:val="009340E5"/>
    <w:rsid w:val="00934172"/>
    <w:rsid w:val="009341A9"/>
    <w:rsid w:val="009341D6"/>
    <w:rsid w:val="00934222"/>
    <w:rsid w:val="0093428D"/>
    <w:rsid w:val="00934364"/>
    <w:rsid w:val="00934511"/>
    <w:rsid w:val="00934688"/>
    <w:rsid w:val="009346BD"/>
    <w:rsid w:val="009346FE"/>
    <w:rsid w:val="0093475B"/>
    <w:rsid w:val="009347C3"/>
    <w:rsid w:val="009347EB"/>
    <w:rsid w:val="009348AF"/>
    <w:rsid w:val="009348D7"/>
    <w:rsid w:val="00934969"/>
    <w:rsid w:val="0093496E"/>
    <w:rsid w:val="009349DC"/>
    <w:rsid w:val="00934BAC"/>
    <w:rsid w:val="00934BBB"/>
    <w:rsid w:val="00934BCA"/>
    <w:rsid w:val="00934DA8"/>
    <w:rsid w:val="00934EB8"/>
    <w:rsid w:val="0093505C"/>
    <w:rsid w:val="009350BB"/>
    <w:rsid w:val="00935207"/>
    <w:rsid w:val="009354CE"/>
    <w:rsid w:val="00935529"/>
    <w:rsid w:val="009355A5"/>
    <w:rsid w:val="00935859"/>
    <w:rsid w:val="009358FB"/>
    <w:rsid w:val="0093598D"/>
    <w:rsid w:val="009359CD"/>
    <w:rsid w:val="009359FE"/>
    <w:rsid w:val="00935A6C"/>
    <w:rsid w:val="00935B00"/>
    <w:rsid w:val="00935CA6"/>
    <w:rsid w:val="00935D40"/>
    <w:rsid w:val="00935E5C"/>
    <w:rsid w:val="00935EF3"/>
    <w:rsid w:val="0093602D"/>
    <w:rsid w:val="009360D4"/>
    <w:rsid w:val="009361C2"/>
    <w:rsid w:val="009362CA"/>
    <w:rsid w:val="009363B0"/>
    <w:rsid w:val="009364DF"/>
    <w:rsid w:val="00936534"/>
    <w:rsid w:val="009365BE"/>
    <w:rsid w:val="009365EE"/>
    <w:rsid w:val="00936621"/>
    <w:rsid w:val="009367F4"/>
    <w:rsid w:val="0093686F"/>
    <w:rsid w:val="0093693E"/>
    <w:rsid w:val="00936985"/>
    <w:rsid w:val="00936995"/>
    <w:rsid w:val="009369D7"/>
    <w:rsid w:val="00936AE8"/>
    <w:rsid w:val="00936B0C"/>
    <w:rsid w:val="00936B79"/>
    <w:rsid w:val="00936D59"/>
    <w:rsid w:val="00936D9F"/>
    <w:rsid w:val="00936DAF"/>
    <w:rsid w:val="00936DCD"/>
    <w:rsid w:val="00936E9C"/>
    <w:rsid w:val="00937022"/>
    <w:rsid w:val="009372AF"/>
    <w:rsid w:val="00937420"/>
    <w:rsid w:val="009374D0"/>
    <w:rsid w:val="00937641"/>
    <w:rsid w:val="00937642"/>
    <w:rsid w:val="00937675"/>
    <w:rsid w:val="009376FB"/>
    <w:rsid w:val="0093780A"/>
    <w:rsid w:val="009379BA"/>
    <w:rsid w:val="009379C5"/>
    <w:rsid w:val="00937A8D"/>
    <w:rsid w:val="00937AE0"/>
    <w:rsid w:val="00937B8B"/>
    <w:rsid w:val="00937B94"/>
    <w:rsid w:val="00937CB6"/>
    <w:rsid w:val="00937E18"/>
    <w:rsid w:val="00937E39"/>
    <w:rsid w:val="00937FA1"/>
    <w:rsid w:val="00940020"/>
    <w:rsid w:val="00940022"/>
    <w:rsid w:val="00940027"/>
    <w:rsid w:val="00940048"/>
    <w:rsid w:val="009401AE"/>
    <w:rsid w:val="009402B7"/>
    <w:rsid w:val="0094031E"/>
    <w:rsid w:val="009403BC"/>
    <w:rsid w:val="009403E4"/>
    <w:rsid w:val="00940425"/>
    <w:rsid w:val="00940470"/>
    <w:rsid w:val="00940546"/>
    <w:rsid w:val="009405BD"/>
    <w:rsid w:val="00940863"/>
    <w:rsid w:val="0094088A"/>
    <w:rsid w:val="009409D8"/>
    <w:rsid w:val="009409F9"/>
    <w:rsid w:val="00940A30"/>
    <w:rsid w:val="00940A70"/>
    <w:rsid w:val="00940A85"/>
    <w:rsid w:val="00940AA2"/>
    <w:rsid w:val="00940AC7"/>
    <w:rsid w:val="00940BF3"/>
    <w:rsid w:val="00940D17"/>
    <w:rsid w:val="00940D88"/>
    <w:rsid w:val="00940DE8"/>
    <w:rsid w:val="00940E53"/>
    <w:rsid w:val="00940F10"/>
    <w:rsid w:val="00940F1B"/>
    <w:rsid w:val="0094105F"/>
    <w:rsid w:val="00941060"/>
    <w:rsid w:val="00941061"/>
    <w:rsid w:val="009410BA"/>
    <w:rsid w:val="0094118C"/>
    <w:rsid w:val="00941238"/>
    <w:rsid w:val="009413B0"/>
    <w:rsid w:val="0094144B"/>
    <w:rsid w:val="009415A2"/>
    <w:rsid w:val="00941629"/>
    <w:rsid w:val="00941652"/>
    <w:rsid w:val="0094169B"/>
    <w:rsid w:val="009416AC"/>
    <w:rsid w:val="0094185B"/>
    <w:rsid w:val="0094186F"/>
    <w:rsid w:val="009419C3"/>
    <w:rsid w:val="00941B18"/>
    <w:rsid w:val="00941B44"/>
    <w:rsid w:val="00941F0F"/>
    <w:rsid w:val="00941FA1"/>
    <w:rsid w:val="00942158"/>
    <w:rsid w:val="0094217A"/>
    <w:rsid w:val="00942190"/>
    <w:rsid w:val="009421BB"/>
    <w:rsid w:val="0094232D"/>
    <w:rsid w:val="0094236E"/>
    <w:rsid w:val="009423CD"/>
    <w:rsid w:val="009424FA"/>
    <w:rsid w:val="009425B4"/>
    <w:rsid w:val="00942656"/>
    <w:rsid w:val="00942728"/>
    <w:rsid w:val="00942807"/>
    <w:rsid w:val="00942876"/>
    <w:rsid w:val="00942924"/>
    <w:rsid w:val="00942ABE"/>
    <w:rsid w:val="00942B87"/>
    <w:rsid w:val="00942BB7"/>
    <w:rsid w:val="00942C2B"/>
    <w:rsid w:val="00942C3B"/>
    <w:rsid w:val="00942CBD"/>
    <w:rsid w:val="00942CCE"/>
    <w:rsid w:val="00942E40"/>
    <w:rsid w:val="00942EBC"/>
    <w:rsid w:val="00942F51"/>
    <w:rsid w:val="00942F89"/>
    <w:rsid w:val="00943113"/>
    <w:rsid w:val="0094331C"/>
    <w:rsid w:val="00943327"/>
    <w:rsid w:val="009433DB"/>
    <w:rsid w:val="0094345A"/>
    <w:rsid w:val="009434D4"/>
    <w:rsid w:val="00943635"/>
    <w:rsid w:val="009436B6"/>
    <w:rsid w:val="009436C4"/>
    <w:rsid w:val="0094372C"/>
    <w:rsid w:val="009438E4"/>
    <w:rsid w:val="00943B28"/>
    <w:rsid w:val="00943C9C"/>
    <w:rsid w:val="00943CBC"/>
    <w:rsid w:val="00943D0A"/>
    <w:rsid w:val="00943D11"/>
    <w:rsid w:val="00943DC7"/>
    <w:rsid w:val="00943E13"/>
    <w:rsid w:val="00943E53"/>
    <w:rsid w:val="00943EA4"/>
    <w:rsid w:val="00943F20"/>
    <w:rsid w:val="00943FAB"/>
    <w:rsid w:val="00944008"/>
    <w:rsid w:val="0094403A"/>
    <w:rsid w:val="00944048"/>
    <w:rsid w:val="0094412C"/>
    <w:rsid w:val="00944319"/>
    <w:rsid w:val="00944410"/>
    <w:rsid w:val="00944434"/>
    <w:rsid w:val="00944498"/>
    <w:rsid w:val="00944689"/>
    <w:rsid w:val="00944698"/>
    <w:rsid w:val="009447BE"/>
    <w:rsid w:val="00944887"/>
    <w:rsid w:val="00944920"/>
    <w:rsid w:val="0094494F"/>
    <w:rsid w:val="00944BDB"/>
    <w:rsid w:val="00944C3A"/>
    <w:rsid w:val="00944DDC"/>
    <w:rsid w:val="00944F83"/>
    <w:rsid w:val="009450E3"/>
    <w:rsid w:val="00945204"/>
    <w:rsid w:val="0094536F"/>
    <w:rsid w:val="0094538C"/>
    <w:rsid w:val="0094543D"/>
    <w:rsid w:val="009454B8"/>
    <w:rsid w:val="009454C9"/>
    <w:rsid w:val="00945656"/>
    <w:rsid w:val="0094568E"/>
    <w:rsid w:val="00945744"/>
    <w:rsid w:val="0094574B"/>
    <w:rsid w:val="009457F7"/>
    <w:rsid w:val="0094583E"/>
    <w:rsid w:val="0094597F"/>
    <w:rsid w:val="00945B32"/>
    <w:rsid w:val="00945BAD"/>
    <w:rsid w:val="00945C09"/>
    <w:rsid w:val="00945C57"/>
    <w:rsid w:val="00945CAE"/>
    <w:rsid w:val="00945D58"/>
    <w:rsid w:val="00945D84"/>
    <w:rsid w:val="00945D9D"/>
    <w:rsid w:val="00945DBE"/>
    <w:rsid w:val="00945E2F"/>
    <w:rsid w:val="00945F98"/>
    <w:rsid w:val="009460A5"/>
    <w:rsid w:val="00946287"/>
    <w:rsid w:val="0094628D"/>
    <w:rsid w:val="009462E6"/>
    <w:rsid w:val="0094635A"/>
    <w:rsid w:val="00946376"/>
    <w:rsid w:val="0094642D"/>
    <w:rsid w:val="0094642F"/>
    <w:rsid w:val="00946487"/>
    <w:rsid w:val="0094651E"/>
    <w:rsid w:val="00946542"/>
    <w:rsid w:val="009465D9"/>
    <w:rsid w:val="009466EA"/>
    <w:rsid w:val="00946841"/>
    <w:rsid w:val="009468DB"/>
    <w:rsid w:val="009468E7"/>
    <w:rsid w:val="00946ABE"/>
    <w:rsid w:val="00946B18"/>
    <w:rsid w:val="00946B55"/>
    <w:rsid w:val="00946B75"/>
    <w:rsid w:val="00946BD6"/>
    <w:rsid w:val="00946C08"/>
    <w:rsid w:val="00946C24"/>
    <w:rsid w:val="00946C36"/>
    <w:rsid w:val="00946CCC"/>
    <w:rsid w:val="00946E72"/>
    <w:rsid w:val="00947023"/>
    <w:rsid w:val="0094704E"/>
    <w:rsid w:val="009470B1"/>
    <w:rsid w:val="0094712D"/>
    <w:rsid w:val="00947189"/>
    <w:rsid w:val="0094718C"/>
    <w:rsid w:val="009472B6"/>
    <w:rsid w:val="009473DE"/>
    <w:rsid w:val="009473EC"/>
    <w:rsid w:val="00947476"/>
    <w:rsid w:val="00947572"/>
    <w:rsid w:val="0094757F"/>
    <w:rsid w:val="0094759A"/>
    <w:rsid w:val="00947692"/>
    <w:rsid w:val="009476B1"/>
    <w:rsid w:val="009477F3"/>
    <w:rsid w:val="0094784D"/>
    <w:rsid w:val="00947954"/>
    <w:rsid w:val="00947963"/>
    <w:rsid w:val="009479A4"/>
    <w:rsid w:val="009479DB"/>
    <w:rsid w:val="00947B25"/>
    <w:rsid w:val="00947B2D"/>
    <w:rsid w:val="00947B6F"/>
    <w:rsid w:val="00947B76"/>
    <w:rsid w:val="00947CAE"/>
    <w:rsid w:val="00947CFD"/>
    <w:rsid w:val="00947E53"/>
    <w:rsid w:val="00947EFD"/>
    <w:rsid w:val="00947F44"/>
    <w:rsid w:val="00950099"/>
    <w:rsid w:val="00950154"/>
    <w:rsid w:val="00950178"/>
    <w:rsid w:val="009501FA"/>
    <w:rsid w:val="00950220"/>
    <w:rsid w:val="0095026D"/>
    <w:rsid w:val="00950448"/>
    <w:rsid w:val="009504BF"/>
    <w:rsid w:val="00950526"/>
    <w:rsid w:val="00950613"/>
    <w:rsid w:val="00950627"/>
    <w:rsid w:val="009506A6"/>
    <w:rsid w:val="009507A3"/>
    <w:rsid w:val="0095096C"/>
    <w:rsid w:val="00950978"/>
    <w:rsid w:val="009509C4"/>
    <w:rsid w:val="00950D29"/>
    <w:rsid w:val="00950D77"/>
    <w:rsid w:val="00950E4A"/>
    <w:rsid w:val="00950E6D"/>
    <w:rsid w:val="009510F7"/>
    <w:rsid w:val="00951133"/>
    <w:rsid w:val="0095124C"/>
    <w:rsid w:val="0095125E"/>
    <w:rsid w:val="009513F9"/>
    <w:rsid w:val="0095149C"/>
    <w:rsid w:val="009514D4"/>
    <w:rsid w:val="0095153A"/>
    <w:rsid w:val="00951545"/>
    <w:rsid w:val="009516D4"/>
    <w:rsid w:val="009518B1"/>
    <w:rsid w:val="009518CA"/>
    <w:rsid w:val="009519B8"/>
    <w:rsid w:val="00951A5F"/>
    <w:rsid w:val="00951AB5"/>
    <w:rsid w:val="00951B0F"/>
    <w:rsid w:val="00951B73"/>
    <w:rsid w:val="00951BF8"/>
    <w:rsid w:val="00951C17"/>
    <w:rsid w:val="00951C36"/>
    <w:rsid w:val="00951C37"/>
    <w:rsid w:val="00951C44"/>
    <w:rsid w:val="00951D1E"/>
    <w:rsid w:val="00951D3E"/>
    <w:rsid w:val="00951D5F"/>
    <w:rsid w:val="00951E3F"/>
    <w:rsid w:val="00951F32"/>
    <w:rsid w:val="009522EF"/>
    <w:rsid w:val="00952364"/>
    <w:rsid w:val="0095238A"/>
    <w:rsid w:val="0095239D"/>
    <w:rsid w:val="0095240C"/>
    <w:rsid w:val="00952504"/>
    <w:rsid w:val="00952584"/>
    <w:rsid w:val="00952716"/>
    <w:rsid w:val="009527A2"/>
    <w:rsid w:val="009527B1"/>
    <w:rsid w:val="009527DA"/>
    <w:rsid w:val="00952939"/>
    <w:rsid w:val="00952A88"/>
    <w:rsid w:val="00952B2D"/>
    <w:rsid w:val="00952B3F"/>
    <w:rsid w:val="00952EF7"/>
    <w:rsid w:val="00953082"/>
    <w:rsid w:val="009530FD"/>
    <w:rsid w:val="00953105"/>
    <w:rsid w:val="009531BD"/>
    <w:rsid w:val="009531C0"/>
    <w:rsid w:val="009531ED"/>
    <w:rsid w:val="00953277"/>
    <w:rsid w:val="00953347"/>
    <w:rsid w:val="00953495"/>
    <w:rsid w:val="009534BE"/>
    <w:rsid w:val="0095355F"/>
    <w:rsid w:val="0095356A"/>
    <w:rsid w:val="00953642"/>
    <w:rsid w:val="009536AA"/>
    <w:rsid w:val="00953856"/>
    <w:rsid w:val="0095394A"/>
    <w:rsid w:val="009539A1"/>
    <w:rsid w:val="009539B0"/>
    <w:rsid w:val="009539E9"/>
    <w:rsid w:val="00953DED"/>
    <w:rsid w:val="00953E28"/>
    <w:rsid w:val="00953EE1"/>
    <w:rsid w:val="00953F43"/>
    <w:rsid w:val="00953F86"/>
    <w:rsid w:val="00953FC9"/>
    <w:rsid w:val="00954050"/>
    <w:rsid w:val="009540CF"/>
    <w:rsid w:val="0095414C"/>
    <w:rsid w:val="009541D5"/>
    <w:rsid w:val="00954379"/>
    <w:rsid w:val="00954437"/>
    <w:rsid w:val="009544FD"/>
    <w:rsid w:val="00954529"/>
    <w:rsid w:val="00954688"/>
    <w:rsid w:val="009546E3"/>
    <w:rsid w:val="009546E9"/>
    <w:rsid w:val="0095481B"/>
    <w:rsid w:val="00954859"/>
    <w:rsid w:val="0095489A"/>
    <w:rsid w:val="00954910"/>
    <w:rsid w:val="00954941"/>
    <w:rsid w:val="0095495E"/>
    <w:rsid w:val="00954A36"/>
    <w:rsid w:val="00954A9C"/>
    <w:rsid w:val="00954B30"/>
    <w:rsid w:val="00954B86"/>
    <w:rsid w:val="00954B9C"/>
    <w:rsid w:val="00954BCA"/>
    <w:rsid w:val="00954C90"/>
    <w:rsid w:val="00954D2F"/>
    <w:rsid w:val="00954D59"/>
    <w:rsid w:val="00954E35"/>
    <w:rsid w:val="00954F52"/>
    <w:rsid w:val="00954F5A"/>
    <w:rsid w:val="00954FE4"/>
    <w:rsid w:val="0095508E"/>
    <w:rsid w:val="009550A7"/>
    <w:rsid w:val="009550B6"/>
    <w:rsid w:val="009552D6"/>
    <w:rsid w:val="0095535F"/>
    <w:rsid w:val="00955369"/>
    <w:rsid w:val="00955650"/>
    <w:rsid w:val="00955837"/>
    <w:rsid w:val="009558D2"/>
    <w:rsid w:val="009558D6"/>
    <w:rsid w:val="009558DB"/>
    <w:rsid w:val="009559A2"/>
    <w:rsid w:val="00955B59"/>
    <w:rsid w:val="00955BD7"/>
    <w:rsid w:val="00955C0B"/>
    <w:rsid w:val="00955C52"/>
    <w:rsid w:val="00955C86"/>
    <w:rsid w:val="00955D03"/>
    <w:rsid w:val="00955EAB"/>
    <w:rsid w:val="0095600B"/>
    <w:rsid w:val="00956056"/>
    <w:rsid w:val="009560EE"/>
    <w:rsid w:val="00956194"/>
    <w:rsid w:val="0095620A"/>
    <w:rsid w:val="00956318"/>
    <w:rsid w:val="009563A5"/>
    <w:rsid w:val="009563D8"/>
    <w:rsid w:val="00956424"/>
    <w:rsid w:val="00956431"/>
    <w:rsid w:val="0095646B"/>
    <w:rsid w:val="009565D0"/>
    <w:rsid w:val="009565DF"/>
    <w:rsid w:val="00956745"/>
    <w:rsid w:val="00956754"/>
    <w:rsid w:val="00956796"/>
    <w:rsid w:val="009567BB"/>
    <w:rsid w:val="009567FC"/>
    <w:rsid w:val="00956A24"/>
    <w:rsid w:val="00956A4F"/>
    <w:rsid w:val="00956B31"/>
    <w:rsid w:val="00956B68"/>
    <w:rsid w:val="00956C22"/>
    <w:rsid w:val="00956C67"/>
    <w:rsid w:val="00956CED"/>
    <w:rsid w:val="00956D02"/>
    <w:rsid w:val="00956D38"/>
    <w:rsid w:val="00956E89"/>
    <w:rsid w:val="00956F02"/>
    <w:rsid w:val="00956FC7"/>
    <w:rsid w:val="00956FE8"/>
    <w:rsid w:val="009571F8"/>
    <w:rsid w:val="009572B3"/>
    <w:rsid w:val="009572BB"/>
    <w:rsid w:val="009572C7"/>
    <w:rsid w:val="0095748A"/>
    <w:rsid w:val="009574A8"/>
    <w:rsid w:val="0095753D"/>
    <w:rsid w:val="009575ED"/>
    <w:rsid w:val="009576DB"/>
    <w:rsid w:val="009576F0"/>
    <w:rsid w:val="009576FD"/>
    <w:rsid w:val="00957906"/>
    <w:rsid w:val="00957960"/>
    <w:rsid w:val="00957991"/>
    <w:rsid w:val="00957A60"/>
    <w:rsid w:val="00957AD6"/>
    <w:rsid w:val="00957B12"/>
    <w:rsid w:val="00957BC8"/>
    <w:rsid w:val="00957CC4"/>
    <w:rsid w:val="00957D43"/>
    <w:rsid w:val="00957D51"/>
    <w:rsid w:val="00957D97"/>
    <w:rsid w:val="00957DAB"/>
    <w:rsid w:val="00957F75"/>
    <w:rsid w:val="00957FD0"/>
    <w:rsid w:val="0096005C"/>
    <w:rsid w:val="009600A3"/>
    <w:rsid w:val="00960282"/>
    <w:rsid w:val="0096029D"/>
    <w:rsid w:val="009603EF"/>
    <w:rsid w:val="0096048E"/>
    <w:rsid w:val="0096050F"/>
    <w:rsid w:val="00960604"/>
    <w:rsid w:val="0096074C"/>
    <w:rsid w:val="00960844"/>
    <w:rsid w:val="00960874"/>
    <w:rsid w:val="009608A1"/>
    <w:rsid w:val="00960912"/>
    <w:rsid w:val="009609BF"/>
    <w:rsid w:val="00960A42"/>
    <w:rsid w:val="00960C35"/>
    <w:rsid w:val="00960CE5"/>
    <w:rsid w:val="00960D75"/>
    <w:rsid w:val="00960DCB"/>
    <w:rsid w:val="00960DEE"/>
    <w:rsid w:val="009611DF"/>
    <w:rsid w:val="009612DC"/>
    <w:rsid w:val="009613C0"/>
    <w:rsid w:val="009613D0"/>
    <w:rsid w:val="00961564"/>
    <w:rsid w:val="0096173A"/>
    <w:rsid w:val="009617B9"/>
    <w:rsid w:val="00961891"/>
    <w:rsid w:val="009618C8"/>
    <w:rsid w:val="00961B1F"/>
    <w:rsid w:val="00961B8E"/>
    <w:rsid w:val="00961B9E"/>
    <w:rsid w:val="00961C8B"/>
    <w:rsid w:val="00961C9D"/>
    <w:rsid w:val="00961CC9"/>
    <w:rsid w:val="00961CD9"/>
    <w:rsid w:val="00961DE0"/>
    <w:rsid w:val="00961DE9"/>
    <w:rsid w:val="00961E73"/>
    <w:rsid w:val="00961F1B"/>
    <w:rsid w:val="00962012"/>
    <w:rsid w:val="00962176"/>
    <w:rsid w:val="009621C6"/>
    <w:rsid w:val="00962233"/>
    <w:rsid w:val="0096224F"/>
    <w:rsid w:val="00962354"/>
    <w:rsid w:val="0096237B"/>
    <w:rsid w:val="0096241B"/>
    <w:rsid w:val="00962575"/>
    <w:rsid w:val="009625FB"/>
    <w:rsid w:val="009626AC"/>
    <w:rsid w:val="00962A51"/>
    <w:rsid w:val="00962C80"/>
    <w:rsid w:val="00962D20"/>
    <w:rsid w:val="00962D7B"/>
    <w:rsid w:val="00962DF1"/>
    <w:rsid w:val="00962EEF"/>
    <w:rsid w:val="00962F25"/>
    <w:rsid w:val="00962F77"/>
    <w:rsid w:val="009630CD"/>
    <w:rsid w:val="009630EA"/>
    <w:rsid w:val="00963120"/>
    <w:rsid w:val="009631A2"/>
    <w:rsid w:val="009631BF"/>
    <w:rsid w:val="009631EF"/>
    <w:rsid w:val="00963285"/>
    <w:rsid w:val="009634B5"/>
    <w:rsid w:val="00963572"/>
    <w:rsid w:val="009635F0"/>
    <w:rsid w:val="009636AC"/>
    <w:rsid w:val="00963722"/>
    <w:rsid w:val="00963780"/>
    <w:rsid w:val="00963791"/>
    <w:rsid w:val="009638BA"/>
    <w:rsid w:val="009639D6"/>
    <w:rsid w:val="00963B29"/>
    <w:rsid w:val="00963B80"/>
    <w:rsid w:val="00963CBC"/>
    <w:rsid w:val="00963D5B"/>
    <w:rsid w:val="00963E92"/>
    <w:rsid w:val="00963F87"/>
    <w:rsid w:val="00963F8B"/>
    <w:rsid w:val="00963FED"/>
    <w:rsid w:val="009641CC"/>
    <w:rsid w:val="00964299"/>
    <w:rsid w:val="0096439E"/>
    <w:rsid w:val="009643AE"/>
    <w:rsid w:val="00964407"/>
    <w:rsid w:val="00964481"/>
    <w:rsid w:val="00964626"/>
    <w:rsid w:val="009646FA"/>
    <w:rsid w:val="0096471A"/>
    <w:rsid w:val="0096473D"/>
    <w:rsid w:val="00964788"/>
    <w:rsid w:val="00964831"/>
    <w:rsid w:val="009648FF"/>
    <w:rsid w:val="00964968"/>
    <w:rsid w:val="0096498D"/>
    <w:rsid w:val="00964B10"/>
    <w:rsid w:val="00964B16"/>
    <w:rsid w:val="00964B6E"/>
    <w:rsid w:val="00964C4E"/>
    <w:rsid w:val="00964D25"/>
    <w:rsid w:val="00964D8F"/>
    <w:rsid w:val="00964F48"/>
    <w:rsid w:val="00964FC4"/>
    <w:rsid w:val="00964FDF"/>
    <w:rsid w:val="00965042"/>
    <w:rsid w:val="0096524F"/>
    <w:rsid w:val="00965321"/>
    <w:rsid w:val="0096532D"/>
    <w:rsid w:val="00965343"/>
    <w:rsid w:val="00965573"/>
    <w:rsid w:val="0096570C"/>
    <w:rsid w:val="009657C2"/>
    <w:rsid w:val="0096581F"/>
    <w:rsid w:val="00965822"/>
    <w:rsid w:val="00965920"/>
    <w:rsid w:val="009659CB"/>
    <w:rsid w:val="009659F3"/>
    <w:rsid w:val="00965ABE"/>
    <w:rsid w:val="00965AD5"/>
    <w:rsid w:val="00965C5A"/>
    <w:rsid w:val="00965E99"/>
    <w:rsid w:val="00965F08"/>
    <w:rsid w:val="00965F38"/>
    <w:rsid w:val="009661C7"/>
    <w:rsid w:val="0096625F"/>
    <w:rsid w:val="00966297"/>
    <w:rsid w:val="0096643B"/>
    <w:rsid w:val="009664BB"/>
    <w:rsid w:val="00966660"/>
    <w:rsid w:val="009666EA"/>
    <w:rsid w:val="0096673A"/>
    <w:rsid w:val="00966742"/>
    <w:rsid w:val="0096676B"/>
    <w:rsid w:val="009667ED"/>
    <w:rsid w:val="00966880"/>
    <w:rsid w:val="009668F1"/>
    <w:rsid w:val="009669A2"/>
    <w:rsid w:val="00966A27"/>
    <w:rsid w:val="00966A4B"/>
    <w:rsid w:val="00966A58"/>
    <w:rsid w:val="00966B23"/>
    <w:rsid w:val="00966B41"/>
    <w:rsid w:val="00966B9C"/>
    <w:rsid w:val="00966BCF"/>
    <w:rsid w:val="00966C35"/>
    <w:rsid w:val="00966C90"/>
    <w:rsid w:val="00966D05"/>
    <w:rsid w:val="00966EF0"/>
    <w:rsid w:val="00966FC5"/>
    <w:rsid w:val="0096700D"/>
    <w:rsid w:val="00967126"/>
    <w:rsid w:val="0096719B"/>
    <w:rsid w:val="0096725F"/>
    <w:rsid w:val="00967394"/>
    <w:rsid w:val="009673F0"/>
    <w:rsid w:val="00967633"/>
    <w:rsid w:val="00967706"/>
    <w:rsid w:val="009677B6"/>
    <w:rsid w:val="009678D6"/>
    <w:rsid w:val="009678E2"/>
    <w:rsid w:val="009678F0"/>
    <w:rsid w:val="009679F3"/>
    <w:rsid w:val="00967D6D"/>
    <w:rsid w:val="00967DB5"/>
    <w:rsid w:val="00967E05"/>
    <w:rsid w:val="00967E3F"/>
    <w:rsid w:val="00967EE1"/>
    <w:rsid w:val="00967F01"/>
    <w:rsid w:val="00967F16"/>
    <w:rsid w:val="00967F90"/>
    <w:rsid w:val="00967FEB"/>
    <w:rsid w:val="00967FF8"/>
    <w:rsid w:val="0097009D"/>
    <w:rsid w:val="009700CF"/>
    <w:rsid w:val="00970103"/>
    <w:rsid w:val="00970155"/>
    <w:rsid w:val="0097015D"/>
    <w:rsid w:val="00970265"/>
    <w:rsid w:val="00970819"/>
    <w:rsid w:val="0097081F"/>
    <w:rsid w:val="00970903"/>
    <w:rsid w:val="00970AFE"/>
    <w:rsid w:val="00970BF4"/>
    <w:rsid w:val="00970C3E"/>
    <w:rsid w:val="00970C9F"/>
    <w:rsid w:val="00970DA0"/>
    <w:rsid w:val="00970E1D"/>
    <w:rsid w:val="00970E4F"/>
    <w:rsid w:val="0097102B"/>
    <w:rsid w:val="00971043"/>
    <w:rsid w:val="009710FE"/>
    <w:rsid w:val="009711D8"/>
    <w:rsid w:val="009714BF"/>
    <w:rsid w:val="00971631"/>
    <w:rsid w:val="00971705"/>
    <w:rsid w:val="009717B1"/>
    <w:rsid w:val="009717D2"/>
    <w:rsid w:val="009718B6"/>
    <w:rsid w:val="00971945"/>
    <w:rsid w:val="009719C8"/>
    <w:rsid w:val="00971A52"/>
    <w:rsid w:val="00971A69"/>
    <w:rsid w:val="00971A88"/>
    <w:rsid w:val="00971B5D"/>
    <w:rsid w:val="00971BE6"/>
    <w:rsid w:val="00971C50"/>
    <w:rsid w:val="00971CE4"/>
    <w:rsid w:val="00971D4D"/>
    <w:rsid w:val="00971E30"/>
    <w:rsid w:val="0097202C"/>
    <w:rsid w:val="0097204C"/>
    <w:rsid w:val="00972083"/>
    <w:rsid w:val="009720A9"/>
    <w:rsid w:val="009720BA"/>
    <w:rsid w:val="00972372"/>
    <w:rsid w:val="009723AE"/>
    <w:rsid w:val="0097245D"/>
    <w:rsid w:val="0097254D"/>
    <w:rsid w:val="0097259E"/>
    <w:rsid w:val="00972751"/>
    <w:rsid w:val="0097283D"/>
    <w:rsid w:val="0097287E"/>
    <w:rsid w:val="00972885"/>
    <w:rsid w:val="00972987"/>
    <w:rsid w:val="00972A2C"/>
    <w:rsid w:val="00972AA4"/>
    <w:rsid w:val="00972B00"/>
    <w:rsid w:val="00972C74"/>
    <w:rsid w:val="00972CD9"/>
    <w:rsid w:val="00972E06"/>
    <w:rsid w:val="00972E42"/>
    <w:rsid w:val="00972EA6"/>
    <w:rsid w:val="00972EE8"/>
    <w:rsid w:val="00972F09"/>
    <w:rsid w:val="00972F4A"/>
    <w:rsid w:val="009730B4"/>
    <w:rsid w:val="00973139"/>
    <w:rsid w:val="00973484"/>
    <w:rsid w:val="0097350F"/>
    <w:rsid w:val="00973835"/>
    <w:rsid w:val="00973945"/>
    <w:rsid w:val="009739C7"/>
    <w:rsid w:val="00973A01"/>
    <w:rsid w:val="00973A80"/>
    <w:rsid w:val="00973A94"/>
    <w:rsid w:val="00973B21"/>
    <w:rsid w:val="00973BF4"/>
    <w:rsid w:val="00973C0C"/>
    <w:rsid w:val="00973C94"/>
    <w:rsid w:val="00973D7A"/>
    <w:rsid w:val="00973DA2"/>
    <w:rsid w:val="00973DDF"/>
    <w:rsid w:val="00973E4E"/>
    <w:rsid w:val="00973E91"/>
    <w:rsid w:val="00974084"/>
    <w:rsid w:val="009740FB"/>
    <w:rsid w:val="00974109"/>
    <w:rsid w:val="009742A9"/>
    <w:rsid w:val="0097435A"/>
    <w:rsid w:val="009743C5"/>
    <w:rsid w:val="00974404"/>
    <w:rsid w:val="009745F8"/>
    <w:rsid w:val="00974647"/>
    <w:rsid w:val="009748A7"/>
    <w:rsid w:val="00974900"/>
    <w:rsid w:val="00974960"/>
    <w:rsid w:val="00974C7E"/>
    <w:rsid w:val="00974D2A"/>
    <w:rsid w:val="00974E58"/>
    <w:rsid w:val="00974E7D"/>
    <w:rsid w:val="00974F87"/>
    <w:rsid w:val="00974FE4"/>
    <w:rsid w:val="009750AD"/>
    <w:rsid w:val="009750EF"/>
    <w:rsid w:val="009751A0"/>
    <w:rsid w:val="00975211"/>
    <w:rsid w:val="009752DB"/>
    <w:rsid w:val="00975337"/>
    <w:rsid w:val="009754E5"/>
    <w:rsid w:val="00975537"/>
    <w:rsid w:val="0097556B"/>
    <w:rsid w:val="009755E7"/>
    <w:rsid w:val="00975666"/>
    <w:rsid w:val="009756FB"/>
    <w:rsid w:val="009757F0"/>
    <w:rsid w:val="00975836"/>
    <w:rsid w:val="009758BD"/>
    <w:rsid w:val="009758F0"/>
    <w:rsid w:val="00975A40"/>
    <w:rsid w:val="00975A7A"/>
    <w:rsid w:val="00975C3B"/>
    <w:rsid w:val="00975C76"/>
    <w:rsid w:val="00975D2F"/>
    <w:rsid w:val="00975DA7"/>
    <w:rsid w:val="00975DDE"/>
    <w:rsid w:val="00975DE5"/>
    <w:rsid w:val="00975E1E"/>
    <w:rsid w:val="00975E24"/>
    <w:rsid w:val="00975E32"/>
    <w:rsid w:val="00975E36"/>
    <w:rsid w:val="00975E72"/>
    <w:rsid w:val="00975E91"/>
    <w:rsid w:val="00975EC0"/>
    <w:rsid w:val="00975EEA"/>
    <w:rsid w:val="00976028"/>
    <w:rsid w:val="0097608B"/>
    <w:rsid w:val="009760A2"/>
    <w:rsid w:val="009760E4"/>
    <w:rsid w:val="00976279"/>
    <w:rsid w:val="009763CB"/>
    <w:rsid w:val="00976448"/>
    <w:rsid w:val="0097645C"/>
    <w:rsid w:val="00976477"/>
    <w:rsid w:val="009764C6"/>
    <w:rsid w:val="009764F8"/>
    <w:rsid w:val="00976612"/>
    <w:rsid w:val="00976663"/>
    <w:rsid w:val="009766B2"/>
    <w:rsid w:val="009767CC"/>
    <w:rsid w:val="009767DE"/>
    <w:rsid w:val="009769A4"/>
    <w:rsid w:val="009769BF"/>
    <w:rsid w:val="009769F4"/>
    <w:rsid w:val="009769F8"/>
    <w:rsid w:val="00976BB6"/>
    <w:rsid w:val="00976BFD"/>
    <w:rsid w:val="00976CA6"/>
    <w:rsid w:val="00976E71"/>
    <w:rsid w:val="009770AD"/>
    <w:rsid w:val="009770E2"/>
    <w:rsid w:val="00977119"/>
    <w:rsid w:val="00977171"/>
    <w:rsid w:val="009771EE"/>
    <w:rsid w:val="00977211"/>
    <w:rsid w:val="0097723E"/>
    <w:rsid w:val="00977335"/>
    <w:rsid w:val="00977349"/>
    <w:rsid w:val="0097734A"/>
    <w:rsid w:val="00977357"/>
    <w:rsid w:val="00977369"/>
    <w:rsid w:val="00977417"/>
    <w:rsid w:val="009774E7"/>
    <w:rsid w:val="00977522"/>
    <w:rsid w:val="0097756D"/>
    <w:rsid w:val="0097757A"/>
    <w:rsid w:val="0097776A"/>
    <w:rsid w:val="0097794A"/>
    <w:rsid w:val="0097798E"/>
    <w:rsid w:val="00977A0E"/>
    <w:rsid w:val="00977A99"/>
    <w:rsid w:val="00977C0A"/>
    <w:rsid w:val="00977C3D"/>
    <w:rsid w:val="00977D44"/>
    <w:rsid w:val="00977D62"/>
    <w:rsid w:val="00977DAC"/>
    <w:rsid w:val="00977ED8"/>
    <w:rsid w:val="00977F06"/>
    <w:rsid w:val="00977F23"/>
    <w:rsid w:val="00977F31"/>
    <w:rsid w:val="00977FF1"/>
    <w:rsid w:val="0098002E"/>
    <w:rsid w:val="009800BE"/>
    <w:rsid w:val="009800EB"/>
    <w:rsid w:val="0098020A"/>
    <w:rsid w:val="00980288"/>
    <w:rsid w:val="0098029E"/>
    <w:rsid w:val="00980309"/>
    <w:rsid w:val="009803E5"/>
    <w:rsid w:val="0098045B"/>
    <w:rsid w:val="009804A8"/>
    <w:rsid w:val="0098054B"/>
    <w:rsid w:val="009806B7"/>
    <w:rsid w:val="009806D1"/>
    <w:rsid w:val="00980767"/>
    <w:rsid w:val="009807CA"/>
    <w:rsid w:val="0098082D"/>
    <w:rsid w:val="0098089E"/>
    <w:rsid w:val="009808A2"/>
    <w:rsid w:val="00980952"/>
    <w:rsid w:val="009809BB"/>
    <w:rsid w:val="00980A06"/>
    <w:rsid w:val="00980B52"/>
    <w:rsid w:val="00980B8F"/>
    <w:rsid w:val="00980CAB"/>
    <w:rsid w:val="00980CC5"/>
    <w:rsid w:val="00980D7B"/>
    <w:rsid w:val="00980D83"/>
    <w:rsid w:val="00980E93"/>
    <w:rsid w:val="00980F5C"/>
    <w:rsid w:val="00980F63"/>
    <w:rsid w:val="00980FB5"/>
    <w:rsid w:val="00981082"/>
    <w:rsid w:val="0098112A"/>
    <w:rsid w:val="009811FF"/>
    <w:rsid w:val="0098120C"/>
    <w:rsid w:val="0098122F"/>
    <w:rsid w:val="009812BA"/>
    <w:rsid w:val="00981383"/>
    <w:rsid w:val="00981643"/>
    <w:rsid w:val="0098166C"/>
    <w:rsid w:val="009816F7"/>
    <w:rsid w:val="0098172E"/>
    <w:rsid w:val="00981883"/>
    <w:rsid w:val="0098191C"/>
    <w:rsid w:val="00981952"/>
    <w:rsid w:val="0098195F"/>
    <w:rsid w:val="009819A5"/>
    <w:rsid w:val="009819FC"/>
    <w:rsid w:val="009819FE"/>
    <w:rsid w:val="00981A03"/>
    <w:rsid w:val="00981B2E"/>
    <w:rsid w:val="00981C45"/>
    <w:rsid w:val="00981D71"/>
    <w:rsid w:val="00981EFB"/>
    <w:rsid w:val="0098205D"/>
    <w:rsid w:val="00982119"/>
    <w:rsid w:val="009821D4"/>
    <w:rsid w:val="0098225F"/>
    <w:rsid w:val="00982352"/>
    <w:rsid w:val="00982395"/>
    <w:rsid w:val="009823D0"/>
    <w:rsid w:val="009824FF"/>
    <w:rsid w:val="00982582"/>
    <w:rsid w:val="0098260D"/>
    <w:rsid w:val="0098264D"/>
    <w:rsid w:val="009827A3"/>
    <w:rsid w:val="0098283E"/>
    <w:rsid w:val="009829A5"/>
    <w:rsid w:val="009829D5"/>
    <w:rsid w:val="00982A67"/>
    <w:rsid w:val="00982A85"/>
    <w:rsid w:val="00982D39"/>
    <w:rsid w:val="00982E37"/>
    <w:rsid w:val="00982EEA"/>
    <w:rsid w:val="009830F3"/>
    <w:rsid w:val="00983103"/>
    <w:rsid w:val="009832DC"/>
    <w:rsid w:val="009834A0"/>
    <w:rsid w:val="0098358B"/>
    <w:rsid w:val="009835CE"/>
    <w:rsid w:val="00983632"/>
    <w:rsid w:val="00983695"/>
    <w:rsid w:val="009836BD"/>
    <w:rsid w:val="00983740"/>
    <w:rsid w:val="0098379F"/>
    <w:rsid w:val="00983866"/>
    <w:rsid w:val="009838F5"/>
    <w:rsid w:val="009838FE"/>
    <w:rsid w:val="00983977"/>
    <w:rsid w:val="009839CD"/>
    <w:rsid w:val="00983A42"/>
    <w:rsid w:val="00983A83"/>
    <w:rsid w:val="00983B22"/>
    <w:rsid w:val="00983C0B"/>
    <w:rsid w:val="00983C27"/>
    <w:rsid w:val="00983CCA"/>
    <w:rsid w:val="00983D29"/>
    <w:rsid w:val="00983DE8"/>
    <w:rsid w:val="00983E0B"/>
    <w:rsid w:val="00983E1C"/>
    <w:rsid w:val="00983E57"/>
    <w:rsid w:val="00983FC9"/>
    <w:rsid w:val="00984006"/>
    <w:rsid w:val="0098412A"/>
    <w:rsid w:val="009841BA"/>
    <w:rsid w:val="00984239"/>
    <w:rsid w:val="00984425"/>
    <w:rsid w:val="00984500"/>
    <w:rsid w:val="00984527"/>
    <w:rsid w:val="00984658"/>
    <w:rsid w:val="00984676"/>
    <w:rsid w:val="009846EE"/>
    <w:rsid w:val="009847C2"/>
    <w:rsid w:val="00984821"/>
    <w:rsid w:val="009848EA"/>
    <w:rsid w:val="0098494F"/>
    <w:rsid w:val="00984A23"/>
    <w:rsid w:val="00984A51"/>
    <w:rsid w:val="00984BB8"/>
    <w:rsid w:val="00984C78"/>
    <w:rsid w:val="00984CC7"/>
    <w:rsid w:val="00984DB7"/>
    <w:rsid w:val="00984E25"/>
    <w:rsid w:val="00984E56"/>
    <w:rsid w:val="00984E9C"/>
    <w:rsid w:val="00984EC5"/>
    <w:rsid w:val="00984EFF"/>
    <w:rsid w:val="00984F06"/>
    <w:rsid w:val="00984FA7"/>
    <w:rsid w:val="00984FB6"/>
    <w:rsid w:val="00984FBA"/>
    <w:rsid w:val="0098503D"/>
    <w:rsid w:val="00985071"/>
    <w:rsid w:val="00985138"/>
    <w:rsid w:val="0098514D"/>
    <w:rsid w:val="0098515A"/>
    <w:rsid w:val="0098529C"/>
    <w:rsid w:val="009852B3"/>
    <w:rsid w:val="0098530D"/>
    <w:rsid w:val="00985357"/>
    <w:rsid w:val="0098537B"/>
    <w:rsid w:val="00985470"/>
    <w:rsid w:val="00985590"/>
    <w:rsid w:val="009855F4"/>
    <w:rsid w:val="00985758"/>
    <w:rsid w:val="0098580C"/>
    <w:rsid w:val="00985890"/>
    <w:rsid w:val="009858EB"/>
    <w:rsid w:val="00985986"/>
    <w:rsid w:val="00985A83"/>
    <w:rsid w:val="00985B7F"/>
    <w:rsid w:val="00985BE0"/>
    <w:rsid w:val="00985C23"/>
    <w:rsid w:val="00985CED"/>
    <w:rsid w:val="00985CFB"/>
    <w:rsid w:val="00985E4F"/>
    <w:rsid w:val="00985E78"/>
    <w:rsid w:val="00985EEE"/>
    <w:rsid w:val="0098608F"/>
    <w:rsid w:val="009860DC"/>
    <w:rsid w:val="00986105"/>
    <w:rsid w:val="00986350"/>
    <w:rsid w:val="009864CD"/>
    <w:rsid w:val="009864DF"/>
    <w:rsid w:val="00986527"/>
    <w:rsid w:val="0098652A"/>
    <w:rsid w:val="0098669B"/>
    <w:rsid w:val="0098671B"/>
    <w:rsid w:val="009867E8"/>
    <w:rsid w:val="00986892"/>
    <w:rsid w:val="00986974"/>
    <w:rsid w:val="00986A26"/>
    <w:rsid w:val="00986A5D"/>
    <w:rsid w:val="00986A76"/>
    <w:rsid w:val="00986AD5"/>
    <w:rsid w:val="00986BC5"/>
    <w:rsid w:val="00986C6F"/>
    <w:rsid w:val="00986CED"/>
    <w:rsid w:val="00986D6B"/>
    <w:rsid w:val="00986DB3"/>
    <w:rsid w:val="00986ECE"/>
    <w:rsid w:val="00986F3D"/>
    <w:rsid w:val="00986FB4"/>
    <w:rsid w:val="00987092"/>
    <w:rsid w:val="009870BE"/>
    <w:rsid w:val="00987107"/>
    <w:rsid w:val="0098712A"/>
    <w:rsid w:val="00987229"/>
    <w:rsid w:val="009872EF"/>
    <w:rsid w:val="0098734E"/>
    <w:rsid w:val="00987408"/>
    <w:rsid w:val="00987644"/>
    <w:rsid w:val="00987670"/>
    <w:rsid w:val="009876FD"/>
    <w:rsid w:val="00987887"/>
    <w:rsid w:val="009878B3"/>
    <w:rsid w:val="0098790B"/>
    <w:rsid w:val="009879D2"/>
    <w:rsid w:val="00987B0C"/>
    <w:rsid w:val="00987B14"/>
    <w:rsid w:val="00987C71"/>
    <w:rsid w:val="00987C86"/>
    <w:rsid w:val="00987DC2"/>
    <w:rsid w:val="00987E1C"/>
    <w:rsid w:val="00987E91"/>
    <w:rsid w:val="00987EF6"/>
    <w:rsid w:val="00987F82"/>
    <w:rsid w:val="00987F98"/>
    <w:rsid w:val="00990043"/>
    <w:rsid w:val="00990142"/>
    <w:rsid w:val="009901D6"/>
    <w:rsid w:val="00990277"/>
    <w:rsid w:val="0099035F"/>
    <w:rsid w:val="009904BD"/>
    <w:rsid w:val="009904D3"/>
    <w:rsid w:val="00990552"/>
    <w:rsid w:val="009906AC"/>
    <w:rsid w:val="00990890"/>
    <w:rsid w:val="009908D7"/>
    <w:rsid w:val="009908FB"/>
    <w:rsid w:val="009909A1"/>
    <w:rsid w:val="009909B3"/>
    <w:rsid w:val="00990A58"/>
    <w:rsid w:val="00990AB9"/>
    <w:rsid w:val="00990CB8"/>
    <w:rsid w:val="00990E16"/>
    <w:rsid w:val="00990F6E"/>
    <w:rsid w:val="00991132"/>
    <w:rsid w:val="009913D2"/>
    <w:rsid w:val="00991478"/>
    <w:rsid w:val="009914B4"/>
    <w:rsid w:val="009915BC"/>
    <w:rsid w:val="00991601"/>
    <w:rsid w:val="00991966"/>
    <w:rsid w:val="0099196F"/>
    <w:rsid w:val="0099199E"/>
    <w:rsid w:val="009919DC"/>
    <w:rsid w:val="00991A15"/>
    <w:rsid w:val="00991A2D"/>
    <w:rsid w:val="00991AE8"/>
    <w:rsid w:val="00991B53"/>
    <w:rsid w:val="00991E26"/>
    <w:rsid w:val="00991E59"/>
    <w:rsid w:val="00991E84"/>
    <w:rsid w:val="00991F0C"/>
    <w:rsid w:val="00991F4B"/>
    <w:rsid w:val="00992127"/>
    <w:rsid w:val="00992169"/>
    <w:rsid w:val="00992196"/>
    <w:rsid w:val="00992392"/>
    <w:rsid w:val="009923E8"/>
    <w:rsid w:val="0099241D"/>
    <w:rsid w:val="009924BB"/>
    <w:rsid w:val="009924F9"/>
    <w:rsid w:val="00992545"/>
    <w:rsid w:val="009925E7"/>
    <w:rsid w:val="0099266E"/>
    <w:rsid w:val="00992672"/>
    <w:rsid w:val="009926A7"/>
    <w:rsid w:val="009926AF"/>
    <w:rsid w:val="00992794"/>
    <w:rsid w:val="00992891"/>
    <w:rsid w:val="0099291B"/>
    <w:rsid w:val="00992922"/>
    <w:rsid w:val="009929D5"/>
    <w:rsid w:val="00992AF3"/>
    <w:rsid w:val="00992C00"/>
    <w:rsid w:val="00992C90"/>
    <w:rsid w:val="00992DB2"/>
    <w:rsid w:val="00992E10"/>
    <w:rsid w:val="00992E2B"/>
    <w:rsid w:val="00992E9C"/>
    <w:rsid w:val="00992F1C"/>
    <w:rsid w:val="00992F81"/>
    <w:rsid w:val="0099300B"/>
    <w:rsid w:val="009931FE"/>
    <w:rsid w:val="00993244"/>
    <w:rsid w:val="00993354"/>
    <w:rsid w:val="00993462"/>
    <w:rsid w:val="00993467"/>
    <w:rsid w:val="0099348A"/>
    <w:rsid w:val="009934BC"/>
    <w:rsid w:val="009934BD"/>
    <w:rsid w:val="0099368B"/>
    <w:rsid w:val="009937AD"/>
    <w:rsid w:val="0099388D"/>
    <w:rsid w:val="0099398B"/>
    <w:rsid w:val="0099399A"/>
    <w:rsid w:val="00993A41"/>
    <w:rsid w:val="00993B4D"/>
    <w:rsid w:val="00993C01"/>
    <w:rsid w:val="00993C1A"/>
    <w:rsid w:val="00993DA0"/>
    <w:rsid w:val="00993E03"/>
    <w:rsid w:val="00993F4E"/>
    <w:rsid w:val="0099402B"/>
    <w:rsid w:val="0099408A"/>
    <w:rsid w:val="009940A6"/>
    <w:rsid w:val="009940D9"/>
    <w:rsid w:val="00994137"/>
    <w:rsid w:val="00994192"/>
    <w:rsid w:val="0099425F"/>
    <w:rsid w:val="009942C3"/>
    <w:rsid w:val="0099437D"/>
    <w:rsid w:val="009945C6"/>
    <w:rsid w:val="00994664"/>
    <w:rsid w:val="00994679"/>
    <w:rsid w:val="00994711"/>
    <w:rsid w:val="00994720"/>
    <w:rsid w:val="00994726"/>
    <w:rsid w:val="00994858"/>
    <w:rsid w:val="009948E8"/>
    <w:rsid w:val="00994990"/>
    <w:rsid w:val="00994A19"/>
    <w:rsid w:val="00994B5B"/>
    <w:rsid w:val="00994B86"/>
    <w:rsid w:val="00994C05"/>
    <w:rsid w:val="00994C80"/>
    <w:rsid w:val="00994C82"/>
    <w:rsid w:val="00994CB3"/>
    <w:rsid w:val="00994D62"/>
    <w:rsid w:val="00994DAB"/>
    <w:rsid w:val="00994DCB"/>
    <w:rsid w:val="00994E5F"/>
    <w:rsid w:val="00994F79"/>
    <w:rsid w:val="0099503B"/>
    <w:rsid w:val="009951E7"/>
    <w:rsid w:val="0099525D"/>
    <w:rsid w:val="00995299"/>
    <w:rsid w:val="0099530C"/>
    <w:rsid w:val="00995352"/>
    <w:rsid w:val="009955D3"/>
    <w:rsid w:val="00995613"/>
    <w:rsid w:val="00995623"/>
    <w:rsid w:val="00995668"/>
    <w:rsid w:val="0099581D"/>
    <w:rsid w:val="00995847"/>
    <w:rsid w:val="009958E8"/>
    <w:rsid w:val="0099590F"/>
    <w:rsid w:val="00995B54"/>
    <w:rsid w:val="00995B9E"/>
    <w:rsid w:val="00995D1A"/>
    <w:rsid w:val="00995E31"/>
    <w:rsid w:val="00995E4F"/>
    <w:rsid w:val="00995E8B"/>
    <w:rsid w:val="00995FDB"/>
    <w:rsid w:val="00996035"/>
    <w:rsid w:val="009960AF"/>
    <w:rsid w:val="00996250"/>
    <w:rsid w:val="00996285"/>
    <w:rsid w:val="009962C3"/>
    <w:rsid w:val="009962D1"/>
    <w:rsid w:val="0099634D"/>
    <w:rsid w:val="009963C9"/>
    <w:rsid w:val="00996428"/>
    <w:rsid w:val="009966C7"/>
    <w:rsid w:val="009966F8"/>
    <w:rsid w:val="009967F6"/>
    <w:rsid w:val="00996AEA"/>
    <w:rsid w:val="00996B1C"/>
    <w:rsid w:val="00996BD6"/>
    <w:rsid w:val="00996BD8"/>
    <w:rsid w:val="00996DAA"/>
    <w:rsid w:val="00996E36"/>
    <w:rsid w:val="00996EDB"/>
    <w:rsid w:val="00996FF9"/>
    <w:rsid w:val="00997087"/>
    <w:rsid w:val="00997100"/>
    <w:rsid w:val="00997123"/>
    <w:rsid w:val="00997143"/>
    <w:rsid w:val="009971F1"/>
    <w:rsid w:val="0099724B"/>
    <w:rsid w:val="0099735E"/>
    <w:rsid w:val="0099742C"/>
    <w:rsid w:val="00997593"/>
    <w:rsid w:val="00997600"/>
    <w:rsid w:val="00997629"/>
    <w:rsid w:val="0099762D"/>
    <w:rsid w:val="00997672"/>
    <w:rsid w:val="009976BA"/>
    <w:rsid w:val="00997754"/>
    <w:rsid w:val="009977D9"/>
    <w:rsid w:val="009977FF"/>
    <w:rsid w:val="0099786A"/>
    <w:rsid w:val="0099799B"/>
    <w:rsid w:val="00997A41"/>
    <w:rsid w:val="00997AA2"/>
    <w:rsid w:val="00997AAC"/>
    <w:rsid w:val="00997AE0"/>
    <w:rsid w:val="00997B43"/>
    <w:rsid w:val="00997BCA"/>
    <w:rsid w:val="00997C07"/>
    <w:rsid w:val="00997C36"/>
    <w:rsid w:val="00997D97"/>
    <w:rsid w:val="00997DD1"/>
    <w:rsid w:val="00997F11"/>
    <w:rsid w:val="009A0238"/>
    <w:rsid w:val="009A037B"/>
    <w:rsid w:val="009A048F"/>
    <w:rsid w:val="009A0526"/>
    <w:rsid w:val="009A0538"/>
    <w:rsid w:val="009A05E1"/>
    <w:rsid w:val="009A06E7"/>
    <w:rsid w:val="009A06EB"/>
    <w:rsid w:val="009A0995"/>
    <w:rsid w:val="009A0AB7"/>
    <w:rsid w:val="009A0AD8"/>
    <w:rsid w:val="009A0AE7"/>
    <w:rsid w:val="009A0AF3"/>
    <w:rsid w:val="009A0B3E"/>
    <w:rsid w:val="009A0BD6"/>
    <w:rsid w:val="009A0DA9"/>
    <w:rsid w:val="009A0DE4"/>
    <w:rsid w:val="009A0E27"/>
    <w:rsid w:val="009A0E2D"/>
    <w:rsid w:val="009A0E6A"/>
    <w:rsid w:val="009A0EC6"/>
    <w:rsid w:val="009A0F7B"/>
    <w:rsid w:val="009A0FE1"/>
    <w:rsid w:val="009A0FEC"/>
    <w:rsid w:val="009A107A"/>
    <w:rsid w:val="009A10E3"/>
    <w:rsid w:val="009A10F7"/>
    <w:rsid w:val="009A1108"/>
    <w:rsid w:val="009A1272"/>
    <w:rsid w:val="009A13C4"/>
    <w:rsid w:val="009A163A"/>
    <w:rsid w:val="009A170F"/>
    <w:rsid w:val="009A1721"/>
    <w:rsid w:val="009A1863"/>
    <w:rsid w:val="009A18CF"/>
    <w:rsid w:val="009A18FB"/>
    <w:rsid w:val="009A191B"/>
    <w:rsid w:val="009A19DC"/>
    <w:rsid w:val="009A1A7D"/>
    <w:rsid w:val="009A1B36"/>
    <w:rsid w:val="009A1B5D"/>
    <w:rsid w:val="009A1B88"/>
    <w:rsid w:val="009A1C1F"/>
    <w:rsid w:val="009A1C3A"/>
    <w:rsid w:val="009A1CD3"/>
    <w:rsid w:val="009A1D18"/>
    <w:rsid w:val="009A1F24"/>
    <w:rsid w:val="009A20C5"/>
    <w:rsid w:val="009A2148"/>
    <w:rsid w:val="009A2168"/>
    <w:rsid w:val="009A21EB"/>
    <w:rsid w:val="009A21EC"/>
    <w:rsid w:val="009A221B"/>
    <w:rsid w:val="009A238E"/>
    <w:rsid w:val="009A2430"/>
    <w:rsid w:val="009A24A0"/>
    <w:rsid w:val="009A258D"/>
    <w:rsid w:val="009A2603"/>
    <w:rsid w:val="009A262E"/>
    <w:rsid w:val="009A26E1"/>
    <w:rsid w:val="009A282F"/>
    <w:rsid w:val="009A2901"/>
    <w:rsid w:val="009A298C"/>
    <w:rsid w:val="009A2ABF"/>
    <w:rsid w:val="009A2BCA"/>
    <w:rsid w:val="009A2E10"/>
    <w:rsid w:val="009A2E92"/>
    <w:rsid w:val="009A2F8A"/>
    <w:rsid w:val="009A3096"/>
    <w:rsid w:val="009A3107"/>
    <w:rsid w:val="009A31BB"/>
    <w:rsid w:val="009A3284"/>
    <w:rsid w:val="009A3483"/>
    <w:rsid w:val="009A363D"/>
    <w:rsid w:val="009A394E"/>
    <w:rsid w:val="009A396F"/>
    <w:rsid w:val="009A3988"/>
    <w:rsid w:val="009A3A09"/>
    <w:rsid w:val="009A3B71"/>
    <w:rsid w:val="009A3C85"/>
    <w:rsid w:val="009A3CA9"/>
    <w:rsid w:val="009A3DE0"/>
    <w:rsid w:val="009A3F17"/>
    <w:rsid w:val="009A3FB2"/>
    <w:rsid w:val="009A4163"/>
    <w:rsid w:val="009A4177"/>
    <w:rsid w:val="009A417C"/>
    <w:rsid w:val="009A4199"/>
    <w:rsid w:val="009A41BC"/>
    <w:rsid w:val="009A42BC"/>
    <w:rsid w:val="009A42D4"/>
    <w:rsid w:val="009A433D"/>
    <w:rsid w:val="009A4352"/>
    <w:rsid w:val="009A4463"/>
    <w:rsid w:val="009A4507"/>
    <w:rsid w:val="009A4693"/>
    <w:rsid w:val="009A46BE"/>
    <w:rsid w:val="009A4708"/>
    <w:rsid w:val="009A489F"/>
    <w:rsid w:val="009A496E"/>
    <w:rsid w:val="009A4A9B"/>
    <w:rsid w:val="009A4B65"/>
    <w:rsid w:val="009A4B67"/>
    <w:rsid w:val="009A4C40"/>
    <w:rsid w:val="009A4C8F"/>
    <w:rsid w:val="009A4D1B"/>
    <w:rsid w:val="009A4D43"/>
    <w:rsid w:val="009A4D74"/>
    <w:rsid w:val="009A4E0B"/>
    <w:rsid w:val="009A4EC5"/>
    <w:rsid w:val="009A4F48"/>
    <w:rsid w:val="009A4F79"/>
    <w:rsid w:val="009A4F89"/>
    <w:rsid w:val="009A4F91"/>
    <w:rsid w:val="009A4FE7"/>
    <w:rsid w:val="009A502C"/>
    <w:rsid w:val="009A51F0"/>
    <w:rsid w:val="009A522C"/>
    <w:rsid w:val="009A524B"/>
    <w:rsid w:val="009A5268"/>
    <w:rsid w:val="009A5347"/>
    <w:rsid w:val="009A5352"/>
    <w:rsid w:val="009A5375"/>
    <w:rsid w:val="009A539B"/>
    <w:rsid w:val="009A5507"/>
    <w:rsid w:val="009A5514"/>
    <w:rsid w:val="009A5529"/>
    <w:rsid w:val="009A5590"/>
    <w:rsid w:val="009A566F"/>
    <w:rsid w:val="009A569E"/>
    <w:rsid w:val="009A56F1"/>
    <w:rsid w:val="009A5722"/>
    <w:rsid w:val="009A5787"/>
    <w:rsid w:val="009A57A4"/>
    <w:rsid w:val="009A5813"/>
    <w:rsid w:val="009A5821"/>
    <w:rsid w:val="009A59CA"/>
    <w:rsid w:val="009A5A3C"/>
    <w:rsid w:val="009A5B4E"/>
    <w:rsid w:val="009A5C25"/>
    <w:rsid w:val="009A5CCA"/>
    <w:rsid w:val="009A5D64"/>
    <w:rsid w:val="009A5E73"/>
    <w:rsid w:val="009A5E9E"/>
    <w:rsid w:val="009A5F97"/>
    <w:rsid w:val="009A5FAB"/>
    <w:rsid w:val="009A5FF5"/>
    <w:rsid w:val="009A6052"/>
    <w:rsid w:val="009A6155"/>
    <w:rsid w:val="009A63AA"/>
    <w:rsid w:val="009A64F3"/>
    <w:rsid w:val="009A6532"/>
    <w:rsid w:val="009A6560"/>
    <w:rsid w:val="009A66ED"/>
    <w:rsid w:val="009A6736"/>
    <w:rsid w:val="009A67B2"/>
    <w:rsid w:val="009A67B9"/>
    <w:rsid w:val="009A67E6"/>
    <w:rsid w:val="009A6813"/>
    <w:rsid w:val="009A693A"/>
    <w:rsid w:val="009A6959"/>
    <w:rsid w:val="009A69BB"/>
    <w:rsid w:val="009A69D2"/>
    <w:rsid w:val="009A69F1"/>
    <w:rsid w:val="009A6A2A"/>
    <w:rsid w:val="009A6BB7"/>
    <w:rsid w:val="009A6C35"/>
    <w:rsid w:val="009A6C7C"/>
    <w:rsid w:val="009A6CA9"/>
    <w:rsid w:val="009A6D23"/>
    <w:rsid w:val="009A6D58"/>
    <w:rsid w:val="009A6D73"/>
    <w:rsid w:val="009A6DEE"/>
    <w:rsid w:val="009A6E7E"/>
    <w:rsid w:val="009A6EFE"/>
    <w:rsid w:val="009A6F69"/>
    <w:rsid w:val="009A6FA5"/>
    <w:rsid w:val="009A6FAE"/>
    <w:rsid w:val="009A6FC3"/>
    <w:rsid w:val="009A70CE"/>
    <w:rsid w:val="009A718F"/>
    <w:rsid w:val="009A71A9"/>
    <w:rsid w:val="009A7239"/>
    <w:rsid w:val="009A724F"/>
    <w:rsid w:val="009A748B"/>
    <w:rsid w:val="009A7597"/>
    <w:rsid w:val="009A7813"/>
    <w:rsid w:val="009A78E7"/>
    <w:rsid w:val="009A78E8"/>
    <w:rsid w:val="009A7CA1"/>
    <w:rsid w:val="009A7DCE"/>
    <w:rsid w:val="009A7ED2"/>
    <w:rsid w:val="009A7F7B"/>
    <w:rsid w:val="009B003A"/>
    <w:rsid w:val="009B0077"/>
    <w:rsid w:val="009B008E"/>
    <w:rsid w:val="009B00A8"/>
    <w:rsid w:val="009B00F8"/>
    <w:rsid w:val="009B0360"/>
    <w:rsid w:val="009B03C5"/>
    <w:rsid w:val="009B03EC"/>
    <w:rsid w:val="009B0445"/>
    <w:rsid w:val="009B044D"/>
    <w:rsid w:val="009B049E"/>
    <w:rsid w:val="009B04AF"/>
    <w:rsid w:val="009B0548"/>
    <w:rsid w:val="009B055D"/>
    <w:rsid w:val="009B0562"/>
    <w:rsid w:val="009B0672"/>
    <w:rsid w:val="009B0690"/>
    <w:rsid w:val="009B07E7"/>
    <w:rsid w:val="009B0843"/>
    <w:rsid w:val="009B0928"/>
    <w:rsid w:val="009B0A59"/>
    <w:rsid w:val="009B0A6A"/>
    <w:rsid w:val="009B0AC3"/>
    <w:rsid w:val="009B0BBD"/>
    <w:rsid w:val="009B0C39"/>
    <w:rsid w:val="009B0C5F"/>
    <w:rsid w:val="009B0C79"/>
    <w:rsid w:val="009B0F03"/>
    <w:rsid w:val="009B0F89"/>
    <w:rsid w:val="009B0FF9"/>
    <w:rsid w:val="009B102D"/>
    <w:rsid w:val="009B11B1"/>
    <w:rsid w:val="009B131C"/>
    <w:rsid w:val="009B1351"/>
    <w:rsid w:val="009B1469"/>
    <w:rsid w:val="009B1490"/>
    <w:rsid w:val="009B154A"/>
    <w:rsid w:val="009B159D"/>
    <w:rsid w:val="009B18A8"/>
    <w:rsid w:val="009B18F4"/>
    <w:rsid w:val="009B192A"/>
    <w:rsid w:val="009B1C55"/>
    <w:rsid w:val="009B1C57"/>
    <w:rsid w:val="009B1E4F"/>
    <w:rsid w:val="009B1E64"/>
    <w:rsid w:val="009B1F2E"/>
    <w:rsid w:val="009B1FD2"/>
    <w:rsid w:val="009B2065"/>
    <w:rsid w:val="009B20FC"/>
    <w:rsid w:val="009B2199"/>
    <w:rsid w:val="009B2382"/>
    <w:rsid w:val="009B23AF"/>
    <w:rsid w:val="009B23B1"/>
    <w:rsid w:val="009B23DA"/>
    <w:rsid w:val="009B24D3"/>
    <w:rsid w:val="009B24DD"/>
    <w:rsid w:val="009B269B"/>
    <w:rsid w:val="009B27A4"/>
    <w:rsid w:val="009B2834"/>
    <w:rsid w:val="009B2867"/>
    <w:rsid w:val="009B28B4"/>
    <w:rsid w:val="009B29A8"/>
    <w:rsid w:val="009B2A47"/>
    <w:rsid w:val="009B2A9D"/>
    <w:rsid w:val="009B2C08"/>
    <w:rsid w:val="009B2C27"/>
    <w:rsid w:val="009B2C50"/>
    <w:rsid w:val="009B2C5D"/>
    <w:rsid w:val="009B2CF4"/>
    <w:rsid w:val="009B2D36"/>
    <w:rsid w:val="009B2D64"/>
    <w:rsid w:val="009B2D9D"/>
    <w:rsid w:val="009B2E1C"/>
    <w:rsid w:val="009B2F38"/>
    <w:rsid w:val="009B2FDE"/>
    <w:rsid w:val="009B320E"/>
    <w:rsid w:val="009B32F5"/>
    <w:rsid w:val="009B3319"/>
    <w:rsid w:val="009B33CD"/>
    <w:rsid w:val="009B33ED"/>
    <w:rsid w:val="009B3409"/>
    <w:rsid w:val="009B3426"/>
    <w:rsid w:val="009B3543"/>
    <w:rsid w:val="009B3569"/>
    <w:rsid w:val="009B37C5"/>
    <w:rsid w:val="009B37E5"/>
    <w:rsid w:val="009B3933"/>
    <w:rsid w:val="009B3980"/>
    <w:rsid w:val="009B39D1"/>
    <w:rsid w:val="009B3A25"/>
    <w:rsid w:val="009B3B84"/>
    <w:rsid w:val="009B3BDA"/>
    <w:rsid w:val="009B3CDE"/>
    <w:rsid w:val="009B3D2B"/>
    <w:rsid w:val="009B3D99"/>
    <w:rsid w:val="009B3E40"/>
    <w:rsid w:val="009B3F1B"/>
    <w:rsid w:val="009B3F6E"/>
    <w:rsid w:val="009B3F86"/>
    <w:rsid w:val="009B3FA6"/>
    <w:rsid w:val="009B40A7"/>
    <w:rsid w:val="009B43C6"/>
    <w:rsid w:val="009B4627"/>
    <w:rsid w:val="009B462A"/>
    <w:rsid w:val="009B4697"/>
    <w:rsid w:val="009B46DD"/>
    <w:rsid w:val="009B47DF"/>
    <w:rsid w:val="009B47FB"/>
    <w:rsid w:val="009B49DB"/>
    <w:rsid w:val="009B4B02"/>
    <w:rsid w:val="009B4DBC"/>
    <w:rsid w:val="009B4E51"/>
    <w:rsid w:val="009B4F17"/>
    <w:rsid w:val="009B4F85"/>
    <w:rsid w:val="009B4FBF"/>
    <w:rsid w:val="009B517C"/>
    <w:rsid w:val="009B51D2"/>
    <w:rsid w:val="009B51D3"/>
    <w:rsid w:val="009B51E7"/>
    <w:rsid w:val="009B521C"/>
    <w:rsid w:val="009B52B7"/>
    <w:rsid w:val="009B53B9"/>
    <w:rsid w:val="009B53BF"/>
    <w:rsid w:val="009B54A4"/>
    <w:rsid w:val="009B5647"/>
    <w:rsid w:val="009B57E2"/>
    <w:rsid w:val="009B5977"/>
    <w:rsid w:val="009B59CF"/>
    <w:rsid w:val="009B5A54"/>
    <w:rsid w:val="009B5A57"/>
    <w:rsid w:val="009B5ABD"/>
    <w:rsid w:val="009B5C08"/>
    <w:rsid w:val="009B5D08"/>
    <w:rsid w:val="009B5DCB"/>
    <w:rsid w:val="009B5E11"/>
    <w:rsid w:val="009B5E26"/>
    <w:rsid w:val="009B5FFF"/>
    <w:rsid w:val="009B608A"/>
    <w:rsid w:val="009B61C1"/>
    <w:rsid w:val="009B638F"/>
    <w:rsid w:val="009B63B8"/>
    <w:rsid w:val="009B63C8"/>
    <w:rsid w:val="009B63DE"/>
    <w:rsid w:val="009B6461"/>
    <w:rsid w:val="009B64A0"/>
    <w:rsid w:val="009B64B3"/>
    <w:rsid w:val="009B663F"/>
    <w:rsid w:val="009B6816"/>
    <w:rsid w:val="009B6831"/>
    <w:rsid w:val="009B683B"/>
    <w:rsid w:val="009B6897"/>
    <w:rsid w:val="009B6924"/>
    <w:rsid w:val="009B6926"/>
    <w:rsid w:val="009B6AE0"/>
    <w:rsid w:val="009B6AE9"/>
    <w:rsid w:val="009B6B94"/>
    <w:rsid w:val="009B6D72"/>
    <w:rsid w:val="009B7281"/>
    <w:rsid w:val="009B7300"/>
    <w:rsid w:val="009B7301"/>
    <w:rsid w:val="009B73DC"/>
    <w:rsid w:val="009B7402"/>
    <w:rsid w:val="009B74C1"/>
    <w:rsid w:val="009B7591"/>
    <w:rsid w:val="009B75AE"/>
    <w:rsid w:val="009B770E"/>
    <w:rsid w:val="009B77CB"/>
    <w:rsid w:val="009B78E5"/>
    <w:rsid w:val="009B796E"/>
    <w:rsid w:val="009B7977"/>
    <w:rsid w:val="009B79E6"/>
    <w:rsid w:val="009B7A39"/>
    <w:rsid w:val="009B7A5B"/>
    <w:rsid w:val="009B7C1E"/>
    <w:rsid w:val="009B7C43"/>
    <w:rsid w:val="009B7D2C"/>
    <w:rsid w:val="009B7D64"/>
    <w:rsid w:val="009B7D6C"/>
    <w:rsid w:val="009B7F25"/>
    <w:rsid w:val="009B7F91"/>
    <w:rsid w:val="009B7FA5"/>
    <w:rsid w:val="009C0090"/>
    <w:rsid w:val="009C00A9"/>
    <w:rsid w:val="009C00B5"/>
    <w:rsid w:val="009C00D5"/>
    <w:rsid w:val="009C0103"/>
    <w:rsid w:val="009C0429"/>
    <w:rsid w:val="009C04CB"/>
    <w:rsid w:val="009C0668"/>
    <w:rsid w:val="009C0857"/>
    <w:rsid w:val="009C088F"/>
    <w:rsid w:val="009C0902"/>
    <w:rsid w:val="009C0922"/>
    <w:rsid w:val="009C09B0"/>
    <w:rsid w:val="009C09F8"/>
    <w:rsid w:val="009C0A28"/>
    <w:rsid w:val="009C0A63"/>
    <w:rsid w:val="009C0BB6"/>
    <w:rsid w:val="009C0BEB"/>
    <w:rsid w:val="009C0C87"/>
    <w:rsid w:val="009C0CA0"/>
    <w:rsid w:val="009C0DFA"/>
    <w:rsid w:val="009C0E7E"/>
    <w:rsid w:val="009C0F21"/>
    <w:rsid w:val="009C0F38"/>
    <w:rsid w:val="009C0F77"/>
    <w:rsid w:val="009C1067"/>
    <w:rsid w:val="009C10C9"/>
    <w:rsid w:val="009C1123"/>
    <w:rsid w:val="009C1220"/>
    <w:rsid w:val="009C1246"/>
    <w:rsid w:val="009C128F"/>
    <w:rsid w:val="009C1305"/>
    <w:rsid w:val="009C13DD"/>
    <w:rsid w:val="009C13E5"/>
    <w:rsid w:val="009C1404"/>
    <w:rsid w:val="009C1499"/>
    <w:rsid w:val="009C1513"/>
    <w:rsid w:val="009C157B"/>
    <w:rsid w:val="009C16F0"/>
    <w:rsid w:val="009C1901"/>
    <w:rsid w:val="009C1965"/>
    <w:rsid w:val="009C1B40"/>
    <w:rsid w:val="009C1CB7"/>
    <w:rsid w:val="009C1CD3"/>
    <w:rsid w:val="009C1D6C"/>
    <w:rsid w:val="009C1D76"/>
    <w:rsid w:val="009C1EC4"/>
    <w:rsid w:val="009C201C"/>
    <w:rsid w:val="009C202B"/>
    <w:rsid w:val="009C212E"/>
    <w:rsid w:val="009C2244"/>
    <w:rsid w:val="009C2295"/>
    <w:rsid w:val="009C2334"/>
    <w:rsid w:val="009C23D8"/>
    <w:rsid w:val="009C2456"/>
    <w:rsid w:val="009C24B5"/>
    <w:rsid w:val="009C24C6"/>
    <w:rsid w:val="009C2506"/>
    <w:rsid w:val="009C2526"/>
    <w:rsid w:val="009C253E"/>
    <w:rsid w:val="009C2656"/>
    <w:rsid w:val="009C2673"/>
    <w:rsid w:val="009C269B"/>
    <w:rsid w:val="009C26C8"/>
    <w:rsid w:val="009C2752"/>
    <w:rsid w:val="009C27D4"/>
    <w:rsid w:val="009C27D6"/>
    <w:rsid w:val="009C2A10"/>
    <w:rsid w:val="009C2A8E"/>
    <w:rsid w:val="009C2CDD"/>
    <w:rsid w:val="009C2ED7"/>
    <w:rsid w:val="009C2F12"/>
    <w:rsid w:val="009C2F43"/>
    <w:rsid w:val="009C2F57"/>
    <w:rsid w:val="009C2FD3"/>
    <w:rsid w:val="009C2FEF"/>
    <w:rsid w:val="009C300C"/>
    <w:rsid w:val="009C308F"/>
    <w:rsid w:val="009C31B4"/>
    <w:rsid w:val="009C32C5"/>
    <w:rsid w:val="009C3377"/>
    <w:rsid w:val="009C33B8"/>
    <w:rsid w:val="009C33FD"/>
    <w:rsid w:val="009C3415"/>
    <w:rsid w:val="009C3566"/>
    <w:rsid w:val="009C35A5"/>
    <w:rsid w:val="009C3649"/>
    <w:rsid w:val="009C3786"/>
    <w:rsid w:val="009C38A5"/>
    <w:rsid w:val="009C38AB"/>
    <w:rsid w:val="009C38D4"/>
    <w:rsid w:val="009C3913"/>
    <w:rsid w:val="009C39EC"/>
    <w:rsid w:val="009C3A58"/>
    <w:rsid w:val="009C3B3D"/>
    <w:rsid w:val="009C3C06"/>
    <w:rsid w:val="009C3C95"/>
    <w:rsid w:val="009C3CAA"/>
    <w:rsid w:val="009C3DB4"/>
    <w:rsid w:val="009C3E10"/>
    <w:rsid w:val="009C3E27"/>
    <w:rsid w:val="009C3E56"/>
    <w:rsid w:val="009C3F3A"/>
    <w:rsid w:val="009C3F8C"/>
    <w:rsid w:val="009C3F9C"/>
    <w:rsid w:val="009C41A5"/>
    <w:rsid w:val="009C41E5"/>
    <w:rsid w:val="009C4356"/>
    <w:rsid w:val="009C4477"/>
    <w:rsid w:val="009C4565"/>
    <w:rsid w:val="009C45BA"/>
    <w:rsid w:val="009C461B"/>
    <w:rsid w:val="009C4696"/>
    <w:rsid w:val="009C46C2"/>
    <w:rsid w:val="009C46FE"/>
    <w:rsid w:val="009C4727"/>
    <w:rsid w:val="009C48F2"/>
    <w:rsid w:val="009C4A60"/>
    <w:rsid w:val="009C4AF2"/>
    <w:rsid w:val="009C4C85"/>
    <w:rsid w:val="009C4D1E"/>
    <w:rsid w:val="009C4FA0"/>
    <w:rsid w:val="009C5078"/>
    <w:rsid w:val="009C50AA"/>
    <w:rsid w:val="009C5103"/>
    <w:rsid w:val="009C52A6"/>
    <w:rsid w:val="009C52D6"/>
    <w:rsid w:val="009C5316"/>
    <w:rsid w:val="009C5336"/>
    <w:rsid w:val="009C53C7"/>
    <w:rsid w:val="009C5556"/>
    <w:rsid w:val="009C5557"/>
    <w:rsid w:val="009C55D6"/>
    <w:rsid w:val="009C56DD"/>
    <w:rsid w:val="009C5838"/>
    <w:rsid w:val="009C58AC"/>
    <w:rsid w:val="009C595E"/>
    <w:rsid w:val="009C5B7A"/>
    <w:rsid w:val="009C5BED"/>
    <w:rsid w:val="009C5C79"/>
    <w:rsid w:val="009C5D7A"/>
    <w:rsid w:val="009C5DDB"/>
    <w:rsid w:val="009C5E1F"/>
    <w:rsid w:val="009C5E3A"/>
    <w:rsid w:val="009C5E70"/>
    <w:rsid w:val="009C5EE9"/>
    <w:rsid w:val="009C602C"/>
    <w:rsid w:val="009C609C"/>
    <w:rsid w:val="009C6129"/>
    <w:rsid w:val="009C612A"/>
    <w:rsid w:val="009C6139"/>
    <w:rsid w:val="009C61A3"/>
    <w:rsid w:val="009C6293"/>
    <w:rsid w:val="009C63D8"/>
    <w:rsid w:val="009C6462"/>
    <w:rsid w:val="009C65CB"/>
    <w:rsid w:val="009C6755"/>
    <w:rsid w:val="009C6809"/>
    <w:rsid w:val="009C6814"/>
    <w:rsid w:val="009C6830"/>
    <w:rsid w:val="009C683B"/>
    <w:rsid w:val="009C68F4"/>
    <w:rsid w:val="009C6902"/>
    <w:rsid w:val="009C6983"/>
    <w:rsid w:val="009C69DF"/>
    <w:rsid w:val="009C6B32"/>
    <w:rsid w:val="009C6BEF"/>
    <w:rsid w:val="009C6BF3"/>
    <w:rsid w:val="009C6CE9"/>
    <w:rsid w:val="009C6DCF"/>
    <w:rsid w:val="009C6E30"/>
    <w:rsid w:val="009C6E5D"/>
    <w:rsid w:val="009C6E9A"/>
    <w:rsid w:val="009C6F8F"/>
    <w:rsid w:val="009C70CF"/>
    <w:rsid w:val="009C714F"/>
    <w:rsid w:val="009C7169"/>
    <w:rsid w:val="009C716C"/>
    <w:rsid w:val="009C71EE"/>
    <w:rsid w:val="009C7268"/>
    <w:rsid w:val="009C72CB"/>
    <w:rsid w:val="009C731B"/>
    <w:rsid w:val="009C73EF"/>
    <w:rsid w:val="009C749A"/>
    <w:rsid w:val="009C75DC"/>
    <w:rsid w:val="009C76F9"/>
    <w:rsid w:val="009C7711"/>
    <w:rsid w:val="009C7767"/>
    <w:rsid w:val="009C77F8"/>
    <w:rsid w:val="009C781B"/>
    <w:rsid w:val="009C7954"/>
    <w:rsid w:val="009C79B8"/>
    <w:rsid w:val="009C7AA3"/>
    <w:rsid w:val="009C7B61"/>
    <w:rsid w:val="009C7BF7"/>
    <w:rsid w:val="009C7CFD"/>
    <w:rsid w:val="009C7DA2"/>
    <w:rsid w:val="009C7E6F"/>
    <w:rsid w:val="009C7E80"/>
    <w:rsid w:val="009C7EBE"/>
    <w:rsid w:val="009C7EDF"/>
    <w:rsid w:val="009C7FC5"/>
    <w:rsid w:val="009D023C"/>
    <w:rsid w:val="009D0246"/>
    <w:rsid w:val="009D0350"/>
    <w:rsid w:val="009D0351"/>
    <w:rsid w:val="009D0387"/>
    <w:rsid w:val="009D03E5"/>
    <w:rsid w:val="009D048D"/>
    <w:rsid w:val="009D05B6"/>
    <w:rsid w:val="009D0690"/>
    <w:rsid w:val="009D06A3"/>
    <w:rsid w:val="009D078F"/>
    <w:rsid w:val="009D0799"/>
    <w:rsid w:val="009D07D1"/>
    <w:rsid w:val="009D07D6"/>
    <w:rsid w:val="009D0982"/>
    <w:rsid w:val="009D0AC3"/>
    <w:rsid w:val="009D0B65"/>
    <w:rsid w:val="009D0C07"/>
    <w:rsid w:val="009D0C49"/>
    <w:rsid w:val="009D0DD4"/>
    <w:rsid w:val="009D1158"/>
    <w:rsid w:val="009D115B"/>
    <w:rsid w:val="009D11A6"/>
    <w:rsid w:val="009D125A"/>
    <w:rsid w:val="009D12BE"/>
    <w:rsid w:val="009D148F"/>
    <w:rsid w:val="009D1520"/>
    <w:rsid w:val="009D156F"/>
    <w:rsid w:val="009D1600"/>
    <w:rsid w:val="009D162E"/>
    <w:rsid w:val="009D170A"/>
    <w:rsid w:val="009D17D8"/>
    <w:rsid w:val="009D1850"/>
    <w:rsid w:val="009D185D"/>
    <w:rsid w:val="009D18D1"/>
    <w:rsid w:val="009D1913"/>
    <w:rsid w:val="009D192D"/>
    <w:rsid w:val="009D19E4"/>
    <w:rsid w:val="009D1AD9"/>
    <w:rsid w:val="009D1B6D"/>
    <w:rsid w:val="009D1C26"/>
    <w:rsid w:val="009D1C5B"/>
    <w:rsid w:val="009D1CDE"/>
    <w:rsid w:val="009D1EBC"/>
    <w:rsid w:val="009D1FDC"/>
    <w:rsid w:val="009D1FF3"/>
    <w:rsid w:val="009D203F"/>
    <w:rsid w:val="009D204B"/>
    <w:rsid w:val="009D211B"/>
    <w:rsid w:val="009D21C1"/>
    <w:rsid w:val="009D2221"/>
    <w:rsid w:val="009D2230"/>
    <w:rsid w:val="009D2403"/>
    <w:rsid w:val="009D242F"/>
    <w:rsid w:val="009D24C9"/>
    <w:rsid w:val="009D2528"/>
    <w:rsid w:val="009D2585"/>
    <w:rsid w:val="009D2670"/>
    <w:rsid w:val="009D2675"/>
    <w:rsid w:val="009D26DC"/>
    <w:rsid w:val="009D276A"/>
    <w:rsid w:val="009D282B"/>
    <w:rsid w:val="009D2A30"/>
    <w:rsid w:val="009D2A6E"/>
    <w:rsid w:val="009D2AD6"/>
    <w:rsid w:val="009D2B34"/>
    <w:rsid w:val="009D2B93"/>
    <w:rsid w:val="009D2BCA"/>
    <w:rsid w:val="009D2C8F"/>
    <w:rsid w:val="009D2D02"/>
    <w:rsid w:val="009D2E70"/>
    <w:rsid w:val="009D2EC5"/>
    <w:rsid w:val="009D2F61"/>
    <w:rsid w:val="009D2FFD"/>
    <w:rsid w:val="009D31F8"/>
    <w:rsid w:val="009D324A"/>
    <w:rsid w:val="009D336F"/>
    <w:rsid w:val="009D339C"/>
    <w:rsid w:val="009D3415"/>
    <w:rsid w:val="009D359D"/>
    <w:rsid w:val="009D36D0"/>
    <w:rsid w:val="009D3782"/>
    <w:rsid w:val="009D3865"/>
    <w:rsid w:val="009D3930"/>
    <w:rsid w:val="009D39DD"/>
    <w:rsid w:val="009D3B69"/>
    <w:rsid w:val="009D3C27"/>
    <w:rsid w:val="009D3C47"/>
    <w:rsid w:val="009D3CD3"/>
    <w:rsid w:val="009D3D80"/>
    <w:rsid w:val="009D3DAB"/>
    <w:rsid w:val="009D3F64"/>
    <w:rsid w:val="009D3FB2"/>
    <w:rsid w:val="009D3FD3"/>
    <w:rsid w:val="009D40A4"/>
    <w:rsid w:val="009D4115"/>
    <w:rsid w:val="009D418F"/>
    <w:rsid w:val="009D4213"/>
    <w:rsid w:val="009D4292"/>
    <w:rsid w:val="009D4429"/>
    <w:rsid w:val="009D442C"/>
    <w:rsid w:val="009D462B"/>
    <w:rsid w:val="009D46C7"/>
    <w:rsid w:val="009D46E1"/>
    <w:rsid w:val="009D47B3"/>
    <w:rsid w:val="009D47F9"/>
    <w:rsid w:val="009D48DF"/>
    <w:rsid w:val="009D48E7"/>
    <w:rsid w:val="009D491E"/>
    <w:rsid w:val="009D49DB"/>
    <w:rsid w:val="009D49DD"/>
    <w:rsid w:val="009D49ED"/>
    <w:rsid w:val="009D4A89"/>
    <w:rsid w:val="009D4AE9"/>
    <w:rsid w:val="009D4C7E"/>
    <w:rsid w:val="009D4D74"/>
    <w:rsid w:val="009D4F79"/>
    <w:rsid w:val="009D4F8C"/>
    <w:rsid w:val="009D4F98"/>
    <w:rsid w:val="009D4FA4"/>
    <w:rsid w:val="009D500D"/>
    <w:rsid w:val="009D50CE"/>
    <w:rsid w:val="009D511C"/>
    <w:rsid w:val="009D5185"/>
    <w:rsid w:val="009D51DA"/>
    <w:rsid w:val="009D52EC"/>
    <w:rsid w:val="009D5391"/>
    <w:rsid w:val="009D5462"/>
    <w:rsid w:val="009D54D7"/>
    <w:rsid w:val="009D563E"/>
    <w:rsid w:val="009D5645"/>
    <w:rsid w:val="009D56AB"/>
    <w:rsid w:val="009D56B7"/>
    <w:rsid w:val="009D58BC"/>
    <w:rsid w:val="009D58F2"/>
    <w:rsid w:val="009D59F3"/>
    <w:rsid w:val="009D5A4E"/>
    <w:rsid w:val="009D5BB5"/>
    <w:rsid w:val="009D5D23"/>
    <w:rsid w:val="009D5EAC"/>
    <w:rsid w:val="009D60FD"/>
    <w:rsid w:val="009D6164"/>
    <w:rsid w:val="009D61B6"/>
    <w:rsid w:val="009D61BD"/>
    <w:rsid w:val="009D61D1"/>
    <w:rsid w:val="009D63C3"/>
    <w:rsid w:val="009D640A"/>
    <w:rsid w:val="009D64B7"/>
    <w:rsid w:val="009D64D5"/>
    <w:rsid w:val="009D6594"/>
    <w:rsid w:val="009D65A6"/>
    <w:rsid w:val="009D6652"/>
    <w:rsid w:val="009D667D"/>
    <w:rsid w:val="009D68B2"/>
    <w:rsid w:val="009D6906"/>
    <w:rsid w:val="009D6C4D"/>
    <w:rsid w:val="009D6C64"/>
    <w:rsid w:val="009D6C74"/>
    <w:rsid w:val="009D6CE4"/>
    <w:rsid w:val="009D6CE9"/>
    <w:rsid w:val="009D6CED"/>
    <w:rsid w:val="009D6D87"/>
    <w:rsid w:val="009D6F65"/>
    <w:rsid w:val="009D6F79"/>
    <w:rsid w:val="009D6FCE"/>
    <w:rsid w:val="009D7002"/>
    <w:rsid w:val="009D706D"/>
    <w:rsid w:val="009D70EB"/>
    <w:rsid w:val="009D70F2"/>
    <w:rsid w:val="009D7179"/>
    <w:rsid w:val="009D720F"/>
    <w:rsid w:val="009D7313"/>
    <w:rsid w:val="009D741D"/>
    <w:rsid w:val="009D7436"/>
    <w:rsid w:val="009D74B9"/>
    <w:rsid w:val="009D757E"/>
    <w:rsid w:val="009D75DF"/>
    <w:rsid w:val="009D7609"/>
    <w:rsid w:val="009D7624"/>
    <w:rsid w:val="009D778F"/>
    <w:rsid w:val="009D77C4"/>
    <w:rsid w:val="009D77CB"/>
    <w:rsid w:val="009D78AF"/>
    <w:rsid w:val="009D7917"/>
    <w:rsid w:val="009D7B85"/>
    <w:rsid w:val="009D7C47"/>
    <w:rsid w:val="009D7C49"/>
    <w:rsid w:val="009D7C53"/>
    <w:rsid w:val="009D7CAA"/>
    <w:rsid w:val="009D7D00"/>
    <w:rsid w:val="009D7E17"/>
    <w:rsid w:val="009D7E62"/>
    <w:rsid w:val="009D7F01"/>
    <w:rsid w:val="009D7F71"/>
    <w:rsid w:val="009D7FEE"/>
    <w:rsid w:val="009E003D"/>
    <w:rsid w:val="009E00CD"/>
    <w:rsid w:val="009E0120"/>
    <w:rsid w:val="009E036B"/>
    <w:rsid w:val="009E04DA"/>
    <w:rsid w:val="009E05CC"/>
    <w:rsid w:val="009E06AE"/>
    <w:rsid w:val="009E0870"/>
    <w:rsid w:val="009E0A33"/>
    <w:rsid w:val="009E0B3F"/>
    <w:rsid w:val="009E0B65"/>
    <w:rsid w:val="009E0BA7"/>
    <w:rsid w:val="009E0BF6"/>
    <w:rsid w:val="009E0C12"/>
    <w:rsid w:val="009E0CF4"/>
    <w:rsid w:val="009E0D00"/>
    <w:rsid w:val="009E0DBE"/>
    <w:rsid w:val="009E0EBE"/>
    <w:rsid w:val="009E0EF5"/>
    <w:rsid w:val="009E0F2A"/>
    <w:rsid w:val="009E11C6"/>
    <w:rsid w:val="009E134A"/>
    <w:rsid w:val="009E13A1"/>
    <w:rsid w:val="009E14B7"/>
    <w:rsid w:val="009E1579"/>
    <w:rsid w:val="009E15E0"/>
    <w:rsid w:val="009E1696"/>
    <w:rsid w:val="009E16D1"/>
    <w:rsid w:val="009E1747"/>
    <w:rsid w:val="009E18AE"/>
    <w:rsid w:val="009E19C3"/>
    <w:rsid w:val="009E1AD8"/>
    <w:rsid w:val="009E1B1D"/>
    <w:rsid w:val="009E1BD0"/>
    <w:rsid w:val="009E1C24"/>
    <w:rsid w:val="009E1CA7"/>
    <w:rsid w:val="009E1D39"/>
    <w:rsid w:val="009E1DFD"/>
    <w:rsid w:val="009E1FDD"/>
    <w:rsid w:val="009E20C9"/>
    <w:rsid w:val="009E20E4"/>
    <w:rsid w:val="009E216B"/>
    <w:rsid w:val="009E21D8"/>
    <w:rsid w:val="009E21F0"/>
    <w:rsid w:val="009E23F5"/>
    <w:rsid w:val="009E2407"/>
    <w:rsid w:val="009E241B"/>
    <w:rsid w:val="009E247D"/>
    <w:rsid w:val="009E2542"/>
    <w:rsid w:val="009E2548"/>
    <w:rsid w:val="009E25E1"/>
    <w:rsid w:val="009E2B05"/>
    <w:rsid w:val="009E2B45"/>
    <w:rsid w:val="009E2BED"/>
    <w:rsid w:val="009E2C32"/>
    <w:rsid w:val="009E2D39"/>
    <w:rsid w:val="009E2D5D"/>
    <w:rsid w:val="009E2D8E"/>
    <w:rsid w:val="009E2DAD"/>
    <w:rsid w:val="009E2F73"/>
    <w:rsid w:val="009E3037"/>
    <w:rsid w:val="009E3115"/>
    <w:rsid w:val="009E318C"/>
    <w:rsid w:val="009E3420"/>
    <w:rsid w:val="009E3657"/>
    <w:rsid w:val="009E365B"/>
    <w:rsid w:val="009E369F"/>
    <w:rsid w:val="009E36F4"/>
    <w:rsid w:val="009E377E"/>
    <w:rsid w:val="009E37D5"/>
    <w:rsid w:val="009E384F"/>
    <w:rsid w:val="009E38F4"/>
    <w:rsid w:val="009E39F8"/>
    <w:rsid w:val="009E3B18"/>
    <w:rsid w:val="009E3B40"/>
    <w:rsid w:val="009E3B41"/>
    <w:rsid w:val="009E3B47"/>
    <w:rsid w:val="009E3D1B"/>
    <w:rsid w:val="009E3D32"/>
    <w:rsid w:val="009E3D92"/>
    <w:rsid w:val="009E3DA9"/>
    <w:rsid w:val="009E3E2D"/>
    <w:rsid w:val="009E4035"/>
    <w:rsid w:val="009E407E"/>
    <w:rsid w:val="009E41A1"/>
    <w:rsid w:val="009E41B7"/>
    <w:rsid w:val="009E4282"/>
    <w:rsid w:val="009E433F"/>
    <w:rsid w:val="009E4401"/>
    <w:rsid w:val="009E4581"/>
    <w:rsid w:val="009E45F6"/>
    <w:rsid w:val="009E45FD"/>
    <w:rsid w:val="009E4652"/>
    <w:rsid w:val="009E4729"/>
    <w:rsid w:val="009E4747"/>
    <w:rsid w:val="009E47D7"/>
    <w:rsid w:val="009E47EF"/>
    <w:rsid w:val="009E4854"/>
    <w:rsid w:val="009E495D"/>
    <w:rsid w:val="009E4966"/>
    <w:rsid w:val="009E49B9"/>
    <w:rsid w:val="009E4BC4"/>
    <w:rsid w:val="009E4BF3"/>
    <w:rsid w:val="009E4C2D"/>
    <w:rsid w:val="009E4C3A"/>
    <w:rsid w:val="009E4C91"/>
    <w:rsid w:val="009E4CC9"/>
    <w:rsid w:val="009E4D33"/>
    <w:rsid w:val="009E4E9F"/>
    <w:rsid w:val="009E4F1E"/>
    <w:rsid w:val="009E4F41"/>
    <w:rsid w:val="009E511F"/>
    <w:rsid w:val="009E5151"/>
    <w:rsid w:val="009E5158"/>
    <w:rsid w:val="009E51AE"/>
    <w:rsid w:val="009E5360"/>
    <w:rsid w:val="009E54DD"/>
    <w:rsid w:val="009E5625"/>
    <w:rsid w:val="009E563C"/>
    <w:rsid w:val="009E56A0"/>
    <w:rsid w:val="009E56AC"/>
    <w:rsid w:val="009E5705"/>
    <w:rsid w:val="009E5715"/>
    <w:rsid w:val="009E5778"/>
    <w:rsid w:val="009E5799"/>
    <w:rsid w:val="009E57A9"/>
    <w:rsid w:val="009E5997"/>
    <w:rsid w:val="009E5AF8"/>
    <w:rsid w:val="009E5EE5"/>
    <w:rsid w:val="009E5FE6"/>
    <w:rsid w:val="009E60BC"/>
    <w:rsid w:val="009E614D"/>
    <w:rsid w:val="009E621B"/>
    <w:rsid w:val="009E63B1"/>
    <w:rsid w:val="009E645C"/>
    <w:rsid w:val="009E6541"/>
    <w:rsid w:val="009E65D0"/>
    <w:rsid w:val="009E65D8"/>
    <w:rsid w:val="009E65E4"/>
    <w:rsid w:val="009E66B7"/>
    <w:rsid w:val="009E66B8"/>
    <w:rsid w:val="009E6728"/>
    <w:rsid w:val="009E681F"/>
    <w:rsid w:val="009E683E"/>
    <w:rsid w:val="009E6996"/>
    <w:rsid w:val="009E6AB9"/>
    <w:rsid w:val="009E6AC5"/>
    <w:rsid w:val="009E6B5E"/>
    <w:rsid w:val="009E6B81"/>
    <w:rsid w:val="009E6D05"/>
    <w:rsid w:val="009E6D17"/>
    <w:rsid w:val="009E6D7B"/>
    <w:rsid w:val="009E6E52"/>
    <w:rsid w:val="009E6E81"/>
    <w:rsid w:val="009E6EE2"/>
    <w:rsid w:val="009E6FAC"/>
    <w:rsid w:val="009E6FDE"/>
    <w:rsid w:val="009E7044"/>
    <w:rsid w:val="009E70A1"/>
    <w:rsid w:val="009E70E2"/>
    <w:rsid w:val="009E7183"/>
    <w:rsid w:val="009E726F"/>
    <w:rsid w:val="009E7292"/>
    <w:rsid w:val="009E7312"/>
    <w:rsid w:val="009E7492"/>
    <w:rsid w:val="009E74DD"/>
    <w:rsid w:val="009E75AE"/>
    <w:rsid w:val="009E7628"/>
    <w:rsid w:val="009E77BD"/>
    <w:rsid w:val="009E797B"/>
    <w:rsid w:val="009E79BF"/>
    <w:rsid w:val="009E7A2F"/>
    <w:rsid w:val="009E7A5D"/>
    <w:rsid w:val="009E7A76"/>
    <w:rsid w:val="009E7AEE"/>
    <w:rsid w:val="009E7BAD"/>
    <w:rsid w:val="009E7D49"/>
    <w:rsid w:val="009E7EC6"/>
    <w:rsid w:val="009E7F7E"/>
    <w:rsid w:val="009E7FEC"/>
    <w:rsid w:val="009F00E4"/>
    <w:rsid w:val="009F01A8"/>
    <w:rsid w:val="009F03A2"/>
    <w:rsid w:val="009F03E3"/>
    <w:rsid w:val="009F0400"/>
    <w:rsid w:val="009F068D"/>
    <w:rsid w:val="009F0737"/>
    <w:rsid w:val="009F0747"/>
    <w:rsid w:val="009F07CF"/>
    <w:rsid w:val="009F07D4"/>
    <w:rsid w:val="009F0878"/>
    <w:rsid w:val="009F0938"/>
    <w:rsid w:val="009F0AD3"/>
    <w:rsid w:val="009F0AF2"/>
    <w:rsid w:val="009F0AF6"/>
    <w:rsid w:val="009F0B4B"/>
    <w:rsid w:val="009F0C0D"/>
    <w:rsid w:val="009F0C83"/>
    <w:rsid w:val="009F0CE2"/>
    <w:rsid w:val="009F0D3B"/>
    <w:rsid w:val="009F0D52"/>
    <w:rsid w:val="009F0DFB"/>
    <w:rsid w:val="009F0F71"/>
    <w:rsid w:val="009F0FE4"/>
    <w:rsid w:val="009F0FEC"/>
    <w:rsid w:val="009F1094"/>
    <w:rsid w:val="009F1220"/>
    <w:rsid w:val="009F133E"/>
    <w:rsid w:val="009F139E"/>
    <w:rsid w:val="009F1461"/>
    <w:rsid w:val="009F148C"/>
    <w:rsid w:val="009F14BF"/>
    <w:rsid w:val="009F1542"/>
    <w:rsid w:val="009F1581"/>
    <w:rsid w:val="009F158E"/>
    <w:rsid w:val="009F15C5"/>
    <w:rsid w:val="009F15FA"/>
    <w:rsid w:val="009F16CA"/>
    <w:rsid w:val="009F1731"/>
    <w:rsid w:val="009F1746"/>
    <w:rsid w:val="009F1753"/>
    <w:rsid w:val="009F175E"/>
    <w:rsid w:val="009F17F8"/>
    <w:rsid w:val="009F17FB"/>
    <w:rsid w:val="009F1806"/>
    <w:rsid w:val="009F1814"/>
    <w:rsid w:val="009F1958"/>
    <w:rsid w:val="009F1A70"/>
    <w:rsid w:val="009F1BC2"/>
    <w:rsid w:val="009F1C9B"/>
    <w:rsid w:val="009F1D3E"/>
    <w:rsid w:val="009F1DCF"/>
    <w:rsid w:val="009F1F91"/>
    <w:rsid w:val="009F2014"/>
    <w:rsid w:val="009F2032"/>
    <w:rsid w:val="009F20C1"/>
    <w:rsid w:val="009F2112"/>
    <w:rsid w:val="009F2159"/>
    <w:rsid w:val="009F2165"/>
    <w:rsid w:val="009F2235"/>
    <w:rsid w:val="009F2298"/>
    <w:rsid w:val="009F22C7"/>
    <w:rsid w:val="009F23ED"/>
    <w:rsid w:val="009F25DB"/>
    <w:rsid w:val="009F262A"/>
    <w:rsid w:val="009F262B"/>
    <w:rsid w:val="009F2645"/>
    <w:rsid w:val="009F265C"/>
    <w:rsid w:val="009F2685"/>
    <w:rsid w:val="009F26F1"/>
    <w:rsid w:val="009F2700"/>
    <w:rsid w:val="009F2701"/>
    <w:rsid w:val="009F27F9"/>
    <w:rsid w:val="009F2873"/>
    <w:rsid w:val="009F28B6"/>
    <w:rsid w:val="009F28D3"/>
    <w:rsid w:val="009F2B53"/>
    <w:rsid w:val="009F2BB5"/>
    <w:rsid w:val="009F2C33"/>
    <w:rsid w:val="009F2D13"/>
    <w:rsid w:val="009F2DA2"/>
    <w:rsid w:val="009F2E10"/>
    <w:rsid w:val="009F2E5D"/>
    <w:rsid w:val="009F2F5D"/>
    <w:rsid w:val="009F3013"/>
    <w:rsid w:val="009F3271"/>
    <w:rsid w:val="009F3313"/>
    <w:rsid w:val="009F345A"/>
    <w:rsid w:val="009F34F3"/>
    <w:rsid w:val="009F35D7"/>
    <w:rsid w:val="009F3708"/>
    <w:rsid w:val="009F380A"/>
    <w:rsid w:val="009F3879"/>
    <w:rsid w:val="009F3A7D"/>
    <w:rsid w:val="009F3A8A"/>
    <w:rsid w:val="009F3AB9"/>
    <w:rsid w:val="009F3AE3"/>
    <w:rsid w:val="009F3C5D"/>
    <w:rsid w:val="009F3C75"/>
    <w:rsid w:val="009F3D6E"/>
    <w:rsid w:val="009F3EF5"/>
    <w:rsid w:val="009F3F51"/>
    <w:rsid w:val="009F402E"/>
    <w:rsid w:val="009F4045"/>
    <w:rsid w:val="009F4111"/>
    <w:rsid w:val="009F4119"/>
    <w:rsid w:val="009F4184"/>
    <w:rsid w:val="009F434F"/>
    <w:rsid w:val="009F4369"/>
    <w:rsid w:val="009F4422"/>
    <w:rsid w:val="009F4450"/>
    <w:rsid w:val="009F44C3"/>
    <w:rsid w:val="009F44DA"/>
    <w:rsid w:val="009F4509"/>
    <w:rsid w:val="009F4563"/>
    <w:rsid w:val="009F4637"/>
    <w:rsid w:val="009F46EA"/>
    <w:rsid w:val="009F46F3"/>
    <w:rsid w:val="009F47CC"/>
    <w:rsid w:val="009F4B3A"/>
    <w:rsid w:val="009F4DC5"/>
    <w:rsid w:val="009F4EB8"/>
    <w:rsid w:val="009F5069"/>
    <w:rsid w:val="009F5079"/>
    <w:rsid w:val="009F51B3"/>
    <w:rsid w:val="009F51D3"/>
    <w:rsid w:val="009F5277"/>
    <w:rsid w:val="009F5486"/>
    <w:rsid w:val="009F5553"/>
    <w:rsid w:val="009F56B8"/>
    <w:rsid w:val="009F5765"/>
    <w:rsid w:val="009F58A3"/>
    <w:rsid w:val="009F58A7"/>
    <w:rsid w:val="009F58D7"/>
    <w:rsid w:val="009F591D"/>
    <w:rsid w:val="009F5A93"/>
    <w:rsid w:val="009F5BEE"/>
    <w:rsid w:val="009F5C69"/>
    <w:rsid w:val="009F5C70"/>
    <w:rsid w:val="009F5CAC"/>
    <w:rsid w:val="009F5CD3"/>
    <w:rsid w:val="009F5CEF"/>
    <w:rsid w:val="009F5D50"/>
    <w:rsid w:val="009F5E02"/>
    <w:rsid w:val="009F5F4B"/>
    <w:rsid w:val="009F5F5D"/>
    <w:rsid w:val="009F5FA7"/>
    <w:rsid w:val="009F603E"/>
    <w:rsid w:val="009F60AD"/>
    <w:rsid w:val="009F61A4"/>
    <w:rsid w:val="009F6283"/>
    <w:rsid w:val="009F63E6"/>
    <w:rsid w:val="009F6474"/>
    <w:rsid w:val="009F64AE"/>
    <w:rsid w:val="009F6517"/>
    <w:rsid w:val="009F6527"/>
    <w:rsid w:val="009F6578"/>
    <w:rsid w:val="009F6671"/>
    <w:rsid w:val="009F66F8"/>
    <w:rsid w:val="009F675D"/>
    <w:rsid w:val="009F692F"/>
    <w:rsid w:val="009F69EC"/>
    <w:rsid w:val="009F6B22"/>
    <w:rsid w:val="009F6BCC"/>
    <w:rsid w:val="009F6C19"/>
    <w:rsid w:val="009F6D7A"/>
    <w:rsid w:val="009F6DB5"/>
    <w:rsid w:val="009F6DBE"/>
    <w:rsid w:val="009F6DD8"/>
    <w:rsid w:val="009F6DF1"/>
    <w:rsid w:val="009F6F2A"/>
    <w:rsid w:val="009F7091"/>
    <w:rsid w:val="009F70CC"/>
    <w:rsid w:val="009F716C"/>
    <w:rsid w:val="009F7222"/>
    <w:rsid w:val="009F7263"/>
    <w:rsid w:val="009F74C0"/>
    <w:rsid w:val="009F75D7"/>
    <w:rsid w:val="009F778C"/>
    <w:rsid w:val="009F77BE"/>
    <w:rsid w:val="009F7852"/>
    <w:rsid w:val="009F7886"/>
    <w:rsid w:val="009F78B7"/>
    <w:rsid w:val="009F7A08"/>
    <w:rsid w:val="009F7ADC"/>
    <w:rsid w:val="009F7B71"/>
    <w:rsid w:val="009F7D3E"/>
    <w:rsid w:val="009F7F7B"/>
    <w:rsid w:val="009F7FA6"/>
    <w:rsid w:val="00A000FF"/>
    <w:rsid w:val="00A0013E"/>
    <w:rsid w:val="00A001B1"/>
    <w:rsid w:val="00A001C5"/>
    <w:rsid w:val="00A0043F"/>
    <w:rsid w:val="00A004A7"/>
    <w:rsid w:val="00A004D7"/>
    <w:rsid w:val="00A0063E"/>
    <w:rsid w:val="00A006E7"/>
    <w:rsid w:val="00A00816"/>
    <w:rsid w:val="00A008C0"/>
    <w:rsid w:val="00A0095C"/>
    <w:rsid w:val="00A00A9A"/>
    <w:rsid w:val="00A00B90"/>
    <w:rsid w:val="00A00C0F"/>
    <w:rsid w:val="00A00C10"/>
    <w:rsid w:val="00A00C14"/>
    <w:rsid w:val="00A00C2B"/>
    <w:rsid w:val="00A00D7D"/>
    <w:rsid w:val="00A00F7E"/>
    <w:rsid w:val="00A00FA7"/>
    <w:rsid w:val="00A01159"/>
    <w:rsid w:val="00A0128E"/>
    <w:rsid w:val="00A013A6"/>
    <w:rsid w:val="00A01451"/>
    <w:rsid w:val="00A01467"/>
    <w:rsid w:val="00A01505"/>
    <w:rsid w:val="00A015B0"/>
    <w:rsid w:val="00A01616"/>
    <w:rsid w:val="00A016CF"/>
    <w:rsid w:val="00A016D7"/>
    <w:rsid w:val="00A01701"/>
    <w:rsid w:val="00A0174D"/>
    <w:rsid w:val="00A017AA"/>
    <w:rsid w:val="00A0183C"/>
    <w:rsid w:val="00A01961"/>
    <w:rsid w:val="00A019DD"/>
    <w:rsid w:val="00A019F5"/>
    <w:rsid w:val="00A01B77"/>
    <w:rsid w:val="00A01B96"/>
    <w:rsid w:val="00A01CC9"/>
    <w:rsid w:val="00A01DF4"/>
    <w:rsid w:val="00A01E2F"/>
    <w:rsid w:val="00A01E4E"/>
    <w:rsid w:val="00A01EEB"/>
    <w:rsid w:val="00A02093"/>
    <w:rsid w:val="00A020D8"/>
    <w:rsid w:val="00A020DB"/>
    <w:rsid w:val="00A021B5"/>
    <w:rsid w:val="00A021F8"/>
    <w:rsid w:val="00A02240"/>
    <w:rsid w:val="00A024F6"/>
    <w:rsid w:val="00A02541"/>
    <w:rsid w:val="00A026AC"/>
    <w:rsid w:val="00A0274B"/>
    <w:rsid w:val="00A027A7"/>
    <w:rsid w:val="00A0289E"/>
    <w:rsid w:val="00A02941"/>
    <w:rsid w:val="00A02974"/>
    <w:rsid w:val="00A029A1"/>
    <w:rsid w:val="00A02A2D"/>
    <w:rsid w:val="00A02A73"/>
    <w:rsid w:val="00A02B05"/>
    <w:rsid w:val="00A02B74"/>
    <w:rsid w:val="00A02BE7"/>
    <w:rsid w:val="00A02D57"/>
    <w:rsid w:val="00A02DB2"/>
    <w:rsid w:val="00A02F0E"/>
    <w:rsid w:val="00A02F17"/>
    <w:rsid w:val="00A02F66"/>
    <w:rsid w:val="00A02FC7"/>
    <w:rsid w:val="00A03050"/>
    <w:rsid w:val="00A0311D"/>
    <w:rsid w:val="00A03151"/>
    <w:rsid w:val="00A0329E"/>
    <w:rsid w:val="00A0338C"/>
    <w:rsid w:val="00A03426"/>
    <w:rsid w:val="00A0345A"/>
    <w:rsid w:val="00A03486"/>
    <w:rsid w:val="00A03510"/>
    <w:rsid w:val="00A0365F"/>
    <w:rsid w:val="00A03668"/>
    <w:rsid w:val="00A03680"/>
    <w:rsid w:val="00A03689"/>
    <w:rsid w:val="00A036F7"/>
    <w:rsid w:val="00A036FE"/>
    <w:rsid w:val="00A03746"/>
    <w:rsid w:val="00A03748"/>
    <w:rsid w:val="00A0381C"/>
    <w:rsid w:val="00A0383F"/>
    <w:rsid w:val="00A038B3"/>
    <w:rsid w:val="00A038FB"/>
    <w:rsid w:val="00A03994"/>
    <w:rsid w:val="00A039AE"/>
    <w:rsid w:val="00A039B3"/>
    <w:rsid w:val="00A039FC"/>
    <w:rsid w:val="00A03A1F"/>
    <w:rsid w:val="00A03C8B"/>
    <w:rsid w:val="00A03C98"/>
    <w:rsid w:val="00A03D2D"/>
    <w:rsid w:val="00A03D8F"/>
    <w:rsid w:val="00A03E13"/>
    <w:rsid w:val="00A03E14"/>
    <w:rsid w:val="00A03E32"/>
    <w:rsid w:val="00A03E83"/>
    <w:rsid w:val="00A03F37"/>
    <w:rsid w:val="00A042F4"/>
    <w:rsid w:val="00A04341"/>
    <w:rsid w:val="00A0437D"/>
    <w:rsid w:val="00A043D7"/>
    <w:rsid w:val="00A043FB"/>
    <w:rsid w:val="00A04414"/>
    <w:rsid w:val="00A0447E"/>
    <w:rsid w:val="00A04618"/>
    <w:rsid w:val="00A046CC"/>
    <w:rsid w:val="00A0473B"/>
    <w:rsid w:val="00A0481A"/>
    <w:rsid w:val="00A04843"/>
    <w:rsid w:val="00A04880"/>
    <w:rsid w:val="00A0496D"/>
    <w:rsid w:val="00A04998"/>
    <w:rsid w:val="00A04AA1"/>
    <w:rsid w:val="00A04AD5"/>
    <w:rsid w:val="00A04AFF"/>
    <w:rsid w:val="00A04D35"/>
    <w:rsid w:val="00A04D3A"/>
    <w:rsid w:val="00A04E3E"/>
    <w:rsid w:val="00A04E59"/>
    <w:rsid w:val="00A04FBD"/>
    <w:rsid w:val="00A0505B"/>
    <w:rsid w:val="00A050AF"/>
    <w:rsid w:val="00A050C7"/>
    <w:rsid w:val="00A05108"/>
    <w:rsid w:val="00A052CA"/>
    <w:rsid w:val="00A05330"/>
    <w:rsid w:val="00A05372"/>
    <w:rsid w:val="00A053ED"/>
    <w:rsid w:val="00A054AD"/>
    <w:rsid w:val="00A05527"/>
    <w:rsid w:val="00A055E8"/>
    <w:rsid w:val="00A056D1"/>
    <w:rsid w:val="00A05782"/>
    <w:rsid w:val="00A0581F"/>
    <w:rsid w:val="00A05886"/>
    <w:rsid w:val="00A058A2"/>
    <w:rsid w:val="00A058FF"/>
    <w:rsid w:val="00A0591E"/>
    <w:rsid w:val="00A05922"/>
    <w:rsid w:val="00A05938"/>
    <w:rsid w:val="00A0593D"/>
    <w:rsid w:val="00A059F6"/>
    <w:rsid w:val="00A05AF5"/>
    <w:rsid w:val="00A05B1F"/>
    <w:rsid w:val="00A05B70"/>
    <w:rsid w:val="00A05C74"/>
    <w:rsid w:val="00A05CDF"/>
    <w:rsid w:val="00A05F0C"/>
    <w:rsid w:val="00A05F7C"/>
    <w:rsid w:val="00A05FB1"/>
    <w:rsid w:val="00A06052"/>
    <w:rsid w:val="00A060C3"/>
    <w:rsid w:val="00A06128"/>
    <w:rsid w:val="00A06195"/>
    <w:rsid w:val="00A06217"/>
    <w:rsid w:val="00A062C8"/>
    <w:rsid w:val="00A064A2"/>
    <w:rsid w:val="00A06513"/>
    <w:rsid w:val="00A067B4"/>
    <w:rsid w:val="00A06836"/>
    <w:rsid w:val="00A0686C"/>
    <w:rsid w:val="00A0696E"/>
    <w:rsid w:val="00A069E2"/>
    <w:rsid w:val="00A06A62"/>
    <w:rsid w:val="00A06A78"/>
    <w:rsid w:val="00A06AFF"/>
    <w:rsid w:val="00A06B6C"/>
    <w:rsid w:val="00A06C7D"/>
    <w:rsid w:val="00A06CA4"/>
    <w:rsid w:val="00A06D2C"/>
    <w:rsid w:val="00A06E1E"/>
    <w:rsid w:val="00A06F98"/>
    <w:rsid w:val="00A06FD5"/>
    <w:rsid w:val="00A070B2"/>
    <w:rsid w:val="00A071D4"/>
    <w:rsid w:val="00A07305"/>
    <w:rsid w:val="00A0740F"/>
    <w:rsid w:val="00A07481"/>
    <w:rsid w:val="00A074DA"/>
    <w:rsid w:val="00A074FD"/>
    <w:rsid w:val="00A0755C"/>
    <w:rsid w:val="00A075C5"/>
    <w:rsid w:val="00A076E7"/>
    <w:rsid w:val="00A077C0"/>
    <w:rsid w:val="00A0787D"/>
    <w:rsid w:val="00A07894"/>
    <w:rsid w:val="00A079B6"/>
    <w:rsid w:val="00A07A15"/>
    <w:rsid w:val="00A07AE9"/>
    <w:rsid w:val="00A07BAA"/>
    <w:rsid w:val="00A07BF3"/>
    <w:rsid w:val="00A07CA9"/>
    <w:rsid w:val="00A07D3A"/>
    <w:rsid w:val="00A07DBD"/>
    <w:rsid w:val="00A07DE2"/>
    <w:rsid w:val="00A07DE6"/>
    <w:rsid w:val="00A07F3B"/>
    <w:rsid w:val="00A07F72"/>
    <w:rsid w:val="00A10079"/>
    <w:rsid w:val="00A1008F"/>
    <w:rsid w:val="00A10156"/>
    <w:rsid w:val="00A10235"/>
    <w:rsid w:val="00A10241"/>
    <w:rsid w:val="00A1026C"/>
    <w:rsid w:val="00A102A9"/>
    <w:rsid w:val="00A1031C"/>
    <w:rsid w:val="00A10351"/>
    <w:rsid w:val="00A10361"/>
    <w:rsid w:val="00A103C6"/>
    <w:rsid w:val="00A10467"/>
    <w:rsid w:val="00A104E4"/>
    <w:rsid w:val="00A10696"/>
    <w:rsid w:val="00A106F9"/>
    <w:rsid w:val="00A10882"/>
    <w:rsid w:val="00A10893"/>
    <w:rsid w:val="00A108CA"/>
    <w:rsid w:val="00A10BD9"/>
    <w:rsid w:val="00A10C2B"/>
    <w:rsid w:val="00A10C46"/>
    <w:rsid w:val="00A10D49"/>
    <w:rsid w:val="00A10D9C"/>
    <w:rsid w:val="00A10E69"/>
    <w:rsid w:val="00A10F3D"/>
    <w:rsid w:val="00A10FEB"/>
    <w:rsid w:val="00A110C1"/>
    <w:rsid w:val="00A11197"/>
    <w:rsid w:val="00A111F2"/>
    <w:rsid w:val="00A11280"/>
    <w:rsid w:val="00A112C5"/>
    <w:rsid w:val="00A1152B"/>
    <w:rsid w:val="00A117E2"/>
    <w:rsid w:val="00A117E8"/>
    <w:rsid w:val="00A11809"/>
    <w:rsid w:val="00A1192C"/>
    <w:rsid w:val="00A119B9"/>
    <w:rsid w:val="00A119BB"/>
    <w:rsid w:val="00A119C3"/>
    <w:rsid w:val="00A11A9E"/>
    <w:rsid w:val="00A11C9D"/>
    <w:rsid w:val="00A11CF8"/>
    <w:rsid w:val="00A11CFD"/>
    <w:rsid w:val="00A11D8F"/>
    <w:rsid w:val="00A11DDE"/>
    <w:rsid w:val="00A11E32"/>
    <w:rsid w:val="00A120CE"/>
    <w:rsid w:val="00A120E9"/>
    <w:rsid w:val="00A12188"/>
    <w:rsid w:val="00A1220E"/>
    <w:rsid w:val="00A12233"/>
    <w:rsid w:val="00A124BF"/>
    <w:rsid w:val="00A124CF"/>
    <w:rsid w:val="00A125E6"/>
    <w:rsid w:val="00A126A2"/>
    <w:rsid w:val="00A1273B"/>
    <w:rsid w:val="00A127B8"/>
    <w:rsid w:val="00A128AC"/>
    <w:rsid w:val="00A128CF"/>
    <w:rsid w:val="00A129A0"/>
    <w:rsid w:val="00A129DE"/>
    <w:rsid w:val="00A12A23"/>
    <w:rsid w:val="00A12A3B"/>
    <w:rsid w:val="00A12B61"/>
    <w:rsid w:val="00A12B73"/>
    <w:rsid w:val="00A12D5F"/>
    <w:rsid w:val="00A12DC9"/>
    <w:rsid w:val="00A12DE7"/>
    <w:rsid w:val="00A130A6"/>
    <w:rsid w:val="00A130FF"/>
    <w:rsid w:val="00A13236"/>
    <w:rsid w:val="00A135CF"/>
    <w:rsid w:val="00A13657"/>
    <w:rsid w:val="00A136EB"/>
    <w:rsid w:val="00A13705"/>
    <w:rsid w:val="00A1379F"/>
    <w:rsid w:val="00A137FF"/>
    <w:rsid w:val="00A13937"/>
    <w:rsid w:val="00A139EF"/>
    <w:rsid w:val="00A13A13"/>
    <w:rsid w:val="00A13B4D"/>
    <w:rsid w:val="00A13C20"/>
    <w:rsid w:val="00A13DB2"/>
    <w:rsid w:val="00A13E89"/>
    <w:rsid w:val="00A13EB1"/>
    <w:rsid w:val="00A13EDD"/>
    <w:rsid w:val="00A1400E"/>
    <w:rsid w:val="00A14023"/>
    <w:rsid w:val="00A1404D"/>
    <w:rsid w:val="00A1404F"/>
    <w:rsid w:val="00A1412C"/>
    <w:rsid w:val="00A1422E"/>
    <w:rsid w:val="00A1439A"/>
    <w:rsid w:val="00A14414"/>
    <w:rsid w:val="00A14438"/>
    <w:rsid w:val="00A14476"/>
    <w:rsid w:val="00A144C4"/>
    <w:rsid w:val="00A14525"/>
    <w:rsid w:val="00A14583"/>
    <w:rsid w:val="00A145D8"/>
    <w:rsid w:val="00A145E1"/>
    <w:rsid w:val="00A14722"/>
    <w:rsid w:val="00A1472B"/>
    <w:rsid w:val="00A148AD"/>
    <w:rsid w:val="00A1495B"/>
    <w:rsid w:val="00A149B0"/>
    <w:rsid w:val="00A14BED"/>
    <w:rsid w:val="00A14D3F"/>
    <w:rsid w:val="00A14D7D"/>
    <w:rsid w:val="00A14DB7"/>
    <w:rsid w:val="00A14DFA"/>
    <w:rsid w:val="00A14E19"/>
    <w:rsid w:val="00A14E80"/>
    <w:rsid w:val="00A14EF9"/>
    <w:rsid w:val="00A15158"/>
    <w:rsid w:val="00A151C1"/>
    <w:rsid w:val="00A15331"/>
    <w:rsid w:val="00A1534C"/>
    <w:rsid w:val="00A15429"/>
    <w:rsid w:val="00A154B4"/>
    <w:rsid w:val="00A15598"/>
    <w:rsid w:val="00A15685"/>
    <w:rsid w:val="00A15696"/>
    <w:rsid w:val="00A156DD"/>
    <w:rsid w:val="00A157AB"/>
    <w:rsid w:val="00A15851"/>
    <w:rsid w:val="00A1589D"/>
    <w:rsid w:val="00A158A6"/>
    <w:rsid w:val="00A1598E"/>
    <w:rsid w:val="00A1598F"/>
    <w:rsid w:val="00A15AEF"/>
    <w:rsid w:val="00A15B1C"/>
    <w:rsid w:val="00A15B28"/>
    <w:rsid w:val="00A15BD9"/>
    <w:rsid w:val="00A15C64"/>
    <w:rsid w:val="00A15CB0"/>
    <w:rsid w:val="00A15D08"/>
    <w:rsid w:val="00A15DC9"/>
    <w:rsid w:val="00A15DDB"/>
    <w:rsid w:val="00A15EE3"/>
    <w:rsid w:val="00A15FBF"/>
    <w:rsid w:val="00A16032"/>
    <w:rsid w:val="00A1603E"/>
    <w:rsid w:val="00A16315"/>
    <w:rsid w:val="00A16441"/>
    <w:rsid w:val="00A16462"/>
    <w:rsid w:val="00A16522"/>
    <w:rsid w:val="00A16584"/>
    <w:rsid w:val="00A165A2"/>
    <w:rsid w:val="00A1665D"/>
    <w:rsid w:val="00A16721"/>
    <w:rsid w:val="00A1673F"/>
    <w:rsid w:val="00A1679F"/>
    <w:rsid w:val="00A167AA"/>
    <w:rsid w:val="00A16835"/>
    <w:rsid w:val="00A169CC"/>
    <w:rsid w:val="00A16A0E"/>
    <w:rsid w:val="00A16A35"/>
    <w:rsid w:val="00A16C40"/>
    <w:rsid w:val="00A16CEE"/>
    <w:rsid w:val="00A16D02"/>
    <w:rsid w:val="00A16DA8"/>
    <w:rsid w:val="00A16DCA"/>
    <w:rsid w:val="00A16E07"/>
    <w:rsid w:val="00A16F88"/>
    <w:rsid w:val="00A170A7"/>
    <w:rsid w:val="00A1726C"/>
    <w:rsid w:val="00A172B1"/>
    <w:rsid w:val="00A173B7"/>
    <w:rsid w:val="00A173C8"/>
    <w:rsid w:val="00A1744E"/>
    <w:rsid w:val="00A17517"/>
    <w:rsid w:val="00A1774F"/>
    <w:rsid w:val="00A1781A"/>
    <w:rsid w:val="00A17820"/>
    <w:rsid w:val="00A17854"/>
    <w:rsid w:val="00A178AC"/>
    <w:rsid w:val="00A179D2"/>
    <w:rsid w:val="00A179E5"/>
    <w:rsid w:val="00A17A70"/>
    <w:rsid w:val="00A17BC2"/>
    <w:rsid w:val="00A17CCA"/>
    <w:rsid w:val="00A17D01"/>
    <w:rsid w:val="00A17D5E"/>
    <w:rsid w:val="00A201A1"/>
    <w:rsid w:val="00A201A4"/>
    <w:rsid w:val="00A201E0"/>
    <w:rsid w:val="00A2033F"/>
    <w:rsid w:val="00A204AD"/>
    <w:rsid w:val="00A204EA"/>
    <w:rsid w:val="00A20602"/>
    <w:rsid w:val="00A2062A"/>
    <w:rsid w:val="00A2067C"/>
    <w:rsid w:val="00A20730"/>
    <w:rsid w:val="00A20781"/>
    <w:rsid w:val="00A20913"/>
    <w:rsid w:val="00A20926"/>
    <w:rsid w:val="00A20AF8"/>
    <w:rsid w:val="00A20B41"/>
    <w:rsid w:val="00A20C39"/>
    <w:rsid w:val="00A20C90"/>
    <w:rsid w:val="00A20CDF"/>
    <w:rsid w:val="00A20DD2"/>
    <w:rsid w:val="00A20DE1"/>
    <w:rsid w:val="00A20F46"/>
    <w:rsid w:val="00A21093"/>
    <w:rsid w:val="00A210A8"/>
    <w:rsid w:val="00A210EB"/>
    <w:rsid w:val="00A2116E"/>
    <w:rsid w:val="00A211AE"/>
    <w:rsid w:val="00A211F0"/>
    <w:rsid w:val="00A211FA"/>
    <w:rsid w:val="00A213FD"/>
    <w:rsid w:val="00A213FF"/>
    <w:rsid w:val="00A21555"/>
    <w:rsid w:val="00A21588"/>
    <w:rsid w:val="00A215F8"/>
    <w:rsid w:val="00A2161F"/>
    <w:rsid w:val="00A21632"/>
    <w:rsid w:val="00A21665"/>
    <w:rsid w:val="00A21687"/>
    <w:rsid w:val="00A21727"/>
    <w:rsid w:val="00A2173E"/>
    <w:rsid w:val="00A2175E"/>
    <w:rsid w:val="00A219FA"/>
    <w:rsid w:val="00A21AE9"/>
    <w:rsid w:val="00A21C07"/>
    <w:rsid w:val="00A21C39"/>
    <w:rsid w:val="00A21CE7"/>
    <w:rsid w:val="00A21D80"/>
    <w:rsid w:val="00A21EC1"/>
    <w:rsid w:val="00A21EFE"/>
    <w:rsid w:val="00A21F4C"/>
    <w:rsid w:val="00A21F75"/>
    <w:rsid w:val="00A220AF"/>
    <w:rsid w:val="00A221A4"/>
    <w:rsid w:val="00A221D9"/>
    <w:rsid w:val="00A2223A"/>
    <w:rsid w:val="00A222C0"/>
    <w:rsid w:val="00A22387"/>
    <w:rsid w:val="00A22484"/>
    <w:rsid w:val="00A224DE"/>
    <w:rsid w:val="00A22517"/>
    <w:rsid w:val="00A22546"/>
    <w:rsid w:val="00A225EA"/>
    <w:rsid w:val="00A228E0"/>
    <w:rsid w:val="00A229A7"/>
    <w:rsid w:val="00A22BB0"/>
    <w:rsid w:val="00A22BBB"/>
    <w:rsid w:val="00A22F91"/>
    <w:rsid w:val="00A23004"/>
    <w:rsid w:val="00A23042"/>
    <w:rsid w:val="00A23153"/>
    <w:rsid w:val="00A231D0"/>
    <w:rsid w:val="00A2321B"/>
    <w:rsid w:val="00A23307"/>
    <w:rsid w:val="00A23436"/>
    <w:rsid w:val="00A2349C"/>
    <w:rsid w:val="00A2351C"/>
    <w:rsid w:val="00A235D1"/>
    <w:rsid w:val="00A235E8"/>
    <w:rsid w:val="00A23604"/>
    <w:rsid w:val="00A23647"/>
    <w:rsid w:val="00A23648"/>
    <w:rsid w:val="00A236DA"/>
    <w:rsid w:val="00A23704"/>
    <w:rsid w:val="00A238B7"/>
    <w:rsid w:val="00A239EA"/>
    <w:rsid w:val="00A23A78"/>
    <w:rsid w:val="00A23AFB"/>
    <w:rsid w:val="00A23BC6"/>
    <w:rsid w:val="00A23BDB"/>
    <w:rsid w:val="00A23C28"/>
    <w:rsid w:val="00A23C60"/>
    <w:rsid w:val="00A23CC0"/>
    <w:rsid w:val="00A23CD7"/>
    <w:rsid w:val="00A23D23"/>
    <w:rsid w:val="00A23D3C"/>
    <w:rsid w:val="00A23D49"/>
    <w:rsid w:val="00A23E36"/>
    <w:rsid w:val="00A23E4D"/>
    <w:rsid w:val="00A23E71"/>
    <w:rsid w:val="00A23E9B"/>
    <w:rsid w:val="00A2405F"/>
    <w:rsid w:val="00A24229"/>
    <w:rsid w:val="00A243D6"/>
    <w:rsid w:val="00A24847"/>
    <w:rsid w:val="00A24B01"/>
    <w:rsid w:val="00A24B34"/>
    <w:rsid w:val="00A24BB2"/>
    <w:rsid w:val="00A24CD9"/>
    <w:rsid w:val="00A24DCB"/>
    <w:rsid w:val="00A24E51"/>
    <w:rsid w:val="00A24ED2"/>
    <w:rsid w:val="00A24F18"/>
    <w:rsid w:val="00A2502A"/>
    <w:rsid w:val="00A250AE"/>
    <w:rsid w:val="00A25187"/>
    <w:rsid w:val="00A2521A"/>
    <w:rsid w:val="00A253BF"/>
    <w:rsid w:val="00A25425"/>
    <w:rsid w:val="00A2542A"/>
    <w:rsid w:val="00A25492"/>
    <w:rsid w:val="00A254A9"/>
    <w:rsid w:val="00A25542"/>
    <w:rsid w:val="00A25550"/>
    <w:rsid w:val="00A25594"/>
    <w:rsid w:val="00A256CA"/>
    <w:rsid w:val="00A257FA"/>
    <w:rsid w:val="00A258B4"/>
    <w:rsid w:val="00A258E5"/>
    <w:rsid w:val="00A25ABF"/>
    <w:rsid w:val="00A25AE1"/>
    <w:rsid w:val="00A25B91"/>
    <w:rsid w:val="00A25BD6"/>
    <w:rsid w:val="00A25D9E"/>
    <w:rsid w:val="00A25ED1"/>
    <w:rsid w:val="00A25FD3"/>
    <w:rsid w:val="00A26017"/>
    <w:rsid w:val="00A2602B"/>
    <w:rsid w:val="00A260B1"/>
    <w:rsid w:val="00A261F0"/>
    <w:rsid w:val="00A261F3"/>
    <w:rsid w:val="00A26217"/>
    <w:rsid w:val="00A263A9"/>
    <w:rsid w:val="00A26458"/>
    <w:rsid w:val="00A264C1"/>
    <w:rsid w:val="00A264F7"/>
    <w:rsid w:val="00A2651C"/>
    <w:rsid w:val="00A265DE"/>
    <w:rsid w:val="00A2662A"/>
    <w:rsid w:val="00A26656"/>
    <w:rsid w:val="00A266B8"/>
    <w:rsid w:val="00A26755"/>
    <w:rsid w:val="00A26794"/>
    <w:rsid w:val="00A267D6"/>
    <w:rsid w:val="00A26910"/>
    <w:rsid w:val="00A26960"/>
    <w:rsid w:val="00A269A9"/>
    <w:rsid w:val="00A26A94"/>
    <w:rsid w:val="00A26BDE"/>
    <w:rsid w:val="00A26D3F"/>
    <w:rsid w:val="00A26D8A"/>
    <w:rsid w:val="00A26E86"/>
    <w:rsid w:val="00A26E92"/>
    <w:rsid w:val="00A26F2F"/>
    <w:rsid w:val="00A26F63"/>
    <w:rsid w:val="00A26F96"/>
    <w:rsid w:val="00A26FC4"/>
    <w:rsid w:val="00A2714C"/>
    <w:rsid w:val="00A27237"/>
    <w:rsid w:val="00A2727B"/>
    <w:rsid w:val="00A2727F"/>
    <w:rsid w:val="00A273F5"/>
    <w:rsid w:val="00A2749B"/>
    <w:rsid w:val="00A27545"/>
    <w:rsid w:val="00A277F6"/>
    <w:rsid w:val="00A27826"/>
    <w:rsid w:val="00A278CE"/>
    <w:rsid w:val="00A278FB"/>
    <w:rsid w:val="00A2798F"/>
    <w:rsid w:val="00A27A9E"/>
    <w:rsid w:val="00A27AC5"/>
    <w:rsid w:val="00A27B44"/>
    <w:rsid w:val="00A27DB6"/>
    <w:rsid w:val="00A27DF6"/>
    <w:rsid w:val="00A27F14"/>
    <w:rsid w:val="00A300CB"/>
    <w:rsid w:val="00A30167"/>
    <w:rsid w:val="00A3024C"/>
    <w:rsid w:val="00A30315"/>
    <w:rsid w:val="00A3038C"/>
    <w:rsid w:val="00A30514"/>
    <w:rsid w:val="00A305A0"/>
    <w:rsid w:val="00A30600"/>
    <w:rsid w:val="00A3072C"/>
    <w:rsid w:val="00A307A2"/>
    <w:rsid w:val="00A30806"/>
    <w:rsid w:val="00A30820"/>
    <w:rsid w:val="00A30893"/>
    <w:rsid w:val="00A30961"/>
    <w:rsid w:val="00A3099F"/>
    <w:rsid w:val="00A309F8"/>
    <w:rsid w:val="00A30A9F"/>
    <w:rsid w:val="00A30AEA"/>
    <w:rsid w:val="00A30AF5"/>
    <w:rsid w:val="00A30B2D"/>
    <w:rsid w:val="00A30BD0"/>
    <w:rsid w:val="00A30C25"/>
    <w:rsid w:val="00A30F24"/>
    <w:rsid w:val="00A30F34"/>
    <w:rsid w:val="00A30F72"/>
    <w:rsid w:val="00A3102C"/>
    <w:rsid w:val="00A3103F"/>
    <w:rsid w:val="00A31143"/>
    <w:rsid w:val="00A311E6"/>
    <w:rsid w:val="00A31228"/>
    <w:rsid w:val="00A3128C"/>
    <w:rsid w:val="00A312AF"/>
    <w:rsid w:val="00A312EB"/>
    <w:rsid w:val="00A312F8"/>
    <w:rsid w:val="00A31324"/>
    <w:rsid w:val="00A31378"/>
    <w:rsid w:val="00A31551"/>
    <w:rsid w:val="00A315E2"/>
    <w:rsid w:val="00A315E3"/>
    <w:rsid w:val="00A3167D"/>
    <w:rsid w:val="00A3178B"/>
    <w:rsid w:val="00A318EB"/>
    <w:rsid w:val="00A3193E"/>
    <w:rsid w:val="00A31A3D"/>
    <w:rsid w:val="00A31AF7"/>
    <w:rsid w:val="00A31BCF"/>
    <w:rsid w:val="00A31C86"/>
    <w:rsid w:val="00A31D40"/>
    <w:rsid w:val="00A31D63"/>
    <w:rsid w:val="00A31DC4"/>
    <w:rsid w:val="00A31EEE"/>
    <w:rsid w:val="00A31FF9"/>
    <w:rsid w:val="00A32019"/>
    <w:rsid w:val="00A320B2"/>
    <w:rsid w:val="00A32125"/>
    <w:rsid w:val="00A32230"/>
    <w:rsid w:val="00A322CD"/>
    <w:rsid w:val="00A3234E"/>
    <w:rsid w:val="00A32412"/>
    <w:rsid w:val="00A324E9"/>
    <w:rsid w:val="00A326FA"/>
    <w:rsid w:val="00A327F9"/>
    <w:rsid w:val="00A3284E"/>
    <w:rsid w:val="00A32860"/>
    <w:rsid w:val="00A328A0"/>
    <w:rsid w:val="00A32A03"/>
    <w:rsid w:val="00A32A3F"/>
    <w:rsid w:val="00A32AA5"/>
    <w:rsid w:val="00A32B0E"/>
    <w:rsid w:val="00A32BDE"/>
    <w:rsid w:val="00A32C44"/>
    <w:rsid w:val="00A32C7D"/>
    <w:rsid w:val="00A32D13"/>
    <w:rsid w:val="00A32F29"/>
    <w:rsid w:val="00A32F4B"/>
    <w:rsid w:val="00A32F95"/>
    <w:rsid w:val="00A3305A"/>
    <w:rsid w:val="00A3318B"/>
    <w:rsid w:val="00A331AE"/>
    <w:rsid w:val="00A33231"/>
    <w:rsid w:val="00A33249"/>
    <w:rsid w:val="00A333C3"/>
    <w:rsid w:val="00A333F8"/>
    <w:rsid w:val="00A33624"/>
    <w:rsid w:val="00A33660"/>
    <w:rsid w:val="00A339B1"/>
    <w:rsid w:val="00A339E0"/>
    <w:rsid w:val="00A33A28"/>
    <w:rsid w:val="00A33BC7"/>
    <w:rsid w:val="00A33BD9"/>
    <w:rsid w:val="00A33CC9"/>
    <w:rsid w:val="00A33D63"/>
    <w:rsid w:val="00A33EC1"/>
    <w:rsid w:val="00A33F57"/>
    <w:rsid w:val="00A33F58"/>
    <w:rsid w:val="00A34082"/>
    <w:rsid w:val="00A34298"/>
    <w:rsid w:val="00A3442E"/>
    <w:rsid w:val="00A34483"/>
    <w:rsid w:val="00A34540"/>
    <w:rsid w:val="00A346D2"/>
    <w:rsid w:val="00A34810"/>
    <w:rsid w:val="00A348EB"/>
    <w:rsid w:val="00A349A9"/>
    <w:rsid w:val="00A34A62"/>
    <w:rsid w:val="00A34B44"/>
    <w:rsid w:val="00A34BDD"/>
    <w:rsid w:val="00A34BE4"/>
    <w:rsid w:val="00A34BED"/>
    <w:rsid w:val="00A34C3C"/>
    <w:rsid w:val="00A34CD8"/>
    <w:rsid w:val="00A34CDD"/>
    <w:rsid w:val="00A34CE0"/>
    <w:rsid w:val="00A34F00"/>
    <w:rsid w:val="00A34F44"/>
    <w:rsid w:val="00A34F4D"/>
    <w:rsid w:val="00A34F55"/>
    <w:rsid w:val="00A34FB2"/>
    <w:rsid w:val="00A35005"/>
    <w:rsid w:val="00A350A6"/>
    <w:rsid w:val="00A35196"/>
    <w:rsid w:val="00A35201"/>
    <w:rsid w:val="00A35405"/>
    <w:rsid w:val="00A35466"/>
    <w:rsid w:val="00A3568A"/>
    <w:rsid w:val="00A3572F"/>
    <w:rsid w:val="00A35752"/>
    <w:rsid w:val="00A35768"/>
    <w:rsid w:val="00A357ED"/>
    <w:rsid w:val="00A35803"/>
    <w:rsid w:val="00A35828"/>
    <w:rsid w:val="00A35857"/>
    <w:rsid w:val="00A35915"/>
    <w:rsid w:val="00A3593F"/>
    <w:rsid w:val="00A35970"/>
    <w:rsid w:val="00A35B4C"/>
    <w:rsid w:val="00A35B5C"/>
    <w:rsid w:val="00A35BCC"/>
    <w:rsid w:val="00A35C3E"/>
    <w:rsid w:val="00A35DD4"/>
    <w:rsid w:val="00A35FB0"/>
    <w:rsid w:val="00A3611F"/>
    <w:rsid w:val="00A36126"/>
    <w:rsid w:val="00A36207"/>
    <w:rsid w:val="00A36456"/>
    <w:rsid w:val="00A36464"/>
    <w:rsid w:val="00A364CD"/>
    <w:rsid w:val="00A364E9"/>
    <w:rsid w:val="00A36564"/>
    <w:rsid w:val="00A36668"/>
    <w:rsid w:val="00A366C5"/>
    <w:rsid w:val="00A36742"/>
    <w:rsid w:val="00A36743"/>
    <w:rsid w:val="00A367AA"/>
    <w:rsid w:val="00A36850"/>
    <w:rsid w:val="00A36968"/>
    <w:rsid w:val="00A369C0"/>
    <w:rsid w:val="00A36A9D"/>
    <w:rsid w:val="00A36C63"/>
    <w:rsid w:val="00A36C81"/>
    <w:rsid w:val="00A36D1E"/>
    <w:rsid w:val="00A36D92"/>
    <w:rsid w:val="00A36DEC"/>
    <w:rsid w:val="00A36EF4"/>
    <w:rsid w:val="00A370C5"/>
    <w:rsid w:val="00A370D8"/>
    <w:rsid w:val="00A3710A"/>
    <w:rsid w:val="00A3728B"/>
    <w:rsid w:val="00A372B0"/>
    <w:rsid w:val="00A37400"/>
    <w:rsid w:val="00A3740F"/>
    <w:rsid w:val="00A375BD"/>
    <w:rsid w:val="00A3775F"/>
    <w:rsid w:val="00A3777F"/>
    <w:rsid w:val="00A377A0"/>
    <w:rsid w:val="00A37802"/>
    <w:rsid w:val="00A37A70"/>
    <w:rsid w:val="00A37B46"/>
    <w:rsid w:val="00A37B9B"/>
    <w:rsid w:val="00A37C9E"/>
    <w:rsid w:val="00A37D8C"/>
    <w:rsid w:val="00A37EE0"/>
    <w:rsid w:val="00A37FE9"/>
    <w:rsid w:val="00A37FF3"/>
    <w:rsid w:val="00A401A1"/>
    <w:rsid w:val="00A401DD"/>
    <w:rsid w:val="00A4023E"/>
    <w:rsid w:val="00A402DF"/>
    <w:rsid w:val="00A4044A"/>
    <w:rsid w:val="00A404D4"/>
    <w:rsid w:val="00A405C7"/>
    <w:rsid w:val="00A4081B"/>
    <w:rsid w:val="00A40832"/>
    <w:rsid w:val="00A40900"/>
    <w:rsid w:val="00A40978"/>
    <w:rsid w:val="00A40A75"/>
    <w:rsid w:val="00A40CC1"/>
    <w:rsid w:val="00A40F0C"/>
    <w:rsid w:val="00A40F2C"/>
    <w:rsid w:val="00A40FBD"/>
    <w:rsid w:val="00A4102D"/>
    <w:rsid w:val="00A41061"/>
    <w:rsid w:val="00A4106B"/>
    <w:rsid w:val="00A410B4"/>
    <w:rsid w:val="00A410D0"/>
    <w:rsid w:val="00A4118E"/>
    <w:rsid w:val="00A4122C"/>
    <w:rsid w:val="00A41397"/>
    <w:rsid w:val="00A414A6"/>
    <w:rsid w:val="00A41507"/>
    <w:rsid w:val="00A415C2"/>
    <w:rsid w:val="00A415E3"/>
    <w:rsid w:val="00A41693"/>
    <w:rsid w:val="00A416CD"/>
    <w:rsid w:val="00A41728"/>
    <w:rsid w:val="00A417F5"/>
    <w:rsid w:val="00A41822"/>
    <w:rsid w:val="00A41848"/>
    <w:rsid w:val="00A41993"/>
    <w:rsid w:val="00A41999"/>
    <w:rsid w:val="00A41B54"/>
    <w:rsid w:val="00A41C94"/>
    <w:rsid w:val="00A41CCA"/>
    <w:rsid w:val="00A41CF7"/>
    <w:rsid w:val="00A41EB2"/>
    <w:rsid w:val="00A41F51"/>
    <w:rsid w:val="00A42008"/>
    <w:rsid w:val="00A420F2"/>
    <w:rsid w:val="00A420F5"/>
    <w:rsid w:val="00A4214C"/>
    <w:rsid w:val="00A422A1"/>
    <w:rsid w:val="00A423E5"/>
    <w:rsid w:val="00A424A5"/>
    <w:rsid w:val="00A42778"/>
    <w:rsid w:val="00A4280E"/>
    <w:rsid w:val="00A42882"/>
    <w:rsid w:val="00A42A45"/>
    <w:rsid w:val="00A42A8F"/>
    <w:rsid w:val="00A42BA5"/>
    <w:rsid w:val="00A42CD6"/>
    <w:rsid w:val="00A42D14"/>
    <w:rsid w:val="00A42D3C"/>
    <w:rsid w:val="00A42DEC"/>
    <w:rsid w:val="00A42DF9"/>
    <w:rsid w:val="00A42E8B"/>
    <w:rsid w:val="00A42EB7"/>
    <w:rsid w:val="00A42EC5"/>
    <w:rsid w:val="00A42ECC"/>
    <w:rsid w:val="00A42F20"/>
    <w:rsid w:val="00A43024"/>
    <w:rsid w:val="00A430B9"/>
    <w:rsid w:val="00A430DB"/>
    <w:rsid w:val="00A431A0"/>
    <w:rsid w:val="00A431FC"/>
    <w:rsid w:val="00A43285"/>
    <w:rsid w:val="00A43323"/>
    <w:rsid w:val="00A43336"/>
    <w:rsid w:val="00A4333D"/>
    <w:rsid w:val="00A43459"/>
    <w:rsid w:val="00A43687"/>
    <w:rsid w:val="00A436AF"/>
    <w:rsid w:val="00A43770"/>
    <w:rsid w:val="00A43790"/>
    <w:rsid w:val="00A43842"/>
    <w:rsid w:val="00A4386F"/>
    <w:rsid w:val="00A438B7"/>
    <w:rsid w:val="00A43910"/>
    <w:rsid w:val="00A43A47"/>
    <w:rsid w:val="00A43A67"/>
    <w:rsid w:val="00A43A76"/>
    <w:rsid w:val="00A43AEF"/>
    <w:rsid w:val="00A43C35"/>
    <w:rsid w:val="00A43D5C"/>
    <w:rsid w:val="00A43D80"/>
    <w:rsid w:val="00A43FC7"/>
    <w:rsid w:val="00A44290"/>
    <w:rsid w:val="00A442C8"/>
    <w:rsid w:val="00A442E4"/>
    <w:rsid w:val="00A443E4"/>
    <w:rsid w:val="00A44482"/>
    <w:rsid w:val="00A444F4"/>
    <w:rsid w:val="00A4453E"/>
    <w:rsid w:val="00A44607"/>
    <w:rsid w:val="00A446B7"/>
    <w:rsid w:val="00A4473E"/>
    <w:rsid w:val="00A447B4"/>
    <w:rsid w:val="00A447E9"/>
    <w:rsid w:val="00A44806"/>
    <w:rsid w:val="00A448C6"/>
    <w:rsid w:val="00A44A20"/>
    <w:rsid w:val="00A44A49"/>
    <w:rsid w:val="00A44AC9"/>
    <w:rsid w:val="00A44B8D"/>
    <w:rsid w:val="00A44C6D"/>
    <w:rsid w:val="00A44CAD"/>
    <w:rsid w:val="00A44CF8"/>
    <w:rsid w:val="00A44D3F"/>
    <w:rsid w:val="00A44DB2"/>
    <w:rsid w:val="00A44DD8"/>
    <w:rsid w:val="00A44E29"/>
    <w:rsid w:val="00A44FC7"/>
    <w:rsid w:val="00A451C1"/>
    <w:rsid w:val="00A4528B"/>
    <w:rsid w:val="00A452ED"/>
    <w:rsid w:val="00A45316"/>
    <w:rsid w:val="00A45407"/>
    <w:rsid w:val="00A4542B"/>
    <w:rsid w:val="00A455D5"/>
    <w:rsid w:val="00A457EE"/>
    <w:rsid w:val="00A45838"/>
    <w:rsid w:val="00A45903"/>
    <w:rsid w:val="00A45BA2"/>
    <w:rsid w:val="00A45BD0"/>
    <w:rsid w:val="00A45CA2"/>
    <w:rsid w:val="00A45D06"/>
    <w:rsid w:val="00A45D4E"/>
    <w:rsid w:val="00A45E2E"/>
    <w:rsid w:val="00A45E86"/>
    <w:rsid w:val="00A45ED0"/>
    <w:rsid w:val="00A45FCC"/>
    <w:rsid w:val="00A46108"/>
    <w:rsid w:val="00A46149"/>
    <w:rsid w:val="00A46332"/>
    <w:rsid w:val="00A46336"/>
    <w:rsid w:val="00A46340"/>
    <w:rsid w:val="00A463DF"/>
    <w:rsid w:val="00A4642A"/>
    <w:rsid w:val="00A4642B"/>
    <w:rsid w:val="00A46434"/>
    <w:rsid w:val="00A46452"/>
    <w:rsid w:val="00A46479"/>
    <w:rsid w:val="00A46496"/>
    <w:rsid w:val="00A46568"/>
    <w:rsid w:val="00A46579"/>
    <w:rsid w:val="00A465DD"/>
    <w:rsid w:val="00A465F1"/>
    <w:rsid w:val="00A465FF"/>
    <w:rsid w:val="00A46815"/>
    <w:rsid w:val="00A468F9"/>
    <w:rsid w:val="00A46938"/>
    <w:rsid w:val="00A4693C"/>
    <w:rsid w:val="00A469CB"/>
    <w:rsid w:val="00A469D0"/>
    <w:rsid w:val="00A469F3"/>
    <w:rsid w:val="00A46A4E"/>
    <w:rsid w:val="00A46B97"/>
    <w:rsid w:val="00A46D2D"/>
    <w:rsid w:val="00A46D83"/>
    <w:rsid w:val="00A46E46"/>
    <w:rsid w:val="00A46E8A"/>
    <w:rsid w:val="00A46EB3"/>
    <w:rsid w:val="00A46F04"/>
    <w:rsid w:val="00A46F63"/>
    <w:rsid w:val="00A46FA2"/>
    <w:rsid w:val="00A46FE5"/>
    <w:rsid w:val="00A47099"/>
    <w:rsid w:val="00A471B4"/>
    <w:rsid w:val="00A473CC"/>
    <w:rsid w:val="00A474F8"/>
    <w:rsid w:val="00A47556"/>
    <w:rsid w:val="00A47715"/>
    <w:rsid w:val="00A47777"/>
    <w:rsid w:val="00A4792A"/>
    <w:rsid w:val="00A47937"/>
    <w:rsid w:val="00A47955"/>
    <w:rsid w:val="00A4799E"/>
    <w:rsid w:val="00A47C6F"/>
    <w:rsid w:val="00A47CEE"/>
    <w:rsid w:val="00A47D43"/>
    <w:rsid w:val="00A47DA6"/>
    <w:rsid w:val="00A47DD3"/>
    <w:rsid w:val="00A47DFC"/>
    <w:rsid w:val="00A47E22"/>
    <w:rsid w:val="00A47E98"/>
    <w:rsid w:val="00A47FB7"/>
    <w:rsid w:val="00A5000C"/>
    <w:rsid w:val="00A5001F"/>
    <w:rsid w:val="00A500E5"/>
    <w:rsid w:val="00A501CD"/>
    <w:rsid w:val="00A50209"/>
    <w:rsid w:val="00A5029F"/>
    <w:rsid w:val="00A502BA"/>
    <w:rsid w:val="00A502C3"/>
    <w:rsid w:val="00A502D2"/>
    <w:rsid w:val="00A50410"/>
    <w:rsid w:val="00A5058C"/>
    <w:rsid w:val="00A50593"/>
    <w:rsid w:val="00A505A6"/>
    <w:rsid w:val="00A50640"/>
    <w:rsid w:val="00A50646"/>
    <w:rsid w:val="00A5066F"/>
    <w:rsid w:val="00A50854"/>
    <w:rsid w:val="00A50BAC"/>
    <w:rsid w:val="00A50BCF"/>
    <w:rsid w:val="00A50D21"/>
    <w:rsid w:val="00A50D66"/>
    <w:rsid w:val="00A50E07"/>
    <w:rsid w:val="00A50E7D"/>
    <w:rsid w:val="00A50EB4"/>
    <w:rsid w:val="00A50F52"/>
    <w:rsid w:val="00A51369"/>
    <w:rsid w:val="00A515D7"/>
    <w:rsid w:val="00A51766"/>
    <w:rsid w:val="00A517B5"/>
    <w:rsid w:val="00A517C0"/>
    <w:rsid w:val="00A517CF"/>
    <w:rsid w:val="00A51817"/>
    <w:rsid w:val="00A5194D"/>
    <w:rsid w:val="00A519EF"/>
    <w:rsid w:val="00A51A51"/>
    <w:rsid w:val="00A51AD2"/>
    <w:rsid w:val="00A51CD5"/>
    <w:rsid w:val="00A51D6E"/>
    <w:rsid w:val="00A51DA4"/>
    <w:rsid w:val="00A51E48"/>
    <w:rsid w:val="00A51E8F"/>
    <w:rsid w:val="00A51F4F"/>
    <w:rsid w:val="00A52059"/>
    <w:rsid w:val="00A521D3"/>
    <w:rsid w:val="00A52218"/>
    <w:rsid w:val="00A5224D"/>
    <w:rsid w:val="00A523CA"/>
    <w:rsid w:val="00A5251A"/>
    <w:rsid w:val="00A525F0"/>
    <w:rsid w:val="00A5267E"/>
    <w:rsid w:val="00A526DF"/>
    <w:rsid w:val="00A528D6"/>
    <w:rsid w:val="00A52904"/>
    <w:rsid w:val="00A5298A"/>
    <w:rsid w:val="00A52A23"/>
    <w:rsid w:val="00A52A45"/>
    <w:rsid w:val="00A52C80"/>
    <w:rsid w:val="00A52CA2"/>
    <w:rsid w:val="00A52DA2"/>
    <w:rsid w:val="00A52DF7"/>
    <w:rsid w:val="00A52E6E"/>
    <w:rsid w:val="00A52F1E"/>
    <w:rsid w:val="00A530CD"/>
    <w:rsid w:val="00A53175"/>
    <w:rsid w:val="00A531C1"/>
    <w:rsid w:val="00A531F2"/>
    <w:rsid w:val="00A5322D"/>
    <w:rsid w:val="00A532CE"/>
    <w:rsid w:val="00A53355"/>
    <w:rsid w:val="00A534B0"/>
    <w:rsid w:val="00A534F0"/>
    <w:rsid w:val="00A534F3"/>
    <w:rsid w:val="00A5353E"/>
    <w:rsid w:val="00A53551"/>
    <w:rsid w:val="00A53696"/>
    <w:rsid w:val="00A53797"/>
    <w:rsid w:val="00A5387E"/>
    <w:rsid w:val="00A538A6"/>
    <w:rsid w:val="00A539DC"/>
    <w:rsid w:val="00A53A1B"/>
    <w:rsid w:val="00A53B13"/>
    <w:rsid w:val="00A53B72"/>
    <w:rsid w:val="00A53C47"/>
    <w:rsid w:val="00A53D80"/>
    <w:rsid w:val="00A53D87"/>
    <w:rsid w:val="00A53DCE"/>
    <w:rsid w:val="00A53DE8"/>
    <w:rsid w:val="00A53E52"/>
    <w:rsid w:val="00A540D2"/>
    <w:rsid w:val="00A5427E"/>
    <w:rsid w:val="00A542B4"/>
    <w:rsid w:val="00A54409"/>
    <w:rsid w:val="00A54441"/>
    <w:rsid w:val="00A54478"/>
    <w:rsid w:val="00A54558"/>
    <w:rsid w:val="00A54723"/>
    <w:rsid w:val="00A54743"/>
    <w:rsid w:val="00A5482F"/>
    <w:rsid w:val="00A5488D"/>
    <w:rsid w:val="00A54934"/>
    <w:rsid w:val="00A54AC8"/>
    <w:rsid w:val="00A54BC4"/>
    <w:rsid w:val="00A54BD4"/>
    <w:rsid w:val="00A54C3F"/>
    <w:rsid w:val="00A54C79"/>
    <w:rsid w:val="00A54E90"/>
    <w:rsid w:val="00A54E96"/>
    <w:rsid w:val="00A54EE8"/>
    <w:rsid w:val="00A54F00"/>
    <w:rsid w:val="00A54F26"/>
    <w:rsid w:val="00A5500C"/>
    <w:rsid w:val="00A55089"/>
    <w:rsid w:val="00A550BE"/>
    <w:rsid w:val="00A5527E"/>
    <w:rsid w:val="00A552B3"/>
    <w:rsid w:val="00A5555C"/>
    <w:rsid w:val="00A555BE"/>
    <w:rsid w:val="00A555D7"/>
    <w:rsid w:val="00A556D9"/>
    <w:rsid w:val="00A55733"/>
    <w:rsid w:val="00A557F9"/>
    <w:rsid w:val="00A559B5"/>
    <w:rsid w:val="00A559D6"/>
    <w:rsid w:val="00A55A27"/>
    <w:rsid w:val="00A55A68"/>
    <w:rsid w:val="00A55C46"/>
    <w:rsid w:val="00A55CFD"/>
    <w:rsid w:val="00A55DEA"/>
    <w:rsid w:val="00A55E4A"/>
    <w:rsid w:val="00A55EC2"/>
    <w:rsid w:val="00A55EF4"/>
    <w:rsid w:val="00A55F6D"/>
    <w:rsid w:val="00A56316"/>
    <w:rsid w:val="00A56376"/>
    <w:rsid w:val="00A5648C"/>
    <w:rsid w:val="00A564CF"/>
    <w:rsid w:val="00A564E8"/>
    <w:rsid w:val="00A5651D"/>
    <w:rsid w:val="00A56672"/>
    <w:rsid w:val="00A56694"/>
    <w:rsid w:val="00A566FB"/>
    <w:rsid w:val="00A567CF"/>
    <w:rsid w:val="00A56857"/>
    <w:rsid w:val="00A569CA"/>
    <w:rsid w:val="00A569F9"/>
    <w:rsid w:val="00A56B10"/>
    <w:rsid w:val="00A56B12"/>
    <w:rsid w:val="00A56C40"/>
    <w:rsid w:val="00A56E34"/>
    <w:rsid w:val="00A56F6F"/>
    <w:rsid w:val="00A56FC7"/>
    <w:rsid w:val="00A57186"/>
    <w:rsid w:val="00A573A9"/>
    <w:rsid w:val="00A5758D"/>
    <w:rsid w:val="00A575A7"/>
    <w:rsid w:val="00A5760A"/>
    <w:rsid w:val="00A57669"/>
    <w:rsid w:val="00A576B8"/>
    <w:rsid w:val="00A57957"/>
    <w:rsid w:val="00A579B4"/>
    <w:rsid w:val="00A57A7E"/>
    <w:rsid w:val="00A57AE6"/>
    <w:rsid w:val="00A57BD7"/>
    <w:rsid w:val="00A57BFE"/>
    <w:rsid w:val="00A57CE7"/>
    <w:rsid w:val="00A57E34"/>
    <w:rsid w:val="00A57E45"/>
    <w:rsid w:val="00A57F40"/>
    <w:rsid w:val="00A57F52"/>
    <w:rsid w:val="00A57F94"/>
    <w:rsid w:val="00A600D9"/>
    <w:rsid w:val="00A60120"/>
    <w:rsid w:val="00A6012B"/>
    <w:rsid w:val="00A6027C"/>
    <w:rsid w:val="00A602F2"/>
    <w:rsid w:val="00A60353"/>
    <w:rsid w:val="00A60549"/>
    <w:rsid w:val="00A60646"/>
    <w:rsid w:val="00A6064B"/>
    <w:rsid w:val="00A606C5"/>
    <w:rsid w:val="00A606E1"/>
    <w:rsid w:val="00A606FB"/>
    <w:rsid w:val="00A6077C"/>
    <w:rsid w:val="00A607B6"/>
    <w:rsid w:val="00A609CF"/>
    <w:rsid w:val="00A60BC5"/>
    <w:rsid w:val="00A60C2D"/>
    <w:rsid w:val="00A60CCE"/>
    <w:rsid w:val="00A60D8E"/>
    <w:rsid w:val="00A60DA7"/>
    <w:rsid w:val="00A60DAD"/>
    <w:rsid w:val="00A60E33"/>
    <w:rsid w:val="00A60EA0"/>
    <w:rsid w:val="00A60EC4"/>
    <w:rsid w:val="00A60EFB"/>
    <w:rsid w:val="00A60F49"/>
    <w:rsid w:val="00A61147"/>
    <w:rsid w:val="00A61237"/>
    <w:rsid w:val="00A612A9"/>
    <w:rsid w:val="00A61329"/>
    <w:rsid w:val="00A61339"/>
    <w:rsid w:val="00A61402"/>
    <w:rsid w:val="00A61649"/>
    <w:rsid w:val="00A61675"/>
    <w:rsid w:val="00A616F4"/>
    <w:rsid w:val="00A61703"/>
    <w:rsid w:val="00A617D7"/>
    <w:rsid w:val="00A6198F"/>
    <w:rsid w:val="00A61A14"/>
    <w:rsid w:val="00A61A33"/>
    <w:rsid w:val="00A61B23"/>
    <w:rsid w:val="00A61C76"/>
    <w:rsid w:val="00A61CF6"/>
    <w:rsid w:val="00A61EA2"/>
    <w:rsid w:val="00A62059"/>
    <w:rsid w:val="00A620C1"/>
    <w:rsid w:val="00A6212F"/>
    <w:rsid w:val="00A621A1"/>
    <w:rsid w:val="00A621CB"/>
    <w:rsid w:val="00A6222A"/>
    <w:rsid w:val="00A6225F"/>
    <w:rsid w:val="00A62303"/>
    <w:rsid w:val="00A6231F"/>
    <w:rsid w:val="00A62352"/>
    <w:rsid w:val="00A6258E"/>
    <w:rsid w:val="00A627DE"/>
    <w:rsid w:val="00A62A7C"/>
    <w:rsid w:val="00A62B73"/>
    <w:rsid w:val="00A62D8E"/>
    <w:rsid w:val="00A62EFC"/>
    <w:rsid w:val="00A6304F"/>
    <w:rsid w:val="00A63052"/>
    <w:rsid w:val="00A630BA"/>
    <w:rsid w:val="00A630DF"/>
    <w:rsid w:val="00A631AE"/>
    <w:rsid w:val="00A63218"/>
    <w:rsid w:val="00A6323C"/>
    <w:rsid w:val="00A63253"/>
    <w:rsid w:val="00A63374"/>
    <w:rsid w:val="00A634A6"/>
    <w:rsid w:val="00A634AB"/>
    <w:rsid w:val="00A634BE"/>
    <w:rsid w:val="00A634C8"/>
    <w:rsid w:val="00A6350C"/>
    <w:rsid w:val="00A63561"/>
    <w:rsid w:val="00A6359E"/>
    <w:rsid w:val="00A635EE"/>
    <w:rsid w:val="00A6379B"/>
    <w:rsid w:val="00A637F5"/>
    <w:rsid w:val="00A639EC"/>
    <w:rsid w:val="00A63C7F"/>
    <w:rsid w:val="00A63FDC"/>
    <w:rsid w:val="00A64014"/>
    <w:rsid w:val="00A6413D"/>
    <w:rsid w:val="00A641BB"/>
    <w:rsid w:val="00A6429A"/>
    <w:rsid w:val="00A642B9"/>
    <w:rsid w:val="00A6447E"/>
    <w:rsid w:val="00A6450C"/>
    <w:rsid w:val="00A64539"/>
    <w:rsid w:val="00A64593"/>
    <w:rsid w:val="00A646DA"/>
    <w:rsid w:val="00A6480E"/>
    <w:rsid w:val="00A648A2"/>
    <w:rsid w:val="00A64913"/>
    <w:rsid w:val="00A64980"/>
    <w:rsid w:val="00A6498C"/>
    <w:rsid w:val="00A64AD7"/>
    <w:rsid w:val="00A64BA8"/>
    <w:rsid w:val="00A64BBA"/>
    <w:rsid w:val="00A64C59"/>
    <w:rsid w:val="00A64C89"/>
    <w:rsid w:val="00A64D6A"/>
    <w:rsid w:val="00A64E7B"/>
    <w:rsid w:val="00A64E94"/>
    <w:rsid w:val="00A64EEA"/>
    <w:rsid w:val="00A64F92"/>
    <w:rsid w:val="00A64FB7"/>
    <w:rsid w:val="00A6509E"/>
    <w:rsid w:val="00A65161"/>
    <w:rsid w:val="00A653AD"/>
    <w:rsid w:val="00A654DB"/>
    <w:rsid w:val="00A65571"/>
    <w:rsid w:val="00A6557D"/>
    <w:rsid w:val="00A65697"/>
    <w:rsid w:val="00A65755"/>
    <w:rsid w:val="00A6576A"/>
    <w:rsid w:val="00A6581C"/>
    <w:rsid w:val="00A65973"/>
    <w:rsid w:val="00A65982"/>
    <w:rsid w:val="00A65989"/>
    <w:rsid w:val="00A659CD"/>
    <w:rsid w:val="00A65AD4"/>
    <w:rsid w:val="00A65B45"/>
    <w:rsid w:val="00A65C93"/>
    <w:rsid w:val="00A65CA7"/>
    <w:rsid w:val="00A65CE7"/>
    <w:rsid w:val="00A65FC7"/>
    <w:rsid w:val="00A66035"/>
    <w:rsid w:val="00A66128"/>
    <w:rsid w:val="00A6622C"/>
    <w:rsid w:val="00A662D0"/>
    <w:rsid w:val="00A6631B"/>
    <w:rsid w:val="00A6637C"/>
    <w:rsid w:val="00A663AE"/>
    <w:rsid w:val="00A664C0"/>
    <w:rsid w:val="00A66566"/>
    <w:rsid w:val="00A66604"/>
    <w:rsid w:val="00A66696"/>
    <w:rsid w:val="00A66744"/>
    <w:rsid w:val="00A6678F"/>
    <w:rsid w:val="00A667ED"/>
    <w:rsid w:val="00A668EB"/>
    <w:rsid w:val="00A66980"/>
    <w:rsid w:val="00A66A20"/>
    <w:rsid w:val="00A66ADF"/>
    <w:rsid w:val="00A66AF6"/>
    <w:rsid w:val="00A66B70"/>
    <w:rsid w:val="00A66C66"/>
    <w:rsid w:val="00A66CF8"/>
    <w:rsid w:val="00A66E59"/>
    <w:rsid w:val="00A66E98"/>
    <w:rsid w:val="00A670DF"/>
    <w:rsid w:val="00A6716B"/>
    <w:rsid w:val="00A6723D"/>
    <w:rsid w:val="00A67273"/>
    <w:rsid w:val="00A67358"/>
    <w:rsid w:val="00A67396"/>
    <w:rsid w:val="00A673C3"/>
    <w:rsid w:val="00A674BE"/>
    <w:rsid w:val="00A674D8"/>
    <w:rsid w:val="00A67528"/>
    <w:rsid w:val="00A6753B"/>
    <w:rsid w:val="00A67707"/>
    <w:rsid w:val="00A6772B"/>
    <w:rsid w:val="00A67770"/>
    <w:rsid w:val="00A677F8"/>
    <w:rsid w:val="00A6786C"/>
    <w:rsid w:val="00A6788E"/>
    <w:rsid w:val="00A67A79"/>
    <w:rsid w:val="00A67B2B"/>
    <w:rsid w:val="00A67BF4"/>
    <w:rsid w:val="00A67CFE"/>
    <w:rsid w:val="00A67D43"/>
    <w:rsid w:val="00A67FE0"/>
    <w:rsid w:val="00A67FE8"/>
    <w:rsid w:val="00A7003E"/>
    <w:rsid w:val="00A700FE"/>
    <w:rsid w:val="00A70190"/>
    <w:rsid w:val="00A701D2"/>
    <w:rsid w:val="00A7034E"/>
    <w:rsid w:val="00A703A6"/>
    <w:rsid w:val="00A70404"/>
    <w:rsid w:val="00A7048C"/>
    <w:rsid w:val="00A70515"/>
    <w:rsid w:val="00A7055A"/>
    <w:rsid w:val="00A706A4"/>
    <w:rsid w:val="00A706C8"/>
    <w:rsid w:val="00A706F9"/>
    <w:rsid w:val="00A7070D"/>
    <w:rsid w:val="00A7074D"/>
    <w:rsid w:val="00A70832"/>
    <w:rsid w:val="00A7095E"/>
    <w:rsid w:val="00A709A3"/>
    <w:rsid w:val="00A70A6A"/>
    <w:rsid w:val="00A70A8B"/>
    <w:rsid w:val="00A70B0A"/>
    <w:rsid w:val="00A70C68"/>
    <w:rsid w:val="00A70F16"/>
    <w:rsid w:val="00A70F48"/>
    <w:rsid w:val="00A70FA8"/>
    <w:rsid w:val="00A71073"/>
    <w:rsid w:val="00A710B9"/>
    <w:rsid w:val="00A710C8"/>
    <w:rsid w:val="00A710F0"/>
    <w:rsid w:val="00A711D4"/>
    <w:rsid w:val="00A7120B"/>
    <w:rsid w:val="00A712AB"/>
    <w:rsid w:val="00A712F3"/>
    <w:rsid w:val="00A713B5"/>
    <w:rsid w:val="00A713FF"/>
    <w:rsid w:val="00A71494"/>
    <w:rsid w:val="00A717ED"/>
    <w:rsid w:val="00A71815"/>
    <w:rsid w:val="00A7186D"/>
    <w:rsid w:val="00A71904"/>
    <w:rsid w:val="00A71A0E"/>
    <w:rsid w:val="00A71AC9"/>
    <w:rsid w:val="00A71AFE"/>
    <w:rsid w:val="00A71B55"/>
    <w:rsid w:val="00A71C32"/>
    <w:rsid w:val="00A71C41"/>
    <w:rsid w:val="00A71C84"/>
    <w:rsid w:val="00A71CD2"/>
    <w:rsid w:val="00A71DFA"/>
    <w:rsid w:val="00A71E1D"/>
    <w:rsid w:val="00A71E42"/>
    <w:rsid w:val="00A71ED7"/>
    <w:rsid w:val="00A71F2C"/>
    <w:rsid w:val="00A71FBB"/>
    <w:rsid w:val="00A71FF4"/>
    <w:rsid w:val="00A720B2"/>
    <w:rsid w:val="00A720BB"/>
    <w:rsid w:val="00A7212C"/>
    <w:rsid w:val="00A72164"/>
    <w:rsid w:val="00A7217D"/>
    <w:rsid w:val="00A7232A"/>
    <w:rsid w:val="00A72419"/>
    <w:rsid w:val="00A7257E"/>
    <w:rsid w:val="00A725E2"/>
    <w:rsid w:val="00A726FB"/>
    <w:rsid w:val="00A72761"/>
    <w:rsid w:val="00A727D2"/>
    <w:rsid w:val="00A72890"/>
    <w:rsid w:val="00A72906"/>
    <w:rsid w:val="00A72937"/>
    <w:rsid w:val="00A72A6D"/>
    <w:rsid w:val="00A72A9D"/>
    <w:rsid w:val="00A72C65"/>
    <w:rsid w:val="00A72CC1"/>
    <w:rsid w:val="00A72CEF"/>
    <w:rsid w:val="00A72D91"/>
    <w:rsid w:val="00A72DC5"/>
    <w:rsid w:val="00A72DE0"/>
    <w:rsid w:val="00A72DFC"/>
    <w:rsid w:val="00A72E38"/>
    <w:rsid w:val="00A72E8F"/>
    <w:rsid w:val="00A730AD"/>
    <w:rsid w:val="00A731D6"/>
    <w:rsid w:val="00A7325F"/>
    <w:rsid w:val="00A73280"/>
    <w:rsid w:val="00A73305"/>
    <w:rsid w:val="00A7340C"/>
    <w:rsid w:val="00A7344F"/>
    <w:rsid w:val="00A7348E"/>
    <w:rsid w:val="00A73491"/>
    <w:rsid w:val="00A73572"/>
    <w:rsid w:val="00A735D4"/>
    <w:rsid w:val="00A73602"/>
    <w:rsid w:val="00A73625"/>
    <w:rsid w:val="00A7376B"/>
    <w:rsid w:val="00A737BE"/>
    <w:rsid w:val="00A73841"/>
    <w:rsid w:val="00A7395F"/>
    <w:rsid w:val="00A7397E"/>
    <w:rsid w:val="00A739D9"/>
    <w:rsid w:val="00A73AEF"/>
    <w:rsid w:val="00A73AFF"/>
    <w:rsid w:val="00A73B9A"/>
    <w:rsid w:val="00A73BD2"/>
    <w:rsid w:val="00A73C00"/>
    <w:rsid w:val="00A73C7E"/>
    <w:rsid w:val="00A73CE3"/>
    <w:rsid w:val="00A73DE8"/>
    <w:rsid w:val="00A73E52"/>
    <w:rsid w:val="00A73E89"/>
    <w:rsid w:val="00A7402F"/>
    <w:rsid w:val="00A74130"/>
    <w:rsid w:val="00A741FE"/>
    <w:rsid w:val="00A74214"/>
    <w:rsid w:val="00A74279"/>
    <w:rsid w:val="00A74287"/>
    <w:rsid w:val="00A7435A"/>
    <w:rsid w:val="00A744C6"/>
    <w:rsid w:val="00A744CB"/>
    <w:rsid w:val="00A74607"/>
    <w:rsid w:val="00A74663"/>
    <w:rsid w:val="00A74711"/>
    <w:rsid w:val="00A747EB"/>
    <w:rsid w:val="00A7486D"/>
    <w:rsid w:val="00A7491E"/>
    <w:rsid w:val="00A7492A"/>
    <w:rsid w:val="00A74943"/>
    <w:rsid w:val="00A749B8"/>
    <w:rsid w:val="00A749DE"/>
    <w:rsid w:val="00A74AA2"/>
    <w:rsid w:val="00A74B3F"/>
    <w:rsid w:val="00A74C10"/>
    <w:rsid w:val="00A74C78"/>
    <w:rsid w:val="00A74CD3"/>
    <w:rsid w:val="00A74CE1"/>
    <w:rsid w:val="00A74D19"/>
    <w:rsid w:val="00A74D43"/>
    <w:rsid w:val="00A74EF2"/>
    <w:rsid w:val="00A74F36"/>
    <w:rsid w:val="00A75006"/>
    <w:rsid w:val="00A75025"/>
    <w:rsid w:val="00A750BF"/>
    <w:rsid w:val="00A750D0"/>
    <w:rsid w:val="00A75170"/>
    <w:rsid w:val="00A751D5"/>
    <w:rsid w:val="00A75449"/>
    <w:rsid w:val="00A75466"/>
    <w:rsid w:val="00A754F4"/>
    <w:rsid w:val="00A7574C"/>
    <w:rsid w:val="00A75782"/>
    <w:rsid w:val="00A75802"/>
    <w:rsid w:val="00A75860"/>
    <w:rsid w:val="00A7594A"/>
    <w:rsid w:val="00A759AA"/>
    <w:rsid w:val="00A759C0"/>
    <w:rsid w:val="00A75AD2"/>
    <w:rsid w:val="00A75C0D"/>
    <w:rsid w:val="00A75CD3"/>
    <w:rsid w:val="00A75CDD"/>
    <w:rsid w:val="00A75D0F"/>
    <w:rsid w:val="00A75EB9"/>
    <w:rsid w:val="00A75F07"/>
    <w:rsid w:val="00A75F60"/>
    <w:rsid w:val="00A75F95"/>
    <w:rsid w:val="00A75FEA"/>
    <w:rsid w:val="00A76011"/>
    <w:rsid w:val="00A76065"/>
    <w:rsid w:val="00A7607D"/>
    <w:rsid w:val="00A762EA"/>
    <w:rsid w:val="00A76490"/>
    <w:rsid w:val="00A76531"/>
    <w:rsid w:val="00A7671B"/>
    <w:rsid w:val="00A7689C"/>
    <w:rsid w:val="00A76A86"/>
    <w:rsid w:val="00A76A96"/>
    <w:rsid w:val="00A76CED"/>
    <w:rsid w:val="00A76D5D"/>
    <w:rsid w:val="00A76D6B"/>
    <w:rsid w:val="00A76E1D"/>
    <w:rsid w:val="00A76EBE"/>
    <w:rsid w:val="00A76FF5"/>
    <w:rsid w:val="00A77020"/>
    <w:rsid w:val="00A7705D"/>
    <w:rsid w:val="00A770AB"/>
    <w:rsid w:val="00A774C4"/>
    <w:rsid w:val="00A775E4"/>
    <w:rsid w:val="00A77602"/>
    <w:rsid w:val="00A77826"/>
    <w:rsid w:val="00A7782D"/>
    <w:rsid w:val="00A77983"/>
    <w:rsid w:val="00A77A37"/>
    <w:rsid w:val="00A77A7D"/>
    <w:rsid w:val="00A77B2A"/>
    <w:rsid w:val="00A77B91"/>
    <w:rsid w:val="00A77BD6"/>
    <w:rsid w:val="00A77C0B"/>
    <w:rsid w:val="00A77C57"/>
    <w:rsid w:val="00A77CBA"/>
    <w:rsid w:val="00A77CE5"/>
    <w:rsid w:val="00A77DB4"/>
    <w:rsid w:val="00A77E23"/>
    <w:rsid w:val="00A77E45"/>
    <w:rsid w:val="00A77E7F"/>
    <w:rsid w:val="00A77F30"/>
    <w:rsid w:val="00A80029"/>
    <w:rsid w:val="00A800F4"/>
    <w:rsid w:val="00A80121"/>
    <w:rsid w:val="00A80236"/>
    <w:rsid w:val="00A80259"/>
    <w:rsid w:val="00A802C3"/>
    <w:rsid w:val="00A803D3"/>
    <w:rsid w:val="00A804AF"/>
    <w:rsid w:val="00A8057F"/>
    <w:rsid w:val="00A80648"/>
    <w:rsid w:val="00A807DD"/>
    <w:rsid w:val="00A8081B"/>
    <w:rsid w:val="00A80858"/>
    <w:rsid w:val="00A808E9"/>
    <w:rsid w:val="00A809EC"/>
    <w:rsid w:val="00A80AE7"/>
    <w:rsid w:val="00A80B84"/>
    <w:rsid w:val="00A80C67"/>
    <w:rsid w:val="00A80CAF"/>
    <w:rsid w:val="00A80DBB"/>
    <w:rsid w:val="00A81323"/>
    <w:rsid w:val="00A814A9"/>
    <w:rsid w:val="00A81537"/>
    <w:rsid w:val="00A815F2"/>
    <w:rsid w:val="00A816C2"/>
    <w:rsid w:val="00A816F0"/>
    <w:rsid w:val="00A81831"/>
    <w:rsid w:val="00A8184F"/>
    <w:rsid w:val="00A818A6"/>
    <w:rsid w:val="00A819A2"/>
    <w:rsid w:val="00A81B8B"/>
    <w:rsid w:val="00A81BF0"/>
    <w:rsid w:val="00A81F08"/>
    <w:rsid w:val="00A81F6B"/>
    <w:rsid w:val="00A81FC6"/>
    <w:rsid w:val="00A8201B"/>
    <w:rsid w:val="00A82063"/>
    <w:rsid w:val="00A820B7"/>
    <w:rsid w:val="00A820EF"/>
    <w:rsid w:val="00A8221C"/>
    <w:rsid w:val="00A8227F"/>
    <w:rsid w:val="00A82367"/>
    <w:rsid w:val="00A82381"/>
    <w:rsid w:val="00A824CE"/>
    <w:rsid w:val="00A82619"/>
    <w:rsid w:val="00A82674"/>
    <w:rsid w:val="00A8275C"/>
    <w:rsid w:val="00A82760"/>
    <w:rsid w:val="00A8287A"/>
    <w:rsid w:val="00A8288F"/>
    <w:rsid w:val="00A82980"/>
    <w:rsid w:val="00A82D47"/>
    <w:rsid w:val="00A82E0F"/>
    <w:rsid w:val="00A82F91"/>
    <w:rsid w:val="00A8302A"/>
    <w:rsid w:val="00A83230"/>
    <w:rsid w:val="00A83355"/>
    <w:rsid w:val="00A8339E"/>
    <w:rsid w:val="00A83423"/>
    <w:rsid w:val="00A83425"/>
    <w:rsid w:val="00A83552"/>
    <w:rsid w:val="00A83707"/>
    <w:rsid w:val="00A8382A"/>
    <w:rsid w:val="00A838AD"/>
    <w:rsid w:val="00A838EA"/>
    <w:rsid w:val="00A83A3E"/>
    <w:rsid w:val="00A83AAD"/>
    <w:rsid w:val="00A83ADB"/>
    <w:rsid w:val="00A83B6A"/>
    <w:rsid w:val="00A83C18"/>
    <w:rsid w:val="00A83DC7"/>
    <w:rsid w:val="00A83DCD"/>
    <w:rsid w:val="00A83F04"/>
    <w:rsid w:val="00A84011"/>
    <w:rsid w:val="00A84097"/>
    <w:rsid w:val="00A84143"/>
    <w:rsid w:val="00A841DD"/>
    <w:rsid w:val="00A84236"/>
    <w:rsid w:val="00A84366"/>
    <w:rsid w:val="00A8437B"/>
    <w:rsid w:val="00A8442E"/>
    <w:rsid w:val="00A844FF"/>
    <w:rsid w:val="00A84519"/>
    <w:rsid w:val="00A8454C"/>
    <w:rsid w:val="00A84598"/>
    <w:rsid w:val="00A845C6"/>
    <w:rsid w:val="00A845D7"/>
    <w:rsid w:val="00A845F5"/>
    <w:rsid w:val="00A8464A"/>
    <w:rsid w:val="00A846AA"/>
    <w:rsid w:val="00A84853"/>
    <w:rsid w:val="00A849AF"/>
    <w:rsid w:val="00A84A71"/>
    <w:rsid w:val="00A84B06"/>
    <w:rsid w:val="00A84C12"/>
    <w:rsid w:val="00A84C74"/>
    <w:rsid w:val="00A84C99"/>
    <w:rsid w:val="00A84D09"/>
    <w:rsid w:val="00A84D1B"/>
    <w:rsid w:val="00A84D25"/>
    <w:rsid w:val="00A84DC4"/>
    <w:rsid w:val="00A84F14"/>
    <w:rsid w:val="00A84F84"/>
    <w:rsid w:val="00A8514E"/>
    <w:rsid w:val="00A85170"/>
    <w:rsid w:val="00A851BF"/>
    <w:rsid w:val="00A852B4"/>
    <w:rsid w:val="00A85495"/>
    <w:rsid w:val="00A854C8"/>
    <w:rsid w:val="00A856E0"/>
    <w:rsid w:val="00A8576D"/>
    <w:rsid w:val="00A857DA"/>
    <w:rsid w:val="00A857FF"/>
    <w:rsid w:val="00A85828"/>
    <w:rsid w:val="00A8585D"/>
    <w:rsid w:val="00A85906"/>
    <w:rsid w:val="00A85948"/>
    <w:rsid w:val="00A85A66"/>
    <w:rsid w:val="00A85AA3"/>
    <w:rsid w:val="00A85BA8"/>
    <w:rsid w:val="00A85BD6"/>
    <w:rsid w:val="00A85BDB"/>
    <w:rsid w:val="00A85C0C"/>
    <w:rsid w:val="00A85C62"/>
    <w:rsid w:val="00A85E37"/>
    <w:rsid w:val="00A85E53"/>
    <w:rsid w:val="00A85EF4"/>
    <w:rsid w:val="00A85F43"/>
    <w:rsid w:val="00A85F8F"/>
    <w:rsid w:val="00A85FF1"/>
    <w:rsid w:val="00A860FF"/>
    <w:rsid w:val="00A8642D"/>
    <w:rsid w:val="00A86684"/>
    <w:rsid w:val="00A866D0"/>
    <w:rsid w:val="00A86782"/>
    <w:rsid w:val="00A8679E"/>
    <w:rsid w:val="00A867E6"/>
    <w:rsid w:val="00A869EE"/>
    <w:rsid w:val="00A86A71"/>
    <w:rsid w:val="00A86B1B"/>
    <w:rsid w:val="00A86B40"/>
    <w:rsid w:val="00A86B69"/>
    <w:rsid w:val="00A86BED"/>
    <w:rsid w:val="00A86CCA"/>
    <w:rsid w:val="00A86CEA"/>
    <w:rsid w:val="00A86D53"/>
    <w:rsid w:val="00A86D8C"/>
    <w:rsid w:val="00A86DDB"/>
    <w:rsid w:val="00A86DEA"/>
    <w:rsid w:val="00A86EBB"/>
    <w:rsid w:val="00A86F1D"/>
    <w:rsid w:val="00A87186"/>
    <w:rsid w:val="00A8721C"/>
    <w:rsid w:val="00A872CE"/>
    <w:rsid w:val="00A872F9"/>
    <w:rsid w:val="00A873CE"/>
    <w:rsid w:val="00A876D0"/>
    <w:rsid w:val="00A876D1"/>
    <w:rsid w:val="00A8773E"/>
    <w:rsid w:val="00A87851"/>
    <w:rsid w:val="00A878B8"/>
    <w:rsid w:val="00A879E6"/>
    <w:rsid w:val="00A87AFE"/>
    <w:rsid w:val="00A87BBF"/>
    <w:rsid w:val="00A87C28"/>
    <w:rsid w:val="00A87CC3"/>
    <w:rsid w:val="00A87CCB"/>
    <w:rsid w:val="00A87D78"/>
    <w:rsid w:val="00A87EB8"/>
    <w:rsid w:val="00A87F08"/>
    <w:rsid w:val="00A9003F"/>
    <w:rsid w:val="00A9012A"/>
    <w:rsid w:val="00A90178"/>
    <w:rsid w:val="00A9058E"/>
    <w:rsid w:val="00A90736"/>
    <w:rsid w:val="00A90782"/>
    <w:rsid w:val="00A90871"/>
    <w:rsid w:val="00A908C1"/>
    <w:rsid w:val="00A90948"/>
    <w:rsid w:val="00A90AE1"/>
    <w:rsid w:val="00A90B82"/>
    <w:rsid w:val="00A90C10"/>
    <w:rsid w:val="00A90CB0"/>
    <w:rsid w:val="00A90CE8"/>
    <w:rsid w:val="00A90D0A"/>
    <w:rsid w:val="00A90D45"/>
    <w:rsid w:val="00A90DE3"/>
    <w:rsid w:val="00A91093"/>
    <w:rsid w:val="00A910D8"/>
    <w:rsid w:val="00A91120"/>
    <w:rsid w:val="00A91146"/>
    <w:rsid w:val="00A912DA"/>
    <w:rsid w:val="00A91334"/>
    <w:rsid w:val="00A913E8"/>
    <w:rsid w:val="00A91408"/>
    <w:rsid w:val="00A914B2"/>
    <w:rsid w:val="00A91520"/>
    <w:rsid w:val="00A91582"/>
    <w:rsid w:val="00A91643"/>
    <w:rsid w:val="00A91792"/>
    <w:rsid w:val="00A917F3"/>
    <w:rsid w:val="00A91922"/>
    <w:rsid w:val="00A91950"/>
    <w:rsid w:val="00A919AB"/>
    <w:rsid w:val="00A919AF"/>
    <w:rsid w:val="00A91A10"/>
    <w:rsid w:val="00A91A27"/>
    <w:rsid w:val="00A91BE3"/>
    <w:rsid w:val="00A91D44"/>
    <w:rsid w:val="00A91D98"/>
    <w:rsid w:val="00A91DF1"/>
    <w:rsid w:val="00A91EEF"/>
    <w:rsid w:val="00A9203F"/>
    <w:rsid w:val="00A9205E"/>
    <w:rsid w:val="00A920FF"/>
    <w:rsid w:val="00A921FB"/>
    <w:rsid w:val="00A92268"/>
    <w:rsid w:val="00A922D1"/>
    <w:rsid w:val="00A922EA"/>
    <w:rsid w:val="00A9236A"/>
    <w:rsid w:val="00A923F1"/>
    <w:rsid w:val="00A923F2"/>
    <w:rsid w:val="00A924A7"/>
    <w:rsid w:val="00A924DE"/>
    <w:rsid w:val="00A9250B"/>
    <w:rsid w:val="00A92615"/>
    <w:rsid w:val="00A92624"/>
    <w:rsid w:val="00A92690"/>
    <w:rsid w:val="00A9269D"/>
    <w:rsid w:val="00A926AC"/>
    <w:rsid w:val="00A9271E"/>
    <w:rsid w:val="00A927E9"/>
    <w:rsid w:val="00A9281F"/>
    <w:rsid w:val="00A92859"/>
    <w:rsid w:val="00A9290B"/>
    <w:rsid w:val="00A929E0"/>
    <w:rsid w:val="00A929FB"/>
    <w:rsid w:val="00A92AFC"/>
    <w:rsid w:val="00A92B9D"/>
    <w:rsid w:val="00A92CA5"/>
    <w:rsid w:val="00A92D4C"/>
    <w:rsid w:val="00A92D87"/>
    <w:rsid w:val="00A92E98"/>
    <w:rsid w:val="00A92F9C"/>
    <w:rsid w:val="00A93093"/>
    <w:rsid w:val="00A932DD"/>
    <w:rsid w:val="00A932FA"/>
    <w:rsid w:val="00A9347F"/>
    <w:rsid w:val="00A93491"/>
    <w:rsid w:val="00A934FA"/>
    <w:rsid w:val="00A93509"/>
    <w:rsid w:val="00A935AE"/>
    <w:rsid w:val="00A935F8"/>
    <w:rsid w:val="00A936A2"/>
    <w:rsid w:val="00A936AB"/>
    <w:rsid w:val="00A93AE7"/>
    <w:rsid w:val="00A93C1D"/>
    <w:rsid w:val="00A93C7F"/>
    <w:rsid w:val="00A93CC8"/>
    <w:rsid w:val="00A93D47"/>
    <w:rsid w:val="00A93DE5"/>
    <w:rsid w:val="00A93E1E"/>
    <w:rsid w:val="00A93E51"/>
    <w:rsid w:val="00A93EBB"/>
    <w:rsid w:val="00A93EF5"/>
    <w:rsid w:val="00A93F0D"/>
    <w:rsid w:val="00A9409E"/>
    <w:rsid w:val="00A940B5"/>
    <w:rsid w:val="00A941D5"/>
    <w:rsid w:val="00A941DD"/>
    <w:rsid w:val="00A94257"/>
    <w:rsid w:val="00A942AD"/>
    <w:rsid w:val="00A94346"/>
    <w:rsid w:val="00A94349"/>
    <w:rsid w:val="00A94412"/>
    <w:rsid w:val="00A94442"/>
    <w:rsid w:val="00A94563"/>
    <w:rsid w:val="00A945BD"/>
    <w:rsid w:val="00A94620"/>
    <w:rsid w:val="00A94786"/>
    <w:rsid w:val="00A9487D"/>
    <w:rsid w:val="00A948DC"/>
    <w:rsid w:val="00A9495D"/>
    <w:rsid w:val="00A94A69"/>
    <w:rsid w:val="00A94AD9"/>
    <w:rsid w:val="00A94B65"/>
    <w:rsid w:val="00A94C30"/>
    <w:rsid w:val="00A94C45"/>
    <w:rsid w:val="00A94CD4"/>
    <w:rsid w:val="00A94D3E"/>
    <w:rsid w:val="00A94DB9"/>
    <w:rsid w:val="00A94DE9"/>
    <w:rsid w:val="00A94E0E"/>
    <w:rsid w:val="00A9506F"/>
    <w:rsid w:val="00A95126"/>
    <w:rsid w:val="00A9515F"/>
    <w:rsid w:val="00A951B5"/>
    <w:rsid w:val="00A951B7"/>
    <w:rsid w:val="00A9523C"/>
    <w:rsid w:val="00A95322"/>
    <w:rsid w:val="00A953A1"/>
    <w:rsid w:val="00A95473"/>
    <w:rsid w:val="00A954EB"/>
    <w:rsid w:val="00A95583"/>
    <w:rsid w:val="00A959BF"/>
    <w:rsid w:val="00A959F4"/>
    <w:rsid w:val="00A95B5E"/>
    <w:rsid w:val="00A95C54"/>
    <w:rsid w:val="00A95CF9"/>
    <w:rsid w:val="00A95D11"/>
    <w:rsid w:val="00A95E65"/>
    <w:rsid w:val="00A95EDA"/>
    <w:rsid w:val="00A95F1F"/>
    <w:rsid w:val="00A95F3D"/>
    <w:rsid w:val="00A95F5B"/>
    <w:rsid w:val="00A9603D"/>
    <w:rsid w:val="00A96053"/>
    <w:rsid w:val="00A96070"/>
    <w:rsid w:val="00A9614B"/>
    <w:rsid w:val="00A96153"/>
    <w:rsid w:val="00A96194"/>
    <w:rsid w:val="00A961AD"/>
    <w:rsid w:val="00A961AE"/>
    <w:rsid w:val="00A963BD"/>
    <w:rsid w:val="00A963D2"/>
    <w:rsid w:val="00A9640F"/>
    <w:rsid w:val="00A96481"/>
    <w:rsid w:val="00A9649B"/>
    <w:rsid w:val="00A9666E"/>
    <w:rsid w:val="00A966EA"/>
    <w:rsid w:val="00A967DC"/>
    <w:rsid w:val="00A9684D"/>
    <w:rsid w:val="00A96929"/>
    <w:rsid w:val="00A969ED"/>
    <w:rsid w:val="00A969F8"/>
    <w:rsid w:val="00A96A4F"/>
    <w:rsid w:val="00A96AC7"/>
    <w:rsid w:val="00A96AF8"/>
    <w:rsid w:val="00A96AFC"/>
    <w:rsid w:val="00A96B1F"/>
    <w:rsid w:val="00A96B28"/>
    <w:rsid w:val="00A96B74"/>
    <w:rsid w:val="00A96E11"/>
    <w:rsid w:val="00A96E89"/>
    <w:rsid w:val="00A96FBC"/>
    <w:rsid w:val="00A97109"/>
    <w:rsid w:val="00A97178"/>
    <w:rsid w:val="00A971C3"/>
    <w:rsid w:val="00A971E5"/>
    <w:rsid w:val="00A9726D"/>
    <w:rsid w:val="00A973D0"/>
    <w:rsid w:val="00A973E3"/>
    <w:rsid w:val="00A97445"/>
    <w:rsid w:val="00A97491"/>
    <w:rsid w:val="00A974B9"/>
    <w:rsid w:val="00A9751A"/>
    <w:rsid w:val="00A97553"/>
    <w:rsid w:val="00A97562"/>
    <w:rsid w:val="00A975E6"/>
    <w:rsid w:val="00A97687"/>
    <w:rsid w:val="00A976AC"/>
    <w:rsid w:val="00A9770B"/>
    <w:rsid w:val="00A97797"/>
    <w:rsid w:val="00A9784A"/>
    <w:rsid w:val="00A97BBB"/>
    <w:rsid w:val="00A97BCC"/>
    <w:rsid w:val="00A97CA3"/>
    <w:rsid w:val="00A97CD2"/>
    <w:rsid w:val="00A97D49"/>
    <w:rsid w:val="00A97FE2"/>
    <w:rsid w:val="00AA000A"/>
    <w:rsid w:val="00AA0090"/>
    <w:rsid w:val="00AA00AF"/>
    <w:rsid w:val="00AA00E0"/>
    <w:rsid w:val="00AA0116"/>
    <w:rsid w:val="00AA011F"/>
    <w:rsid w:val="00AA026C"/>
    <w:rsid w:val="00AA0274"/>
    <w:rsid w:val="00AA046D"/>
    <w:rsid w:val="00AA04FA"/>
    <w:rsid w:val="00AA0705"/>
    <w:rsid w:val="00AA0749"/>
    <w:rsid w:val="00AA0765"/>
    <w:rsid w:val="00AA0787"/>
    <w:rsid w:val="00AA079E"/>
    <w:rsid w:val="00AA0810"/>
    <w:rsid w:val="00AA08B2"/>
    <w:rsid w:val="00AA0964"/>
    <w:rsid w:val="00AA09CF"/>
    <w:rsid w:val="00AA09DA"/>
    <w:rsid w:val="00AA0CE9"/>
    <w:rsid w:val="00AA0D7A"/>
    <w:rsid w:val="00AA0ED4"/>
    <w:rsid w:val="00AA0EF0"/>
    <w:rsid w:val="00AA0F0D"/>
    <w:rsid w:val="00AA107A"/>
    <w:rsid w:val="00AA117D"/>
    <w:rsid w:val="00AA11B1"/>
    <w:rsid w:val="00AA11D5"/>
    <w:rsid w:val="00AA1458"/>
    <w:rsid w:val="00AA14D9"/>
    <w:rsid w:val="00AA14E7"/>
    <w:rsid w:val="00AA14FF"/>
    <w:rsid w:val="00AA15A4"/>
    <w:rsid w:val="00AA16C4"/>
    <w:rsid w:val="00AA179B"/>
    <w:rsid w:val="00AA186D"/>
    <w:rsid w:val="00AA19FE"/>
    <w:rsid w:val="00AA1AD2"/>
    <w:rsid w:val="00AA1B76"/>
    <w:rsid w:val="00AA1BB4"/>
    <w:rsid w:val="00AA1BB6"/>
    <w:rsid w:val="00AA1C46"/>
    <w:rsid w:val="00AA1C77"/>
    <w:rsid w:val="00AA1C82"/>
    <w:rsid w:val="00AA1CC8"/>
    <w:rsid w:val="00AA1D11"/>
    <w:rsid w:val="00AA1D90"/>
    <w:rsid w:val="00AA1D9A"/>
    <w:rsid w:val="00AA1E45"/>
    <w:rsid w:val="00AA1E78"/>
    <w:rsid w:val="00AA1EEE"/>
    <w:rsid w:val="00AA1F3D"/>
    <w:rsid w:val="00AA2039"/>
    <w:rsid w:val="00AA204E"/>
    <w:rsid w:val="00AA208B"/>
    <w:rsid w:val="00AA21F1"/>
    <w:rsid w:val="00AA2262"/>
    <w:rsid w:val="00AA22A4"/>
    <w:rsid w:val="00AA22EB"/>
    <w:rsid w:val="00AA24D2"/>
    <w:rsid w:val="00AA25E4"/>
    <w:rsid w:val="00AA260C"/>
    <w:rsid w:val="00AA266E"/>
    <w:rsid w:val="00AA2684"/>
    <w:rsid w:val="00AA2750"/>
    <w:rsid w:val="00AA288A"/>
    <w:rsid w:val="00AA2A0C"/>
    <w:rsid w:val="00AA2BC6"/>
    <w:rsid w:val="00AA2DA0"/>
    <w:rsid w:val="00AA2DD5"/>
    <w:rsid w:val="00AA2EF5"/>
    <w:rsid w:val="00AA3023"/>
    <w:rsid w:val="00AA3253"/>
    <w:rsid w:val="00AA32A0"/>
    <w:rsid w:val="00AA32CC"/>
    <w:rsid w:val="00AA33B6"/>
    <w:rsid w:val="00AA33D4"/>
    <w:rsid w:val="00AA354F"/>
    <w:rsid w:val="00AA361E"/>
    <w:rsid w:val="00AA36B8"/>
    <w:rsid w:val="00AA36FE"/>
    <w:rsid w:val="00AA37B5"/>
    <w:rsid w:val="00AA37E0"/>
    <w:rsid w:val="00AA387C"/>
    <w:rsid w:val="00AA38F3"/>
    <w:rsid w:val="00AA3958"/>
    <w:rsid w:val="00AA3B1C"/>
    <w:rsid w:val="00AA3B3A"/>
    <w:rsid w:val="00AA3B94"/>
    <w:rsid w:val="00AA3C2A"/>
    <w:rsid w:val="00AA3EB9"/>
    <w:rsid w:val="00AA3F7F"/>
    <w:rsid w:val="00AA3FFA"/>
    <w:rsid w:val="00AA42C0"/>
    <w:rsid w:val="00AA4331"/>
    <w:rsid w:val="00AA4360"/>
    <w:rsid w:val="00AA4373"/>
    <w:rsid w:val="00AA443A"/>
    <w:rsid w:val="00AA448D"/>
    <w:rsid w:val="00AA451C"/>
    <w:rsid w:val="00AA4559"/>
    <w:rsid w:val="00AA4567"/>
    <w:rsid w:val="00AA46B3"/>
    <w:rsid w:val="00AA4730"/>
    <w:rsid w:val="00AA4785"/>
    <w:rsid w:val="00AA47F5"/>
    <w:rsid w:val="00AA47FF"/>
    <w:rsid w:val="00AA4948"/>
    <w:rsid w:val="00AA49DB"/>
    <w:rsid w:val="00AA4A64"/>
    <w:rsid w:val="00AA4B0D"/>
    <w:rsid w:val="00AA4B65"/>
    <w:rsid w:val="00AA4B69"/>
    <w:rsid w:val="00AA4D9C"/>
    <w:rsid w:val="00AA4DBF"/>
    <w:rsid w:val="00AA4DC6"/>
    <w:rsid w:val="00AA4DF9"/>
    <w:rsid w:val="00AA4E1D"/>
    <w:rsid w:val="00AA4E59"/>
    <w:rsid w:val="00AA4FB5"/>
    <w:rsid w:val="00AA4FEA"/>
    <w:rsid w:val="00AA5048"/>
    <w:rsid w:val="00AA50F4"/>
    <w:rsid w:val="00AA50FF"/>
    <w:rsid w:val="00AA51B9"/>
    <w:rsid w:val="00AA5326"/>
    <w:rsid w:val="00AA535D"/>
    <w:rsid w:val="00AA5379"/>
    <w:rsid w:val="00AA5406"/>
    <w:rsid w:val="00AA5456"/>
    <w:rsid w:val="00AA553E"/>
    <w:rsid w:val="00AA554D"/>
    <w:rsid w:val="00AA5580"/>
    <w:rsid w:val="00AA55A8"/>
    <w:rsid w:val="00AA56CC"/>
    <w:rsid w:val="00AA56CE"/>
    <w:rsid w:val="00AA5733"/>
    <w:rsid w:val="00AA5747"/>
    <w:rsid w:val="00AA5827"/>
    <w:rsid w:val="00AA586B"/>
    <w:rsid w:val="00AA58BC"/>
    <w:rsid w:val="00AA58EE"/>
    <w:rsid w:val="00AA5920"/>
    <w:rsid w:val="00AA5ACB"/>
    <w:rsid w:val="00AA5C40"/>
    <w:rsid w:val="00AA5D7D"/>
    <w:rsid w:val="00AA5EFB"/>
    <w:rsid w:val="00AA602D"/>
    <w:rsid w:val="00AA6123"/>
    <w:rsid w:val="00AA616D"/>
    <w:rsid w:val="00AA619F"/>
    <w:rsid w:val="00AA62DF"/>
    <w:rsid w:val="00AA63E5"/>
    <w:rsid w:val="00AA649B"/>
    <w:rsid w:val="00AA6503"/>
    <w:rsid w:val="00AA6620"/>
    <w:rsid w:val="00AA6690"/>
    <w:rsid w:val="00AA66DA"/>
    <w:rsid w:val="00AA675C"/>
    <w:rsid w:val="00AA6760"/>
    <w:rsid w:val="00AA67BB"/>
    <w:rsid w:val="00AA67ED"/>
    <w:rsid w:val="00AA6842"/>
    <w:rsid w:val="00AA687B"/>
    <w:rsid w:val="00AA6A9C"/>
    <w:rsid w:val="00AA6B13"/>
    <w:rsid w:val="00AA6B81"/>
    <w:rsid w:val="00AA6B99"/>
    <w:rsid w:val="00AA6CD6"/>
    <w:rsid w:val="00AA6D29"/>
    <w:rsid w:val="00AA6D55"/>
    <w:rsid w:val="00AA6D59"/>
    <w:rsid w:val="00AA6D7D"/>
    <w:rsid w:val="00AA6E60"/>
    <w:rsid w:val="00AA6F76"/>
    <w:rsid w:val="00AA70CF"/>
    <w:rsid w:val="00AA71B7"/>
    <w:rsid w:val="00AA7247"/>
    <w:rsid w:val="00AA7429"/>
    <w:rsid w:val="00AA744C"/>
    <w:rsid w:val="00AA74EF"/>
    <w:rsid w:val="00AA761A"/>
    <w:rsid w:val="00AA76C2"/>
    <w:rsid w:val="00AA7786"/>
    <w:rsid w:val="00AA7840"/>
    <w:rsid w:val="00AA788F"/>
    <w:rsid w:val="00AA78DF"/>
    <w:rsid w:val="00AA78F1"/>
    <w:rsid w:val="00AA7964"/>
    <w:rsid w:val="00AA7A8F"/>
    <w:rsid w:val="00AA7ACC"/>
    <w:rsid w:val="00AA7B18"/>
    <w:rsid w:val="00AA7CCF"/>
    <w:rsid w:val="00AA7D05"/>
    <w:rsid w:val="00AA7F5F"/>
    <w:rsid w:val="00AA7FBF"/>
    <w:rsid w:val="00AA7FDB"/>
    <w:rsid w:val="00AA7FE1"/>
    <w:rsid w:val="00AB0061"/>
    <w:rsid w:val="00AB0104"/>
    <w:rsid w:val="00AB0140"/>
    <w:rsid w:val="00AB01B2"/>
    <w:rsid w:val="00AB01FC"/>
    <w:rsid w:val="00AB01FD"/>
    <w:rsid w:val="00AB028C"/>
    <w:rsid w:val="00AB02D7"/>
    <w:rsid w:val="00AB034C"/>
    <w:rsid w:val="00AB050D"/>
    <w:rsid w:val="00AB0660"/>
    <w:rsid w:val="00AB0715"/>
    <w:rsid w:val="00AB077F"/>
    <w:rsid w:val="00AB0853"/>
    <w:rsid w:val="00AB0A06"/>
    <w:rsid w:val="00AB0B31"/>
    <w:rsid w:val="00AB0B4F"/>
    <w:rsid w:val="00AB0D0F"/>
    <w:rsid w:val="00AB0DFF"/>
    <w:rsid w:val="00AB0E10"/>
    <w:rsid w:val="00AB0E3A"/>
    <w:rsid w:val="00AB0F94"/>
    <w:rsid w:val="00AB1290"/>
    <w:rsid w:val="00AB12E1"/>
    <w:rsid w:val="00AB131E"/>
    <w:rsid w:val="00AB149A"/>
    <w:rsid w:val="00AB14B3"/>
    <w:rsid w:val="00AB15B1"/>
    <w:rsid w:val="00AB15CE"/>
    <w:rsid w:val="00AB179B"/>
    <w:rsid w:val="00AB179C"/>
    <w:rsid w:val="00AB181C"/>
    <w:rsid w:val="00AB183D"/>
    <w:rsid w:val="00AB185E"/>
    <w:rsid w:val="00AB1960"/>
    <w:rsid w:val="00AB1A57"/>
    <w:rsid w:val="00AB1A8C"/>
    <w:rsid w:val="00AB1B06"/>
    <w:rsid w:val="00AB1B1A"/>
    <w:rsid w:val="00AB1C3F"/>
    <w:rsid w:val="00AB1CA3"/>
    <w:rsid w:val="00AB1CC5"/>
    <w:rsid w:val="00AB1CD4"/>
    <w:rsid w:val="00AB1D4B"/>
    <w:rsid w:val="00AB1FAB"/>
    <w:rsid w:val="00AB2011"/>
    <w:rsid w:val="00AB20E7"/>
    <w:rsid w:val="00AB23CA"/>
    <w:rsid w:val="00AB2423"/>
    <w:rsid w:val="00AB2479"/>
    <w:rsid w:val="00AB2502"/>
    <w:rsid w:val="00AB26A6"/>
    <w:rsid w:val="00AB27D4"/>
    <w:rsid w:val="00AB28B6"/>
    <w:rsid w:val="00AB2957"/>
    <w:rsid w:val="00AB2A4A"/>
    <w:rsid w:val="00AB2AB9"/>
    <w:rsid w:val="00AB2B0E"/>
    <w:rsid w:val="00AB2B21"/>
    <w:rsid w:val="00AB2B86"/>
    <w:rsid w:val="00AB2CD3"/>
    <w:rsid w:val="00AB2D2D"/>
    <w:rsid w:val="00AB2D7D"/>
    <w:rsid w:val="00AB2DD0"/>
    <w:rsid w:val="00AB3122"/>
    <w:rsid w:val="00AB3289"/>
    <w:rsid w:val="00AB32AA"/>
    <w:rsid w:val="00AB332D"/>
    <w:rsid w:val="00AB344A"/>
    <w:rsid w:val="00AB344C"/>
    <w:rsid w:val="00AB3771"/>
    <w:rsid w:val="00AB37F6"/>
    <w:rsid w:val="00AB3882"/>
    <w:rsid w:val="00AB38A4"/>
    <w:rsid w:val="00AB38F1"/>
    <w:rsid w:val="00AB3945"/>
    <w:rsid w:val="00AB39B2"/>
    <w:rsid w:val="00AB3A7F"/>
    <w:rsid w:val="00AB3BD8"/>
    <w:rsid w:val="00AB3C72"/>
    <w:rsid w:val="00AB3CDB"/>
    <w:rsid w:val="00AB3D7F"/>
    <w:rsid w:val="00AB3D8C"/>
    <w:rsid w:val="00AB3EBC"/>
    <w:rsid w:val="00AB4043"/>
    <w:rsid w:val="00AB4057"/>
    <w:rsid w:val="00AB4216"/>
    <w:rsid w:val="00AB42C2"/>
    <w:rsid w:val="00AB431B"/>
    <w:rsid w:val="00AB435B"/>
    <w:rsid w:val="00AB43E9"/>
    <w:rsid w:val="00AB442F"/>
    <w:rsid w:val="00AB454B"/>
    <w:rsid w:val="00AB49A5"/>
    <w:rsid w:val="00AB49C8"/>
    <w:rsid w:val="00AB4A71"/>
    <w:rsid w:val="00AB4AF5"/>
    <w:rsid w:val="00AB4BB8"/>
    <w:rsid w:val="00AB4C9D"/>
    <w:rsid w:val="00AB4CDD"/>
    <w:rsid w:val="00AB4DC9"/>
    <w:rsid w:val="00AB4EBA"/>
    <w:rsid w:val="00AB4EE4"/>
    <w:rsid w:val="00AB4F0D"/>
    <w:rsid w:val="00AB4FD7"/>
    <w:rsid w:val="00AB4FF0"/>
    <w:rsid w:val="00AB50E0"/>
    <w:rsid w:val="00AB5116"/>
    <w:rsid w:val="00AB5180"/>
    <w:rsid w:val="00AB533F"/>
    <w:rsid w:val="00AB5384"/>
    <w:rsid w:val="00AB552A"/>
    <w:rsid w:val="00AB583A"/>
    <w:rsid w:val="00AB5A56"/>
    <w:rsid w:val="00AB5ABD"/>
    <w:rsid w:val="00AB5C0A"/>
    <w:rsid w:val="00AB5C2F"/>
    <w:rsid w:val="00AB5DF8"/>
    <w:rsid w:val="00AB5DFB"/>
    <w:rsid w:val="00AB609F"/>
    <w:rsid w:val="00AB6101"/>
    <w:rsid w:val="00AB6187"/>
    <w:rsid w:val="00AB6192"/>
    <w:rsid w:val="00AB6468"/>
    <w:rsid w:val="00AB657D"/>
    <w:rsid w:val="00AB65C7"/>
    <w:rsid w:val="00AB6606"/>
    <w:rsid w:val="00AB66A2"/>
    <w:rsid w:val="00AB6854"/>
    <w:rsid w:val="00AB68B3"/>
    <w:rsid w:val="00AB698E"/>
    <w:rsid w:val="00AB69DD"/>
    <w:rsid w:val="00AB69FF"/>
    <w:rsid w:val="00AB6A32"/>
    <w:rsid w:val="00AB6B3E"/>
    <w:rsid w:val="00AB6C14"/>
    <w:rsid w:val="00AB6D1F"/>
    <w:rsid w:val="00AB6DCE"/>
    <w:rsid w:val="00AB6DDB"/>
    <w:rsid w:val="00AB6E93"/>
    <w:rsid w:val="00AB6EE9"/>
    <w:rsid w:val="00AB6FBA"/>
    <w:rsid w:val="00AB701E"/>
    <w:rsid w:val="00AB7020"/>
    <w:rsid w:val="00AB7079"/>
    <w:rsid w:val="00AB70E1"/>
    <w:rsid w:val="00AB7112"/>
    <w:rsid w:val="00AB721A"/>
    <w:rsid w:val="00AB7390"/>
    <w:rsid w:val="00AB73EB"/>
    <w:rsid w:val="00AB7401"/>
    <w:rsid w:val="00AB7453"/>
    <w:rsid w:val="00AB7475"/>
    <w:rsid w:val="00AB7547"/>
    <w:rsid w:val="00AB758A"/>
    <w:rsid w:val="00AB75BE"/>
    <w:rsid w:val="00AB7685"/>
    <w:rsid w:val="00AB76DE"/>
    <w:rsid w:val="00AB78C4"/>
    <w:rsid w:val="00AB78F2"/>
    <w:rsid w:val="00AB7B3E"/>
    <w:rsid w:val="00AB7B53"/>
    <w:rsid w:val="00AB7B65"/>
    <w:rsid w:val="00AB7C35"/>
    <w:rsid w:val="00AB7CAA"/>
    <w:rsid w:val="00AB7CED"/>
    <w:rsid w:val="00AB7E1D"/>
    <w:rsid w:val="00AB7E22"/>
    <w:rsid w:val="00AB7E31"/>
    <w:rsid w:val="00AB7E38"/>
    <w:rsid w:val="00AB7EF4"/>
    <w:rsid w:val="00AC001F"/>
    <w:rsid w:val="00AC0113"/>
    <w:rsid w:val="00AC01A1"/>
    <w:rsid w:val="00AC01A2"/>
    <w:rsid w:val="00AC0312"/>
    <w:rsid w:val="00AC03BA"/>
    <w:rsid w:val="00AC046A"/>
    <w:rsid w:val="00AC046F"/>
    <w:rsid w:val="00AC0546"/>
    <w:rsid w:val="00AC05D3"/>
    <w:rsid w:val="00AC0746"/>
    <w:rsid w:val="00AC0769"/>
    <w:rsid w:val="00AC07A8"/>
    <w:rsid w:val="00AC08A5"/>
    <w:rsid w:val="00AC094B"/>
    <w:rsid w:val="00AC0996"/>
    <w:rsid w:val="00AC0A95"/>
    <w:rsid w:val="00AC0B42"/>
    <w:rsid w:val="00AC0F74"/>
    <w:rsid w:val="00AC1079"/>
    <w:rsid w:val="00AC10CF"/>
    <w:rsid w:val="00AC1147"/>
    <w:rsid w:val="00AC11CD"/>
    <w:rsid w:val="00AC11E3"/>
    <w:rsid w:val="00AC127B"/>
    <w:rsid w:val="00AC13D4"/>
    <w:rsid w:val="00AC13E9"/>
    <w:rsid w:val="00AC141D"/>
    <w:rsid w:val="00AC1535"/>
    <w:rsid w:val="00AC160C"/>
    <w:rsid w:val="00AC165D"/>
    <w:rsid w:val="00AC176C"/>
    <w:rsid w:val="00AC17A2"/>
    <w:rsid w:val="00AC17F8"/>
    <w:rsid w:val="00AC1976"/>
    <w:rsid w:val="00AC198B"/>
    <w:rsid w:val="00AC1A3E"/>
    <w:rsid w:val="00AC1AE7"/>
    <w:rsid w:val="00AC1BD8"/>
    <w:rsid w:val="00AC1C32"/>
    <w:rsid w:val="00AC1C67"/>
    <w:rsid w:val="00AC1D50"/>
    <w:rsid w:val="00AC1F2C"/>
    <w:rsid w:val="00AC1F7D"/>
    <w:rsid w:val="00AC1FC3"/>
    <w:rsid w:val="00AC2000"/>
    <w:rsid w:val="00AC2043"/>
    <w:rsid w:val="00AC20D9"/>
    <w:rsid w:val="00AC2160"/>
    <w:rsid w:val="00AC21EB"/>
    <w:rsid w:val="00AC2222"/>
    <w:rsid w:val="00AC226A"/>
    <w:rsid w:val="00AC231A"/>
    <w:rsid w:val="00AC23E0"/>
    <w:rsid w:val="00AC2407"/>
    <w:rsid w:val="00AC246B"/>
    <w:rsid w:val="00AC246C"/>
    <w:rsid w:val="00AC24D1"/>
    <w:rsid w:val="00AC254E"/>
    <w:rsid w:val="00AC25CC"/>
    <w:rsid w:val="00AC25EE"/>
    <w:rsid w:val="00AC2715"/>
    <w:rsid w:val="00AC27A0"/>
    <w:rsid w:val="00AC29FD"/>
    <w:rsid w:val="00AC2B20"/>
    <w:rsid w:val="00AC2B51"/>
    <w:rsid w:val="00AC2CA9"/>
    <w:rsid w:val="00AC2CC9"/>
    <w:rsid w:val="00AC2DC1"/>
    <w:rsid w:val="00AC2FC9"/>
    <w:rsid w:val="00AC3016"/>
    <w:rsid w:val="00AC3018"/>
    <w:rsid w:val="00AC3034"/>
    <w:rsid w:val="00AC3165"/>
    <w:rsid w:val="00AC31D4"/>
    <w:rsid w:val="00AC31F1"/>
    <w:rsid w:val="00AC3331"/>
    <w:rsid w:val="00AC33AB"/>
    <w:rsid w:val="00AC33EE"/>
    <w:rsid w:val="00AC3489"/>
    <w:rsid w:val="00AC34DE"/>
    <w:rsid w:val="00AC353E"/>
    <w:rsid w:val="00AC366E"/>
    <w:rsid w:val="00AC36DA"/>
    <w:rsid w:val="00AC3741"/>
    <w:rsid w:val="00AC37E2"/>
    <w:rsid w:val="00AC38A7"/>
    <w:rsid w:val="00AC391E"/>
    <w:rsid w:val="00AC3942"/>
    <w:rsid w:val="00AC3A41"/>
    <w:rsid w:val="00AC3A83"/>
    <w:rsid w:val="00AC3AE9"/>
    <w:rsid w:val="00AC3B2F"/>
    <w:rsid w:val="00AC3B49"/>
    <w:rsid w:val="00AC3BD4"/>
    <w:rsid w:val="00AC3BEA"/>
    <w:rsid w:val="00AC3BFE"/>
    <w:rsid w:val="00AC3C39"/>
    <w:rsid w:val="00AC3C99"/>
    <w:rsid w:val="00AC3CBA"/>
    <w:rsid w:val="00AC3CCF"/>
    <w:rsid w:val="00AC3CEB"/>
    <w:rsid w:val="00AC3EE9"/>
    <w:rsid w:val="00AC400B"/>
    <w:rsid w:val="00AC402C"/>
    <w:rsid w:val="00AC408D"/>
    <w:rsid w:val="00AC40C7"/>
    <w:rsid w:val="00AC42AB"/>
    <w:rsid w:val="00AC42B3"/>
    <w:rsid w:val="00AC4374"/>
    <w:rsid w:val="00AC43EE"/>
    <w:rsid w:val="00AC4494"/>
    <w:rsid w:val="00AC457B"/>
    <w:rsid w:val="00AC4695"/>
    <w:rsid w:val="00AC4709"/>
    <w:rsid w:val="00AC472C"/>
    <w:rsid w:val="00AC49E3"/>
    <w:rsid w:val="00AC4A1D"/>
    <w:rsid w:val="00AC4A62"/>
    <w:rsid w:val="00AC4C5C"/>
    <w:rsid w:val="00AC4DA1"/>
    <w:rsid w:val="00AC4DBC"/>
    <w:rsid w:val="00AC4E72"/>
    <w:rsid w:val="00AC4ED0"/>
    <w:rsid w:val="00AC5030"/>
    <w:rsid w:val="00AC5058"/>
    <w:rsid w:val="00AC5098"/>
    <w:rsid w:val="00AC50AB"/>
    <w:rsid w:val="00AC51CB"/>
    <w:rsid w:val="00AC52C1"/>
    <w:rsid w:val="00AC535C"/>
    <w:rsid w:val="00AC558D"/>
    <w:rsid w:val="00AC55E4"/>
    <w:rsid w:val="00AC571B"/>
    <w:rsid w:val="00AC57BD"/>
    <w:rsid w:val="00AC57F7"/>
    <w:rsid w:val="00AC5849"/>
    <w:rsid w:val="00AC5868"/>
    <w:rsid w:val="00AC58E3"/>
    <w:rsid w:val="00AC5900"/>
    <w:rsid w:val="00AC5997"/>
    <w:rsid w:val="00AC5C6B"/>
    <w:rsid w:val="00AC5CD6"/>
    <w:rsid w:val="00AC5D4C"/>
    <w:rsid w:val="00AC5D9B"/>
    <w:rsid w:val="00AC5E0A"/>
    <w:rsid w:val="00AC5E13"/>
    <w:rsid w:val="00AC5E4F"/>
    <w:rsid w:val="00AC5EF9"/>
    <w:rsid w:val="00AC5F1F"/>
    <w:rsid w:val="00AC5F83"/>
    <w:rsid w:val="00AC6159"/>
    <w:rsid w:val="00AC617F"/>
    <w:rsid w:val="00AC6189"/>
    <w:rsid w:val="00AC6228"/>
    <w:rsid w:val="00AC6234"/>
    <w:rsid w:val="00AC6266"/>
    <w:rsid w:val="00AC6330"/>
    <w:rsid w:val="00AC6362"/>
    <w:rsid w:val="00AC6381"/>
    <w:rsid w:val="00AC6444"/>
    <w:rsid w:val="00AC6501"/>
    <w:rsid w:val="00AC6551"/>
    <w:rsid w:val="00AC6565"/>
    <w:rsid w:val="00AC65B2"/>
    <w:rsid w:val="00AC6774"/>
    <w:rsid w:val="00AC681E"/>
    <w:rsid w:val="00AC6894"/>
    <w:rsid w:val="00AC6990"/>
    <w:rsid w:val="00AC69C2"/>
    <w:rsid w:val="00AC6A8A"/>
    <w:rsid w:val="00AC6AA5"/>
    <w:rsid w:val="00AC6BD8"/>
    <w:rsid w:val="00AC6C02"/>
    <w:rsid w:val="00AC6C16"/>
    <w:rsid w:val="00AC6D4B"/>
    <w:rsid w:val="00AC6D6A"/>
    <w:rsid w:val="00AC6F05"/>
    <w:rsid w:val="00AC6FEE"/>
    <w:rsid w:val="00AC7093"/>
    <w:rsid w:val="00AC7195"/>
    <w:rsid w:val="00AC71AD"/>
    <w:rsid w:val="00AC724D"/>
    <w:rsid w:val="00AC73BC"/>
    <w:rsid w:val="00AC73D6"/>
    <w:rsid w:val="00AC74EA"/>
    <w:rsid w:val="00AC7503"/>
    <w:rsid w:val="00AC7531"/>
    <w:rsid w:val="00AC75D8"/>
    <w:rsid w:val="00AC76CF"/>
    <w:rsid w:val="00AC7796"/>
    <w:rsid w:val="00AC7809"/>
    <w:rsid w:val="00AC7849"/>
    <w:rsid w:val="00AC7980"/>
    <w:rsid w:val="00AC7B45"/>
    <w:rsid w:val="00AC7B78"/>
    <w:rsid w:val="00AC7BD2"/>
    <w:rsid w:val="00AC7C14"/>
    <w:rsid w:val="00AC7CDB"/>
    <w:rsid w:val="00AC7ECC"/>
    <w:rsid w:val="00AC7F87"/>
    <w:rsid w:val="00AD0015"/>
    <w:rsid w:val="00AD004D"/>
    <w:rsid w:val="00AD00BF"/>
    <w:rsid w:val="00AD0187"/>
    <w:rsid w:val="00AD0196"/>
    <w:rsid w:val="00AD01A3"/>
    <w:rsid w:val="00AD04BF"/>
    <w:rsid w:val="00AD04D5"/>
    <w:rsid w:val="00AD0589"/>
    <w:rsid w:val="00AD07F2"/>
    <w:rsid w:val="00AD0931"/>
    <w:rsid w:val="00AD094F"/>
    <w:rsid w:val="00AD09A3"/>
    <w:rsid w:val="00AD0A91"/>
    <w:rsid w:val="00AD0BD2"/>
    <w:rsid w:val="00AD0BF8"/>
    <w:rsid w:val="00AD0C57"/>
    <w:rsid w:val="00AD0CA2"/>
    <w:rsid w:val="00AD0EAE"/>
    <w:rsid w:val="00AD0F0D"/>
    <w:rsid w:val="00AD11B0"/>
    <w:rsid w:val="00AD11E4"/>
    <w:rsid w:val="00AD12C7"/>
    <w:rsid w:val="00AD1356"/>
    <w:rsid w:val="00AD1391"/>
    <w:rsid w:val="00AD150B"/>
    <w:rsid w:val="00AD1713"/>
    <w:rsid w:val="00AD1721"/>
    <w:rsid w:val="00AD198F"/>
    <w:rsid w:val="00AD1B19"/>
    <w:rsid w:val="00AD1C61"/>
    <w:rsid w:val="00AD1D24"/>
    <w:rsid w:val="00AD1DC4"/>
    <w:rsid w:val="00AD1E0C"/>
    <w:rsid w:val="00AD1E38"/>
    <w:rsid w:val="00AD1ECF"/>
    <w:rsid w:val="00AD1F16"/>
    <w:rsid w:val="00AD1FA6"/>
    <w:rsid w:val="00AD1FDB"/>
    <w:rsid w:val="00AD208C"/>
    <w:rsid w:val="00AD20AE"/>
    <w:rsid w:val="00AD20B2"/>
    <w:rsid w:val="00AD225D"/>
    <w:rsid w:val="00AD22BA"/>
    <w:rsid w:val="00AD238F"/>
    <w:rsid w:val="00AD2461"/>
    <w:rsid w:val="00AD25C7"/>
    <w:rsid w:val="00AD26A1"/>
    <w:rsid w:val="00AD26AC"/>
    <w:rsid w:val="00AD2829"/>
    <w:rsid w:val="00AD285C"/>
    <w:rsid w:val="00AD2867"/>
    <w:rsid w:val="00AD28CB"/>
    <w:rsid w:val="00AD2A7D"/>
    <w:rsid w:val="00AD2A8F"/>
    <w:rsid w:val="00AD2C23"/>
    <w:rsid w:val="00AD2C7B"/>
    <w:rsid w:val="00AD2D74"/>
    <w:rsid w:val="00AD2DA5"/>
    <w:rsid w:val="00AD2DFE"/>
    <w:rsid w:val="00AD2F99"/>
    <w:rsid w:val="00AD2FC8"/>
    <w:rsid w:val="00AD3098"/>
    <w:rsid w:val="00AD31B0"/>
    <w:rsid w:val="00AD32A7"/>
    <w:rsid w:val="00AD3442"/>
    <w:rsid w:val="00AD368A"/>
    <w:rsid w:val="00AD36C3"/>
    <w:rsid w:val="00AD37F7"/>
    <w:rsid w:val="00AD382B"/>
    <w:rsid w:val="00AD3870"/>
    <w:rsid w:val="00AD38D3"/>
    <w:rsid w:val="00AD39DF"/>
    <w:rsid w:val="00AD39F3"/>
    <w:rsid w:val="00AD3A30"/>
    <w:rsid w:val="00AD3A8B"/>
    <w:rsid w:val="00AD3B0D"/>
    <w:rsid w:val="00AD3B36"/>
    <w:rsid w:val="00AD3BED"/>
    <w:rsid w:val="00AD3D6E"/>
    <w:rsid w:val="00AD3E77"/>
    <w:rsid w:val="00AD3FB2"/>
    <w:rsid w:val="00AD3FF6"/>
    <w:rsid w:val="00AD4070"/>
    <w:rsid w:val="00AD4168"/>
    <w:rsid w:val="00AD4178"/>
    <w:rsid w:val="00AD4188"/>
    <w:rsid w:val="00AD43A1"/>
    <w:rsid w:val="00AD43E4"/>
    <w:rsid w:val="00AD4424"/>
    <w:rsid w:val="00AD455F"/>
    <w:rsid w:val="00AD46B7"/>
    <w:rsid w:val="00AD4729"/>
    <w:rsid w:val="00AD477F"/>
    <w:rsid w:val="00AD484C"/>
    <w:rsid w:val="00AD4900"/>
    <w:rsid w:val="00AD4970"/>
    <w:rsid w:val="00AD49F1"/>
    <w:rsid w:val="00AD4A2F"/>
    <w:rsid w:val="00AD4A7E"/>
    <w:rsid w:val="00AD4CA3"/>
    <w:rsid w:val="00AD4CB6"/>
    <w:rsid w:val="00AD4CDB"/>
    <w:rsid w:val="00AD4CF4"/>
    <w:rsid w:val="00AD4D24"/>
    <w:rsid w:val="00AD4D65"/>
    <w:rsid w:val="00AD4D9E"/>
    <w:rsid w:val="00AD4DF0"/>
    <w:rsid w:val="00AD4F3D"/>
    <w:rsid w:val="00AD506F"/>
    <w:rsid w:val="00AD512A"/>
    <w:rsid w:val="00AD5179"/>
    <w:rsid w:val="00AD51E7"/>
    <w:rsid w:val="00AD5250"/>
    <w:rsid w:val="00AD528F"/>
    <w:rsid w:val="00AD5331"/>
    <w:rsid w:val="00AD5444"/>
    <w:rsid w:val="00AD55E9"/>
    <w:rsid w:val="00AD5764"/>
    <w:rsid w:val="00AD58F5"/>
    <w:rsid w:val="00AD58FA"/>
    <w:rsid w:val="00AD5911"/>
    <w:rsid w:val="00AD5912"/>
    <w:rsid w:val="00AD5AB4"/>
    <w:rsid w:val="00AD5BB2"/>
    <w:rsid w:val="00AD5C79"/>
    <w:rsid w:val="00AD5CAC"/>
    <w:rsid w:val="00AD5D8D"/>
    <w:rsid w:val="00AD5E05"/>
    <w:rsid w:val="00AD5EB2"/>
    <w:rsid w:val="00AD5F8C"/>
    <w:rsid w:val="00AD6018"/>
    <w:rsid w:val="00AD6022"/>
    <w:rsid w:val="00AD603B"/>
    <w:rsid w:val="00AD61D8"/>
    <w:rsid w:val="00AD63B4"/>
    <w:rsid w:val="00AD65C3"/>
    <w:rsid w:val="00AD65D2"/>
    <w:rsid w:val="00AD6770"/>
    <w:rsid w:val="00AD6777"/>
    <w:rsid w:val="00AD67F0"/>
    <w:rsid w:val="00AD68B1"/>
    <w:rsid w:val="00AD68E9"/>
    <w:rsid w:val="00AD6943"/>
    <w:rsid w:val="00AD6945"/>
    <w:rsid w:val="00AD6967"/>
    <w:rsid w:val="00AD6A6F"/>
    <w:rsid w:val="00AD6A81"/>
    <w:rsid w:val="00AD6A97"/>
    <w:rsid w:val="00AD6BE4"/>
    <w:rsid w:val="00AD6C7A"/>
    <w:rsid w:val="00AD6DE4"/>
    <w:rsid w:val="00AD6E4F"/>
    <w:rsid w:val="00AD6EF9"/>
    <w:rsid w:val="00AD6F1D"/>
    <w:rsid w:val="00AD704E"/>
    <w:rsid w:val="00AD7068"/>
    <w:rsid w:val="00AD727E"/>
    <w:rsid w:val="00AD72D9"/>
    <w:rsid w:val="00AD72E9"/>
    <w:rsid w:val="00AD73A4"/>
    <w:rsid w:val="00AD73F5"/>
    <w:rsid w:val="00AD758F"/>
    <w:rsid w:val="00AD770F"/>
    <w:rsid w:val="00AD7727"/>
    <w:rsid w:val="00AD7782"/>
    <w:rsid w:val="00AD78D6"/>
    <w:rsid w:val="00AD78F5"/>
    <w:rsid w:val="00AD7925"/>
    <w:rsid w:val="00AD7A4E"/>
    <w:rsid w:val="00AD7A59"/>
    <w:rsid w:val="00AD7B37"/>
    <w:rsid w:val="00AD7B78"/>
    <w:rsid w:val="00AD7C5B"/>
    <w:rsid w:val="00AD7CEC"/>
    <w:rsid w:val="00AD7D0A"/>
    <w:rsid w:val="00AD7D97"/>
    <w:rsid w:val="00AD7DE5"/>
    <w:rsid w:val="00AD7EA5"/>
    <w:rsid w:val="00AD7F41"/>
    <w:rsid w:val="00AD7FAE"/>
    <w:rsid w:val="00AE01D3"/>
    <w:rsid w:val="00AE0365"/>
    <w:rsid w:val="00AE041D"/>
    <w:rsid w:val="00AE055E"/>
    <w:rsid w:val="00AE05A2"/>
    <w:rsid w:val="00AE063A"/>
    <w:rsid w:val="00AE06DF"/>
    <w:rsid w:val="00AE06E3"/>
    <w:rsid w:val="00AE0772"/>
    <w:rsid w:val="00AE0777"/>
    <w:rsid w:val="00AE077D"/>
    <w:rsid w:val="00AE0783"/>
    <w:rsid w:val="00AE07AC"/>
    <w:rsid w:val="00AE07EF"/>
    <w:rsid w:val="00AE0861"/>
    <w:rsid w:val="00AE095A"/>
    <w:rsid w:val="00AE09F2"/>
    <w:rsid w:val="00AE0C89"/>
    <w:rsid w:val="00AE0CB8"/>
    <w:rsid w:val="00AE0DBB"/>
    <w:rsid w:val="00AE0EA3"/>
    <w:rsid w:val="00AE100B"/>
    <w:rsid w:val="00AE106A"/>
    <w:rsid w:val="00AE10EB"/>
    <w:rsid w:val="00AE11A0"/>
    <w:rsid w:val="00AE11AC"/>
    <w:rsid w:val="00AE1521"/>
    <w:rsid w:val="00AE154B"/>
    <w:rsid w:val="00AE1592"/>
    <w:rsid w:val="00AE15D1"/>
    <w:rsid w:val="00AE15ED"/>
    <w:rsid w:val="00AE1619"/>
    <w:rsid w:val="00AE161A"/>
    <w:rsid w:val="00AE162A"/>
    <w:rsid w:val="00AE16D3"/>
    <w:rsid w:val="00AE180F"/>
    <w:rsid w:val="00AE1931"/>
    <w:rsid w:val="00AE1980"/>
    <w:rsid w:val="00AE19F3"/>
    <w:rsid w:val="00AE1BFA"/>
    <w:rsid w:val="00AE1C6D"/>
    <w:rsid w:val="00AE1DAA"/>
    <w:rsid w:val="00AE1E32"/>
    <w:rsid w:val="00AE1FB9"/>
    <w:rsid w:val="00AE205F"/>
    <w:rsid w:val="00AE2102"/>
    <w:rsid w:val="00AE2143"/>
    <w:rsid w:val="00AE2173"/>
    <w:rsid w:val="00AE218C"/>
    <w:rsid w:val="00AE218D"/>
    <w:rsid w:val="00AE219F"/>
    <w:rsid w:val="00AE23EF"/>
    <w:rsid w:val="00AE2406"/>
    <w:rsid w:val="00AE25E5"/>
    <w:rsid w:val="00AE26B0"/>
    <w:rsid w:val="00AE26D4"/>
    <w:rsid w:val="00AE273E"/>
    <w:rsid w:val="00AE279F"/>
    <w:rsid w:val="00AE27E3"/>
    <w:rsid w:val="00AE2825"/>
    <w:rsid w:val="00AE28B2"/>
    <w:rsid w:val="00AE28FD"/>
    <w:rsid w:val="00AE2934"/>
    <w:rsid w:val="00AE2AB5"/>
    <w:rsid w:val="00AE2ADC"/>
    <w:rsid w:val="00AE2BC9"/>
    <w:rsid w:val="00AE2C51"/>
    <w:rsid w:val="00AE2C76"/>
    <w:rsid w:val="00AE2CB1"/>
    <w:rsid w:val="00AE2E4F"/>
    <w:rsid w:val="00AE2F07"/>
    <w:rsid w:val="00AE2F66"/>
    <w:rsid w:val="00AE2FAA"/>
    <w:rsid w:val="00AE2FC9"/>
    <w:rsid w:val="00AE301B"/>
    <w:rsid w:val="00AE31A5"/>
    <w:rsid w:val="00AE325B"/>
    <w:rsid w:val="00AE32DC"/>
    <w:rsid w:val="00AE32F0"/>
    <w:rsid w:val="00AE33A6"/>
    <w:rsid w:val="00AE3445"/>
    <w:rsid w:val="00AE35E7"/>
    <w:rsid w:val="00AE35E9"/>
    <w:rsid w:val="00AE3662"/>
    <w:rsid w:val="00AE366D"/>
    <w:rsid w:val="00AE372C"/>
    <w:rsid w:val="00AE37F6"/>
    <w:rsid w:val="00AE3A12"/>
    <w:rsid w:val="00AE3A64"/>
    <w:rsid w:val="00AE3A82"/>
    <w:rsid w:val="00AE3A8F"/>
    <w:rsid w:val="00AE3BE6"/>
    <w:rsid w:val="00AE3C31"/>
    <w:rsid w:val="00AE3DBE"/>
    <w:rsid w:val="00AE3EE3"/>
    <w:rsid w:val="00AE3F49"/>
    <w:rsid w:val="00AE40C1"/>
    <w:rsid w:val="00AE4114"/>
    <w:rsid w:val="00AE41C5"/>
    <w:rsid w:val="00AE4218"/>
    <w:rsid w:val="00AE42C9"/>
    <w:rsid w:val="00AE4306"/>
    <w:rsid w:val="00AE43D2"/>
    <w:rsid w:val="00AE43E5"/>
    <w:rsid w:val="00AE440C"/>
    <w:rsid w:val="00AE440E"/>
    <w:rsid w:val="00AE441B"/>
    <w:rsid w:val="00AE44F5"/>
    <w:rsid w:val="00AE4599"/>
    <w:rsid w:val="00AE45DC"/>
    <w:rsid w:val="00AE4670"/>
    <w:rsid w:val="00AE4696"/>
    <w:rsid w:val="00AE46B0"/>
    <w:rsid w:val="00AE4734"/>
    <w:rsid w:val="00AE4760"/>
    <w:rsid w:val="00AE4857"/>
    <w:rsid w:val="00AE4913"/>
    <w:rsid w:val="00AE4933"/>
    <w:rsid w:val="00AE4A03"/>
    <w:rsid w:val="00AE4A8C"/>
    <w:rsid w:val="00AE4AD3"/>
    <w:rsid w:val="00AE4B6C"/>
    <w:rsid w:val="00AE4D69"/>
    <w:rsid w:val="00AE4DDE"/>
    <w:rsid w:val="00AE4F7B"/>
    <w:rsid w:val="00AE501C"/>
    <w:rsid w:val="00AE538F"/>
    <w:rsid w:val="00AE5433"/>
    <w:rsid w:val="00AE5445"/>
    <w:rsid w:val="00AE55CF"/>
    <w:rsid w:val="00AE5754"/>
    <w:rsid w:val="00AE5852"/>
    <w:rsid w:val="00AE5874"/>
    <w:rsid w:val="00AE5A4E"/>
    <w:rsid w:val="00AE5A82"/>
    <w:rsid w:val="00AE5D0C"/>
    <w:rsid w:val="00AE5D30"/>
    <w:rsid w:val="00AE5ED2"/>
    <w:rsid w:val="00AE5EF9"/>
    <w:rsid w:val="00AE5F14"/>
    <w:rsid w:val="00AE5F3A"/>
    <w:rsid w:val="00AE5F93"/>
    <w:rsid w:val="00AE5FF6"/>
    <w:rsid w:val="00AE608E"/>
    <w:rsid w:val="00AE6091"/>
    <w:rsid w:val="00AE60DB"/>
    <w:rsid w:val="00AE638C"/>
    <w:rsid w:val="00AE6458"/>
    <w:rsid w:val="00AE64A4"/>
    <w:rsid w:val="00AE659D"/>
    <w:rsid w:val="00AE65B4"/>
    <w:rsid w:val="00AE65DD"/>
    <w:rsid w:val="00AE65ED"/>
    <w:rsid w:val="00AE66EC"/>
    <w:rsid w:val="00AE6715"/>
    <w:rsid w:val="00AE6797"/>
    <w:rsid w:val="00AE6854"/>
    <w:rsid w:val="00AE68A5"/>
    <w:rsid w:val="00AE6AEA"/>
    <w:rsid w:val="00AE6B14"/>
    <w:rsid w:val="00AE6B59"/>
    <w:rsid w:val="00AE6BA4"/>
    <w:rsid w:val="00AE6C58"/>
    <w:rsid w:val="00AE6D1F"/>
    <w:rsid w:val="00AE6DE2"/>
    <w:rsid w:val="00AE6EF7"/>
    <w:rsid w:val="00AE6F8F"/>
    <w:rsid w:val="00AE714B"/>
    <w:rsid w:val="00AE720F"/>
    <w:rsid w:val="00AE7388"/>
    <w:rsid w:val="00AE7432"/>
    <w:rsid w:val="00AE7541"/>
    <w:rsid w:val="00AE7642"/>
    <w:rsid w:val="00AE76C4"/>
    <w:rsid w:val="00AE76DC"/>
    <w:rsid w:val="00AE76E7"/>
    <w:rsid w:val="00AE770F"/>
    <w:rsid w:val="00AE7772"/>
    <w:rsid w:val="00AE790A"/>
    <w:rsid w:val="00AE7999"/>
    <w:rsid w:val="00AE7B06"/>
    <w:rsid w:val="00AE7C06"/>
    <w:rsid w:val="00AE7C90"/>
    <w:rsid w:val="00AE7CAA"/>
    <w:rsid w:val="00AE7D35"/>
    <w:rsid w:val="00AE7E87"/>
    <w:rsid w:val="00AE7F3B"/>
    <w:rsid w:val="00AE7F4B"/>
    <w:rsid w:val="00AE7FCF"/>
    <w:rsid w:val="00AF008A"/>
    <w:rsid w:val="00AF013E"/>
    <w:rsid w:val="00AF0201"/>
    <w:rsid w:val="00AF0265"/>
    <w:rsid w:val="00AF0279"/>
    <w:rsid w:val="00AF02AB"/>
    <w:rsid w:val="00AF034A"/>
    <w:rsid w:val="00AF042C"/>
    <w:rsid w:val="00AF0473"/>
    <w:rsid w:val="00AF04CC"/>
    <w:rsid w:val="00AF04D3"/>
    <w:rsid w:val="00AF0500"/>
    <w:rsid w:val="00AF0502"/>
    <w:rsid w:val="00AF05DA"/>
    <w:rsid w:val="00AF06AB"/>
    <w:rsid w:val="00AF0716"/>
    <w:rsid w:val="00AF0738"/>
    <w:rsid w:val="00AF07C9"/>
    <w:rsid w:val="00AF0856"/>
    <w:rsid w:val="00AF08DE"/>
    <w:rsid w:val="00AF09C6"/>
    <w:rsid w:val="00AF09CB"/>
    <w:rsid w:val="00AF0A6F"/>
    <w:rsid w:val="00AF0B20"/>
    <w:rsid w:val="00AF0B9D"/>
    <w:rsid w:val="00AF0BFB"/>
    <w:rsid w:val="00AF0CC8"/>
    <w:rsid w:val="00AF0FDF"/>
    <w:rsid w:val="00AF106B"/>
    <w:rsid w:val="00AF10BD"/>
    <w:rsid w:val="00AF1211"/>
    <w:rsid w:val="00AF12E6"/>
    <w:rsid w:val="00AF1321"/>
    <w:rsid w:val="00AF13C7"/>
    <w:rsid w:val="00AF1411"/>
    <w:rsid w:val="00AF144B"/>
    <w:rsid w:val="00AF161A"/>
    <w:rsid w:val="00AF1621"/>
    <w:rsid w:val="00AF1659"/>
    <w:rsid w:val="00AF1695"/>
    <w:rsid w:val="00AF1718"/>
    <w:rsid w:val="00AF186D"/>
    <w:rsid w:val="00AF1891"/>
    <w:rsid w:val="00AF1A4A"/>
    <w:rsid w:val="00AF1A9B"/>
    <w:rsid w:val="00AF1AFA"/>
    <w:rsid w:val="00AF1B68"/>
    <w:rsid w:val="00AF1BA9"/>
    <w:rsid w:val="00AF1BD9"/>
    <w:rsid w:val="00AF1CA6"/>
    <w:rsid w:val="00AF1D48"/>
    <w:rsid w:val="00AF1D72"/>
    <w:rsid w:val="00AF1DD4"/>
    <w:rsid w:val="00AF1EEF"/>
    <w:rsid w:val="00AF2076"/>
    <w:rsid w:val="00AF208A"/>
    <w:rsid w:val="00AF21EC"/>
    <w:rsid w:val="00AF2215"/>
    <w:rsid w:val="00AF2346"/>
    <w:rsid w:val="00AF2410"/>
    <w:rsid w:val="00AF24B7"/>
    <w:rsid w:val="00AF25AD"/>
    <w:rsid w:val="00AF26E5"/>
    <w:rsid w:val="00AF2767"/>
    <w:rsid w:val="00AF28F7"/>
    <w:rsid w:val="00AF29A7"/>
    <w:rsid w:val="00AF29BE"/>
    <w:rsid w:val="00AF2ABA"/>
    <w:rsid w:val="00AF2AF2"/>
    <w:rsid w:val="00AF2BB5"/>
    <w:rsid w:val="00AF2BE4"/>
    <w:rsid w:val="00AF2C7C"/>
    <w:rsid w:val="00AF2D8B"/>
    <w:rsid w:val="00AF2E10"/>
    <w:rsid w:val="00AF2E4F"/>
    <w:rsid w:val="00AF2F28"/>
    <w:rsid w:val="00AF2F90"/>
    <w:rsid w:val="00AF2FF1"/>
    <w:rsid w:val="00AF316F"/>
    <w:rsid w:val="00AF319A"/>
    <w:rsid w:val="00AF31F6"/>
    <w:rsid w:val="00AF328F"/>
    <w:rsid w:val="00AF32B6"/>
    <w:rsid w:val="00AF32F6"/>
    <w:rsid w:val="00AF3413"/>
    <w:rsid w:val="00AF35FD"/>
    <w:rsid w:val="00AF3635"/>
    <w:rsid w:val="00AF369F"/>
    <w:rsid w:val="00AF389E"/>
    <w:rsid w:val="00AF38D7"/>
    <w:rsid w:val="00AF38F9"/>
    <w:rsid w:val="00AF3AB9"/>
    <w:rsid w:val="00AF3CCE"/>
    <w:rsid w:val="00AF3D08"/>
    <w:rsid w:val="00AF3D89"/>
    <w:rsid w:val="00AF3E45"/>
    <w:rsid w:val="00AF3E82"/>
    <w:rsid w:val="00AF3E95"/>
    <w:rsid w:val="00AF3E99"/>
    <w:rsid w:val="00AF40BD"/>
    <w:rsid w:val="00AF40E1"/>
    <w:rsid w:val="00AF41C3"/>
    <w:rsid w:val="00AF4279"/>
    <w:rsid w:val="00AF4353"/>
    <w:rsid w:val="00AF43E8"/>
    <w:rsid w:val="00AF4485"/>
    <w:rsid w:val="00AF4576"/>
    <w:rsid w:val="00AF45A9"/>
    <w:rsid w:val="00AF47EA"/>
    <w:rsid w:val="00AF48D2"/>
    <w:rsid w:val="00AF4947"/>
    <w:rsid w:val="00AF49ED"/>
    <w:rsid w:val="00AF4AF4"/>
    <w:rsid w:val="00AF4AF7"/>
    <w:rsid w:val="00AF4B70"/>
    <w:rsid w:val="00AF4C2D"/>
    <w:rsid w:val="00AF4CB1"/>
    <w:rsid w:val="00AF4D32"/>
    <w:rsid w:val="00AF4E40"/>
    <w:rsid w:val="00AF4E4D"/>
    <w:rsid w:val="00AF4E96"/>
    <w:rsid w:val="00AF4FCB"/>
    <w:rsid w:val="00AF4FF0"/>
    <w:rsid w:val="00AF500A"/>
    <w:rsid w:val="00AF50E6"/>
    <w:rsid w:val="00AF515E"/>
    <w:rsid w:val="00AF5262"/>
    <w:rsid w:val="00AF5270"/>
    <w:rsid w:val="00AF5315"/>
    <w:rsid w:val="00AF5340"/>
    <w:rsid w:val="00AF5488"/>
    <w:rsid w:val="00AF54C3"/>
    <w:rsid w:val="00AF5538"/>
    <w:rsid w:val="00AF5544"/>
    <w:rsid w:val="00AF5556"/>
    <w:rsid w:val="00AF55B4"/>
    <w:rsid w:val="00AF55F8"/>
    <w:rsid w:val="00AF5604"/>
    <w:rsid w:val="00AF5635"/>
    <w:rsid w:val="00AF564D"/>
    <w:rsid w:val="00AF56EA"/>
    <w:rsid w:val="00AF574E"/>
    <w:rsid w:val="00AF576F"/>
    <w:rsid w:val="00AF590C"/>
    <w:rsid w:val="00AF593A"/>
    <w:rsid w:val="00AF59F0"/>
    <w:rsid w:val="00AF5A15"/>
    <w:rsid w:val="00AF5AD6"/>
    <w:rsid w:val="00AF5B19"/>
    <w:rsid w:val="00AF5BCA"/>
    <w:rsid w:val="00AF5BCB"/>
    <w:rsid w:val="00AF5C87"/>
    <w:rsid w:val="00AF5D15"/>
    <w:rsid w:val="00AF5DE6"/>
    <w:rsid w:val="00AF5E8B"/>
    <w:rsid w:val="00AF5F11"/>
    <w:rsid w:val="00AF5FC2"/>
    <w:rsid w:val="00AF6020"/>
    <w:rsid w:val="00AF606D"/>
    <w:rsid w:val="00AF61EC"/>
    <w:rsid w:val="00AF6297"/>
    <w:rsid w:val="00AF62BE"/>
    <w:rsid w:val="00AF637B"/>
    <w:rsid w:val="00AF6399"/>
    <w:rsid w:val="00AF6408"/>
    <w:rsid w:val="00AF6451"/>
    <w:rsid w:val="00AF6698"/>
    <w:rsid w:val="00AF67CC"/>
    <w:rsid w:val="00AF6913"/>
    <w:rsid w:val="00AF691E"/>
    <w:rsid w:val="00AF6923"/>
    <w:rsid w:val="00AF6A13"/>
    <w:rsid w:val="00AF6A30"/>
    <w:rsid w:val="00AF6A86"/>
    <w:rsid w:val="00AF6B07"/>
    <w:rsid w:val="00AF6B08"/>
    <w:rsid w:val="00AF6BFF"/>
    <w:rsid w:val="00AF6C41"/>
    <w:rsid w:val="00AF6C5F"/>
    <w:rsid w:val="00AF6CB7"/>
    <w:rsid w:val="00AF6CCC"/>
    <w:rsid w:val="00AF6E22"/>
    <w:rsid w:val="00AF6E29"/>
    <w:rsid w:val="00AF6F03"/>
    <w:rsid w:val="00AF6F2D"/>
    <w:rsid w:val="00AF7104"/>
    <w:rsid w:val="00AF712E"/>
    <w:rsid w:val="00AF7214"/>
    <w:rsid w:val="00AF7231"/>
    <w:rsid w:val="00AF7367"/>
    <w:rsid w:val="00AF757D"/>
    <w:rsid w:val="00AF768E"/>
    <w:rsid w:val="00AF77A1"/>
    <w:rsid w:val="00AF7891"/>
    <w:rsid w:val="00AF7A8E"/>
    <w:rsid w:val="00AF7BB9"/>
    <w:rsid w:val="00AF7BE0"/>
    <w:rsid w:val="00AF7C41"/>
    <w:rsid w:val="00AF7CB0"/>
    <w:rsid w:val="00AF7DD3"/>
    <w:rsid w:val="00AF7E26"/>
    <w:rsid w:val="00AF7E76"/>
    <w:rsid w:val="00AF7EED"/>
    <w:rsid w:val="00AF7FD7"/>
    <w:rsid w:val="00AF7FE8"/>
    <w:rsid w:val="00B00018"/>
    <w:rsid w:val="00B00097"/>
    <w:rsid w:val="00B000BC"/>
    <w:rsid w:val="00B00104"/>
    <w:rsid w:val="00B00127"/>
    <w:rsid w:val="00B00170"/>
    <w:rsid w:val="00B00187"/>
    <w:rsid w:val="00B001C5"/>
    <w:rsid w:val="00B00224"/>
    <w:rsid w:val="00B0022D"/>
    <w:rsid w:val="00B002D8"/>
    <w:rsid w:val="00B0033D"/>
    <w:rsid w:val="00B0039D"/>
    <w:rsid w:val="00B0045C"/>
    <w:rsid w:val="00B00496"/>
    <w:rsid w:val="00B004F5"/>
    <w:rsid w:val="00B00514"/>
    <w:rsid w:val="00B005AF"/>
    <w:rsid w:val="00B00617"/>
    <w:rsid w:val="00B006D6"/>
    <w:rsid w:val="00B0086F"/>
    <w:rsid w:val="00B008EF"/>
    <w:rsid w:val="00B00B54"/>
    <w:rsid w:val="00B00CFB"/>
    <w:rsid w:val="00B00E52"/>
    <w:rsid w:val="00B00EE1"/>
    <w:rsid w:val="00B00F8C"/>
    <w:rsid w:val="00B00FE6"/>
    <w:rsid w:val="00B0111F"/>
    <w:rsid w:val="00B0117A"/>
    <w:rsid w:val="00B012DC"/>
    <w:rsid w:val="00B01319"/>
    <w:rsid w:val="00B0132E"/>
    <w:rsid w:val="00B01344"/>
    <w:rsid w:val="00B01350"/>
    <w:rsid w:val="00B01408"/>
    <w:rsid w:val="00B0140B"/>
    <w:rsid w:val="00B0165D"/>
    <w:rsid w:val="00B016C9"/>
    <w:rsid w:val="00B01737"/>
    <w:rsid w:val="00B017A3"/>
    <w:rsid w:val="00B018E5"/>
    <w:rsid w:val="00B0191B"/>
    <w:rsid w:val="00B01B29"/>
    <w:rsid w:val="00B01C2B"/>
    <w:rsid w:val="00B01C9F"/>
    <w:rsid w:val="00B01CE3"/>
    <w:rsid w:val="00B01F5F"/>
    <w:rsid w:val="00B01F60"/>
    <w:rsid w:val="00B020C4"/>
    <w:rsid w:val="00B020FF"/>
    <w:rsid w:val="00B021C3"/>
    <w:rsid w:val="00B022CF"/>
    <w:rsid w:val="00B02561"/>
    <w:rsid w:val="00B0261B"/>
    <w:rsid w:val="00B0264A"/>
    <w:rsid w:val="00B026BA"/>
    <w:rsid w:val="00B0278D"/>
    <w:rsid w:val="00B02795"/>
    <w:rsid w:val="00B02850"/>
    <w:rsid w:val="00B028FF"/>
    <w:rsid w:val="00B02A8A"/>
    <w:rsid w:val="00B02BB6"/>
    <w:rsid w:val="00B02C3A"/>
    <w:rsid w:val="00B02C82"/>
    <w:rsid w:val="00B02D06"/>
    <w:rsid w:val="00B02DC3"/>
    <w:rsid w:val="00B03002"/>
    <w:rsid w:val="00B03097"/>
    <w:rsid w:val="00B0309D"/>
    <w:rsid w:val="00B031B8"/>
    <w:rsid w:val="00B032F8"/>
    <w:rsid w:val="00B03381"/>
    <w:rsid w:val="00B03401"/>
    <w:rsid w:val="00B0342A"/>
    <w:rsid w:val="00B0347B"/>
    <w:rsid w:val="00B034C9"/>
    <w:rsid w:val="00B0354E"/>
    <w:rsid w:val="00B03569"/>
    <w:rsid w:val="00B035B8"/>
    <w:rsid w:val="00B03606"/>
    <w:rsid w:val="00B037CB"/>
    <w:rsid w:val="00B03830"/>
    <w:rsid w:val="00B03887"/>
    <w:rsid w:val="00B038F0"/>
    <w:rsid w:val="00B038F4"/>
    <w:rsid w:val="00B039BE"/>
    <w:rsid w:val="00B03A7D"/>
    <w:rsid w:val="00B03BD1"/>
    <w:rsid w:val="00B03D30"/>
    <w:rsid w:val="00B03DA6"/>
    <w:rsid w:val="00B03F54"/>
    <w:rsid w:val="00B03FE4"/>
    <w:rsid w:val="00B0403B"/>
    <w:rsid w:val="00B04113"/>
    <w:rsid w:val="00B042C4"/>
    <w:rsid w:val="00B0432C"/>
    <w:rsid w:val="00B0438E"/>
    <w:rsid w:val="00B043F2"/>
    <w:rsid w:val="00B043F3"/>
    <w:rsid w:val="00B04621"/>
    <w:rsid w:val="00B04804"/>
    <w:rsid w:val="00B04847"/>
    <w:rsid w:val="00B048CB"/>
    <w:rsid w:val="00B0496B"/>
    <w:rsid w:val="00B0498D"/>
    <w:rsid w:val="00B04C28"/>
    <w:rsid w:val="00B04CA5"/>
    <w:rsid w:val="00B04CCD"/>
    <w:rsid w:val="00B04D0D"/>
    <w:rsid w:val="00B04DE8"/>
    <w:rsid w:val="00B04E40"/>
    <w:rsid w:val="00B04EA2"/>
    <w:rsid w:val="00B04ED7"/>
    <w:rsid w:val="00B04F9A"/>
    <w:rsid w:val="00B04FAF"/>
    <w:rsid w:val="00B04FF4"/>
    <w:rsid w:val="00B04FFC"/>
    <w:rsid w:val="00B05069"/>
    <w:rsid w:val="00B05077"/>
    <w:rsid w:val="00B050C9"/>
    <w:rsid w:val="00B05147"/>
    <w:rsid w:val="00B0520F"/>
    <w:rsid w:val="00B0527E"/>
    <w:rsid w:val="00B052F6"/>
    <w:rsid w:val="00B053BA"/>
    <w:rsid w:val="00B053BC"/>
    <w:rsid w:val="00B05429"/>
    <w:rsid w:val="00B054FB"/>
    <w:rsid w:val="00B055FB"/>
    <w:rsid w:val="00B0562E"/>
    <w:rsid w:val="00B05701"/>
    <w:rsid w:val="00B0575A"/>
    <w:rsid w:val="00B05767"/>
    <w:rsid w:val="00B057CC"/>
    <w:rsid w:val="00B0594C"/>
    <w:rsid w:val="00B059A9"/>
    <w:rsid w:val="00B059AC"/>
    <w:rsid w:val="00B059DC"/>
    <w:rsid w:val="00B059DE"/>
    <w:rsid w:val="00B05A9F"/>
    <w:rsid w:val="00B05ADE"/>
    <w:rsid w:val="00B05B9E"/>
    <w:rsid w:val="00B05BA5"/>
    <w:rsid w:val="00B05BC6"/>
    <w:rsid w:val="00B05C03"/>
    <w:rsid w:val="00B05D13"/>
    <w:rsid w:val="00B05E94"/>
    <w:rsid w:val="00B05F4D"/>
    <w:rsid w:val="00B05F99"/>
    <w:rsid w:val="00B06058"/>
    <w:rsid w:val="00B06256"/>
    <w:rsid w:val="00B0628A"/>
    <w:rsid w:val="00B06371"/>
    <w:rsid w:val="00B0641D"/>
    <w:rsid w:val="00B06428"/>
    <w:rsid w:val="00B0650D"/>
    <w:rsid w:val="00B06571"/>
    <w:rsid w:val="00B06583"/>
    <w:rsid w:val="00B066BA"/>
    <w:rsid w:val="00B066CB"/>
    <w:rsid w:val="00B06754"/>
    <w:rsid w:val="00B067A1"/>
    <w:rsid w:val="00B06963"/>
    <w:rsid w:val="00B06A76"/>
    <w:rsid w:val="00B06B1D"/>
    <w:rsid w:val="00B06BB5"/>
    <w:rsid w:val="00B06C0F"/>
    <w:rsid w:val="00B06C30"/>
    <w:rsid w:val="00B06CB0"/>
    <w:rsid w:val="00B06DC3"/>
    <w:rsid w:val="00B06E36"/>
    <w:rsid w:val="00B07017"/>
    <w:rsid w:val="00B07086"/>
    <w:rsid w:val="00B070A1"/>
    <w:rsid w:val="00B0716E"/>
    <w:rsid w:val="00B07267"/>
    <w:rsid w:val="00B0738F"/>
    <w:rsid w:val="00B0758D"/>
    <w:rsid w:val="00B075DB"/>
    <w:rsid w:val="00B0769A"/>
    <w:rsid w:val="00B076CC"/>
    <w:rsid w:val="00B0778B"/>
    <w:rsid w:val="00B077A0"/>
    <w:rsid w:val="00B077B2"/>
    <w:rsid w:val="00B07819"/>
    <w:rsid w:val="00B078DB"/>
    <w:rsid w:val="00B079A6"/>
    <w:rsid w:val="00B079C6"/>
    <w:rsid w:val="00B07AE4"/>
    <w:rsid w:val="00B07BFE"/>
    <w:rsid w:val="00B07C19"/>
    <w:rsid w:val="00B07F6E"/>
    <w:rsid w:val="00B100E9"/>
    <w:rsid w:val="00B1010A"/>
    <w:rsid w:val="00B101D4"/>
    <w:rsid w:val="00B102EC"/>
    <w:rsid w:val="00B10417"/>
    <w:rsid w:val="00B1043A"/>
    <w:rsid w:val="00B10441"/>
    <w:rsid w:val="00B10525"/>
    <w:rsid w:val="00B1057C"/>
    <w:rsid w:val="00B105DF"/>
    <w:rsid w:val="00B1061F"/>
    <w:rsid w:val="00B10641"/>
    <w:rsid w:val="00B1088E"/>
    <w:rsid w:val="00B1089C"/>
    <w:rsid w:val="00B108F4"/>
    <w:rsid w:val="00B109FC"/>
    <w:rsid w:val="00B109FE"/>
    <w:rsid w:val="00B10A09"/>
    <w:rsid w:val="00B10AFE"/>
    <w:rsid w:val="00B10B7E"/>
    <w:rsid w:val="00B10C09"/>
    <w:rsid w:val="00B10C61"/>
    <w:rsid w:val="00B10E75"/>
    <w:rsid w:val="00B10ED7"/>
    <w:rsid w:val="00B10F5E"/>
    <w:rsid w:val="00B1114A"/>
    <w:rsid w:val="00B1119A"/>
    <w:rsid w:val="00B111EE"/>
    <w:rsid w:val="00B111EF"/>
    <w:rsid w:val="00B11277"/>
    <w:rsid w:val="00B11281"/>
    <w:rsid w:val="00B113DB"/>
    <w:rsid w:val="00B113DE"/>
    <w:rsid w:val="00B113F7"/>
    <w:rsid w:val="00B11426"/>
    <w:rsid w:val="00B11430"/>
    <w:rsid w:val="00B114A6"/>
    <w:rsid w:val="00B115A4"/>
    <w:rsid w:val="00B11628"/>
    <w:rsid w:val="00B11761"/>
    <w:rsid w:val="00B11767"/>
    <w:rsid w:val="00B1181F"/>
    <w:rsid w:val="00B11835"/>
    <w:rsid w:val="00B119D4"/>
    <w:rsid w:val="00B11AB6"/>
    <w:rsid w:val="00B11AF6"/>
    <w:rsid w:val="00B11B78"/>
    <w:rsid w:val="00B11B9A"/>
    <w:rsid w:val="00B11CB6"/>
    <w:rsid w:val="00B11D31"/>
    <w:rsid w:val="00B11EBE"/>
    <w:rsid w:val="00B11EC7"/>
    <w:rsid w:val="00B11FAF"/>
    <w:rsid w:val="00B11FC8"/>
    <w:rsid w:val="00B12001"/>
    <w:rsid w:val="00B1200C"/>
    <w:rsid w:val="00B12137"/>
    <w:rsid w:val="00B12190"/>
    <w:rsid w:val="00B121E1"/>
    <w:rsid w:val="00B12216"/>
    <w:rsid w:val="00B12271"/>
    <w:rsid w:val="00B12360"/>
    <w:rsid w:val="00B123BE"/>
    <w:rsid w:val="00B12487"/>
    <w:rsid w:val="00B12492"/>
    <w:rsid w:val="00B124CB"/>
    <w:rsid w:val="00B124DC"/>
    <w:rsid w:val="00B12523"/>
    <w:rsid w:val="00B12573"/>
    <w:rsid w:val="00B12589"/>
    <w:rsid w:val="00B12736"/>
    <w:rsid w:val="00B1277C"/>
    <w:rsid w:val="00B1278F"/>
    <w:rsid w:val="00B128C7"/>
    <w:rsid w:val="00B1293B"/>
    <w:rsid w:val="00B12A56"/>
    <w:rsid w:val="00B12B71"/>
    <w:rsid w:val="00B12BA3"/>
    <w:rsid w:val="00B12BC9"/>
    <w:rsid w:val="00B12BE4"/>
    <w:rsid w:val="00B12EC5"/>
    <w:rsid w:val="00B1301B"/>
    <w:rsid w:val="00B130AC"/>
    <w:rsid w:val="00B130D6"/>
    <w:rsid w:val="00B13128"/>
    <w:rsid w:val="00B13187"/>
    <w:rsid w:val="00B13301"/>
    <w:rsid w:val="00B13309"/>
    <w:rsid w:val="00B1338D"/>
    <w:rsid w:val="00B133F9"/>
    <w:rsid w:val="00B13511"/>
    <w:rsid w:val="00B13606"/>
    <w:rsid w:val="00B13881"/>
    <w:rsid w:val="00B138F2"/>
    <w:rsid w:val="00B139EE"/>
    <w:rsid w:val="00B139F2"/>
    <w:rsid w:val="00B13A67"/>
    <w:rsid w:val="00B13C93"/>
    <w:rsid w:val="00B13D2B"/>
    <w:rsid w:val="00B13D2C"/>
    <w:rsid w:val="00B13D91"/>
    <w:rsid w:val="00B13E1C"/>
    <w:rsid w:val="00B1402E"/>
    <w:rsid w:val="00B14104"/>
    <w:rsid w:val="00B14183"/>
    <w:rsid w:val="00B141CD"/>
    <w:rsid w:val="00B141D4"/>
    <w:rsid w:val="00B14224"/>
    <w:rsid w:val="00B14238"/>
    <w:rsid w:val="00B142F9"/>
    <w:rsid w:val="00B1430B"/>
    <w:rsid w:val="00B1441C"/>
    <w:rsid w:val="00B144FF"/>
    <w:rsid w:val="00B14548"/>
    <w:rsid w:val="00B14631"/>
    <w:rsid w:val="00B146E4"/>
    <w:rsid w:val="00B146FA"/>
    <w:rsid w:val="00B1477A"/>
    <w:rsid w:val="00B1479C"/>
    <w:rsid w:val="00B147CC"/>
    <w:rsid w:val="00B147EF"/>
    <w:rsid w:val="00B14859"/>
    <w:rsid w:val="00B14896"/>
    <w:rsid w:val="00B1491D"/>
    <w:rsid w:val="00B149BB"/>
    <w:rsid w:val="00B14A58"/>
    <w:rsid w:val="00B14AC2"/>
    <w:rsid w:val="00B14AC4"/>
    <w:rsid w:val="00B14C12"/>
    <w:rsid w:val="00B14C3C"/>
    <w:rsid w:val="00B14C82"/>
    <w:rsid w:val="00B14D45"/>
    <w:rsid w:val="00B14D5D"/>
    <w:rsid w:val="00B14D96"/>
    <w:rsid w:val="00B14DE3"/>
    <w:rsid w:val="00B14DE6"/>
    <w:rsid w:val="00B14E67"/>
    <w:rsid w:val="00B14F7E"/>
    <w:rsid w:val="00B14FC5"/>
    <w:rsid w:val="00B150A0"/>
    <w:rsid w:val="00B15190"/>
    <w:rsid w:val="00B153A2"/>
    <w:rsid w:val="00B154BA"/>
    <w:rsid w:val="00B15597"/>
    <w:rsid w:val="00B1569A"/>
    <w:rsid w:val="00B156D2"/>
    <w:rsid w:val="00B15763"/>
    <w:rsid w:val="00B157A3"/>
    <w:rsid w:val="00B15803"/>
    <w:rsid w:val="00B158D2"/>
    <w:rsid w:val="00B158EC"/>
    <w:rsid w:val="00B15992"/>
    <w:rsid w:val="00B15AC8"/>
    <w:rsid w:val="00B15B39"/>
    <w:rsid w:val="00B15B58"/>
    <w:rsid w:val="00B15BAB"/>
    <w:rsid w:val="00B15BE9"/>
    <w:rsid w:val="00B15C20"/>
    <w:rsid w:val="00B15CFF"/>
    <w:rsid w:val="00B15D3B"/>
    <w:rsid w:val="00B15D54"/>
    <w:rsid w:val="00B15E70"/>
    <w:rsid w:val="00B15F22"/>
    <w:rsid w:val="00B15FE0"/>
    <w:rsid w:val="00B1603C"/>
    <w:rsid w:val="00B16091"/>
    <w:rsid w:val="00B160D8"/>
    <w:rsid w:val="00B160DC"/>
    <w:rsid w:val="00B16139"/>
    <w:rsid w:val="00B161B5"/>
    <w:rsid w:val="00B164A1"/>
    <w:rsid w:val="00B164D7"/>
    <w:rsid w:val="00B165FF"/>
    <w:rsid w:val="00B16615"/>
    <w:rsid w:val="00B166F3"/>
    <w:rsid w:val="00B166FC"/>
    <w:rsid w:val="00B168B2"/>
    <w:rsid w:val="00B169B6"/>
    <w:rsid w:val="00B169F9"/>
    <w:rsid w:val="00B16A6B"/>
    <w:rsid w:val="00B16C07"/>
    <w:rsid w:val="00B16CE6"/>
    <w:rsid w:val="00B16DF4"/>
    <w:rsid w:val="00B16E82"/>
    <w:rsid w:val="00B16F50"/>
    <w:rsid w:val="00B16F73"/>
    <w:rsid w:val="00B16FEB"/>
    <w:rsid w:val="00B16FFD"/>
    <w:rsid w:val="00B1718E"/>
    <w:rsid w:val="00B171CC"/>
    <w:rsid w:val="00B17232"/>
    <w:rsid w:val="00B172B1"/>
    <w:rsid w:val="00B17331"/>
    <w:rsid w:val="00B1740D"/>
    <w:rsid w:val="00B174D5"/>
    <w:rsid w:val="00B17574"/>
    <w:rsid w:val="00B1759E"/>
    <w:rsid w:val="00B175E6"/>
    <w:rsid w:val="00B17692"/>
    <w:rsid w:val="00B176DD"/>
    <w:rsid w:val="00B17800"/>
    <w:rsid w:val="00B17872"/>
    <w:rsid w:val="00B178AD"/>
    <w:rsid w:val="00B178E7"/>
    <w:rsid w:val="00B17915"/>
    <w:rsid w:val="00B17A10"/>
    <w:rsid w:val="00B17A49"/>
    <w:rsid w:val="00B17B21"/>
    <w:rsid w:val="00B17B64"/>
    <w:rsid w:val="00B17BEC"/>
    <w:rsid w:val="00B17BF7"/>
    <w:rsid w:val="00B17C32"/>
    <w:rsid w:val="00B17C4C"/>
    <w:rsid w:val="00B17C8A"/>
    <w:rsid w:val="00B17DAD"/>
    <w:rsid w:val="00B17DD0"/>
    <w:rsid w:val="00B17DDB"/>
    <w:rsid w:val="00B200C3"/>
    <w:rsid w:val="00B2034D"/>
    <w:rsid w:val="00B20375"/>
    <w:rsid w:val="00B2040F"/>
    <w:rsid w:val="00B2043D"/>
    <w:rsid w:val="00B205AD"/>
    <w:rsid w:val="00B205C1"/>
    <w:rsid w:val="00B20764"/>
    <w:rsid w:val="00B20774"/>
    <w:rsid w:val="00B207C1"/>
    <w:rsid w:val="00B20852"/>
    <w:rsid w:val="00B208EE"/>
    <w:rsid w:val="00B2090E"/>
    <w:rsid w:val="00B20974"/>
    <w:rsid w:val="00B20AC4"/>
    <w:rsid w:val="00B20AFA"/>
    <w:rsid w:val="00B20B55"/>
    <w:rsid w:val="00B20B94"/>
    <w:rsid w:val="00B20C1D"/>
    <w:rsid w:val="00B20C2A"/>
    <w:rsid w:val="00B20C3E"/>
    <w:rsid w:val="00B20C80"/>
    <w:rsid w:val="00B20EA9"/>
    <w:rsid w:val="00B20F58"/>
    <w:rsid w:val="00B2103A"/>
    <w:rsid w:val="00B21152"/>
    <w:rsid w:val="00B211B8"/>
    <w:rsid w:val="00B21303"/>
    <w:rsid w:val="00B2159E"/>
    <w:rsid w:val="00B215ED"/>
    <w:rsid w:val="00B21679"/>
    <w:rsid w:val="00B21831"/>
    <w:rsid w:val="00B2183F"/>
    <w:rsid w:val="00B21AF8"/>
    <w:rsid w:val="00B21B3D"/>
    <w:rsid w:val="00B21B52"/>
    <w:rsid w:val="00B21BB7"/>
    <w:rsid w:val="00B21CE5"/>
    <w:rsid w:val="00B21F2C"/>
    <w:rsid w:val="00B22002"/>
    <w:rsid w:val="00B22086"/>
    <w:rsid w:val="00B221B8"/>
    <w:rsid w:val="00B22326"/>
    <w:rsid w:val="00B22342"/>
    <w:rsid w:val="00B22407"/>
    <w:rsid w:val="00B2249E"/>
    <w:rsid w:val="00B22580"/>
    <w:rsid w:val="00B22692"/>
    <w:rsid w:val="00B226B2"/>
    <w:rsid w:val="00B22726"/>
    <w:rsid w:val="00B22763"/>
    <w:rsid w:val="00B227F9"/>
    <w:rsid w:val="00B2286D"/>
    <w:rsid w:val="00B22934"/>
    <w:rsid w:val="00B2299A"/>
    <w:rsid w:val="00B22B7D"/>
    <w:rsid w:val="00B22CB8"/>
    <w:rsid w:val="00B22CCD"/>
    <w:rsid w:val="00B22D1C"/>
    <w:rsid w:val="00B22DF4"/>
    <w:rsid w:val="00B22DF6"/>
    <w:rsid w:val="00B22E6E"/>
    <w:rsid w:val="00B230FD"/>
    <w:rsid w:val="00B2318E"/>
    <w:rsid w:val="00B2320F"/>
    <w:rsid w:val="00B233DB"/>
    <w:rsid w:val="00B2340F"/>
    <w:rsid w:val="00B235A6"/>
    <w:rsid w:val="00B235CC"/>
    <w:rsid w:val="00B236B6"/>
    <w:rsid w:val="00B23A04"/>
    <w:rsid w:val="00B23A29"/>
    <w:rsid w:val="00B23BFD"/>
    <w:rsid w:val="00B23C32"/>
    <w:rsid w:val="00B23DAB"/>
    <w:rsid w:val="00B23E0B"/>
    <w:rsid w:val="00B23E3C"/>
    <w:rsid w:val="00B23F65"/>
    <w:rsid w:val="00B23FDA"/>
    <w:rsid w:val="00B2401C"/>
    <w:rsid w:val="00B24119"/>
    <w:rsid w:val="00B24225"/>
    <w:rsid w:val="00B24426"/>
    <w:rsid w:val="00B244AE"/>
    <w:rsid w:val="00B24541"/>
    <w:rsid w:val="00B24812"/>
    <w:rsid w:val="00B24856"/>
    <w:rsid w:val="00B24934"/>
    <w:rsid w:val="00B24994"/>
    <w:rsid w:val="00B249A4"/>
    <w:rsid w:val="00B249E3"/>
    <w:rsid w:val="00B24A39"/>
    <w:rsid w:val="00B24CB9"/>
    <w:rsid w:val="00B24CE5"/>
    <w:rsid w:val="00B24DBA"/>
    <w:rsid w:val="00B24DDE"/>
    <w:rsid w:val="00B24EC4"/>
    <w:rsid w:val="00B24F10"/>
    <w:rsid w:val="00B2500C"/>
    <w:rsid w:val="00B25066"/>
    <w:rsid w:val="00B250D0"/>
    <w:rsid w:val="00B25201"/>
    <w:rsid w:val="00B25216"/>
    <w:rsid w:val="00B25294"/>
    <w:rsid w:val="00B25354"/>
    <w:rsid w:val="00B25432"/>
    <w:rsid w:val="00B2552B"/>
    <w:rsid w:val="00B255CF"/>
    <w:rsid w:val="00B25683"/>
    <w:rsid w:val="00B2581C"/>
    <w:rsid w:val="00B259CE"/>
    <w:rsid w:val="00B259D1"/>
    <w:rsid w:val="00B25B00"/>
    <w:rsid w:val="00B25D0B"/>
    <w:rsid w:val="00B25D18"/>
    <w:rsid w:val="00B25D9C"/>
    <w:rsid w:val="00B25E1F"/>
    <w:rsid w:val="00B260F8"/>
    <w:rsid w:val="00B2611A"/>
    <w:rsid w:val="00B2617B"/>
    <w:rsid w:val="00B26187"/>
    <w:rsid w:val="00B261E4"/>
    <w:rsid w:val="00B26211"/>
    <w:rsid w:val="00B2629E"/>
    <w:rsid w:val="00B2641A"/>
    <w:rsid w:val="00B2648C"/>
    <w:rsid w:val="00B26554"/>
    <w:rsid w:val="00B2656B"/>
    <w:rsid w:val="00B265EF"/>
    <w:rsid w:val="00B266E7"/>
    <w:rsid w:val="00B26840"/>
    <w:rsid w:val="00B2695B"/>
    <w:rsid w:val="00B26990"/>
    <w:rsid w:val="00B269A1"/>
    <w:rsid w:val="00B26A08"/>
    <w:rsid w:val="00B26A32"/>
    <w:rsid w:val="00B26A8B"/>
    <w:rsid w:val="00B26C9F"/>
    <w:rsid w:val="00B26D58"/>
    <w:rsid w:val="00B26E74"/>
    <w:rsid w:val="00B26F20"/>
    <w:rsid w:val="00B26F3A"/>
    <w:rsid w:val="00B26FEE"/>
    <w:rsid w:val="00B27007"/>
    <w:rsid w:val="00B2710B"/>
    <w:rsid w:val="00B2717E"/>
    <w:rsid w:val="00B272D7"/>
    <w:rsid w:val="00B273E9"/>
    <w:rsid w:val="00B274BD"/>
    <w:rsid w:val="00B27502"/>
    <w:rsid w:val="00B275D3"/>
    <w:rsid w:val="00B275F0"/>
    <w:rsid w:val="00B27609"/>
    <w:rsid w:val="00B276C6"/>
    <w:rsid w:val="00B2774E"/>
    <w:rsid w:val="00B27814"/>
    <w:rsid w:val="00B27906"/>
    <w:rsid w:val="00B2790A"/>
    <w:rsid w:val="00B2791E"/>
    <w:rsid w:val="00B279F9"/>
    <w:rsid w:val="00B27AD8"/>
    <w:rsid w:val="00B27B54"/>
    <w:rsid w:val="00B27C1E"/>
    <w:rsid w:val="00B27CE0"/>
    <w:rsid w:val="00B27DCC"/>
    <w:rsid w:val="00B27E51"/>
    <w:rsid w:val="00B301E6"/>
    <w:rsid w:val="00B30292"/>
    <w:rsid w:val="00B3029C"/>
    <w:rsid w:val="00B30310"/>
    <w:rsid w:val="00B303C6"/>
    <w:rsid w:val="00B3040F"/>
    <w:rsid w:val="00B3043A"/>
    <w:rsid w:val="00B30710"/>
    <w:rsid w:val="00B307AB"/>
    <w:rsid w:val="00B307B7"/>
    <w:rsid w:val="00B30A8C"/>
    <w:rsid w:val="00B30B1D"/>
    <w:rsid w:val="00B30BBC"/>
    <w:rsid w:val="00B30C59"/>
    <w:rsid w:val="00B30D4E"/>
    <w:rsid w:val="00B30D56"/>
    <w:rsid w:val="00B31080"/>
    <w:rsid w:val="00B311C0"/>
    <w:rsid w:val="00B31235"/>
    <w:rsid w:val="00B31328"/>
    <w:rsid w:val="00B3154B"/>
    <w:rsid w:val="00B315BB"/>
    <w:rsid w:val="00B3180B"/>
    <w:rsid w:val="00B318B4"/>
    <w:rsid w:val="00B318D8"/>
    <w:rsid w:val="00B319B0"/>
    <w:rsid w:val="00B319B1"/>
    <w:rsid w:val="00B31B01"/>
    <w:rsid w:val="00B31B0F"/>
    <w:rsid w:val="00B31B14"/>
    <w:rsid w:val="00B31B75"/>
    <w:rsid w:val="00B31C87"/>
    <w:rsid w:val="00B31D52"/>
    <w:rsid w:val="00B31F33"/>
    <w:rsid w:val="00B320C6"/>
    <w:rsid w:val="00B32257"/>
    <w:rsid w:val="00B323C5"/>
    <w:rsid w:val="00B323D9"/>
    <w:rsid w:val="00B32527"/>
    <w:rsid w:val="00B3268E"/>
    <w:rsid w:val="00B3272B"/>
    <w:rsid w:val="00B3276F"/>
    <w:rsid w:val="00B32793"/>
    <w:rsid w:val="00B32840"/>
    <w:rsid w:val="00B3292E"/>
    <w:rsid w:val="00B32934"/>
    <w:rsid w:val="00B32ABA"/>
    <w:rsid w:val="00B32ABE"/>
    <w:rsid w:val="00B32BE1"/>
    <w:rsid w:val="00B32C49"/>
    <w:rsid w:val="00B32CD3"/>
    <w:rsid w:val="00B32CF4"/>
    <w:rsid w:val="00B32D55"/>
    <w:rsid w:val="00B32DD1"/>
    <w:rsid w:val="00B32E65"/>
    <w:rsid w:val="00B32E78"/>
    <w:rsid w:val="00B32F55"/>
    <w:rsid w:val="00B3300E"/>
    <w:rsid w:val="00B330D3"/>
    <w:rsid w:val="00B330E6"/>
    <w:rsid w:val="00B330F6"/>
    <w:rsid w:val="00B33149"/>
    <w:rsid w:val="00B331A0"/>
    <w:rsid w:val="00B33219"/>
    <w:rsid w:val="00B33246"/>
    <w:rsid w:val="00B332ED"/>
    <w:rsid w:val="00B33314"/>
    <w:rsid w:val="00B33449"/>
    <w:rsid w:val="00B3349A"/>
    <w:rsid w:val="00B334CD"/>
    <w:rsid w:val="00B334DD"/>
    <w:rsid w:val="00B334FA"/>
    <w:rsid w:val="00B33619"/>
    <w:rsid w:val="00B33814"/>
    <w:rsid w:val="00B33957"/>
    <w:rsid w:val="00B339A0"/>
    <w:rsid w:val="00B33A11"/>
    <w:rsid w:val="00B33AAF"/>
    <w:rsid w:val="00B33CFE"/>
    <w:rsid w:val="00B33DAA"/>
    <w:rsid w:val="00B33E34"/>
    <w:rsid w:val="00B33E76"/>
    <w:rsid w:val="00B33EFC"/>
    <w:rsid w:val="00B33F91"/>
    <w:rsid w:val="00B34180"/>
    <w:rsid w:val="00B3428A"/>
    <w:rsid w:val="00B3430E"/>
    <w:rsid w:val="00B34666"/>
    <w:rsid w:val="00B348D4"/>
    <w:rsid w:val="00B34975"/>
    <w:rsid w:val="00B34A00"/>
    <w:rsid w:val="00B34B41"/>
    <w:rsid w:val="00B34E73"/>
    <w:rsid w:val="00B34ED8"/>
    <w:rsid w:val="00B34F49"/>
    <w:rsid w:val="00B350EB"/>
    <w:rsid w:val="00B35170"/>
    <w:rsid w:val="00B35286"/>
    <w:rsid w:val="00B352D7"/>
    <w:rsid w:val="00B35320"/>
    <w:rsid w:val="00B35393"/>
    <w:rsid w:val="00B353CD"/>
    <w:rsid w:val="00B353F5"/>
    <w:rsid w:val="00B356D4"/>
    <w:rsid w:val="00B3582C"/>
    <w:rsid w:val="00B358C5"/>
    <w:rsid w:val="00B35917"/>
    <w:rsid w:val="00B35A0F"/>
    <w:rsid w:val="00B35A8C"/>
    <w:rsid w:val="00B35C41"/>
    <w:rsid w:val="00B35C83"/>
    <w:rsid w:val="00B35CB4"/>
    <w:rsid w:val="00B35CEA"/>
    <w:rsid w:val="00B35E7A"/>
    <w:rsid w:val="00B35E82"/>
    <w:rsid w:val="00B35E8B"/>
    <w:rsid w:val="00B35EB7"/>
    <w:rsid w:val="00B35EC2"/>
    <w:rsid w:val="00B35F7E"/>
    <w:rsid w:val="00B361A3"/>
    <w:rsid w:val="00B36210"/>
    <w:rsid w:val="00B362B5"/>
    <w:rsid w:val="00B362EF"/>
    <w:rsid w:val="00B36312"/>
    <w:rsid w:val="00B3648A"/>
    <w:rsid w:val="00B3649D"/>
    <w:rsid w:val="00B36596"/>
    <w:rsid w:val="00B365F6"/>
    <w:rsid w:val="00B366DE"/>
    <w:rsid w:val="00B36928"/>
    <w:rsid w:val="00B369A6"/>
    <w:rsid w:val="00B36C00"/>
    <w:rsid w:val="00B36EE3"/>
    <w:rsid w:val="00B36FBA"/>
    <w:rsid w:val="00B37067"/>
    <w:rsid w:val="00B37395"/>
    <w:rsid w:val="00B373AA"/>
    <w:rsid w:val="00B3745A"/>
    <w:rsid w:val="00B3754C"/>
    <w:rsid w:val="00B375CC"/>
    <w:rsid w:val="00B3767C"/>
    <w:rsid w:val="00B376C1"/>
    <w:rsid w:val="00B376DF"/>
    <w:rsid w:val="00B37774"/>
    <w:rsid w:val="00B37783"/>
    <w:rsid w:val="00B378B4"/>
    <w:rsid w:val="00B3794E"/>
    <w:rsid w:val="00B37990"/>
    <w:rsid w:val="00B379A4"/>
    <w:rsid w:val="00B37AEF"/>
    <w:rsid w:val="00B37B08"/>
    <w:rsid w:val="00B37C52"/>
    <w:rsid w:val="00B37CAC"/>
    <w:rsid w:val="00B37CCF"/>
    <w:rsid w:val="00B37CDC"/>
    <w:rsid w:val="00B37DBD"/>
    <w:rsid w:val="00B37F14"/>
    <w:rsid w:val="00B37FB4"/>
    <w:rsid w:val="00B40123"/>
    <w:rsid w:val="00B40174"/>
    <w:rsid w:val="00B40249"/>
    <w:rsid w:val="00B402B0"/>
    <w:rsid w:val="00B402BF"/>
    <w:rsid w:val="00B40421"/>
    <w:rsid w:val="00B404AF"/>
    <w:rsid w:val="00B40505"/>
    <w:rsid w:val="00B4068C"/>
    <w:rsid w:val="00B406F1"/>
    <w:rsid w:val="00B407AD"/>
    <w:rsid w:val="00B40803"/>
    <w:rsid w:val="00B408D1"/>
    <w:rsid w:val="00B40911"/>
    <w:rsid w:val="00B40960"/>
    <w:rsid w:val="00B409BD"/>
    <w:rsid w:val="00B40B48"/>
    <w:rsid w:val="00B40B5F"/>
    <w:rsid w:val="00B40BD7"/>
    <w:rsid w:val="00B40C3C"/>
    <w:rsid w:val="00B40C80"/>
    <w:rsid w:val="00B40D1B"/>
    <w:rsid w:val="00B40D68"/>
    <w:rsid w:val="00B40E32"/>
    <w:rsid w:val="00B40EB7"/>
    <w:rsid w:val="00B40EF2"/>
    <w:rsid w:val="00B410BE"/>
    <w:rsid w:val="00B41172"/>
    <w:rsid w:val="00B41255"/>
    <w:rsid w:val="00B412AE"/>
    <w:rsid w:val="00B41501"/>
    <w:rsid w:val="00B4150B"/>
    <w:rsid w:val="00B41581"/>
    <w:rsid w:val="00B415AD"/>
    <w:rsid w:val="00B415D2"/>
    <w:rsid w:val="00B416F5"/>
    <w:rsid w:val="00B417FA"/>
    <w:rsid w:val="00B41809"/>
    <w:rsid w:val="00B419E2"/>
    <w:rsid w:val="00B41AA7"/>
    <w:rsid w:val="00B41C23"/>
    <w:rsid w:val="00B41C94"/>
    <w:rsid w:val="00B41DAC"/>
    <w:rsid w:val="00B41E8B"/>
    <w:rsid w:val="00B41FD6"/>
    <w:rsid w:val="00B420F3"/>
    <w:rsid w:val="00B4246B"/>
    <w:rsid w:val="00B4247E"/>
    <w:rsid w:val="00B4254F"/>
    <w:rsid w:val="00B4264A"/>
    <w:rsid w:val="00B428BD"/>
    <w:rsid w:val="00B429ED"/>
    <w:rsid w:val="00B42A9B"/>
    <w:rsid w:val="00B42BA0"/>
    <w:rsid w:val="00B42C0F"/>
    <w:rsid w:val="00B42D6F"/>
    <w:rsid w:val="00B42DF0"/>
    <w:rsid w:val="00B42E52"/>
    <w:rsid w:val="00B42E5F"/>
    <w:rsid w:val="00B42ED0"/>
    <w:rsid w:val="00B42FAC"/>
    <w:rsid w:val="00B4304F"/>
    <w:rsid w:val="00B4307D"/>
    <w:rsid w:val="00B4308A"/>
    <w:rsid w:val="00B430B9"/>
    <w:rsid w:val="00B430CF"/>
    <w:rsid w:val="00B43103"/>
    <w:rsid w:val="00B4311E"/>
    <w:rsid w:val="00B431AE"/>
    <w:rsid w:val="00B43298"/>
    <w:rsid w:val="00B43308"/>
    <w:rsid w:val="00B43468"/>
    <w:rsid w:val="00B43485"/>
    <w:rsid w:val="00B43517"/>
    <w:rsid w:val="00B43560"/>
    <w:rsid w:val="00B4356F"/>
    <w:rsid w:val="00B43578"/>
    <w:rsid w:val="00B43752"/>
    <w:rsid w:val="00B4376B"/>
    <w:rsid w:val="00B43791"/>
    <w:rsid w:val="00B437F5"/>
    <w:rsid w:val="00B4389A"/>
    <w:rsid w:val="00B438FB"/>
    <w:rsid w:val="00B43929"/>
    <w:rsid w:val="00B43935"/>
    <w:rsid w:val="00B43974"/>
    <w:rsid w:val="00B43A09"/>
    <w:rsid w:val="00B43A38"/>
    <w:rsid w:val="00B43AA5"/>
    <w:rsid w:val="00B43CD2"/>
    <w:rsid w:val="00B43D3E"/>
    <w:rsid w:val="00B43DDD"/>
    <w:rsid w:val="00B43EF5"/>
    <w:rsid w:val="00B43F25"/>
    <w:rsid w:val="00B43FBE"/>
    <w:rsid w:val="00B441A8"/>
    <w:rsid w:val="00B44301"/>
    <w:rsid w:val="00B443AA"/>
    <w:rsid w:val="00B4441D"/>
    <w:rsid w:val="00B4467D"/>
    <w:rsid w:val="00B446F4"/>
    <w:rsid w:val="00B44752"/>
    <w:rsid w:val="00B447ED"/>
    <w:rsid w:val="00B448AA"/>
    <w:rsid w:val="00B44B06"/>
    <w:rsid w:val="00B44B44"/>
    <w:rsid w:val="00B44BAA"/>
    <w:rsid w:val="00B44CCD"/>
    <w:rsid w:val="00B44DAC"/>
    <w:rsid w:val="00B44F8F"/>
    <w:rsid w:val="00B44FED"/>
    <w:rsid w:val="00B45040"/>
    <w:rsid w:val="00B450DB"/>
    <w:rsid w:val="00B450FB"/>
    <w:rsid w:val="00B45152"/>
    <w:rsid w:val="00B45233"/>
    <w:rsid w:val="00B452B7"/>
    <w:rsid w:val="00B452B9"/>
    <w:rsid w:val="00B4531E"/>
    <w:rsid w:val="00B45580"/>
    <w:rsid w:val="00B45680"/>
    <w:rsid w:val="00B4576F"/>
    <w:rsid w:val="00B45830"/>
    <w:rsid w:val="00B4591F"/>
    <w:rsid w:val="00B45A86"/>
    <w:rsid w:val="00B45AD5"/>
    <w:rsid w:val="00B45B98"/>
    <w:rsid w:val="00B45C2C"/>
    <w:rsid w:val="00B45C64"/>
    <w:rsid w:val="00B45D83"/>
    <w:rsid w:val="00B45DE7"/>
    <w:rsid w:val="00B45E2A"/>
    <w:rsid w:val="00B4603D"/>
    <w:rsid w:val="00B460CA"/>
    <w:rsid w:val="00B46104"/>
    <w:rsid w:val="00B46138"/>
    <w:rsid w:val="00B46218"/>
    <w:rsid w:val="00B4626A"/>
    <w:rsid w:val="00B462C7"/>
    <w:rsid w:val="00B46447"/>
    <w:rsid w:val="00B464D4"/>
    <w:rsid w:val="00B464DD"/>
    <w:rsid w:val="00B46507"/>
    <w:rsid w:val="00B4665A"/>
    <w:rsid w:val="00B4666F"/>
    <w:rsid w:val="00B46700"/>
    <w:rsid w:val="00B467E9"/>
    <w:rsid w:val="00B46863"/>
    <w:rsid w:val="00B468A2"/>
    <w:rsid w:val="00B46919"/>
    <w:rsid w:val="00B46923"/>
    <w:rsid w:val="00B4695B"/>
    <w:rsid w:val="00B46962"/>
    <w:rsid w:val="00B4696C"/>
    <w:rsid w:val="00B46B25"/>
    <w:rsid w:val="00B46B94"/>
    <w:rsid w:val="00B46C23"/>
    <w:rsid w:val="00B46EDF"/>
    <w:rsid w:val="00B46FA9"/>
    <w:rsid w:val="00B46FDD"/>
    <w:rsid w:val="00B47008"/>
    <w:rsid w:val="00B47023"/>
    <w:rsid w:val="00B4705D"/>
    <w:rsid w:val="00B470EF"/>
    <w:rsid w:val="00B47133"/>
    <w:rsid w:val="00B471D4"/>
    <w:rsid w:val="00B471EA"/>
    <w:rsid w:val="00B472C4"/>
    <w:rsid w:val="00B47342"/>
    <w:rsid w:val="00B4737B"/>
    <w:rsid w:val="00B47496"/>
    <w:rsid w:val="00B474BB"/>
    <w:rsid w:val="00B47510"/>
    <w:rsid w:val="00B476D5"/>
    <w:rsid w:val="00B476DC"/>
    <w:rsid w:val="00B47711"/>
    <w:rsid w:val="00B47933"/>
    <w:rsid w:val="00B479ED"/>
    <w:rsid w:val="00B47C3D"/>
    <w:rsid w:val="00B47CDE"/>
    <w:rsid w:val="00B47D86"/>
    <w:rsid w:val="00B47DAD"/>
    <w:rsid w:val="00B47DE7"/>
    <w:rsid w:val="00B47E47"/>
    <w:rsid w:val="00B5000F"/>
    <w:rsid w:val="00B500A9"/>
    <w:rsid w:val="00B50126"/>
    <w:rsid w:val="00B50220"/>
    <w:rsid w:val="00B5022C"/>
    <w:rsid w:val="00B50276"/>
    <w:rsid w:val="00B504D2"/>
    <w:rsid w:val="00B506BB"/>
    <w:rsid w:val="00B506C6"/>
    <w:rsid w:val="00B506EB"/>
    <w:rsid w:val="00B506F4"/>
    <w:rsid w:val="00B5076B"/>
    <w:rsid w:val="00B50804"/>
    <w:rsid w:val="00B50827"/>
    <w:rsid w:val="00B5086C"/>
    <w:rsid w:val="00B508C5"/>
    <w:rsid w:val="00B50953"/>
    <w:rsid w:val="00B50969"/>
    <w:rsid w:val="00B50A44"/>
    <w:rsid w:val="00B50AA5"/>
    <w:rsid w:val="00B50B8C"/>
    <w:rsid w:val="00B50B94"/>
    <w:rsid w:val="00B50D48"/>
    <w:rsid w:val="00B50F0F"/>
    <w:rsid w:val="00B50FDB"/>
    <w:rsid w:val="00B50FEF"/>
    <w:rsid w:val="00B510D4"/>
    <w:rsid w:val="00B51273"/>
    <w:rsid w:val="00B512A1"/>
    <w:rsid w:val="00B512A4"/>
    <w:rsid w:val="00B51341"/>
    <w:rsid w:val="00B515D5"/>
    <w:rsid w:val="00B515F3"/>
    <w:rsid w:val="00B5168C"/>
    <w:rsid w:val="00B5174C"/>
    <w:rsid w:val="00B517D4"/>
    <w:rsid w:val="00B51829"/>
    <w:rsid w:val="00B51935"/>
    <w:rsid w:val="00B51AA7"/>
    <w:rsid w:val="00B51B39"/>
    <w:rsid w:val="00B51B49"/>
    <w:rsid w:val="00B51BA1"/>
    <w:rsid w:val="00B51DA9"/>
    <w:rsid w:val="00B51F94"/>
    <w:rsid w:val="00B5202B"/>
    <w:rsid w:val="00B52037"/>
    <w:rsid w:val="00B522FF"/>
    <w:rsid w:val="00B52358"/>
    <w:rsid w:val="00B523A0"/>
    <w:rsid w:val="00B523D2"/>
    <w:rsid w:val="00B52443"/>
    <w:rsid w:val="00B526DE"/>
    <w:rsid w:val="00B52841"/>
    <w:rsid w:val="00B528B0"/>
    <w:rsid w:val="00B52AA5"/>
    <w:rsid w:val="00B52AB3"/>
    <w:rsid w:val="00B52B8A"/>
    <w:rsid w:val="00B52D40"/>
    <w:rsid w:val="00B52DC9"/>
    <w:rsid w:val="00B52E02"/>
    <w:rsid w:val="00B52EA0"/>
    <w:rsid w:val="00B52F93"/>
    <w:rsid w:val="00B5306D"/>
    <w:rsid w:val="00B530F6"/>
    <w:rsid w:val="00B531BE"/>
    <w:rsid w:val="00B531DC"/>
    <w:rsid w:val="00B53327"/>
    <w:rsid w:val="00B53385"/>
    <w:rsid w:val="00B5349B"/>
    <w:rsid w:val="00B534C3"/>
    <w:rsid w:val="00B53545"/>
    <w:rsid w:val="00B5359B"/>
    <w:rsid w:val="00B535D2"/>
    <w:rsid w:val="00B537B0"/>
    <w:rsid w:val="00B537C8"/>
    <w:rsid w:val="00B537F7"/>
    <w:rsid w:val="00B53961"/>
    <w:rsid w:val="00B539D4"/>
    <w:rsid w:val="00B539F2"/>
    <w:rsid w:val="00B53A4E"/>
    <w:rsid w:val="00B53A83"/>
    <w:rsid w:val="00B53B30"/>
    <w:rsid w:val="00B53D53"/>
    <w:rsid w:val="00B53E8C"/>
    <w:rsid w:val="00B53EF9"/>
    <w:rsid w:val="00B53F31"/>
    <w:rsid w:val="00B53F42"/>
    <w:rsid w:val="00B53F7A"/>
    <w:rsid w:val="00B53FDE"/>
    <w:rsid w:val="00B54301"/>
    <w:rsid w:val="00B54440"/>
    <w:rsid w:val="00B54443"/>
    <w:rsid w:val="00B5444C"/>
    <w:rsid w:val="00B5452D"/>
    <w:rsid w:val="00B54546"/>
    <w:rsid w:val="00B54576"/>
    <w:rsid w:val="00B5460D"/>
    <w:rsid w:val="00B54823"/>
    <w:rsid w:val="00B54832"/>
    <w:rsid w:val="00B54841"/>
    <w:rsid w:val="00B548BF"/>
    <w:rsid w:val="00B5493B"/>
    <w:rsid w:val="00B5498F"/>
    <w:rsid w:val="00B54A62"/>
    <w:rsid w:val="00B54AB4"/>
    <w:rsid w:val="00B54B2A"/>
    <w:rsid w:val="00B54BF3"/>
    <w:rsid w:val="00B54BFD"/>
    <w:rsid w:val="00B54C19"/>
    <w:rsid w:val="00B54C65"/>
    <w:rsid w:val="00B54D9D"/>
    <w:rsid w:val="00B54E44"/>
    <w:rsid w:val="00B54E48"/>
    <w:rsid w:val="00B54EBA"/>
    <w:rsid w:val="00B54FD7"/>
    <w:rsid w:val="00B55075"/>
    <w:rsid w:val="00B550D4"/>
    <w:rsid w:val="00B550E3"/>
    <w:rsid w:val="00B55101"/>
    <w:rsid w:val="00B55156"/>
    <w:rsid w:val="00B5520F"/>
    <w:rsid w:val="00B55280"/>
    <w:rsid w:val="00B5532A"/>
    <w:rsid w:val="00B5536C"/>
    <w:rsid w:val="00B55436"/>
    <w:rsid w:val="00B55467"/>
    <w:rsid w:val="00B554A5"/>
    <w:rsid w:val="00B554F3"/>
    <w:rsid w:val="00B55563"/>
    <w:rsid w:val="00B558AB"/>
    <w:rsid w:val="00B558D9"/>
    <w:rsid w:val="00B55939"/>
    <w:rsid w:val="00B55953"/>
    <w:rsid w:val="00B559F1"/>
    <w:rsid w:val="00B55AE8"/>
    <w:rsid w:val="00B55BAE"/>
    <w:rsid w:val="00B55BCC"/>
    <w:rsid w:val="00B55C50"/>
    <w:rsid w:val="00B55E09"/>
    <w:rsid w:val="00B55E16"/>
    <w:rsid w:val="00B55E93"/>
    <w:rsid w:val="00B55EFB"/>
    <w:rsid w:val="00B56020"/>
    <w:rsid w:val="00B5609B"/>
    <w:rsid w:val="00B5619C"/>
    <w:rsid w:val="00B561CC"/>
    <w:rsid w:val="00B562A2"/>
    <w:rsid w:val="00B562D3"/>
    <w:rsid w:val="00B5631A"/>
    <w:rsid w:val="00B56390"/>
    <w:rsid w:val="00B563F5"/>
    <w:rsid w:val="00B564BA"/>
    <w:rsid w:val="00B5653C"/>
    <w:rsid w:val="00B566CE"/>
    <w:rsid w:val="00B566F9"/>
    <w:rsid w:val="00B5674F"/>
    <w:rsid w:val="00B5675A"/>
    <w:rsid w:val="00B567E9"/>
    <w:rsid w:val="00B567EB"/>
    <w:rsid w:val="00B568C0"/>
    <w:rsid w:val="00B56980"/>
    <w:rsid w:val="00B569BC"/>
    <w:rsid w:val="00B56C22"/>
    <w:rsid w:val="00B56C24"/>
    <w:rsid w:val="00B56C4F"/>
    <w:rsid w:val="00B56C9A"/>
    <w:rsid w:val="00B56D25"/>
    <w:rsid w:val="00B56EA9"/>
    <w:rsid w:val="00B5707E"/>
    <w:rsid w:val="00B571FA"/>
    <w:rsid w:val="00B57305"/>
    <w:rsid w:val="00B57614"/>
    <w:rsid w:val="00B5761D"/>
    <w:rsid w:val="00B57632"/>
    <w:rsid w:val="00B5777B"/>
    <w:rsid w:val="00B577AB"/>
    <w:rsid w:val="00B577DB"/>
    <w:rsid w:val="00B57806"/>
    <w:rsid w:val="00B5782B"/>
    <w:rsid w:val="00B57861"/>
    <w:rsid w:val="00B57904"/>
    <w:rsid w:val="00B57AB5"/>
    <w:rsid w:val="00B57AF0"/>
    <w:rsid w:val="00B57B7F"/>
    <w:rsid w:val="00B57BE7"/>
    <w:rsid w:val="00B57D56"/>
    <w:rsid w:val="00B57E16"/>
    <w:rsid w:val="00B57E1A"/>
    <w:rsid w:val="00B57E9B"/>
    <w:rsid w:val="00B57FD5"/>
    <w:rsid w:val="00B6001D"/>
    <w:rsid w:val="00B60043"/>
    <w:rsid w:val="00B600D6"/>
    <w:rsid w:val="00B600E6"/>
    <w:rsid w:val="00B602A6"/>
    <w:rsid w:val="00B60315"/>
    <w:rsid w:val="00B6037E"/>
    <w:rsid w:val="00B60404"/>
    <w:rsid w:val="00B60447"/>
    <w:rsid w:val="00B604D3"/>
    <w:rsid w:val="00B6052D"/>
    <w:rsid w:val="00B60531"/>
    <w:rsid w:val="00B60536"/>
    <w:rsid w:val="00B605EA"/>
    <w:rsid w:val="00B605FE"/>
    <w:rsid w:val="00B60629"/>
    <w:rsid w:val="00B60634"/>
    <w:rsid w:val="00B6065F"/>
    <w:rsid w:val="00B606A0"/>
    <w:rsid w:val="00B606F3"/>
    <w:rsid w:val="00B60A95"/>
    <w:rsid w:val="00B60A9F"/>
    <w:rsid w:val="00B60C7F"/>
    <w:rsid w:val="00B60D63"/>
    <w:rsid w:val="00B60DED"/>
    <w:rsid w:val="00B60F03"/>
    <w:rsid w:val="00B6113D"/>
    <w:rsid w:val="00B611AD"/>
    <w:rsid w:val="00B611C5"/>
    <w:rsid w:val="00B612CD"/>
    <w:rsid w:val="00B61363"/>
    <w:rsid w:val="00B61373"/>
    <w:rsid w:val="00B613DC"/>
    <w:rsid w:val="00B61415"/>
    <w:rsid w:val="00B6141A"/>
    <w:rsid w:val="00B615F5"/>
    <w:rsid w:val="00B61672"/>
    <w:rsid w:val="00B61691"/>
    <w:rsid w:val="00B616AB"/>
    <w:rsid w:val="00B617B8"/>
    <w:rsid w:val="00B6180B"/>
    <w:rsid w:val="00B6185A"/>
    <w:rsid w:val="00B618AD"/>
    <w:rsid w:val="00B619EF"/>
    <w:rsid w:val="00B61A5F"/>
    <w:rsid w:val="00B61B56"/>
    <w:rsid w:val="00B61C06"/>
    <w:rsid w:val="00B61C17"/>
    <w:rsid w:val="00B61C86"/>
    <w:rsid w:val="00B61CE6"/>
    <w:rsid w:val="00B61CF6"/>
    <w:rsid w:val="00B61D95"/>
    <w:rsid w:val="00B61E36"/>
    <w:rsid w:val="00B61EBB"/>
    <w:rsid w:val="00B61FB2"/>
    <w:rsid w:val="00B6205B"/>
    <w:rsid w:val="00B620E0"/>
    <w:rsid w:val="00B62160"/>
    <w:rsid w:val="00B621EB"/>
    <w:rsid w:val="00B62321"/>
    <w:rsid w:val="00B62325"/>
    <w:rsid w:val="00B623D4"/>
    <w:rsid w:val="00B6240D"/>
    <w:rsid w:val="00B624CC"/>
    <w:rsid w:val="00B62625"/>
    <w:rsid w:val="00B62645"/>
    <w:rsid w:val="00B626B8"/>
    <w:rsid w:val="00B628A2"/>
    <w:rsid w:val="00B62AB1"/>
    <w:rsid w:val="00B62B53"/>
    <w:rsid w:val="00B62B65"/>
    <w:rsid w:val="00B62C1A"/>
    <w:rsid w:val="00B62D08"/>
    <w:rsid w:val="00B62D57"/>
    <w:rsid w:val="00B62E30"/>
    <w:rsid w:val="00B62E4E"/>
    <w:rsid w:val="00B62FBE"/>
    <w:rsid w:val="00B63106"/>
    <w:rsid w:val="00B63120"/>
    <w:rsid w:val="00B6321B"/>
    <w:rsid w:val="00B632AA"/>
    <w:rsid w:val="00B63459"/>
    <w:rsid w:val="00B635AB"/>
    <w:rsid w:val="00B635B0"/>
    <w:rsid w:val="00B635CA"/>
    <w:rsid w:val="00B63824"/>
    <w:rsid w:val="00B63942"/>
    <w:rsid w:val="00B63A02"/>
    <w:rsid w:val="00B63B29"/>
    <w:rsid w:val="00B63B86"/>
    <w:rsid w:val="00B63BBF"/>
    <w:rsid w:val="00B63C70"/>
    <w:rsid w:val="00B63E02"/>
    <w:rsid w:val="00B63E57"/>
    <w:rsid w:val="00B63E5A"/>
    <w:rsid w:val="00B63E9B"/>
    <w:rsid w:val="00B63EB3"/>
    <w:rsid w:val="00B63EB6"/>
    <w:rsid w:val="00B63EFF"/>
    <w:rsid w:val="00B64014"/>
    <w:rsid w:val="00B640D4"/>
    <w:rsid w:val="00B64114"/>
    <w:rsid w:val="00B641AA"/>
    <w:rsid w:val="00B64247"/>
    <w:rsid w:val="00B64266"/>
    <w:rsid w:val="00B64371"/>
    <w:rsid w:val="00B643D6"/>
    <w:rsid w:val="00B64414"/>
    <w:rsid w:val="00B64490"/>
    <w:rsid w:val="00B6462E"/>
    <w:rsid w:val="00B648FC"/>
    <w:rsid w:val="00B64A88"/>
    <w:rsid w:val="00B64AEB"/>
    <w:rsid w:val="00B64CA3"/>
    <w:rsid w:val="00B64DA3"/>
    <w:rsid w:val="00B6502F"/>
    <w:rsid w:val="00B65104"/>
    <w:rsid w:val="00B65108"/>
    <w:rsid w:val="00B65194"/>
    <w:rsid w:val="00B65374"/>
    <w:rsid w:val="00B65450"/>
    <w:rsid w:val="00B655D9"/>
    <w:rsid w:val="00B6570A"/>
    <w:rsid w:val="00B65737"/>
    <w:rsid w:val="00B658EF"/>
    <w:rsid w:val="00B6593F"/>
    <w:rsid w:val="00B6599D"/>
    <w:rsid w:val="00B659AA"/>
    <w:rsid w:val="00B65A45"/>
    <w:rsid w:val="00B65AAD"/>
    <w:rsid w:val="00B65BB2"/>
    <w:rsid w:val="00B65BFD"/>
    <w:rsid w:val="00B65C23"/>
    <w:rsid w:val="00B65CB4"/>
    <w:rsid w:val="00B65D79"/>
    <w:rsid w:val="00B65DC1"/>
    <w:rsid w:val="00B65E75"/>
    <w:rsid w:val="00B65EDE"/>
    <w:rsid w:val="00B6604A"/>
    <w:rsid w:val="00B6611A"/>
    <w:rsid w:val="00B66403"/>
    <w:rsid w:val="00B664C6"/>
    <w:rsid w:val="00B66536"/>
    <w:rsid w:val="00B66611"/>
    <w:rsid w:val="00B6667D"/>
    <w:rsid w:val="00B6670A"/>
    <w:rsid w:val="00B66778"/>
    <w:rsid w:val="00B6678F"/>
    <w:rsid w:val="00B667D4"/>
    <w:rsid w:val="00B667E1"/>
    <w:rsid w:val="00B66807"/>
    <w:rsid w:val="00B66820"/>
    <w:rsid w:val="00B6682A"/>
    <w:rsid w:val="00B66891"/>
    <w:rsid w:val="00B66892"/>
    <w:rsid w:val="00B66979"/>
    <w:rsid w:val="00B669FD"/>
    <w:rsid w:val="00B66A13"/>
    <w:rsid w:val="00B66B72"/>
    <w:rsid w:val="00B66B9D"/>
    <w:rsid w:val="00B66D4C"/>
    <w:rsid w:val="00B66DD0"/>
    <w:rsid w:val="00B66E43"/>
    <w:rsid w:val="00B66EFA"/>
    <w:rsid w:val="00B66F77"/>
    <w:rsid w:val="00B66F7B"/>
    <w:rsid w:val="00B6702E"/>
    <w:rsid w:val="00B671A9"/>
    <w:rsid w:val="00B6720C"/>
    <w:rsid w:val="00B67223"/>
    <w:rsid w:val="00B67258"/>
    <w:rsid w:val="00B6728F"/>
    <w:rsid w:val="00B67598"/>
    <w:rsid w:val="00B675EF"/>
    <w:rsid w:val="00B67677"/>
    <w:rsid w:val="00B6780C"/>
    <w:rsid w:val="00B6785D"/>
    <w:rsid w:val="00B678ED"/>
    <w:rsid w:val="00B679C2"/>
    <w:rsid w:val="00B67A5B"/>
    <w:rsid w:val="00B67CA8"/>
    <w:rsid w:val="00B67CE8"/>
    <w:rsid w:val="00B67D18"/>
    <w:rsid w:val="00B67D6A"/>
    <w:rsid w:val="00B67E52"/>
    <w:rsid w:val="00B67E87"/>
    <w:rsid w:val="00B67F37"/>
    <w:rsid w:val="00B67F55"/>
    <w:rsid w:val="00B67FB7"/>
    <w:rsid w:val="00B700D2"/>
    <w:rsid w:val="00B70177"/>
    <w:rsid w:val="00B7033B"/>
    <w:rsid w:val="00B703A0"/>
    <w:rsid w:val="00B7046A"/>
    <w:rsid w:val="00B704E5"/>
    <w:rsid w:val="00B70572"/>
    <w:rsid w:val="00B70608"/>
    <w:rsid w:val="00B707D4"/>
    <w:rsid w:val="00B70982"/>
    <w:rsid w:val="00B70A53"/>
    <w:rsid w:val="00B70CBE"/>
    <w:rsid w:val="00B70E54"/>
    <w:rsid w:val="00B70EFF"/>
    <w:rsid w:val="00B70F27"/>
    <w:rsid w:val="00B70F5B"/>
    <w:rsid w:val="00B71044"/>
    <w:rsid w:val="00B71196"/>
    <w:rsid w:val="00B7126F"/>
    <w:rsid w:val="00B71274"/>
    <w:rsid w:val="00B71399"/>
    <w:rsid w:val="00B713B5"/>
    <w:rsid w:val="00B7169A"/>
    <w:rsid w:val="00B717CA"/>
    <w:rsid w:val="00B717CF"/>
    <w:rsid w:val="00B71832"/>
    <w:rsid w:val="00B71A3C"/>
    <w:rsid w:val="00B71A58"/>
    <w:rsid w:val="00B71AA0"/>
    <w:rsid w:val="00B71AC1"/>
    <w:rsid w:val="00B71AE4"/>
    <w:rsid w:val="00B71BAB"/>
    <w:rsid w:val="00B71CBA"/>
    <w:rsid w:val="00B71DE8"/>
    <w:rsid w:val="00B71DFB"/>
    <w:rsid w:val="00B71FA0"/>
    <w:rsid w:val="00B72013"/>
    <w:rsid w:val="00B72080"/>
    <w:rsid w:val="00B722CC"/>
    <w:rsid w:val="00B72418"/>
    <w:rsid w:val="00B7248A"/>
    <w:rsid w:val="00B72502"/>
    <w:rsid w:val="00B7254F"/>
    <w:rsid w:val="00B72589"/>
    <w:rsid w:val="00B725CF"/>
    <w:rsid w:val="00B72820"/>
    <w:rsid w:val="00B728A6"/>
    <w:rsid w:val="00B72914"/>
    <w:rsid w:val="00B729ED"/>
    <w:rsid w:val="00B72A3F"/>
    <w:rsid w:val="00B72B54"/>
    <w:rsid w:val="00B72C32"/>
    <w:rsid w:val="00B72C6A"/>
    <w:rsid w:val="00B72CAE"/>
    <w:rsid w:val="00B72CF8"/>
    <w:rsid w:val="00B72D9D"/>
    <w:rsid w:val="00B730F5"/>
    <w:rsid w:val="00B73112"/>
    <w:rsid w:val="00B7316E"/>
    <w:rsid w:val="00B731A8"/>
    <w:rsid w:val="00B7331D"/>
    <w:rsid w:val="00B73320"/>
    <w:rsid w:val="00B73391"/>
    <w:rsid w:val="00B734F7"/>
    <w:rsid w:val="00B73583"/>
    <w:rsid w:val="00B73601"/>
    <w:rsid w:val="00B73621"/>
    <w:rsid w:val="00B7384F"/>
    <w:rsid w:val="00B738D8"/>
    <w:rsid w:val="00B73A0B"/>
    <w:rsid w:val="00B73ABA"/>
    <w:rsid w:val="00B73B16"/>
    <w:rsid w:val="00B73B2E"/>
    <w:rsid w:val="00B73B7B"/>
    <w:rsid w:val="00B73B9A"/>
    <w:rsid w:val="00B73C43"/>
    <w:rsid w:val="00B73DDA"/>
    <w:rsid w:val="00B73EDD"/>
    <w:rsid w:val="00B73F12"/>
    <w:rsid w:val="00B73F35"/>
    <w:rsid w:val="00B73F41"/>
    <w:rsid w:val="00B73F7C"/>
    <w:rsid w:val="00B7406D"/>
    <w:rsid w:val="00B741A0"/>
    <w:rsid w:val="00B74370"/>
    <w:rsid w:val="00B743DD"/>
    <w:rsid w:val="00B74464"/>
    <w:rsid w:val="00B74472"/>
    <w:rsid w:val="00B74482"/>
    <w:rsid w:val="00B746BD"/>
    <w:rsid w:val="00B746FB"/>
    <w:rsid w:val="00B7474E"/>
    <w:rsid w:val="00B74940"/>
    <w:rsid w:val="00B74966"/>
    <w:rsid w:val="00B74A8E"/>
    <w:rsid w:val="00B74AB4"/>
    <w:rsid w:val="00B74C93"/>
    <w:rsid w:val="00B74CBD"/>
    <w:rsid w:val="00B74CEA"/>
    <w:rsid w:val="00B74EEB"/>
    <w:rsid w:val="00B74F77"/>
    <w:rsid w:val="00B75071"/>
    <w:rsid w:val="00B751D4"/>
    <w:rsid w:val="00B752A0"/>
    <w:rsid w:val="00B752B8"/>
    <w:rsid w:val="00B7541D"/>
    <w:rsid w:val="00B75495"/>
    <w:rsid w:val="00B75515"/>
    <w:rsid w:val="00B755C3"/>
    <w:rsid w:val="00B758E4"/>
    <w:rsid w:val="00B7595C"/>
    <w:rsid w:val="00B75A47"/>
    <w:rsid w:val="00B75AF7"/>
    <w:rsid w:val="00B75B30"/>
    <w:rsid w:val="00B75B75"/>
    <w:rsid w:val="00B75C26"/>
    <w:rsid w:val="00B75CB3"/>
    <w:rsid w:val="00B75CCE"/>
    <w:rsid w:val="00B75D7D"/>
    <w:rsid w:val="00B75DBD"/>
    <w:rsid w:val="00B75DCA"/>
    <w:rsid w:val="00B75E01"/>
    <w:rsid w:val="00B75E05"/>
    <w:rsid w:val="00B75EFE"/>
    <w:rsid w:val="00B75F68"/>
    <w:rsid w:val="00B75FB0"/>
    <w:rsid w:val="00B75FCC"/>
    <w:rsid w:val="00B75FE1"/>
    <w:rsid w:val="00B76030"/>
    <w:rsid w:val="00B76230"/>
    <w:rsid w:val="00B76251"/>
    <w:rsid w:val="00B76261"/>
    <w:rsid w:val="00B7638C"/>
    <w:rsid w:val="00B763CB"/>
    <w:rsid w:val="00B76583"/>
    <w:rsid w:val="00B76654"/>
    <w:rsid w:val="00B766E7"/>
    <w:rsid w:val="00B768BD"/>
    <w:rsid w:val="00B768C9"/>
    <w:rsid w:val="00B7692B"/>
    <w:rsid w:val="00B769E8"/>
    <w:rsid w:val="00B76ADC"/>
    <w:rsid w:val="00B76BEE"/>
    <w:rsid w:val="00B76C1B"/>
    <w:rsid w:val="00B76C76"/>
    <w:rsid w:val="00B76CB8"/>
    <w:rsid w:val="00B76D12"/>
    <w:rsid w:val="00B76E1A"/>
    <w:rsid w:val="00B76F0B"/>
    <w:rsid w:val="00B76F4C"/>
    <w:rsid w:val="00B76FCB"/>
    <w:rsid w:val="00B76FD9"/>
    <w:rsid w:val="00B76FDF"/>
    <w:rsid w:val="00B77092"/>
    <w:rsid w:val="00B772E0"/>
    <w:rsid w:val="00B772EE"/>
    <w:rsid w:val="00B7730C"/>
    <w:rsid w:val="00B77479"/>
    <w:rsid w:val="00B7749D"/>
    <w:rsid w:val="00B77547"/>
    <w:rsid w:val="00B777A3"/>
    <w:rsid w:val="00B77813"/>
    <w:rsid w:val="00B77842"/>
    <w:rsid w:val="00B7791F"/>
    <w:rsid w:val="00B7794C"/>
    <w:rsid w:val="00B77CDB"/>
    <w:rsid w:val="00B77D15"/>
    <w:rsid w:val="00B77D62"/>
    <w:rsid w:val="00B77EE0"/>
    <w:rsid w:val="00B77F26"/>
    <w:rsid w:val="00B800AC"/>
    <w:rsid w:val="00B800DF"/>
    <w:rsid w:val="00B80128"/>
    <w:rsid w:val="00B802DD"/>
    <w:rsid w:val="00B803C2"/>
    <w:rsid w:val="00B80477"/>
    <w:rsid w:val="00B8052F"/>
    <w:rsid w:val="00B80662"/>
    <w:rsid w:val="00B807A7"/>
    <w:rsid w:val="00B807FA"/>
    <w:rsid w:val="00B8084C"/>
    <w:rsid w:val="00B80B03"/>
    <w:rsid w:val="00B80BF7"/>
    <w:rsid w:val="00B80C65"/>
    <w:rsid w:val="00B80C6C"/>
    <w:rsid w:val="00B80ECB"/>
    <w:rsid w:val="00B80ECD"/>
    <w:rsid w:val="00B80EED"/>
    <w:rsid w:val="00B80EFB"/>
    <w:rsid w:val="00B80F63"/>
    <w:rsid w:val="00B80FA6"/>
    <w:rsid w:val="00B810C5"/>
    <w:rsid w:val="00B81183"/>
    <w:rsid w:val="00B811B3"/>
    <w:rsid w:val="00B811F2"/>
    <w:rsid w:val="00B8128E"/>
    <w:rsid w:val="00B8135B"/>
    <w:rsid w:val="00B81373"/>
    <w:rsid w:val="00B81404"/>
    <w:rsid w:val="00B81442"/>
    <w:rsid w:val="00B814D8"/>
    <w:rsid w:val="00B815CB"/>
    <w:rsid w:val="00B815CD"/>
    <w:rsid w:val="00B815D8"/>
    <w:rsid w:val="00B816F7"/>
    <w:rsid w:val="00B81771"/>
    <w:rsid w:val="00B81776"/>
    <w:rsid w:val="00B8192F"/>
    <w:rsid w:val="00B81AD2"/>
    <w:rsid w:val="00B81B7C"/>
    <w:rsid w:val="00B81BB6"/>
    <w:rsid w:val="00B81DDC"/>
    <w:rsid w:val="00B81E7C"/>
    <w:rsid w:val="00B82014"/>
    <w:rsid w:val="00B8201E"/>
    <w:rsid w:val="00B82198"/>
    <w:rsid w:val="00B8222D"/>
    <w:rsid w:val="00B823F4"/>
    <w:rsid w:val="00B8248A"/>
    <w:rsid w:val="00B825D4"/>
    <w:rsid w:val="00B82600"/>
    <w:rsid w:val="00B8264D"/>
    <w:rsid w:val="00B8268A"/>
    <w:rsid w:val="00B826B4"/>
    <w:rsid w:val="00B826BB"/>
    <w:rsid w:val="00B8286F"/>
    <w:rsid w:val="00B82881"/>
    <w:rsid w:val="00B8290A"/>
    <w:rsid w:val="00B8290D"/>
    <w:rsid w:val="00B829FB"/>
    <w:rsid w:val="00B82B1E"/>
    <w:rsid w:val="00B82B69"/>
    <w:rsid w:val="00B82B85"/>
    <w:rsid w:val="00B82D40"/>
    <w:rsid w:val="00B82E5A"/>
    <w:rsid w:val="00B82EF1"/>
    <w:rsid w:val="00B82F3B"/>
    <w:rsid w:val="00B83026"/>
    <w:rsid w:val="00B8309F"/>
    <w:rsid w:val="00B83224"/>
    <w:rsid w:val="00B8328D"/>
    <w:rsid w:val="00B832CC"/>
    <w:rsid w:val="00B8331A"/>
    <w:rsid w:val="00B83353"/>
    <w:rsid w:val="00B83423"/>
    <w:rsid w:val="00B83459"/>
    <w:rsid w:val="00B835CC"/>
    <w:rsid w:val="00B835DA"/>
    <w:rsid w:val="00B836B7"/>
    <w:rsid w:val="00B836BA"/>
    <w:rsid w:val="00B837CB"/>
    <w:rsid w:val="00B838AF"/>
    <w:rsid w:val="00B838B0"/>
    <w:rsid w:val="00B83940"/>
    <w:rsid w:val="00B83A5F"/>
    <w:rsid w:val="00B83B04"/>
    <w:rsid w:val="00B83BAB"/>
    <w:rsid w:val="00B83BC1"/>
    <w:rsid w:val="00B83C43"/>
    <w:rsid w:val="00B83C5F"/>
    <w:rsid w:val="00B83C9D"/>
    <w:rsid w:val="00B83CE5"/>
    <w:rsid w:val="00B83D01"/>
    <w:rsid w:val="00B83D9A"/>
    <w:rsid w:val="00B83DF1"/>
    <w:rsid w:val="00B83E59"/>
    <w:rsid w:val="00B83EC6"/>
    <w:rsid w:val="00B83F18"/>
    <w:rsid w:val="00B83F57"/>
    <w:rsid w:val="00B83F6E"/>
    <w:rsid w:val="00B83FE7"/>
    <w:rsid w:val="00B84030"/>
    <w:rsid w:val="00B8408C"/>
    <w:rsid w:val="00B84090"/>
    <w:rsid w:val="00B84221"/>
    <w:rsid w:val="00B84264"/>
    <w:rsid w:val="00B842CD"/>
    <w:rsid w:val="00B84429"/>
    <w:rsid w:val="00B844CB"/>
    <w:rsid w:val="00B84581"/>
    <w:rsid w:val="00B845C0"/>
    <w:rsid w:val="00B84627"/>
    <w:rsid w:val="00B846B2"/>
    <w:rsid w:val="00B8470A"/>
    <w:rsid w:val="00B8471F"/>
    <w:rsid w:val="00B8475B"/>
    <w:rsid w:val="00B8486D"/>
    <w:rsid w:val="00B84894"/>
    <w:rsid w:val="00B84896"/>
    <w:rsid w:val="00B8496B"/>
    <w:rsid w:val="00B8496F"/>
    <w:rsid w:val="00B849FD"/>
    <w:rsid w:val="00B84B2E"/>
    <w:rsid w:val="00B84B4D"/>
    <w:rsid w:val="00B84C1F"/>
    <w:rsid w:val="00B84CE4"/>
    <w:rsid w:val="00B84D5D"/>
    <w:rsid w:val="00B84FCD"/>
    <w:rsid w:val="00B85230"/>
    <w:rsid w:val="00B85250"/>
    <w:rsid w:val="00B85262"/>
    <w:rsid w:val="00B85283"/>
    <w:rsid w:val="00B85330"/>
    <w:rsid w:val="00B85358"/>
    <w:rsid w:val="00B85420"/>
    <w:rsid w:val="00B854BC"/>
    <w:rsid w:val="00B8561B"/>
    <w:rsid w:val="00B856AB"/>
    <w:rsid w:val="00B85736"/>
    <w:rsid w:val="00B85826"/>
    <w:rsid w:val="00B85910"/>
    <w:rsid w:val="00B85939"/>
    <w:rsid w:val="00B85A68"/>
    <w:rsid w:val="00B85B3D"/>
    <w:rsid w:val="00B85BA1"/>
    <w:rsid w:val="00B85BBF"/>
    <w:rsid w:val="00B85C03"/>
    <w:rsid w:val="00B85C70"/>
    <w:rsid w:val="00B85D51"/>
    <w:rsid w:val="00B85EB3"/>
    <w:rsid w:val="00B85F20"/>
    <w:rsid w:val="00B860E5"/>
    <w:rsid w:val="00B860F9"/>
    <w:rsid w:val="00B86189"/>
    <w:rsid w:val="00B8618A"/>
    <w:rsid w:val="00B86205"/>
    <w:rsid w:val="00B86348"/>
    <w:rsid w:val="00B864A4"/>
    <w:rsid w:val="00B865BF"/>
    <w:rsid w:val="00B865E4"/>
    <w:rsid w:val="00B866BB"/>
    <w:rsid w:val="00B8671E"/>
    <w:rsid w:val="00B869DB"/>
    <w:rsid w:val="00B86A2F"/>
    <w:rsid w:val="00B86AB8"/>
    <w:rsid w:val="00B86B9F"/>
    <w:rsid w:val="00B86BB7"/>
    <w:rsid w:val="00B86C45"/>
    <w:rsid w:val="00B86CEA"/>
    <w:rsid w:val="00B86D8D"/>
    <w:rsid w:val="00B86DE6"/>
    <w:rsid w:val="00B86E4B"/>
    <w:rsid w:val="00B86E5E"/>
    <w:rsid w:val="00B86E67"/>
    <w:rsid w:val="00B86E6E"/>
    <w:rsid w:val="00B86E75"/>
    <w:rsid w:val="00B86EF1"/>
    <w:rsid w:val="00B86F43"/>
    <w:rsid w:val="00B86F46"/>
    <w:rsid w:val="00B86FAA"/>
    <w:rsid w:val="00B870A8"/>
    <w:rsid w:val="00B870ED"/>
    <w:rsid w:val="00B8719B"/>
    <w:rsid w:val="00B87224"/>
    <w:rsid w:val="00B872ED"/>
    <w:rsid w:val="00B87325"/>
    <w:rsid w:val="00B87417"/>
    <w:rsid w:val="00B87451"/>
    <w:rsid w:val="00B87462"/>
    <w:rsid w:val="00B87463"/>
    <w:rsid w:val="00B87489"/>
    <w:rsid w:val="00B874D9"/>
    <w:rsid w:val="00B8758B"/>
    <w:rsid w:val="00B8784A"/>
    <w:rsid w:val="00B87853"/>
    <w:rsid w:val="00B87868"/>
    <w:rsid w:val="00B878DF"/>
    <w:rsid w:val="00B8790B"/>
    <w:rsid w:val="00B8795B"/>
    <w:rsid w:val="00B8795C"/>
    <w:rsid w:val="00B87A57"/>
    <w:rsid w:val="00B87A89"/>
    <w:rsid w:val="00B87AAE"/>
    <w:rsid w:val="00B87AE1"/>
    <w:rsid w:val="00B87B62"/>
    <w:rsid w:val="00B87BF5"/>
    <w:rsid w:val="00B87C78"/>
    <w:rsid w:val="00B87D7B"/>
    <w:rsid w:val="00B87F88"/>
    <w:rsid w:val="00B87F9A"/>
    <w:rsid w:val="00B9003F"/>
    <w:rsid w:val="00B9025D"/>
    <w:rsid w:val="00B906B2"/>
    <w:rsid w:val="00B9077B"/>
    <w:rsid w:val="00B908A8"/>
    <w:rsid w:val="00B90974"/>
    <w:rsid w:val="00B90A40"/>
    <w:rsid w:val="00B90AC4"/>
    <w:rsid w:val="00B90AF9"/>
    <w:rsid w:val="00B90B4F"/>
    <w:rsid w:val="00B90BA7"/>
    <w:rsid w:val="00B90BCD"/>
    <w:rsid w:val="00B90BE3"/>
    <w:rsid w:val="00B90CB8"/>
    <w:rsid w:val="00B90CE7"/>
    <w:rsid w:val="00B90D18"/>
    <w:rsid w:val="00B90E51"/>
    <w:rsid w:val="00B90F31"/>
    <w:rsid w:val="00B91122"/>
    <w:rsid w:val="00B912B5"/>
    <w:rsid w:val="00B912F4"/>
    <w:rsid w:val="00B91321"/>
    <w:rsid w:val="00B91328"/>
    <w:rsid w:val="00B91398"/>
    <w:rsid w:val="00B914D9"/>
    <w:rsid w:val="00B91575"/>
    <w:rsid w:val="00B915B3"/>
    <w:rsid w:val="00B916A5"/>
    <w:rsid w:val="00B917AD"/>
    <w:rsid w:val="00B917BA"/>
    <w:rsid w:val="00B918A2"/>
    <w:rsid w:val="00B918A7"/>
    <w:rsid w:val="00B9197D"/>
    <w:rsid w:val="00B91A26"/>
    <w:rsid w:val="00B91A46"/>
    <w:rsid w:val="00B91A80"/>
    <w:rsid w:val="00B91CA7"/>
    <w:rsid w:val="00B91CBB"/>
    <w:rsid w:val="00B91CF7"/>
    <w:rsid w:val="00B91D02"/>
    <w:rsid w:val="00B91D20"/>
    <w:rsid w:val="00B92084"/>
    <w:rsid w:val="00B92122"/>
    <w:rsid w:val="00B92148"/>
    <w:rsid w:val="00B92234"/>
    <w:rsid w:val="00B922BB"/>
    <w:rsid w:val="00B9240F"/>
    <w:rsid w:val="00B92453"/>
    <w:rsid w:val="00B924D7"/>
    <w:rsid w:val="00B924FA"/>
    <w:rsid w:val="00B92519"/>
    <w:rsid w:val="00B925B6"/>
    <w:rsid w:val="00B92627"/>
    <w:rsid w:val="00B92685"/>
    <w:rsid w:val="00B926E0"/>
    <w:rsid w:val="00B926F7"/>
    <w:rsid w:val="00B92736"/>
    <w:rsid w:val="00B92784"/>
    <w:rsid w:val="00B9296C"/>
    <w:rsid w:val="00B92970"/>
    <w:rsid w:val="00B92A30"/>
    <w:rsid w:val="00B92B30"/>
    <w:rsid w:val="00B92B48"/>
    <w:rsid w:val="00B92C11"/>
    <w:rsid w:val="00B92C89"/>
    <w:rsid w:val="00B92D17"/>
    <w:rsid w:val="00B92D5F"/>
    <w:rsid w:val="00B92E07"/>
    <w:rsid w:val="00B92E2E"/>
    <w:rsid w:val="00B92E85"/>
    <w:rsid w:val="00B92ED7"/>
    <w:rsid w:val="00B92F4B"/>
    <w:rsid w:val="00B92F90"/>
    <w:rsid w:val="00B9300F"/>
    <w:rsid w:val="00B9302F"/>
    <w:rsid w:val="00B93054"/>
    <w:rsid w:val="00B93082"/>
    <w:rsid w:val="00B9308D"/>
    <w:rsid w:val="00B930D3"/>
    <w:rsid w:val="00B93105"/>
    <w:rsid w:val="00B93170"/>
    <w:rsid w:val="00B93188"/>
    <w:rsid w:val="00B931AB"/>
    <w:rsid w:val="00B931D6"/>
    <w:rsid w:val="00B932DD"/>
    <w:rsid w:val="00B933CD"/>
    <w:rsid w:val="00B9342C"/>
    <w:rsid w:val="00B93463"/>
    <w:rsid w:val="00B93494"/>
    <w:rsid w:val="00B93518"/>
    <w:rsid w:val="00B93590"/>
    <w:rsid w:val="00B9383A"/>
    <w:rsid w:val="00B9389F"/>
    <w:rsid w:val="00B938EE"/>
    <w:rsid w:val="00B939B9"/>
    <w:rsid w:val="00B939C8"/>
    <w:rsid w:val="00B939DE"/>
    <w:rsid w:val="00B93A55"/>
    <w:rsid w:val="00B93B06"/>
    <w:rsid w:val="00B93B2D"/>
    <w:rsid w:val="00B93BA4"/>
    <w:rsid w:val="00B93BE1"/>
    <w:rsid w:val="00B93CB1"/>
    <w:rsid w:val="00B93D2F"/>
    <w:rsid w:val="00B93D69"/>
    <w:rsid w:val="00B93E40"/>
    <w:rsid w:val="00B93F5F"/>
    <w:rsid w:val="00B93FA8"/>
    <w:rsid w:val="00B93FC8"/>
    <w:rsid w:val="00B94052"/>
    <w:rsid w:val="00B9407D"/>
    <w:rsid w:val="00B940AA"/>
    <w:rsid w:val="00B94135"/>
    <w:rsid w:val="00B94199"/>
    <w:rsid w:val="00B94250"/>
    <w:rsid w:val="00B94268"/>
    <w:rsid w:val="00B9435A"/>
    <w:rsid w:val="00B9447E"/>
    <w:rsid w:val="00B9453D"/>
    <w:rsid w:val="00B94562"/>
    <w:rsid w:val="00B946C0"/>
    <w:rsid w:val="00B948DC"/>
    <w:rsid w:val="00B94949"/>
    <w:rsid w:val="00B94A8B"/>
    <w:rsid w:val="00B94A90"/>
    <w:rsid w:val="00B94C0B"/>
    <w:rsid w:val="00B94C29"/>
    <w:rsid w:val="00B94CE1"/>
    <w:rsid w:val="00B94D47"/>
    <w:rsid w:val="00B94DDA"/>
    <w:rsid w:val="00B94E8A"/>
    <w:rsid w:val="00B94E9A"/>
    <w:rsid w:val="00B9500D"/>
    <w:rsid w:val="00B9505D"/>
    <w:rsid w:val="00B95069"/>
    <w:rsid w:val="00B951BA"/>
    <w:rsid w:val="00B951DC"/>
    <w:rsid w:val="00B951DE"/>
    <w:rsid w:val="00B952F7"/>
    <w:rsid w:val="00B9532A"/>
    <w:rsid w:val="00B953D8"/>
    <w:rsid w:val="00B955A6"/>
    <w:rsid w:val="00B955ED"/>
    <w:rsid w:val="00B95600"/>
    <w:rsid w:val="00B9564E"/>
    <w:rsid w:val="00B95672"/>
    <w:rsid w:val="00B95681"/>
    <w:rsid w:val="00B958AF"/>
    <w:rsid w:val="00B95968"/>
    <w:rsid w:val="00B95A14"/>
    <w:rsid w:val="00B95A8C"/>
    <w:rsid w:val="00B95B69"/>
    <w:rsid w:val="00B95C62"/>
    <w:rsid w:val="00B95CB0"/>
    <w:rsid w:val="00B95CE0"/>
    <w:rsid w:val="00B95D43"/>
    <w:rsid w:val="00B95ED9"/>
    <w:rsid w:val="00B96001"/>
    <w:rsid w:val="00B96018"/>
    <w:rsid w:val="00B96057"/>
    <w:rsid w:val="00B9619C"/>
    <w:rsid w:val="00B961DD"/>
    <w:rsid w:val="00B96205"/>
    <w:rsid w:val="00B96243"/>
    <w:rsid w:val="00B962F1"/>
    <w:rsid w:val="00B9631E"/>
    <w:rsid w:val="00B96468"/>
    <w:rsid w:val="00B964D1"/>
    <w:rsid w:val="00B96512"/>
    <w:rsid w:val="00B96534"/>
    <w:rsid w:val="00B9661D"/>
    <w:rsid w:val="00B96639"/>
    <w:rsid w:val="00B9668A"/>
    <w:rsid w:val="00B96697"/>
    <w:rsid w:val="00B966DA"/>
    <w:rsid w:val="00B96702"/>
    <w:rsid w:val="00B96975"/>
    <w:rsid w:val="00B96A4F"/>
    <w:rsid w:val="00B96A6D"/>
    <w:rsid w:val="00B96AA9"/>
    <w:rsid w:val="00B96C25"/>
    <w:rsid w:val="00B96E48"/>
    <w:rsid w:val="00B96F46"/>
    <w:rsid w:val="00B97014"/>
    <w:rsid w:val="00B970AD"/>
    <w:rsid w:val="00B971A8"/>
    <w:rsid w:val="00B971DD"/>
    <w:rsid w:val="00B9725F"/>
    <w:rsid w:val="00B9730A"/>
    <w:rsid w:val="00B973C8"/>
    <w:rsid w:val="00B973F9"/>
    <w:rsid w:val="00B97447"/>
    <w:rsid w:val="00B9754D"/>
    <w:rsid w:val="00B9766C"/>
    <w:rsid w:val="00B97825"/>
    <w:rsid w:val="00B97865"/>
    <w:rsid w:val="00B9789F"/>
    <w:rsid w:val="00B978A8"/>
    <w:rsid w:val="00B978AB"/>
    <w:rsid w:val="00B9796F"/>
    <w:rsid w:val="00B979DF"/>
    <w:rsid w:val="00B97A73"/>
    <w:rsid w:val="00B97AB0"/>
    <w:rsid w:val="00B97C7F"/>
    <w:rsid w:val="00B97D69"/>
    <w:rsid w:val="00B97D8D"/>
    <w:rsid w:val="00B97E85"/>
    <w:rsid w:val="00B97EBE"/>
    <w:rsid w:val="00B97FD6"/>
    <w:rsid w:val="00BA0123"/>
    <w:rsid w:val="00BA054F"/>
    <w:rsid w:val="00BA05E2"/>
    <w:rsid w:val="00BA063C"/>
    <w:rsid w:val="00BA0765"/>
    <w:rsid w:val="00BA078D"/>
    <w:rsid w:val="00BA0872"/>
    <w:rsid w:val="00BA0B98"/>
    <w:rsid w:val="00BA0BD2"/>
    <w:rsid w:val="00BA0CEC"/>
    <w:rsid w:val="00BA0CEF"/>
    <w:rsid w:val="00BA0CFE"/>
    <w:rsid w:val="00BA0D87"/>
    <w:rsid w:val="00BA0FA6"/>
    <w:rsid w:val="00BA1134"/>
    <w:rsid w:val="00BA115F"/>
    <w:rsid w:val="00BA12B7"/>
    <w:rsid w:val="00BA12BD"/>
    <w:rsid w:val="00BA12FE"/>
    <w:rsid w:val="00BA139F"/>
    <w:rsid w:val="00BA13AE"/>
    <w:rsid w:val="00BA143D"/>
    <w:rsid w:val="00BA1507"/>
    <w:rsid w:val="00BA159C"/>
    <w:rsid w:val="00BA161B"/>
    <w:rsid w:val="00BA17EA"/>
    <w:rsid w:val="00BA182F"/>
    <w:rsid w:val="00BA188E"/>
    <w:rsid w:val="00BA1896"/>
    <w:rsid w:val="00BA19A9"/>
    <w:rsid w:val="00BA19CB"/>
    <w:rsid w:val="00BA1A43"/>
    <w:rsid w:val="00BA1A6B"/>
    <w:rsid w:val="00BA1AEB"/>
    <w:rsid w:val="00BA1B5A"/>
    <w:rsid w:val="00BA1B62"/>
    <w:rsid w:val="00BA1D28"/>
    <w:rsid w:val="00BA1E55"/>
    <w:rsid w:val="00BA1EA7"/>
    <w:rsid w:val="00BA1F29"/>
    <w:rsid w:val="00BA1F37"/>
    <w:rsid w:val="00BA1F89"/>
    <w:rsid w:val="00BA21A7"/>
    <w:rsid w:val="00BA255A"/>
    <w:rsid w:val="00BA2572"/>
    <w:rsid w:val="00BA26A4"/>
    <w:rsid w:val="00BA2855"/>
    <w:rsid w:val="00BA28A1"/>
    <w:rsid w:val="00BA28B0"/>
    <w:rsid w:val="00BA297F"/>
    <w:rsid w:val="00BA2983"/>
    <w:rsid w:val="00BA29BD"/>
    <w:rsid w:val="00BA2B89"/>
    <w:rsid w:val="00BA2C54"/>
    <w:rsid w:val="00BA2C7B"/>
    <w:rsid w:val="00BA2CC9"/>
    <w:rsid w:val="00BA2D08"/>
    <w:rsid w:val="00BA2D34"/>
    <w:rsid w:val="00BA2D59"/>
    <w:rsid w:val="00BA2F0D"/>
    <w:rsid w:val="00BA2FDB"/>
    <w:rsid w:val="00BA3098"/>
    <w:rsid w:val="00BA30DE"/>
    <w:rsid w:val="00BA3116"/>
    <w:rsid w:val="00BA3140"/>
    <w:rsid w:val="00BA31AD"/>
    <w:rsid w:val="00BA322B"/>
    <w:rsid w:val="00BA3299"/>
    <w:rsid w:val="00BA335A"/>
    <w:rsid w:val="00BA366A"/>
    <w:rsid w:val="00BA36AF"/>
    <w:rsid w:val="00BA381D"/>
    <w:rsid w:val="00BA382B"/>
    <w:rsid w:val="00BA388F"/>
    <w:rsid w:val="00BA3907"/>
    <w:rsid w:val="00BA39BA"/>
    <w:rsid w:val="00BA39EC"/>
    <w:rsid w:val="00BA39F6"/>
    <w:rsid w:val="00BA3A39"/>
    <w:rsid w:val="00BA3A49"/>
    <w:rsid w:val="00BA3A53"/>
    <w:rsid w:val="00BA3A86"/>
    <w:rsid w:val="00BA3CED"/>
    <w:rsid w:val="00BA3D89"/>
    <w:rsid w:val="00BA3E9A"/>
    <w:rsid w:val="00BA3ECD"/>
    <w:rsid w:val="00BA3FB0"/>
    <w:rsid w:val="00BA3FE6"/>
    <w:rsid w:val="00BA4204"/>
    <w:rsid w:val="00BA424C"/>
    <w:rsid w:val="00BA4251"/>
    <w:rsid w:val="00BA426E"/>
    <w:rsid w:val="00BA42BB"/>
    <w:rsid w:val="00BA42C8"/>
    <w:rsid w:val="00BA42EF"/>
    <w:rsid w:val="00BA435D"/>
    <w:rsid w:val="00BA44D3"/>
    <w:rsid w:val="00BA4557"/>
    <w:rsid w:val="00BA455D"/>
    <w:rsid w:val="00BA4667"/>
    <w:rsid w:val="00BA46B1"/>
    <w:rsid w:val="00BA47D4"/>
    <w:rsid w:val="00BA4954"/>
    <w:rsid w:val="00BA4A46"/>
    <w:rsid w:val="00BA4A68"/>
    <w:rsid w:val="00BA4A8A"/>
    <w:rsid w:val="00BA4AA0"/>
    <w:rsid w:val="00BA4AB1"/>
    <w:rsid w:val="00BA4AD4"/>
    <w:rsid w:val="00BA4AE1"/>
    <w:rsid w:val="00BA4B3E"/>
    <w:rsid w:val="00BA4CE7"/>
    <w:rsid w:val="00BA4CFC"/>
    <w:rsid w:val="00BA4D00"/>
    <w:rsid w:val="00BA4E1F"/>
    <w:rsid w:val="00BA4E58"/>
    <w:rsid w:val="00BA4FAA"/>
    <w:rsid w:val="00BA4FD9"/>
    <w:rsid w:val="00BA50A0"/>
    <w:rsid w:val="00BA51A4"/>
    <w:rsid w:val="00BA51B6"/>
    <w:rsid w:val="00BA51C3"/>
    <w:rsid w:val="00BA51F4"/>
    <w:rsid w:val="00BA5434"/>
    <w:rsid w:val="00BA5537"/>
    <w:rsid w:val="00BA5613"/>
    <w:rsid w:val="00BA5653"/>
    <w:rsid w:val="00BA5669"/>
    <w:rsid w:val="00BA5718"/>
    <w:rsid w:val="00BA5752"/>
    <w:rsid w:val="00BA57BF"/>
    <w:rsid w:val="00BA5985"/>
    <w:rsid w:val="00BA5A56"/>
    <w:rsid w:val="00BA5A9D"/>
    <w:rsid w:val="00BA5BBD"/>
    <w:rsid w:val="00BA5BF6"/>
    <w:rsid w:val="00BA5CB6"/>
    <w:rsid w:val="00BA5D9B"/>
    <w:rsid w:val="00BA5DA7"/>
    <w:rsid w:val="00BA5F80"/>
    <w:rsid w:val="00BA5F91"/>
    <w:rsid w:val="00BA6054"/>
    <w:rsid w:val="00BA60D1"/>
    <w:rsid w:val="00BA60DA"/>
    <w:rsid w:val="00BA60DB"/>
    <w:rsid w:val="00BA6143"/>
    <w:rsid w:val="00BA6151"/>
    <w:rsid w:val="00BA6196"/>
    <w:rsid w:val="00BA6261"/>
    <w:rsid w:val="00BA62FB"/>
    <w:rsid w:val="00BA6382"/>
    <w:rsid w:val="00BA646D"/>
    <w:rsid w:val="00BA656A"/>
    <w:rsid w:val="00BA65A7"/>
    <w:rsid w:val="00BA65C1"/>
    <w:rsid w:val="00BA66E1"/>
    <w:rsid w:val="00BA678B"/>
    <w:rsid w:val="00BA686D"/>
    <w:rsid w:val="00BA6913"/>
    <w:rsid w:val="00BA69AD"/>
    <w:rsid w:val="00BA69E9"/>
    <w:rsid w:val="00BA6ACC"/>
    <w:rsid w:val="00BA6AF8"/>
    <w:rsid w:val="00BA6B1F"/>
    <w:rsid w:val="00BA6B32"/>
    <w:rsid w:val="00BA6B7F"/>
    <w:rsid w:val="00BA6BD4"/>
    <w:rsid w:val="00BA6BDD"/>
    <w:rsid w:val="00BA6BFB"/>
    <w:rsid w:val="00BA6C0B"/>
    <w:rsid w:val="00BA6CAF"/>
    <w:rsid w:val="00BA6EB8"/>
    <w:rsid w:val="00BA7035"/>
    <w:rsid w:val="00BA7092"/>
    <w:rsid w:val="00BA721B"/>
    <w:rsid w:val="00BA7262"/>
    <w:rsid w:val="00BA72D8"/>
    <w:rsid w:val="00BA73BC"/>
    <w:rsid w:val="00BA74D7"/>
    <w:rsid w:val="00BA7554"/>
    <w:rsid w:val="00BA76A7"/>
    <w:rsid w:val="00BA7741"/>
    <w:rsid w:val="00BA790D"/>
    <w:rsid w:val="00BA7B24"/>
    <w:rsid w:val="00BA7B3A"/>
    <w:rsid w:val="00BA7BEF"/>
    <w:rsid w:val="00BA7C09"/>
    <w:rsid w:val="00BA7CBB"/>
    <w:rsid w:val="00BA7E4E"/>
    <w:rsid w:val="00BA7EFB"/>
    <w:rsid w:val="00BA7F3D"/>
    <w:rsid w:val="00BA7FF8"/>
    <w:rsid w:val="00BB0140"/>
    <w:rsid w:val="00BB0173"/>
    <w:rsid w:val="00BB0194"/>
    <w:rsid w:val="00BB01CA"/>
    <w:rsid w:val="00BB0262"/>
    <w:rsid w:val="00BB02D1"/>
    <w:rsid w:val="00BB0382"/>
    <w:rsid w:val="00BB0485"/>
    <w:rsid w:val="00BB04DB"/>
    <w:rsid w:val="00BB052F"/>
    <w:rsid w:val="00BB0584"/>
    <w:rsid w:val="00BB06EB"/>
    <w:rsid w:val="00BB070C"/>
    <w:rsid w:val="00BB0747"/>
    <w:rsid w:val="00BB08A1"/>
    <w:rsid w:val="00BB08C1"/>
    <w:rsid w:val="00BB09F3"/>
    <w:rsid w:val="00BB0BB9"/>
    <w:rsid w:val="00BB0CD9"/>
    <w:rsid w:val="00BB0D77"/>
    <w:rsid w:val="00BB0E9D"/>
    <w:rsid w:val="00BB1272"/>
    <w:rsid w:val="00BB12C9"/>
    <w:rsid w:val="00BB131A"/>
    <w:rsid w:val="00BB137C"/>
    <w:rsid w:val="00BB1381"/>
    <w:rsid w:val="00BB13AB"/>
    <w:rsid w:val="00BB1422"/>
    <w:rsid w:val="00BB1451"/>
    <w:rsid w:val="00BB14BF"/>
    <w:rsid w:val="00BB14EA"/>
    <w:rsid w:val="00BB168A"/>
    <w:rsid w:val="00BB172A"/>
    <w:rsid w:val="00BB1870"/>
    <w:rsid w:val="00BB19D7"/>
    <w:rsid w:val="00BB19FC"/>
    <w:rsid w:val="00BB1B0D"/>
    <w:rsid w:val="00BB1C28"/>
    <w:rsid w:val="00BB1ED5"/>
    <w:rsid w:val="00BB1FC8"/>
    <w:rsid w:val="00BB201F"/>
    <w:rsid w:val="00BB202C"/>
    <w:rsid w:val="00BB20CC"/>
    <w:rsid w:val="00BB215A"/>
    <w:rsid w:val="00BB2175"/>
    <w:rsid w:val="00BB2235"/>
    <w:rsid w:val="00BB227C"/>
    <w:rsid w:val="00BB22AA"/>
    <w:rsid w:val="00BB2374"/>
    <w:rsid w:val="00BB23C9"/>
    <w:rsid w:val="00BB247E"/>
    <w:rsid w:val="00BB25D5"/>
    <w:rsid w:val="00BB2891"/>
    <w:rsid w:val="00BB28D6"/>
    <w:rsid w:val="00BB2992"/>
    <w:rsid w:val="00BB2CA9"/>
    <w:rsid w:val="00BB2D72"/>
    <w:rsid w:val="00BB2E12"/>
    <w:rsid w:val="00BB2E39"/>
    <w:rsid w:val="00BB2F8D"/>
    <w:rsid w:val="00BB304C"/>
    <w:rsid w:val="00BB309C"/>
    <w:rsid w:val="00BB3248"/>
    <w:rsid w:val="00BB32BC"/>
    <w:rsid w:val="00BB32D6"/>
    <w:rsid w:val="00BB334B"/>
    <w:rsid w:val="00BB347D"/>
    <w:rsid w:val="00BB34B1"/>
    <w:rsid w:val="00BB3563"/>
    <w:rsid w:val="00BB3598"/>
    <w:rsid w:val="00BB35F5"/>
    <w:rsid w:val="00BB36CE"/>
    <w:rsid w:val="00BB3781"/>
    <w:rsid w:val="00BB384B"/>
    <w:rsid w:val="00BB38EE"/>
    <w:rsid w:val="00BB3949"/>
    <w:rsid w:val="00BB39D6"/>
    <w:rsid w:val="00BB3A09"/>
    <w:rsid w:val="00BB3C98"/>
    <w:rsid w:val="00BB3D32"/>
    <w:rsid w:val="00BB3DCF"/>
    <w:rsid w:val="00BB3EE2"/>
    <w:rsid w:val="00BB3F9F"/>
    <w:rsid w:val="00BB3FD2"/>
    <w:rsid w:val="00BB41E0"/>
    <w:rsid w:val="00BB4210"/>
    <w:rsid w:val="00BB423E"/>
    <w:rsid w:val="00BB4378"/>
    <w:rsid w:val="00BB437C"/>
    <w:rsid w:val="00BB4456"/>
    <w:rsid w:val="00BB44C1"/>
    <w:rsid w:val="00BB4639"/>
    <w:rsid w:val="00BB4667"/>
    <w:rsid w:val="00BB48BE"/>
    <w:rsid w:val="00BB4957"/>
    <w:rsid w:val="00BB49F0"/>
    <w:rsid w:val="00BB4BCB"/>
    <w:rsid w:val="00BB4C0C"/>
    <w:rsid w:val="00BB4C17"/>
    <w:rsid w:val="00BB4DAD"/>
    <w:rsid w:val="00BB4DBC"/>
    <w:rsid w:val="00BB4DE9"/>
    <w:rsid w:val="00BB4E4A"/>
    <w:rsid w:val="00BB4E6B"/>
    <w:rsid w:val="00BB4EDA"/>
    <w:rsid w:val="00BB4F79"/>
    <w:rsid w:val="00BB5073"/>
    <w:rsid w:val="00BB50B2"/>
    <w:rsid w:val="00BB51B0"/>
    <w:rsid w:val="00BB51D6"/>
    <w:rsid w:val="00BB5359"/>
    <w:rsid w:val="00BB5408"/>
    <w:rsid w:val="00BB55DA"/>
    <w:rsid w:val="00BB55F3"/>
    <w:rsid w:val="00BB5631"/>
    <w:rsid w:val="00BB571D"/>
    <w:rsid w:val="00BB5913"/>
    <w:rsid w:val="00BB59F3"/>
    <w:rsid w:val="00BB5A89"/>
    <w:rsid w:val="00BB5B6D"/>
    <w:rsid w:val="00BB5CA6"/>
    <w:rsid w:val="00BB5DCB"/>
    <w:rsid w:val="00BB5DED"/>
    <w:rsid w:val="00BB5EC7"/>
    <w:rsid w:val="00BB5EE9"/>
    <w:rsid w:val="00BB5F5E"/>
    <w:rsid w:val="00BB5FA0"/>
    <w:rsid w:val="00BB5FE4"/>
    <w:rsid w:val="00BB5FFB"/>
    <w:rsid w:val="00BB614B"/>
    <w:rsid w:val="00BB619B"/>
    <w:rsid w:val="00BB619C"/>
    <w:rsid w:val="00BB61E8"/>
    <w:rsid w:val="00BB6277"/>
    <w:rsid w:val="00BB62B8"/>
    <w:rsid w:val="00BB62EE"/>
    <w:rsid w:val="00BB64C3"/>
    <w:rsid w:val="00BB6631"/>
    <w:rsid w:val="00BB669A"/>
    <w:rsid w:val="00BB66E2"/>
    <w:rsid w:val="00BB66FD"/>
    <w:rsid w:val="00BB6793"/>
    <w:rsid w:val="00BB68CF"/>
    <w:rsid w:val="00BB6B23"/>
    <w:rsid w:val="00BB6B91"/>
    <w:rsid w:val="00BB6BC4"/>
    <w:rsid w:val="00BB6CDD"/>
    <w:rsid w:val="00BB6CEC"/>
    <w:rsid w:val="00BB6E68"/>
    <w:rsid w:val="00BB6EAC"/>
    <w:rsid w:val="00BB6EB1"/>
    <w:rsid w:val="00BB7046"/>
    <w:rsid w:val="00BB719F"/>
    <w:rsid w:val="00BB72AB"/>
    <w:rsid w:val="00BB7325"/>
    <w:rsid w:val="00BB7360"/>
    <w:rsid w:val="00BB7409"/>
    <w:rsid w:val="00BB7477"/>
    <w:rsid w:val="00BB74A4"/>
    <w:rsid w:val="00BB771A"/>
    <w:rsid w:val="00BB7815"/>
    <w:rsid w:val="00BB78C5"/>
    <w:rsid w:val="00BB7925"/>
    <w:rsid w:val="00BB7A0B"/>
    <w:rsid w:val="00BB7A2F"/>
    <w:rsid w:val="00BB7A4D"/>
    <w:rsid w:val="00BB7AB7"/>
    <w:rsid w:val="00BB7B55"/>
    <w:rsid w:val="00BB7B81"/>
    <w:rsid w:val="00BB7B95"/>
    <w:rsid w:val="00BB7BA9"/>
    <w:rsid w:val="00BB7BFF"/>
    <w:rsid w:val="00BB7CEE"/>
    <w:rsid w:val="00BB7D71"/>
    <w:rsid w:val="00BB7E47"/>
    <w:rsid w:val="00BC0196"/>
    <w:rsid w:val="00BC0304"/>
    <w:rsid w:val="00BC037B"/>
    <w:rsid w:val="00BC044A"/>
    <w:rsid w:val="00BC04D4"/>
    <w:rsid w:val="00BC055D"/>
    <w:rsid w:val="00BC0806"/>
    <w:rsid w:val="00BC081C"/>
    <w:rsid w:val="00BC09C1"/>
    <w:rsid w:val="00BC0A92"/>
    <w:rsid w:val="00BC0AC0"/>
    <w:rsid w:val="00BC0AD8"/>
    <w:rsid w:val="00BC0B40"/>
    <w:rsid w:val="00BC0C46"/>
    <w:rsid w:val="00BC0E0D"/>
    <w:rsid w:val="00BC0E54"/>
    <w:rsid w:val="00BC0E74"/>
    <w:rsid w:val="00BC0E89"/>
    <w:rsid w:val="00BC0FC2"/>
    <w:rsid w:val="00BC1122"/>
    <w:rsid w:val="00BC1254"/>
    <w:rsid w:val="00BC13EF"/>
    <w:rsid w:val="00BC191A"/>
    <w:rsid w:val="00BC1992"/>
    <w:rsid w:val="00BC1B6E"/>
    <w:rsid w:val="00BC1B79"/>
    <w:rsid w:val="00BC1CCB"/>
    <w:rsid w:val="00BC1D42"/>
    <w:rsid w:val="00BC1DBF"/>
    <w:rsid w:val="00BC20D8"/>
    <w:rsid w:val="00BC216C"/>
    <w:rsid w:val="00BC2181"/>
    <w:rsid w:val="00BC2350"/>
    <w:rsid w:val="00BC2379"/>
    <w:rsid w:val="00BC23E1"/>
    <w:rsid w:val="00BC2650"/>
    <w:rsid w:val="00BC2661"/>
    <w:rsid w:val="00BC26B1"/>
    <w:rsid w:val="00BC26D6"/>
    <w:rsid w:val="00BC2703"/>
    <w:rsid w:val="00BC270C"/>
    <w:rsid w:val="00BC2739"/>
    <w:rsid w:val="00BC277A"/>
    <w:rsid w:val="00BC2816"/>
    <w:rsid w:val="00BC28FC"/>
    <w:rsid w:val="00BC2959"/>
    <w:rsid w:val="00BC2A2C"/>
    <w:rsid w:val="00BC2B20"/>
    <w:rsid w:val="00BC2B3F"/>
    <w:rsid w:val="00BC2C0D"/>
    <w:rsid w:val="00BC2C6F"/>
    <w:rsid w:val="00BC2C84"/>
    <w:rsid w:val="00BC2D75"/>
    <w:rsid w:val="00BC2DF8"/>
    <w:rsid w:val="00BC2E56"/>
    <w:rsid w:val="00BC2E60"/>
    <w:rsid w:val="00BC3029"/>
    <w:rsid w:val="00BC3038"/>
    <w:rsid w:val="00BC3076"/>
    <w:rsid w:val="00BC31AD"/>
    <w:rsid w:val="00BC3204"/>
    <w:rsid w:val="00BC329D"/>
    <w:rsid w:val="00BC32BA"/>
    <w:rsid w:val="00BC32E6"/>
    <w:rsid w:val="00BC342C"/>
    <w:rsid w:val="00BC3437"/>
    <w:rsid w:val="00BC347D"/>
    <w:rsid w:val="00BC35D7"/>
    <w:rsid w:val="00BC35FB"/>
    <w:rsid w:val="00BC3800"/>
    <w:rsid w:val="00BC3821"/>
    <w:rsid w:val="00BC38F7"/>
    <w:rsid w:val="00BC39D3"/>
    <w:rsid w:val="00BC39D7"/>
    <w:rsid w:val="00BC3B28"/>
    <w:rsid w:val="00BC3D3F"/>
    <w:rsid w:val="00BC3FB5"/>
    <w:rsid w:val="00BC3FC3"/>
    <w:rsid w:val="00BC400B"/>
    <w:rsid w:val="00BC409D"/>
    <w:rsid w:val="00BC4176"/>
    <w:rsid w:val="00BC4180"/>
    <w:rsid w:val="00BC41C9"/>
    <w:rsid w:val="00BC41DC"/>
    <w:rsid w:val="00BC44BD"/>
    <w:rsid w:val="00BC44E8"/>
    <w:rsid w:val="00BC456E"/>
    <w:rsid w:val="00BC4635"/>
    <w:rsid w:val="00BC46DB"/>
    <w:rsid w:val="00BC4763"/>
    <w:rsid w:val="00BC477F"/>
    <w:rsid w:val="00BC4818"/>
    <w:rsid w:val="00BC4874"/>
    <w:rsid w:val="00BC499B"/>
    <w:rsid w:val="00BC4A57"/>
    <w:rsid w:val="00BC4C83"/>
    <w:rsid w:val="00BC4DC8"/>
    <w:rsid w:val="00BC4E19"/>
    <w:rsid w:val="00BC4E79"/>
    <w:rsid w:val="00BC4F34"/>
    <w:rsid w:val="00BC5034"/>
    <w:rsid w:val="00BC50C9"/>
    <w:rsid w:val="00BC50D1"/>
    <w:rsid w:val="00BC52B8"/>
    <w:rsid w:val="00BC52D7"/>
    <w:rsid w:val="00BC52F9"/>
    <w:rsid w:val="00BC5403"/>
    <w:rsid w:val="00BC54F0"/>
    <w:rsid w:val="00BC5640"/>
    <w:rsid w:val="00BC56B9"/>
    <w:rsid w:val="00BC56EB"/>
    <w:rsid w:val="00BC5725"/>
    <w:rsid w:val="00BC5787"/>
    <w:rsid w:val="00BC579C"/>
    <w:rsid w:val="00BC5809"/>
    <w:rsid w:val="00BC59B1"/>
    <w:rsid w:val="00BC59E9"/>
    <w:rsid w:val="00BC5A6F"/>
    <w:rsid w:val="00BC5C2A"/>
    <w:rsid w:val="00BC5CBE"/>
    <w:rsid w:val="00BC5D40"/>
    <w:rsid w:val="00BC5D6E"/>
    <w:rsid w:val="00BC5DA2"/>
    <w:rsid w:val="00BC5F2F"/>
    <w:rsid w:val="00BC5F4D"/>
    <w:rsid w:val="00BC5F5E"/>
    <w:rsid w:val="00BC60E7"/>
    <w:rsid w:val="00BC6109"/>
    <w:rsid w:val="00BC61BA"/>
    <w:rsid w:val="00BC6286"/>
    <w:rsid w:val="00BC6292"/>
    <w:rsid w:val="00BC632C"/>
    <w:rsid w:val="00BC6364"/>
    <w:rsid w:val="00BC641A"/>
    <w:rsid w:val="00BC6428"/>
    <w:rsid w:val="00BC6440"/>
    <w:rsid w:val="00BC644C"/>
    <w:rsid w:val="00BC6481"/>
    <w:rsid w:val="00BC6489"/>
    <w:rsid w:val="00BC64C6"/>
    <w:rsid w:val="00BC652B"/>
    <w:rsid w:val="00BC6562"/>
    <w:rsid w:val="00BC65EE"/>
    <w:rsid w:val="00BC660A"/>
    <w:rsid w:val="00BC66C8"/>
    <w:rsid w:val="00BC68CB"/>
    <w:rsid w:val="00BC690E"/>
    <w:rsid w:val="00BC69D9"/>
    <w:rsid w:val="00BC69E1"/>
    <w:rsid w:val="00BC69FB"/>
    <w:rsid w:val="00BC6A17"/>
    <w:rsid w:val="00BC6A5D"/>
    <w:rsid w:val="00BC6A85"/>
    <w:rsid w:val="00BC6B3E"/>
    <w:rsid w:val="00BC6B63"/>
    <w:rsid w:val="00BC6BB5"/>
    <w:rsid w:val="00BC6BC4"/>
    <w:rsid w:val="00BC6CC0"/>
    <w:rsid w:val="00BC6D05"/>
    <w:rsid w:val="00BC6D0E"/>
    <w:rsid w:val="00BC6D1D"/>
    <w:rsid w:val="00BC6EB9"/>
    <w:rsid w:val="00BC6EF5"/>
    <w:rsid w:val="00BC6F3A"/>
    <w:rsid w:val="00BC709A"/>
    <w:rsid w:val="00BC70E6"/>
    <w:rsid w:val="00BC711F"/>
    <w:rsid w:val="00BC725C"/>
    <w:rsid w:val="00BC749C"/>
    <w:rsid w:val="00BC7839"/>
    <w:rsid w:val="00BC788D"/>
    <w:rsid w:val="00BC79BF"/>
    <w:rsid w:val="00BC79EA"/>
    <w:rsid w:val="00BC7A69"/>
    <w:rsid w:val="00BC7A83"/>
    <w:rsid w:val="00BC7B5E"/>
    <w:rsid w:val="00BC7C1E"/>
    <w:rsid w:val="00BC7C36"/>
    <w:rsid w:val="00BC7C69"/>
    <w:rsid w:val="00BC7CA9"/>
    <w:rsid w:val="00BC7CE6"/>
    <w:rsid w:val="00BC7F26"/>
    <w:rsid w:val="00BC7F7B"/>
    <w:rsid w:val="00BD000A"/>
    <w:rsid w:val="00BD004D"/>
    <w:rsid w:val="00BD005C"/>
    <w:rsid w:val="00BD00A0"/>
    <w:rsid w:val="00BD022B"/>
    <w:rsid w:val="00BD0333"/>
    <w:rsid w:val="00BD0347"/>
    <w:rsid w:val="00BD03B8"/>
    <w:rsid w:val="00BD03D3"/>
    <w:rsid w:val="00BD0425"/>
    <w:rsid w:val="00BD0435"/>
    <w:rsid w:val="00BD0462"/>
    <w:rsid w:val="00BD04DC"/>
    <w:rsid w:val="00BD0525"/>
    <w:rsid w:val="00BD05EE"/>
    <w:rsid w:val="00BD0637"/>
    <w:rsid w:val="00BD0645"/>
    <w:rsid w:val="00BD0650"/>
    <w:rsid w:val="00BD066F"/>
    <w:rsid w:val="00BD068E"/>
    <w:rsid w:val="00BD06DA"/>
    <w:rsid w:val="00BD06DF"/>
    <w:rsid w:val="00BD0968"/>
    <w:rsid w:val="00BD0B17"/>
    <w:rsid w:val="00BD0B4C"/>
    <w:rsid w:val="00BD0B55"/>
    <w:rsid w:val="00BD0C09"/>
    <w:rsid w:val="00BD0D35"/>
    <w:rsid w:val="00BD0E37"/>
    <w:rsid w:val="00BD0E5A"/>
    <w:rsid w:val="00BD0E9F"/>
    <w:rsid w:val="00BD0EFF"/>
    <w:rsid w:val="00BD0F34"/>
    <w:rsid w:val="00BD0F4D"/>
    <w:rsid w:val="00BD112D"/>
    <w:rsid w:val="00BD1204"/>
    <w:rsid w:val="00BD1273"/>
    <w:rsid w:val="00BD1318"/>
    <w:rsid w:val="00BD1353"/>
    <w:rsid w:val="00BD1404"/>
    <w:rsid w:val="00BD14A7"/>
    <w:rsid w:val="00BD14DC"/>
    <w:rsid w:val="00BD1549"/>
    <w:rsid w:val="00BD170A"/>
    <w:rsid w:val="00BD185F"/>
    <w:rsid w:val="00BD1AFF"/>
    <w:rsid w:val="00BD1B14"/>
    <w:rsid w:val="00BD1B1C"/>
    <w:rsid w:val="00BD1B4D"/>
    <w:rsid w:val="00BD1B5E"/>
    <w:rsid w:val="00BD1BBD"/>
    <w:rsid w:val="00BD1C71"/>
    <w:rsid w:val="00BD1CFB"/>
    <w:rsid w:val="00BD1DD3"/>
    <w:rsid w:val="00BD1DFE"/>
    <w:rsid w:val="00BD1E10"/>
    <w:rsid w:val="00BD1EB7"/>
    <w:rsid w:val="00BD1EF9"/>
    <w:rsid w:val="00BD1F0C"/>
    <w:rsid w:val="00BD1F72"/>
    <w:rsid w:val="00BD1FD0"/>
    <w:rsid w:val="00BD2086"/>
    <w:rsid w:val="00BD20B3"/>
    <w:rsid w:val="00BD20E3"/>
    <w:rsid w:val="00BD2195"/>
    <w:rsid w:val="00BD22E9"/>
    <w:rsid w:val="00BD2306"/>
    <w:rsid w:val="00BD234C"/>
    <w:rsid w:val="00BD2371"/>
    <w:rsid w:val="00BD2435"/>
    <w:rsid w:val="00BD24A0"/>
    <w:rsid w:val="00BD24DB"/>
    <w:rsid w:val="00BD26CE"/>
    <w:rsid w:val="00BD2780"/>
    <w:rsid w:val="00BD27C3"/>
    <w:rsid w:val="00BD28D6"/>
    <w:rsid w:val="00BD28ED"/>
    <w:rsid w:val="00BD29BE"/>
    <w:rsid w:val="00BD29FD"/>
    <w:rsid w:val="00BD2A73"/>
    <w:rsid w:val="00BD2A9E"/>
    <w:rsid w:val="00BD2AC0"/>
    <w:rsid w:val="00BD2B19"/>
    <w:rsid w:val="00BD2B1F"/>
    <w:rsid w:val="00BD2C3A"/>
    <w:rsid w:val="00BD2CCA"/>
    <w:rsid w:val="00BD2D0F"/>
    <w:rsid w:val="00BD2D17"/>
    <w:rsid w:val="00BD2D84"/>
    <w:rsid w:val="00BD2F04"/>
    <w:rsid w:val="00BD2FC3"/>
    <w:rsid w:val="00BD317F"/>
    <w:rsid w:val="00BD336B"/>
    <w:rsid w:val="00BD33DB"/>
    <w:rsid w:val="00BD3423"/>
    <w:rsid w:val="00BD342D"/>
    <w:rsid w:val="00BD34DF"/>
    <w:rsid w:val="00BD352E"/>
    <w:rsid w:val="00BD3563"/>
    <w:rsid w:val="00BD356C"/>
    <w:rsid w:val="00BD35C8"/>
    <w:rsid w:val="00BD365A"/>
    <w:rsid w:val="00BD36EA"/>
    <w:rsid w:val="00BD3774"/>
    <w:rsid w:val="00BD3823"/>
    <w:rsid w:val="00BD3831"/>
    <w:rsid w:val="00BD38E2"/>
    <w:rsid w:val="00BD3A9F"/>
    <w:rsid w:val="00BD3BAA"/>
    <w:rsid w:val="00BD3C0C"/>
    <w:rsid w:val="00BD3D2C"/>
    <w:rsid w:val="00BD3D6A"/>
    <w:rsid w:val="00BD3DAB"/>
    <w:rsid w:val="00BD3DAC"/>
    <w:rsid w:val="00BD3DC2"/>
    <w:rsid w:val="00BD3FAE"/>
    <w:rsid w:val="00BD401E"/>
    <w:rsid w:val="00BD40C2"/>
    <w:rsid w:val="00BD410C"/>
    <w:rsid w:val="00BD418F"/>
    <w:rsid w:val="00BD41BA"/>
    <w:rsid w:val="00BD429B"/>
    <w:rsid w:val="00BD431D"/>
    <w:rsid w:val="00BD4456"/>
    <w:rsid w:val="00BD4472"/>
    <w:rsid w:val="00BD450A"/>
    <w:rsid w:val="00BD4661"/>
    <w:rsid w:val="00BD4662"/>
    <w:rsid w:val="00BD48CE"/>
    <w:rsid w:val="00BD48E2"/>
    <w:rsid w:val="00BD49CE"/>
    <w:rsid w:val="00BD4AE6"/>
    <w:rsid w:val="00BD4C4E"/>
    <w:rsid w:val="00BD4E27"/>
    <w:rsid w:val="00BD4E64"/>
    <w:rsid w:val="00BD50DA"/>
    <w:rsid w:val="00BD51E3"/>
    <w:rsid w:val="00BD52D5"/>
    <w:rsid w:val="00BD538A"/>
    <w:rsid w:val="00BD53F1"/>
    <w:rsid w:val="00BD5443"/>
    <w:rsid w:val="00BD546D"/>
    <w:rsid w:val="00BD5492"/>
    <w:rsid w:val="00BD5578"/>
    <w:rsid w:val="00BD55BF"/>
    <w:rsid w:val="00BD564D"/>
    <w:rsid w:val="00BD56A0"/>
    <w:rsid w:val="00BD56E1"/>
    <w:rsid w:val="00BD578E"/>
    <w:rsid w:val="00BD57DB"/>
    <w:rsid w:val="00BD58D4"/>
    <w:rsid w:val="00BD5938"/>
    <w:rsid w:val="00BD5A0F"/>
    <w:rsid w:val="00BD5B52"/>
    <w:rsid w:val="00BD5BC1"/>
    <w:rsid w:val="00BD5EF1"/>
    <w:rsid w:val="00BD5F62"/>
    <w:rsid w:val="00BD5F8C"/>
    <w:rsid w:val="00BD5FFA"/>
    <w:rsid w:val="00BD6176"/>
    <w:rsid w:val="00BD622B"/>
    <w:rsid w:val="00BD6378"/>
    <w:rsid w:val="00BD63FF"/>
    <w:rsid w:val="00BD64A9"/>
    <w:rsid w:val="00BD654C"/>
    <w:rsid w:val="00BD6625"/>
    <w:rsid w:val="00BD6644"/>
    <w:rsid w:val="00BD6696"/>
    <w:rsid w:val="00BD680A"/>
    <w:rsid w:val="00BD68A8"/>
    <w:rsid w:val="00BD68A9"/>
    <w:rsid w:val="00BD6B00"/>
    <w:rsid w:val="00BD6C06"/>
    <w:rsid w:val="00BD6C1D"/>
    <w:rsid w:val="00BD6CB0"/>
    <w:rsid w:val="00BD6CB7"/>
    <w:rsid w:val="00BD6CC1"/>
    <w:rsid w:val="00BD6CF7"/>
    <w:rsid w:val="00BD6D69"/>
    <w:rsid w:val="00BD6E3A"/>
    <w:rsid w:val="00BD7046"/>
    <w:rsid w:val="00BD7049"/>
    <w:rsid w:val="00BD7114"/>
    <w:rsid w:val="00BD7115"/>
    <w:rsid w:val="00BD7228"/>
    <w:rsid w:val="00BD72E5"/>
    <w:rsid w:val="00BD7358"/>
    <w:rsid w:val="00BD73AC"/>
    <w:rsid w:val="00BD7431"/>
    <w:rsid w:val="00BD7461"/>
    <w:rsid w:val="00BD75B4"/>
    <w:rsid w:val="00BD75F8"/>
    <w:rsid w:val="00BD7799"/>
    <w:rsid w:val="00BD77C9"/>
    <w:rsid w:val="00BD7822"/>
    <w:rsid w:val="00BD78CC"/>
    <w:rsid w:val="00BD79A3"/>
    <w:rsid w:val="00BD7B1C"/>
    <w:rsid w:val="00BD7B61"/>
    <w:rsid w:val="00BD7BE7"/>
    <w:rsid w:val="00BD7C0E"/>
    <w:rsid w:val="00BD7C30"/>
    <w:rsid w:val="00BD7C5A"/>
    <w:rsid w:val="00BD7C5C"/>
    <w:rsid w:val="00BD7CFE"/>
    <w:rsid w:val="00BD7DFF"/>
    <w:rsid w:val="00BD7E77"/>
    <w:rsid w:val="00BD7FB4"/>
    <w:rsid w:val="00BE0031"/>
    <w:rsid w:val="00BE0041"/>
    <w:rsid w:val="00BE0169"/>
    <w:rsid w:val="00BE02DA"/>
    <w:rsid w:val="00BE03BE"/>
    <w:rsid w:val="00BE0422"/>
    <w:rsid w:val="00BE0487"/>
    <w:rsid w:val="00BE06ED"/>
    <w:rsid w:val="00BE0776"/>
    <w:rsid w:val="00BE07AA"/>
    <w:rsid w:val="00BE082D"/>
    <w:rsid w:val="00BE089E"/>
    <w:rsid w:val="00BE08AD"/>
    <w:rsid w:val="00BE0951"/>
    <w:rsid w:val="00BE095B"/>
    <w:rsid w:val="00BE097E"/>
    <w:rsid w:val="00BE09A3"/>
    <w:rsid w:val="00BE0B81"/>
    <w:rsid w:val="00BE0BA4"/>
    <w:rsid w:val="00BE0C1E"/>
    <w:rsid w:val="00BE0C8D"/>
    <w:rsid w:val="00BE0CA1"/>
    <w:rsid w:val="00BE0DE6"/>
    <w:rsid w:val="00BE0DF5"/>
    <w:rsid w:val="00BE0FD5"/>
    <w:rsid w:val="00BE105D"/>
    <w:rsid w:val="00BE1169"/>
    <w:rsid w:val="00BE11A9"/>
    <w:rsid w:val="00BE11BF"/>
    <w:rsid w:val="00BE1258"/>
    <w:rsid w:val="00BE14A1"/>
    <w:rsid w:val="00BE17B3"/>
    <w:rsid w:val="00BE17F0"/>
    <w:rsid w:val="00BE18BB"/>
    <w:rsid w:val="00BE1A83"/>
    <w:rsid w:val="00BE1C08"/>
    <w:rsid w:val="00BE1D2B"/>
    <w:rsid w:val="00BE1DB0"/>
    <w:rsid w:val="00BE1E34"/>
    <w:rsid w:val="00BE1E39"/>
    <w:rsid w:val="00BE1FA9"/>
    <w:rsid w:val="00BE1FB8"/>
    <w:rsid w:val="00BE1FDB"/>
    <w:rsid w:val="00BE201C"/>
    <w:rsid w:val="00BE20B5"/>
    <w:rsid w:val="00BE20BC"/>
    <w:rsid w:val="00BE2214"/>
    <w:rsid w:val="00BE231B"/>
    <w:rsid w:val="00BE23B5"/>
    <w:rsid w:val="00BE23B8"/>
    <w:rsid w:val="00BE240C"/>
    <w:rsid w:val="00BE2415"/>
    <w:rsid w:val="00BE24F5"/>
    <w:rsid w:val="00BE26B0"/>
    <w:rsid w:val="00BE27CE"/>
    <w:rsid w:val="00BE281A"/>
    <w:rsid w:val="00BE2894"/>
    <w:rsid w:val="00BE28BE"/>
    <w:rsid w:val="00BE2999"/>
    <w:rsid w:val="00BE2A7F"/>
    <w:rsid w:val="00BE2AB6"/>
    <w:rsid w:val="00BE2B9C"/>
    <w:rsid w:val="00BE2BBE"/>
    <w:rsid w:val="00BE2BD2"/>
    <w:rsid w:val="00BE2C7C"/>
    <w:rsid w:val="00BE2CDB"/>
    <w:rsid w:val="00BE2D21"/>
    <w:rsid w:val="00BE304B"/>
    <w:rsid w:val="00BE304C"/>
    <w:rsid w:val="00BE3071"/>
    <w:rsid w:val="00BE3088"/>
    <w:rsid w:val="00BE3187"/>
    <w:rsid w:val="00BE319F"/>
    <w:rsid w:val="00BE31EA"/>
    <w:rsid w:val="00BE32B1"/>
    <w:rsid w:val="00BE33C2"/>
    <w:rsid w:val="00BE33DC"/>
    <w:rsid w:val="00BE3433"/>
    <w:rsid w:val="00BE34B7"/>
    <w:rsid w:val="00BE365B"/>
    <w:rsid w:val="00BE36C2"/>
    <w:rsid w:val="00BE379E"/>
    <w:rsid w:val="00BE37CB"/>
    <w:rsid w:val="00BE37DC"/>
    <w:rsid w:val="00BE37F7"/>
    <w:rsid w:val="00BE3892"/>
    <w:rsid w:val="00BE393D"/>
    <w:rsid w:val="00BE3A22"/>
    <w:rsid w:val="00BE3A93"/>
    <w:rsid w:val="00BE3AAA"/>
    <w:rsid w:val="00BE3AD5"/>
    <w:rsid w:val="00BE3AEA"/>
    <w:rsid w:val="00BE3B51"/>
    <w:rsid w:val="00BE3B88"/>
    <w:rsid w:val="00BE3BBD"/>
    <w:rsid w:val="00BE3CB6"/>
    <w:rsid w:val="00BE3D74"/>
    <w:rsid w:val="00BE3DB8"/>
    <w:rsid w:val="00BE3DBF"/>
    <w:rsid w:val="00BE3E87"/>
    <w:rsid w:val="00BE3EA7"/>
    <w:rsid w:val="00BE3EEA"/>
    <w:rsid w:val="00BE3FAE"/>
    <w:rsid w:val="00BE419C"/>
    <w:rsid w:val="00BE4245"/>
    <w:rsid w:val="00BE43DA"/>
    <w:rsid w:val="00BE453C"/>
    <w:rsid w:val="00BE462D"/>
    <w:rsid w:val="00BE46E4"/>
    <w:rsid w:val="00BE4719"/>
    <w:rsid w:val="00BE47AA"/>
    <w:rsid w:val="00BE4815"/>
    <w:rsid w:val="00BE484D"/>
    <w:rsid w:val="00BE488E"/>
    <w:rsid w:val="00BE498E"/>
    <w:rsid w:val="00BE49B4"/>
    <w:rsid w:val="00BE4AED"/>
    <w:rsid w:val="00BE4D6A"/>
    <w:rsid w:val="00BE4DB8"/>
    <w:rsid w:val="00BE4E17"/>
    <w:rsid w:val="00BE4EFB"/>
    <w:rsid w:val="00BE4F45"/>
    <w:rsid w:val="00BE5003"/>
    <w:rsid w:val="00BE502A"/>
    <w:rsid w:val="00BE508E"/>
    <w:rsid w:val="00BE5209"/>
    <w:rsid w:val="00BE5335"/>
    <w:rsid w:val="00BE53A9"/>
    <w:rsid w:val="00BE53FD"/>
    <w:rsid w:val="00BE558B"/>
    <w:rsid w:val="00BE56A4"/>
    <w:rsid w:val="00BE56CA"/>
    <w:rsid w:val="00BE57AA"/>
    <w:rsid w:val="00BE582F"/>
    <w:rsid w:val="00BE5892"/>
    <w:rsid w:val="00BE5923"/>
    <w:rsid w:val="00BE5953"/>
    <w:rsid w:val="00BE5A2B"/>
    <w:rsid w:val="00BE5A72"/>
    <w:rsid w:val="00BE5ADD"/>
    <w:rsid w:val="00BE5BFF"/>
    <w:rsid w:val="00BE5C13"/>
    <w:rsid w:val="00BE5CBE"/>
    <w:rsid w:val="00BE5DCD"/>
    <w:rsid w:val="00BE5DEF"/>
    <w:rsid w:val="00BE5E25"/>
    <w:rsid w:val="00BE5E6C"/>
    <w:rsid w:val="00BE5FE2"/>
    <w:rsid w:val="00BE602F"/>
    <w:rsid w:val="00BE6105"/>
    <w:rsid w:val="00BE61A4"/>
    <w:rsid w:val="00BE61E2"/>
    <w:rsid w:val="00BE622D"/>
    <w:rsid w:val="00BE628C"/>
    <w:rsid w:val="00BE62FA"/>
    <w:rsid w:val="00BE632D"/>
    <w:rsid w:val="00BE6375"/>
    <w:rsid w:val="00BE642E"/>
    <w:rsid w:val="00BE6516"/>
    <w:rsid w:val="00BE6629"/>
    <w:rsid w:val="00BE672D"/>
    <w:rsid w:val="00BE6818"/>
    <w:rsid w:val="00BE6981"/>
    <w:rsid w:val="00BE6B21"/>
    <w:rsid w:val="00BE6C29"/>
    <w:rsid w:val="00BE6CEA"/>
    <w:rsid w:val="00BE6D83"/>
    <w:rsid w:val="00BE6DCF"/>
    <w:rsid w:val="00BE6EE5"/>
    <w:rsid w:val="00BE70CE"/>
    <w:rsid w:val="00BE7158"/>
    <w:rsid w:val="00BE7396"/>
    <w:rsid w:val="00BE73E4"/>
    <w:rsid w:val="00BE74EC"/>
    <w:rsid w:val="00BE74ED"/>
    <w:rsid w:val="00BE7507"/>
    <w:rsid w:val="00BE75A6"/>
    <w:rsid w:val="00BE75C8"/>
    <w:rsid w:val="00BE764F"/>
    <w:rsid w:val="00BE76BA"/>
    <w:rsid w:val="00BE76F6"/>
    <w:rsid w:val="00BE7839"/>
    <w:rsid w:val="00BE797F"/>
    <w:rsid w:val="00BE7B5F"/>
    <w:rsid w:val="00BE7B6C"/>
    <w:rsid w:val="00BE7BAB"/>
    <w:rsid w:val="00BE7BB5"/>
    <w:rsid w:val="00BE7C03"/>
    <w:rsid w:val="00BE7C16"/>
    <w:rsid w:val="00BE7C84"/>
    <w:rsid w:val="00BE7D04"/>
    <w:rsid w:val="00BE7D07"/>
    <w:rsid w:val="00BE7D6A"/>
    <w:rsid w:val="00BE7E50"/>
    <w:rsid w:val="00BE7EAA"/>
    <w:rsid w:val="00BE7F20"/>
    <w:rsid w:val="00BE7F55"/>
    <w:rsid w:val="00BE7F93"/>
    <w:rsid w:val="00BE7FBE"/>
    <w:rsid w:val="00BF0085"/>
    <w:rsid w:val="00BF00B4"/>
    <w:rsid w:val="00BF00C2"/>
    <w:rsid w:val="00BF01B1"/>
    <w:rsid w:val="00BF02AE"/>
    <w:rsid w:val="00BF031C"/>
    <w:rsid w:val="00BF0335"/>
    <w:rsid w:val="00BF037C"/>
    <w:rsid w:val="00BF0469"/>
    <w:rsid w:val="00BF0500"/>
    <w:rsid w:val="00BF05B6"/>
    <w:rsid w:val="00BF061D"/>
    <w:rsid w:val="00BF069D"/>
    <w:rsid w:val="00BF07D5"/>
    <w:rsid w:val="00BF08BF"/>
    <w:rsid w:val="00BF0922"/>
    <w:rsid w:val="00BF0962"/>
    <w:rsid w:val="00BF0A2E"/>
    <w:rsid w:val="00BF0AD1"/>
    <w:rsid w:val="00BF0B07"/>
    <w:rsid w:val="00BF0B40"/>
    <w:rsid w:val="00BF0B4D"/>
    <w:rsid w:val="00BF0FF1"/>
    <w:rsid w:val="00BF101D"/>
    <w:rsid w:val="00BF1065"/>
    <w:rsid w:val="00BF1129"/>
    <w:rsid w:val="00BF1272"/>
    <w:rsid w:val="00BF130B"/>
    <w:rsid w:val="00BF13D2"/>
    <w:rsid w:val="00BF1466"/>
    <w:rsid w:val="00BF16A2"/>
    <w:rsid w:val="00BF16F1"/>
    <w:rsid w:val="00BF178D"/>
    <w:rsid w:val="00BF17E8"/>
    <w:rsid w:val="00BF182E"/>
    <w:rsid w:val="00BF18C8"/>
    <w:rsid w:val="00BF1A75"/>
    <w:rsid w:val="00BF1B4D"/>
    <w:rsid w:val="00BF1B5C"/>
    <w:rsid w:val="00BF1B8C"/>
    <w:rsid w:val="00BF1C12"/>
    <w:rsid w:val="00BF1CDF"/>
    <w:rsid w:val="00BF1DDE"/>
    <w:rsid w:val="00BF1EC0"/>
    <w:rsid w:val="00BF1EE3"/>
    <w:rsid w:val="00BF1F21"/>
    <w:rsid w:val="00BF1F44"/>
    <w:rsid w:val="00BF1FE6"/>
    <w:rsid w:val="00BF2055"/>
    <w:rsid w:val="00BF2063"/>
    <w:rsid w:val="00BF2067"/>
    <w:rsid w:val="00BF20A0"/>
    <w:rsid w:val="00BF211B"/>
    <w:rsid w:val="00BF2167"/>
    <w:rsid w:val="00BF21CF"/>
    <w:rsid w:val="00BF220E"/>
    <w:rsid w:val="00BF2278"/>
    <w:rsid w:val="00BF234C"/>
    <w:rsid w:val="00BF2365"/>
    <w:rsid w:val="00BF23DC"/>
    <w:rsid w:val="00BF250D"/>
    <w:rsid w:val="00BF253A"/>
    <w:rsid w:val="00BF262D"/>
    <w:rsid w:val="00BF2721"/>
    <w:rsid w:val="00BF27BA"/>
    <w:rsid w:val="00BF27FF"/>
    <w:rsid w:val="00BF2971"/>
    <w:rsid w:val="00BF299D"/>
    <w:rsid w:val="00BF2A34"/>
    <w:rsid w:val="00BF2B89"/>
    <w:rsid w:val="00BF2BE5"/>
    <w:rsid w:val="00BF2C6F"/>
    <w:rsid w:val="00BF2C78"/>
    <w:rsid w:val="00BF2C83"/>
    <w:rsid w:val="00BF2D18"/>
    <w:rsid w:val="00BF2F60"/>
    <w:rsid w:val="00BF2F65"/>
    <w:rsid w:val="00BF3096"/>
    <w:rsid w:val="00BF31A2"/>
    <w:rsid w:val="00BF31AC"/>
    <w:rsid w:val="00BF3201"/>
    <w:rsid w:val="00BF329E"/>
    <w:rsid w:val="00BF3309"/>
    <w:rsid w:val="00BF33B4"/>
    <w:rsid w:val="00BF3482"/>
    <w:rsid w:val="00BF34C5"/>
    <w:rsid w:val="00BF3589"/>
    <w:rsid w:val="00BF35F4"/>
    <w:rsid w:val="00BF36B0"/>
    <w:rsid w:val="00BF3837"/>
    <w:rsid w:val="00BF385C"/>
    <w:rsid w:val="00BF3887"/>
    <w:rsid w:val="00BF3904"/>
    <w:rsid w:val="00BF39E9"/>
    <w:rsid w:val="00BF3C3B"/>
    <w:rsid w:val="00BF3C69"/>
    <w:rsid w:val="00BF3C88"/>
    <w:rsid w:val="00BF3EC7"/>
    <w:rsid w:val="00BF3F24"/>
    <w:rsid w:val="00BF3F5E"/>
    <w:rsid w:val="00BF404B"/>
    <w:rsid w:val="00BF407D"/>
    <w:rsid w:val="00BF4166"/>
    <w:rsid w:val="00BF41EE"/>
    <w:rsid w:val="00BF4264"/>
    <w:rsid w:val="00BF4271"/>
    <w:rsid w:val="00BF42DA"/>
    <w:rsid w:val="00BF42F7"/>
    <w:rsid w:val="00BF4446"/>
    <w:rsid w:val="00BF4533"/>
    <w:rsid w:val="00BF45B9"/>
    <w:rsid w:val="00BF45CE"/>
    <w:rsid w:val="00BF4691"/>
    <w:rsid w:val="00BF4741"/>
    <w:rsid w:val="00BF474E"/>
    <w:rsid w:val="00BF4828"/>
    <w:rsid w:val="00BF48A4"/>
    <w:rsid w:val="00BF48A9"/>
    <w:rsid w:val="00BF48B1"/>
    <w:rsid w:val="00BF49B7"/>
    <w:rsid w:val="00BF4A8D"/>
    <w:rsid w:val="00BF4B76"/>
    <w:rsid w:val="00BF4BEF"/>
    <w:rsid w:val="00BF4BF5"/>
    <w:rsid w:val="00BF4CA3"/>
    <w:rsid w:val="00BF4CEF"/>
    <w:rsid w:val="00BF4D22"/>
    <w:rsid w:val="00BF4D66"/>
    <w:rsid w:val="00BF4DA6"/>
    <w:rsid w:val="00BF4E3B"/>
    <w:rsid w:val="00BF4EDE"/>
    <w:rsid w:val="00BF4F00"/>
    <w:rsid w:val="00BF5015"/>
    <w:rsid w:val="00BF5044"/>
    <w:rsid w:val="00BF50F0"/>
    <w:rsid w:val="00BF51DC"/>
    <w:rsid w:val="00BF522D"/>
    <w:rsid w:val="00BF53F4"/>
    <w:rsid w:val="00BF5417"/>
    <w:rsid w:val="00BF54B0"/>
    <w:rsid w:val="00BF55F6"/>
    <w:rsid w:val="00BF576B"/>
    <w:rsid w:val="00BF589A"/>
    <w:rsid w:val="00BF589E"/>
    <w:rsid w:val="00BF5970"/>
    <w:rsid w:val="00BF5990"/>
    <w:rsid w:val="00BF5997"/>
    <w:rsid w:val="00BF59A5"/>
    <w:rsid w:val="00BF5AA9"/>
    <w:rsid w:val="00BF5B96"/>
    <w:rsid w:val="00BF5BE9"/>
    <w:rsid w:val="00BF5C17"/>
    <w:rsid w:val="00BF5CB8"/>
    <w:rsid w:val="00BF5CE1"/>
    <w:rsid w:val="00BF5E52"/>
    <w:rsid w:val="00BF5F4D"/>
    <w:rsid w:val="00BF5FAA"/>
    <w:rsid w:val="00BF5FC6"/>
    <w:rsid w:val="00BF623F"/>
    <w:rsid w:val="00BF62D9"/>
    <w:rsid w:val="00BF6391"/>
    <w:rsid w:val="00BF63AE"/>
    <w:rsid w:val="00BF643F"/>
    <w:rsid w:val="00BF64A5"/>
    <w:rsid w:val="00BF657F"/>
    <w:rsid w:val="00BF661C"/>
    <w:rsid w:val="00BF661F"/>
    <w:rsid w:val="00BF66B6"/>
    <w:rsid w:val="00BF67A4"/>
    <w:rsid w:val="00BF67A8"/>
    <w:rsid w:val="00BF6892"/>
    <w:rsid w:val="00BF68CF"/>
    <w:rsid w:val="00BF6A26"/>
    <w:rsid w:val="00BF6AE4"/>
    <w:rsid w:val="00BF6AFB"/>
    <w:rsid w:val="00BF6B9D"/>
    <w:rsid w:val="00BF6CB1"/>
    <w:rsid w:val="00BF6D97"/>
    <w:rsid w:val="00BF6FF0"/>
    <w:rsid w:val="00BF7165"/>
    <w:rsid w:val="00BF71DB"/>
    <w:rsid w:val="00BF73D6"/>
    <w:rsid w:val="00BF73F0"/>
    <w:rsid w:val="00BF7429"/>
    <w:rsid w:val="00BF745E"/>
    <w:rsid w:val="00BF7488"/>
    <w:rsid w:val="00BF748E"/>
    <w:rsid w:val="00BF7529"/>
    <w:rsid w:val="00BF75A5"/>
    <w:rsid w:val="00BF75D4"/>
    <w:rsid w:val="00BF76E3"/>
    <w:rsid w:val="00BF7770"/>
    <w:rsid w:val="00BF7835"/>
    <w:rsid w:val="00BF7868"/>
    <w:rsid w:val="00BF7913"/>
    <w:rsid w:val="00BF791C"/>
    <w:rsid w:val="00BF792B"/>
    <w:rsid w:val="00BF7A83"/>
    <w:rsid w:val="00BF7B56"/>
    <w:rsid w:val="00BF7BAA"/>
    <w:rsid w:val="00BF7BF8"/>
    <w:rsid w:val="00BF7C49"/>
    <w:rsid w:val="00BF7C67"/>
    <w:rsid w:val="00BF7C7E"/>
    <w:rsid w:val="00BF7D19"/>
    <w:rsid w:val="00BF7D35"/>
    <w:rsid w:val="00BF7D88"/>
    <w:rsid w:val="00BF7EB9"/>
    <w:rsid w:val="00BF7EFA"/>
    <w:rsid w:val="00BF7FF1"/>
    <w:rsid w:val="00C00073"/>
    <w:rsid w:val="00C0016B"/>
    <w:rsid w:val="00C00183"/>
    <w:rsid w:val="00C0019E"/>
    <w:rsid w:val="00C001F6"/>
    <w:rsid w:val="00C0021C"/>
    <w:rsid w:val="00C00280"/>
    <w:rsid w:val="00C00297"/>
    <w:rsid w:val="00C00298"/>
    <w:rsid w:val="00C004C5"/>
    <w:rsid w:val="00C00647"/>
    <w:rsid w:val="00C007EA"/>
    <w:rsid w:val="00C007FA"/>
    <w:rsid w:val="00C0089F"/>
    <w:rsid w:val="00C00962"/>
    <w:rsid w:val="00C009EF"/>
    <w:rsid w:val="00C00A06"/>
    <w:rsid w:val="00C00A59"/>
    <w:rsid w:val="00C00AC2"/>
    <w:rsid w:val="00C00AC8"/>
    <w:rsid w:val="00C00AE7"/>
    <w:rsid w:val="00C00B10"/>
    <w:rsid w:val="00C00D43"/>
    <w:rsid w:val="00C00D4E"/>
    <w:rsid w:val="00C00E81"/>
    <w:rsid w:val="00C00E9E"/>
    <w:rsid w:val="00C01010"/>
    <w:rsid w:val="00C010B1"/>
    <w:rsid w:val="00C01115"/>
    <w:rsid w:val="00C0117B"/>
    <w:rsid w:val="00C0125C"/>
    <w:rsid w:val="00C012AC"/>
    <w:rsid w:val="00C01419"/>
    <w:rsid w:val="00C014CB"/>
    <w:rsid w:val="00C01578"/>
    <w:rsid w:val="00C016A7"/>
    <w:rsid w:val="00C01752"/>
    <w:rsid w:val="00C017E0"/>
    <w:rsid w:val="00C018EB"/>
    <w:rsid w:val="00C01916"/>
    <w:rsid w:val="00C01999"/>
    <w:rsid w:val="00C019DF"/>
    <w:rsid w:val="00C01AA6"/>
    <w:rsid w:val="00C01B0D"/>
    <w:rsid w:val="00C01B11"/>
    <w:rsid w:val="00C01C0B"/>
    <w:rsid w:val="00C01DC3"/>
    <w:rsid w:val="00C01DCF"/>
    <w:rsid w:val="00C01E38"/>
    <w:rsid w:val="00C01E6B"/>
    <w:rsid w:val="00C01ECB"/>
    <w:rsid w:val="00C02022"/>
    <w:rsid w:val="00C02099"/>
    <w:rsid w:val="00C020AB"/>
    <w:rsid w:val="00C020DA"/>
    <w:rsid w:val="00C020DF"/>
    <w:rsid w:val="00C02189"/>
    <w:rsid w:val="00C021BF"/>
    <w:rsid w:val="00C022FB"/>
    <w:rsid w:val="00C0230A"/>
    <w:rsid w:val="00C02347"/>
    <w:rsid w:val="00C02414"/>
    <w:rsid w:val="00C025C3"/>
    <w:rsid w:val="00C0260F"/>
    <w:rsid w:val="00C0261D"/>
    <w:rsid w:val="00C02670"/>
    <w:rsid w:val="00C02678"/>
    <w:rsid w:val="00C027CA"/>
    <w:rsid w:val="00C028F3"/>
    <w:rsid w:val="00C029A3"/>
    <w:rsid w:val="00C02B63"/>
    <w:rsid w:val="00C02B77"/>
    <w:rsid w:val="00C02B8A"/>
    <w:rsid w:val="00C02DB0"/>
    <w:rsid w:val="00C02F6C"/>
    <w:rsid w:val="00C02FE7"/>
    <w:rsid w:val="00C0301A"/>
    <w:rsid w:val="00C0301F"/>
    <w:rsid w:val="00C030BC"/>
    <w:rsid w:val="00C030D7"/>
    <w:rsid w:val="00C031EB"/>
    <w:rsid w:val="00C032DA"/>
    <w:rsid w:val="00C03360"/>
    <w:rsid w:val="00C033B8"/>
    <w:rsid w:val="00C033B9"/>
    <w:rsid w:val="00C03480"/>
    <w:rsid w:val="00C034B5"/>
    <w:rsid w:val="00C034B8"/>
    <w:rsid w:val="00C034C2"/>
    <w:rsid w:val="00C03500"/>
    <w:rsid w:val="00C035A9"/>
    <w:rsid w:val="00C03623"/>
    <w:rsid w:val="00C036F0"/>
    <w:rsid w:val="00C03757"/>
    <w:rsid w:val="00C0385B"/>
    <w:rsid w:val="00C038DB"/>
    <w:rsid w:val="00C0394C"/>
    <w:rsid w:val="00C03A25"/>
    <w:rsid w:val="00C03B0E"/>
    <w:rsid w:val="00C03B3F"/>
    <w:rsid w:val="00C03CEF"/>
    <w:rsid w:val="00C03D05"/>
    <w:rsid w:val="00C03D23"/>
    <w:rsid w:val="00C03D29"/>
    <w:rsid w:val="00C03E0D"/>
    <w:rsid w:val="00C040B1"/>
    <w:rsid w:val="00C040B9"/>
    <w:rsid w:val="00C0413D"/>
    <w:rsid w:val="00C04150"/>
    <w:rsid w:val="00C041E6"/>
    <w:rsid w:val="00C042A4"/>
    <w:rsid w:val="00C043B0"/>
    <w:rsid w:val="00C043D7"/>
    <w:rsid w:val="00C044A3"/>
    <w:rsid w:val="00C044BA"/>
    <w:rsid w:val="00C044E7"/>
    <w:rsid w:val="00C04514"/>
    <w:rsid w:val="00C04618"/>
    <w:rsid w:val="00C04619"/>
    <w:rsid w:val="00C047E0"/>
    <w:rsid w:val="00C048B7"/>
    <w:rsid w:val="00C048EF"/>
    <w:rsid w:val="00C049C6"/>
    <w:rsid w:val="00C049D6"/>
    <w:rsid w:val="00C04B09"/>
    <w:rsid w:val="00C04B6C"/>
    <w:rsid w:val="00C04C3D"/>
    <w:rsid w:val="00C04CED"/>
    <w:rsid w:val="00C04CF3"/>
    <w:rsid w:val="00C04E49"/>
    <w:rsid w:val="00C04E5C"/>
    <w:rsid w:val="00C04E9E"/>
    <w:rsid w:val="00C04ECB"/>
    <w:rsid w:val="00C0504A"/>
    <w:rsid w:val="00C051AF"/>
    <w:rsid w:val="00C05364"/>
    <w:rsid w:val="00C053B5"/>
    <w:rsid w:val="00C053DC"/>
    <w:rsid w:val="00C054D1"/>
    <w:rsid w:val="00C05618"/>
    <w:rsid w:val="00C057B5"/>
    <w:rsid w:val="00C05802"/>
    <w:rsid w:val="00C05871"/>
    <w:rsid w:val="00C05879"/>
    <w:rsid w:val="00C0593E"/>
    <w:rsid w:val="00C059C7"/>
    <w:rsid w:val="00C059CA"/>
    <w:rsid w:val="00C05B33"/>
    <w:rsid w:val="00C05B4C"/>
    <w:rsid w:val="00C05C1E"/>
    <w:rsid w:val="00C05D7F"/>
    <w:rsid w:val="00C05DDD"/>
    <w:rsid w:val="00C05DE1"/>
    <w:rsid w:val="00C05E11"/>
    <w:rsid w:val="00C05EA1"/>
    <w:rsid w:val="00C05EC6"/>
    <w:rsid w:val="00C05F10"/>
    <w:rsid w:val="00C05F46"/>
    <w:rsid w:val="00C06153"/>
    <w:rsid w:val="00C06186"/>
    <w:rsid w:val="00C063E6"/>
    <w:rsid w:val="00C064CF"/>
    <w:rsid w:val="00C06710"/>
    <w:rsid w:val="00C0677C"/>
    <w:rsid w:val="00C06885"/>
    <w:rsid w:val="00C068D8"/>
    <w:rsid w:val="00C069AA"/>
    <w:rsid w:val="00C06A6A"/>
    <w:rsid w:val="00C06AF1"/>
    <w:rsid w:val="00C06AF2"/>
    <w:rsid w:val="00C06BA2"/>
    <w:rsid w:val="00C06CA4"/>
    <w:rsid w:val="00C06CF3"/>
    <w:rsid w:val="00C06D59"/>
    <w:rsid w:val="00C06D92"/>
    <w:rsid w:val="00C06ECF"/>
    <w:rsid w:val="00C06F03"/>
    <w:rsid w:val="00C0702E"/>
    <w:rsid w:val="00C0706D"/>
    <w:rsid w:val="00C07086"/>
    <w:rsid w:val="00C070AA"/>
    <w:rsid w:val="00C070B9"/>
    <w:rsid w:val="00C070ED"/>
    <w:rsid w:val="00C0723F"/>
    <w:rsid w:val="00C072CE"/>
    <w:rsid w:val="00C072E5"/>
    <w:rsid w:val="00C07302"/>
    <w:rsid w:val="00C07305"/>
    <w:rsid w:val="00C07337"/>
    <w:rsid w:val="00C07373"/>
    <w:rsid w:val="00C07411"/>
    <w:rsid w:val="00C07484"/>
    <w:rsid w:val="00C07500"/>
    <w:rsid w:val="00C0751E"/>
    <w:rsid w:val="00C07539"/>
    <w:rsid w:val="00C0758A"/>
    <w:rsid w:val="00C076E0"/>
    <w:rsid w:val="00C07757"/>
    <w:rsid w:val="00C07772"/>
    <w:rsid w:val="00C077EB"/>
    <w:rsid w:val="00C077FB"/>
    <w:rsid w:val="00C0780C"/>
    <w:rsid w:val="00C0796F"/>
    <w:rsid w:val="00C07B57"/>
    <w:rsid w:val="00C07C08"/>
    <w:rsid w:val="00C07E1A"/>
    <w:rsid w:val="00C07ECF"/>
    <w:rsid w:val="00C07EE5"/>
    <w:rsid w:val="00C07EEB"/>
    <w:rsid w:val="00C07F16"/>
    <w:rsid w:val="00C07F20"/>
    <w:rsid w:val="00C07FA2"/>
    <w:rsid w:val="00C07FAE"/>
    <w:rsid w:val="00C100B6"/>
    <w:rsid w:val="00C101F7"/>
    <w:rsid w:val="00C1042C"/>
    <w:rsid w:val="00C1048D"/>
    <w:rsid w:val="00C104AB"/>
    <w:rsid w:val="00C10531"/>
    <w:rsid w:val="00C105B4"/>
    <w:rsid w:val="00C107F3"/>
    <w:rsid w:val="00C108E2"/>
    <w:rsid w:val="00C109E3"/>
    <w:rsid w:val="00C10A55"/>
    <w:rsid w:val="00C10A6D"/>
    <w:rsid w:val="00C10AD0"/>
    <w:rsid w:val="00C10B81"/>
    <w:rsid w:val="00C10C16"/>
    <w:rsid w:val="00C10C54"/>
    <w:rsid w:val="00C10CD3"/>
    <w:rsid w:val="00C10D9D"/>
    <w:rsid w:val="00C10E44"/>
    <w:rsid w:val="00C10E6F"/>
    <w:rsid w:val="00C10EC7"/>
    <w:rsid w:val="00C10EE2"/>
    <w:rsid w:val="00C11079"/>
    <w:rsid w:val="00C110D1"/>
    <w:rsid w:val="00C11137"/>
    <w:rsid w:val="00C111F8"/>
    <w:rsid w:val="00C11263"/>
    <w:rsid w:val="00C11324"/>
    <w:rsid w:val="00C113EB"/>
    <w:rsid w:val="00C11426"/>
    <w:rsid w:val="00C1143A"/>
    <w:rsid w:val="00C11515"/>
    <w:rsid w:val="00C11534"/>
    <w:rsid w:val="00C1155E"/>
    <w:rsid w:val="00C11589"/>
    <w:rsid w:val="00C115AF"/>
    <w:rsid w:val="00C11716"/>
    <w:rsid w:val="00C11783"/>
    <w:rsid w:val="00C117A6"/>
    <w:rsid w:val="00C117C3"/>
    <w:rsid w:val="00C117F1"/>
    <w:rsid w:val="00C11893"/>
    <w:rsid w:val="00C118AD"/>
    <w:rsid w:val="00C119B9"/>
    <w:rsid w:val="00C11AA4"/>
    <w:rsid w:val="00C11BD9"/>
    <w:rsid w:val="00C11DB1"/>
    <w:rsid w:val="00C11DEE"/>
    <w:rsid w:val="00C11E27"/>
    <w:rsid w:val="00C11EBD"/>
    <w:rsid w:val="00C11F73"/>
    <w:rsid w:val="00C12004"/>
    <w:rsid w:val="00C120BB"/>
    <w:rsid w:val="00C12125"/>
    <w:rsid w:val="00C12182"/>
    <w:rsid w:val="00C121AC"/>
    <w:rsid w:val="00C121E1"/>
    <w:rsid w:val="00C12246"/>
    <w:rsid w:val="00C12264"/>
    <w:rsid w:val="00C1233E"/>
    <w:rsid w:val="00C12348"/>
    <w:rsid w:val="00C1243F"/>
    <w:rsid w:val="00C12668"/>
    <w:rsid w:val="00C12683"/>
    <w:rsid w:val="00C126B2"/>
    <w:rsid w:val="00C1275D"/>
    <w:rsid w:val="00C1278F"/>
    <w:rsid w:val="00C12856"/>
    <w:rsid w:val="00C12899"/>
    <w:rsid w:val="00C128C7"/>
    <w:rsid w:val="00C12965"/>
    <w:rsid w:val="00C129D1"/>
    <w:rsid w:val="00C12BE0"/>
    <w:rsid w:val="00C12CC2"/>
    <w:rsid w:val="00C12DD4"/>
    <w:rsid w:val="00C12EA9"/>
    <w:rsid w:val="00C12F2B"/>
    <w:rsid w:val="00C1303B"/>
    <w:rsid w:val="00C130B6"/>
    <w:rsid w:val="00C130BA"/>
    <w:rsid w:val="00C13158"/>
    <w:rsid w:val="00C1320A"/>
    <w:rsid w:val="00C1328A"/>
    <w:rsid w:val="00C13370"/>
    <w:rsid w:val="00C1340E"/>
    <w:rsid w:val="00C13654"/>
    <w:rsid w:val="00C13806"/>
    <w:rsid w:val="00C1380B"/>
    <w:rsid w:val="00C13884"/>
    <w:rsid w:val="00C13941"/>
    <w:rsid w:val="00C139CA"/>
    <w:rsid w:val="00C13A48"/>
    <w:rsid w:val="00C13C9B"/>
    <w:rsid w:val="00C13D4F"/>
    <w:rsid w:val="00C13E49"/>
    <w:rsid w:val="00C13E4A"/>
    <w:rsid w:val="00C13F96"/>
    <w:rsid w:val="00C140E7"/>
    <w:rsid w:val="00C141B8"/>
    <w:rsid w:val="00C141E5"/>
    <w:rsid w:val="00C14212"/>
    <w:rsid w:val="00C1425C"/>
    <w:rsid w:val="00C142C5"/>
    <w:rsid w:val="00C14438"/>
    <w:rsid w:val="00C144E2"/>
    <w:rsid w:val="00C1456E"/>
    <w:rsid w:val="00C146E9"/>
    <w:rsid w:val="00C14773"/>
    <w:rsid w:val="00C1499A"/>
    <w:rsid w:val="00C149E0"/>
    <w:rsid w:val="00C14ABC"/>
    <w:rsid w:val="00C14CE4"/>
    <w:rsid w:val="00C14D6E"/>
    <w:rsid w:val="00C14DB9"/>
    <w:rsid w:val="00C14E7C"/>
    <w:rsid w:val="00C14ECC"/>
    <w:rsid w:val="00C14F75"/>
    <w:rsid w:val="00C1509A"/>
    <w:rsid w:val="00C150BB"/>
    <w:rsid w:val="00C1527F"/>
    <w:rsid w:val="00C152E1"/>
    <w:rsid w:val="00C154BA"/>
    <w:rsid w:val="00C155CE"/>
    <w:rsid w:val="00C155F7"/>
    <w:rsid w:val="00C157D8"/>
    <w:rsid w:val="00C1581C"/>
    <w:rsid w:val="00C1584D"/>
    <w:rsid w:val="00C15898"/>
    <w:rsid w:val="00C158AE"/>
    <w:rsid w:val="00C158F4"/>
    <w:rsid w:val="00C159F6"/>
    <w:rsid w:val="00C15A24"/>
    <w:rsid w:val="00C15B31"/>
    <w:rsid w:val="00C15C81"/>
    <w:rsid w:val="00C15CF6"/>
    <w:rsid w:val="00C15E42"/>
    <w:rsid w:val="00C15F1D"/>
    <w:rsid w:val="00C15F91"/>
    <w:rsid w:val="00C15FB3"/>
    <w:rsid w:val="00C16046"/>
    <w:rsid w:val="00C1608E"/>
    <w:rsid w:val="00C160B3"/>
    <w:rsid w:val="00C16110"/>
    <w:rsid w:val="00C16167"/>
    <w:rsid w:val="00C16252"/>
    <w:rsid w:val="00C1628D"/>
    <w:rsid w:val="00C1638A"/>
    <w:rsid w:val="00C1651A"/>
    <w:rsid w:val="00C16523"/>
    <w:rsid w:val="00C16606"/>
    <w:rsid w:val="00C168DA"/>
    <w:rsid w:val="00C16A4A"/>
    <w:rsid w:val="00C16C66"/>
    <w:rsid w:val="00C16C91"/>
    <w:rsid w:val="00C16CF6"/>
    <w:rsid w:val="00C16D8B"/>
    <w:rsid w:val="00C16D9D"/>
    <w:rsid w:val="00C16E33"/>
    <w:rsid w:val="00C16F8D"/>
    <w:rsid w:val="00C16FD2"/>
    <w:rsid w:val="00C17000"/>
    <w:rsid w:val="00C1702A"/>
    <w:rsid w:val="00C1704F"/>
    <w:rsid w:val="00C170CA"/>
    <w:rsid w:val="00C170D5"/>
    <w:rsid w:val="00C17111"/>
    <w:rsid w:val="00C1713B"/>
    <w:rsid w:val="00C1725D"/>
    <w:rsid w:val="00C1734F"/>
    <w:rsid w:val="00C173C3"/>
    <w:rsid w:val="00C17436"/>
    <w:rsid w:val="00C17480"/>
    <w:rsid w:val="00C17483"/>
    <w:rsid w:val="00C1770C"/>
    <w:rsid w:val="00C178C9"/>
    <w:rsid w:val="00C1799A"/>
    <w:rsid w:val="00C17A3E"/>
    <w:rsid w:val="00C17A7B"/>
    <w:rsid w:val="00C17AC2"/>
    <w:rsid w:val="00C17B1E"/>
    <w:rsid w:val="00C17B3A"/>
    <w:rsid w:val="00C17CD9"/>
    <w:rsid w:val="00C17D11"/>
    <w:rsid w:val="00C17E1D"/>
    <w:rsid w:val="00C2018F"/>
    <w:rsid w:val="00C201AE"/>
    <w:rsid w:val="00C20219"/>
    <w:rsid w:val="00C2034A"/>
    <w:rsid w:val="00C2036B"/>
    <w:rsid w:val="00C20526"/>
    <w:rsid w:val="00C205A2"/>
    <w:rsid w:val="00C205BB"/>
    <w:rsid w:val="00C206ED"/>
    <w:rsid w:val="00C20733"/>
    <w:rsid w:val="00C2078B"/>
    <w:rsid w:val="00C2078C"/>
    <w:rsid w:val="00C207DD"/>
    <w:rsid w:val="00C208A0"/>
    <w:rsid w:val="00C208B6"/>
    <w:rsid w:val="00C2099D"/>
    <w:rsid w:val="00C20B6F"/>
    <w:rsid w:val="00C20CB2"/>
    <w:rsid w:val="00C20DC3"/>
    <w:rsid w:val="00C20F23"/>
    <w:rsid w:val="00C20F50"/>
    <w:rsid w:val="00C21109"/>
    <w:rsid w:val="00C2116B"/>
    <w:rsid w:val="00C21194"/>
    <w:rsid w:val="00C211AF"/>
    <w:rsid w:val="00C21237"/>
    <w:rsid w:val="00C2123B"/>
    <w:rsid w:val="00C212C3"/>
    <w:rsid w:val="00C21367"/>
    <w:rsid w:val="00C21526"/>
    <w:rsid w:val="00C215B5"/>
    <w:rsid w:val="00C21626"/>
    <w:rsid w:val="00C21654"/>
    <w:rsid w:val="00C217E2"/>
    <w:rsid w:val="00C2190E"/>
    <w:rsid w:val="00C21954"/>
    <w:rsid w:val="00C2196C"/>
    <w:rsid w:val="00C219DA"/>
    <w:rsid w:val="00C21A38"/>
    <w:rsid w:val="00C21A6A"/>
    <w:rsid w:val="00C21B66"/>
    <w:rsid w:val="00C21CAC"/>
    <w:rsid w:val="00C21CDC"/>
    <w:rsid w:val="00C21D8D"/>
    <w:rsid w:val="00C21F6B"/>
    <w:rsid w:val="00C21F98"/>
    <w:rsid w:val="00C22004"/>
    <w:rsid w:val="00C220F5"/>
    <w:rsid w:val="00C22105"/>
    <w:rsid w:val="00C221CC"/>
    <w:rsid w:val="00C221FB"/>
    <w:rsid w:val="00C22200"/>
    <w:rsid w:val="00C225D1"/>
    <w:rsid w:val="00C22617"/>
    <w:rsid w:val="00C22692"/>
    <w:rsid w:val="00C226A1"/>
    <w:rsid w:val="00C22774"/>
    <w:rsid w:val="00C227B1"/>
    <w:rsid w:val="00C228B1"/>
    <w:rsid w:val="00C228F2"/>
    <w:rsid w:val="00C2291C"/>
    <w:rsid w:val="00C229AF"/>
    <w:rsid w:val="00C229F7"/>
    <w:rsid w:val="00C22A2B"/>
    <w:rsid w:val="00C22A5C"/>
    <w:rsid w:val="00C22A91"/>
    <w:rsid w:val="00C22ACF"/>
    <w:rsid w:val="00C22B28"/>
    <w:rsid w:val="00C22B57"/>
    <w:rsid w:val="00C22BCE"/>
    <w:rsid w:val="00C22C88"/>
    <w:rsid w:val="00C22D8E"/>
    <w:rsid w:val="00C22ECA"/>
    <w:rsid w:val="00C230E9"/>
    <w:rsid w:val="00C2327D"/>
    <w:rsid w:val="00C232C2"/>
    <w:rsid w:val="00C233DF"/>
    <w:rsid w:val="00C2349A"/>
    <w:rsid w:val="00C235B5"/>
    <w:rsid w:val="00C23700"/>
    <w:rsid w:val="00C23867"/>
    <w:rsid w:val="00C23904"/>
    <w:rsid w:val="00C23951"/>
    <w:rsid w:val="00C23973"/>
    <w:rsid w:val="00C239B4"/>
    <w:rsid w:val="00C23B14"/>
    <w:rsid w:val="00C23B82"/>
    <w:rsid w:val="00C23BAD"/>
    <w:rsid w:val="00C23C35"/>
    <w:rsid w:val="00C23DB2"/>
    <w:rsid w:val="00C23DDE"/>
    <w:rsid w:val="00C24157"/>
    <w:rsid w:val="00C241A4"/>
    <w:rsid w:val="00C241D9"/>
    <w:rsid w:val="00C241DF"/>
    <w:rsid w:val="00C2424D"/>
    <w:rsid w:val="00C242FF"/>
    <w:rsid w:val="00C243E4"/>
    <w:rsid w:val="00C24526"/>
    <w:rsid w:val="00C245E9"/>
    <w:rsid w:val="00C247A1"/>
    <w:rsid w:val="00C247BB"/>
    <w:rsid w:val="00C24842"/>
    <w:rsid w:val="00C24ABD"/>
    <w:rsid w:val="00C24B19"/>
    <w:rsid w:val="00C24B83"/>
    <w:rsid w:val="00C24B90"/>
    <w:rsid w:val="00C24C55"/>
    <w:rsid w:val="00C24CD1"/>
    <w:rsid w:val="00C24DC9"/>
    <w:rsid w:val="00C24ECD"/>
    <w:rsid w:val="00C2522F"/>
    <w:rsid w:val="00C2534D"/>
    <w:rsid w:val="00C2539B"/>
    <w:rsid w:val="00C253D9"/>
    <w:rsid w:val="00C2541D"/>
    <w:rsid w:val="00C254B8"/>
    <w:rsid w:val="00C255AC"/>
    <w:rsid w:val="00C25605"/>
    <w:rsid w:val="00C256DD"/>
    <w:rsid w:val="00C2577A"/>
    <w:rsid w:val="00C2587E"/>
    <w:rsid w:val="00C258BD"/>
    <w:rsid w:val="00C25A00"/>
    <w:rsid w:val="00C25B9F"/>
    <w:rsid w:val="00C25BC7"/>
    <w:rsid w:val="00C25D69"/>
    <w:rsid w:val="00C25E5F"/>
    <w:rsid w:val="00C25E76"/>
    <w:rsid w:val="00C25EBC"/>
    <w:rsid w:val="00C25FA8"/>
    <w:rsid w:val="00C26042"/>
    <w:rsid w:val="00C260E2"/>
    <w:rsid w:val="00C26139"/>
    <w:rsid w:val="00C26194"/>
    <w:rsid w:val="00C261DF"/>
    <w:rsid w:val="00C26204"/>
    <w:rsid w:val="00C26333"/>
    <w:rsid w:val="00C2641E"/>
    <w:rsid w:val="00C26480"/>
    <w:rsid w:val="00C26548"/>
    <w:rsid w:val="00C26759"/>
    <w:rsid w:val="00C26766"/>
    <w:rsid w:val="00C26854"/>
    <w:rsid w:val="00C2689B"/>
    <w:rsid w:val="00C26977"/>
    <w:rsid w:val="00C269A3"/>
    <w:rsid w:val="00C26A3C"/>
    <w:rsid w:val="00C26B99"/>
    <w:rsid w:val="00C26CAB"/>
    <w:rsid w:val="00C26CDB"/>
    <w:rsid w:val="00C26EA5"/>
    <w:rsid w:val="00C27063"/>
    <w:rsid w:val="00C2708F"/>
    <w:rsid w:val="00C27098"/>
    <w:rsid w:val="00C2713E"/>
    <w:rsid w:val="00C271D3"/>
    <w:rsid w:val="00C27208"/>
    <w:rsid w:val="00C27234"/>
    <w:rsid w:val="00C2725D"/>
    <w:rsid w:val="00C272C1"/>
    <w:rsid w:val="00C27537"/>
    <w:rsid w:val="00C276C4"/>
    <w:rsid w:val="00C276D1"/>
    <w:rsid w:val="00C27751"/>
    <w:rsid w:val="00C2784D"/>
    <w:rsid w:val="00C2790C"/>
    <w:rsid w:val="00C27939"/>
    <w:rsid w:val="00C27955"/>
    <w:rsid w:val="00C27B6D"/>
    <w:rsid w:val="00C27BD3"/>
    <w:rsid w:val="00C27C66"/>
    <w:rsid w:val="00C27E6D"/>
    <w:rsid w:val="00C27ECB"/>
    <w:rsid w:val="00C27F5A"/>
    <w:rsid w:val="00C27F62"/>
    <w:rsid w:val="00C27F63"/>
    <w:rsid w:val="00C3000B"/>
    <w:rsid w:val="00C301BC"/>
    <w:rsid w:val="00C30202"/>
    <w:rsid w:val="00C302A9"/>
    <w:rsid w:val="00C3031F"/>
    <w:rsid w:val="00C30390"/>
    <w:rsid w:val="00C303FA"/>
    <w:rsid w:val="00C30483"/>
    <w:rsid w:val="00C304BF"/>
    <w:rsid w:val="00C3051B"/>
    <w:rsid w:val="00C3052F"/>
    <w:rsid w:val="00C3068E"/>
    <w:rsid w:val="00C30716"/>
    <w:rsid w:val="00C30854"/>
    <w:rsid w:val="00C30896"/>
    <w:rsid w:val="00C3089F"/>
    <w:rsid w:val="00C3097F"/>
    <w:rsid w:val="00C309E4"/>
    <w:rsid w:val="00C30A3D"/>
    <w:rsid w:val="00C30BFD"/>
    <w:rsid w:val="00C30D9E"/>
    <w:rsid w:val="00C30DA3"/>
    <w:rsid w:val="00C30DEF"/>
    <w:rsid w:val="00C30E42"/>
    <w:rsid w:val="00C30ED1"/>
    <w:rsid w:val="00C30F30"/>
    <w:rsid w:val="00C30F7F"/>
    <w:rsid w:val="00C30FCF"/>
    <w:rsid w:val="00C31055"/>
    <w:rsid w:val="00C310CD"/>
    <w:rsid w:val="00C31135"/>
    <w:rsid w:val="00C3121D"/>
    <w:rsid w:val="00C31246"/>
    <w:rsid w:val="00C312A1"/>
    <w:rsid w:val="00C312E8"/>
    <w:rsid w:val="00C3136B"/>
    <w:rsid w:val="00C313FC"/>
    <w:rsid w:val="00C3140F"/>
    <w:rsid w:val="00C31427"/>
    <w:rsid w:val="00C31453"/>
    <w:rsid w:val="00C315F8"/>
    <w:rsid w:val="00C316DF"/>
    <w:rsid w:val="00C317E6"/>
    <w:rsid w:val="00C3181A"/>
    <w:rsid w:val="00C31A2A"/>
    <w:rsid w:val="00C31A9B"/>
    <w:rsid w:val="00C31BF0"/>
    <w:rsid w:val="00C31C70"/>
    <w:rsid w:val="00C31C87"/>
    <w:rsid w:val="00C31D04"/>
    <w:rsid w:val="00C31F13"/>
    <w:rsid w:val="00C3205F"/>
    <w:rsid w:val="00C323CA"/>
    <w:rsid w:val="00C325BD"/>
    <w:rsid w:val="00C3266F"/>
    <w:rsid w:val="00C326DC"/>
    <w:rsid w:val="00C32711"/>
    <w:rsid w:val="00C32B84"/>
    <w:rsid w:val="00C32C3C"/>
    <w:rsid w:val="00C32C74"/>
    <w:rsid w:val="00C32CA1"/>
    <w:rsid w:val="00C32E1F"/>
    <w:rsid w:val="00C32E7C"/>
    <w:rsid w:val="00C32F77"/>
    <w:rsid w:val="00C32FD0"/>
    <w:rsid w:val="00C32FE4"/>
    <w:rsid w:val="00C3313A"/>
    <w:rsid w:val="00C33196"/>
    <w:rsid w:val="00C3319E"/>
    <w:rsid w:val="00C332ED"/>
    <w:rsid w:val="00C33387"/>
    <w:rsid w:val="00C3342A"/>
    <w:rsid w:val="00C33475"/>
    <w:rsid w:val="00C3353C"/>
    <w:rsid w:val="00C33562"/>
    <w:rsid w:val="00C33607"/>
    <w:rsid w:val="00C3369D"/>
    <w:rsid w:val="00C336F5"/>
    <w:rsid w:val="00C33700"/>
    <w:rsid w:val="00C3382F"/>
    <w:rsid w:val="00C3387A"/>
    <w:rsid w:val="00C33B86"/>
    <w:rsid w:val="00C33BE2"/>
    <w:rsid w:val="00C33CBC"/>
    <w:rsid w:val="00C33DA0"/>
    <w:rsid w:val="00C33E6A"/>
    <w:rsid w:val="00C33F4B"/>
    <w:rsid w:val="00C341CF"/>
    <w:rsid w:val="00C34235"/>
    <w:rsid w:val="00C3425D"/>
    <w:rsid w:val="00C342BD"/>
    <w:rsid w:val="00C34361"/>
    <w:rsid w:val="00C343E4"/>
    <w:rsid w:val="00C34421"/>
    <w:rsid w:val="00C344FB"/>
    <w:rsid w:val="00C34573"/>
    <w:rsid w:val="00C345C0"/>
    <w:rsid w:val="00C34606"/>
    <w:rsid w:val="00C34678"/>
    <w:rsid w:val="00C346BF"/>
    <w:rsid w:val="00C3477D"/>
    <w:rsid w:val="00C347DC"/>
    <w:rsid w:val="00C347E1"/>
    <w:rsid w:val="00C349D8"/>
    <w:rsid w:val="00C34B55"/>
    <w:rsid w:val="00C34B8B"/>
    <w:rsid w:val="00C34D38"/>
    <w:rsid w:val="00C34DB3"/>
    <w:rsid w:val="00C34DF3"/>
    <w:rsid w:val="00C34EE3"/>
    <w:rsid w:val="00C34F4B"/>
    <w:rsid w:val="00C34F78"/>
    <w:rsid w:val="00C3503A"/>
    <w:rsid w:val="00C350FB"/>
    <w:rsid w:val="00C35288"/>
    <w:rsid w:val="00C35301"/>
    <w:rsid w:val="00C35474"/>
    <w:rsid w:val="00C35646"/>
    <w:rsid w:val="00C35658"/>
    <w:rsid w:val="00C356E2"/>
    <w:rsid w:val="00C35702"/>
    <w:rsid w:val="00C35777"/>
    <w:rsid w:val="00C35886"/>
    <w:rsid w:val="00C35892"/>
    <w:rsid w:val="00C359BB"/>
    <w:rsid w:val="00C35A45"/>
    <w:rsid w:val="00C35B88"/>
    <w:rsid w:val="00C35C64"/>
    <w:rsid w:val="00C35DAE"/>
    <w:rsid w:val="00C35F52"/>
    <w:rsid w:val="00C35FB5"/>
    <w:rsid w:val="00C35FCF"/>
    <w:rsid w:val="00C36079"/>
    <w:rsid w:val="00C360A9"/>
    <w:rsid w:val="00C3617C"/>
    <w:rsid w:val="00C362E6"/>
    <w:rsid w:val="00C3630D"/>
    <w:rsid w:val="00C36343"/>
    <w:rsid w:val="00C36414"/>
    <w:rsid w:val="00C366D3"/>
    <w:rsid w:val="00C366DA"/>
    <w:rsid w:val="00C366F2"/>
    <w:rsid w:val="00C36949"/>
    <w:rsid w:val="00C36956"/>
    <w:rsid w:val="00C36972"/>
    <w:rsid w:val="00C36A4C"/>
    <w:rsid w:val="00C36AF7"/>
    <w:rsid w:val="00C36B0D"/>
    <w:rsid w:val="00C36CDB"/>
    <w:rsid w:val="00C36CE1"/>
    <w:rsid w:val="00C36CFE"/>
    <w:rsid w:val="00C36DC5"/>
    <w:rsid w:val="00C36DFA"/>
    <w:rsid w:val="00C37137"/>
    <w:rsid w:val="00C371D3"/>
    <w:rsid w:val="00C37307"/>
    <w:rsid w:val="00C3732D"/>
    <w:rsid w:val="00C37370"/>
    <w:rsid w:val="00C37494"/>
    <w:rsid w:val="00C37515"/>
    <w:rsid w:val="00C375C3"/>
    <w:rsid w:val="00C375DF"/>
    <w:rsid w:val="00C37600"/>
    <w:rsid w:val="00C3769F"/>
    <w:rsid w:val="00C37799"/>
    <w:rsid w:val="00C378B6"/>
    <w:rsid w:val="00C3793E"/>
    <w:rsid w:val="00C37A11"/>
    <w:rsid w:val="00C37B3E"/>
    <w:rsid w:val="00C37D66"/>
    <w:rsid w:val="00C37DA2"/>
    <w:rsid w:val="00C37E98"/>
    <w:rsid w:val="00C37EE5"/>
    <w:rsid w:val="00C37F45"/>
    <w:rsid w:val="00C40066"/>
    <w:rsid w:val="00C4022B"/>
    <w:rsid w:val="00C40299"/>
    <w:rsid w:val="00C40337"/>
    <w:rsid w:val="00C4046D"/>
    <w:rsid w:val="00C4056C"/>
    <w:rsid w:val="00C405DB"/>
    <w:rsid w:val="00C40673"/>
    <w:rsid w:val="00C40804"/>
    <w:rsid w:val="00C40870"/>
    <w:rsid w:val="00C40AD2"/>
    <w:rsid w:val="00C40B7A"/>
    <w:rsid w:val="00C40BAA"/>
    <w:rsid w:val="00C40BF1"/>
    <w:rsid w:val="00C40C82"/>
    <w:rsid w:val="00C40E93"/>
    <w:rsid w:val="00C40EBC"/>
    <w:rsid w:val="00C40F47"/>
    <w:rsid w:val="00C410E6"/>
    <w:rsid w:val="00C41132"/>
    <w:rsid w:val="00C41159"/>
    <w:rsid w:val="00C41171"/>
    <w:rsid w:val="00C41285"/>
    <w:rsid w:val="00C41287"/>
    <w:rsid w:val="00C41315"/>
    <w:rsid w:val="00C41398"/>
    <w:rsid w:val="00C413AC"/>
    <w:rsid w:val="00C4149B"/>
    <w:rsid w:val="00C414BB"/>
    <w:rsid w:val="00C4163E"/>
    <w:rsid w:val="00C416C9"/>
    <w:rsid w:val="00C41714"/>
    <w:rsid w:val="00C41788"/>
    <w:rsid w:val="00C417C0"/>
    <w:rsid w:val="00C4182A"/>
    <w:rsid w:val="00C419A4"/>
    <w:rsid w:val="00C419B9"/>
    <w:rsid w:val="00C419D4"/>
    <w:rsid w:val="00C41A50"/>
    <w:rsid w:val="00C41ABA"/>
    <w:rsid w:val="00C41B27"/>
    <w:rsid w:val="00C41BCA"/>
    <w:rsid w:val="00C41BF3"/>
    <w:rsid w:val="00C41C51"/>
    <w:rsid w:val="00C41C85"/>
    <w:rsid w:val="00C41DEA"/>
    <w:rsid w:val="00C41DFC"/>
    <w:rsid w:val="00C41F73"/>
    <w:rsid w:val="00C41FE4"/>
    <w:rsid w:val="00C41FF8"/>
    <w:rsid w:val="00C41FFC"/>
    <w:rsid w:val="00C421EF"/>
    <w:rsid w:val="00C421F8"/>
    <w:rsid w:val="00C4231F"/>
    <w:rsid w:val="00C42449"/>
    <w:rsid w:val="00C4248C"/>
    <w:rsid w:val="00C42557"/>
    <w:rsid w:val="00C425A7"/>
    <w:rsid w:val="00C425BE"/>
    <w:rsid w:val="00C426C8"/>
    <w:rsid w:val="00C42A19"/>
    <w:rsid w:val="00C42C06"/>
    <w:rsid w:val="00C42CA1"/>
    <w:rsid w:val="00C42D91"/>
    <w:rsid w:val="00C42E1E"/>
    <w:rsid w:val="00C42EA8"/>
    <w:rsid w:val="00C42F2C"/>
    <w:rsid w:val="00C43128"/>
    <w:rsid w:val="00C4321D"/>
    <w:rsid w:val="00C432D7"/>
    <w:rsid w:val="00C432ED"/>
    <w:rsid w:val="00C43319"/>
    <w:rsid w:val="00C4332D"/>
    <w:rsid w:val="00C43363"/>
    <w:rsid w:val="00C43445"/>
    <w:rsid w:val="00C4358E"/>
    <w:rsid w:val="00C4393E"/>
    <w:rsid w:val="00C43B69"/>
    <w:rsid w:val="00C43B7F"/>
    <w:rsid w:val="00C43C43"/>
    <w:rsid w:val="00C43C60"/>
    <w:rsid w:val="00C43D76"/>
    <w:rsid w:val="00C43DC6"/>
    <w:rsid w:val="00C43E16"/>
    <w:rsid w:val="00C43F71"/>
    <w:rsid w:val="00C43F9A"/>
    <w:rsid w:val="00C43FFE"/>
    <w:rsid w:val="00C4401A"/>
    <w:rsid w:val="00C4413F"/>
    <w:rsid w:val="00C44146"/>
    <w:rsid w:val="00C44202"/>
    <w:rsid w:val="00C4427C"/>
    <w:rsid w:val="00C442F1"/>
    <w:rsid w:val="00C44340"/>
    <w:rsid w:val="00C4435B"/>
    <w:rsid w:val="00C44381"/>
    <w:rsid w:val="00C4444D"/>
    <w:rsid w:val="00C4453E"/>
    <w:rsid w:val="00C4459A"/>
    <w:rsid w:val="00C445D6"/>
    <w:rsid w:val="00C44649"/>
    <w:rsid w:val="00C44651"/>
    <w:rsid w:val="00C4485F"/>
    <w:rsid w:val="00C44904"/>
    <w:rsid w:val="00C4490F"/>
    <w:rsid w:val="00C4494C"/>
    <w:rsid w:val="00C44A7A"/>
    <w:rsid w:val="00C44A81"/>
    <w:rsid w:val="00C44B30"/>
    <w:rsid w:val="00C44B96"/>
    <w:rsid w:val="00C44BB5"/>
    <w:rsid w:val="00C44BDD"/>
    <w:rsid w:val="00C44C47"/>
    <w:rsid w:val="00C44D06"/>
    <w:rsid w:val="00C44E15"/>
    <w:rsid w:val="00C44E79"/>
    <w:rsid w:val="00C44EE7"/>
    <w:rsid w:val="00C44F9C"/>
    <w:rsid w:val="00C4518B"/>
    <w:rsid w:val="00C45193"/>
    <w:rsid w:val="00C451A8"/>
    <w:rsid w:val="00C45238"/>
    <w:rsid w:val="00C45383"/>
    <w:rsid w:val="00C4553C"/>
    <w:rsid w:val="00C45647"/>
    <w:rsid w:val="00C45671"/>
    <w:rsid w:val="00C4573F"/>
    <w:rsid w:val="00C458B8"/>
    <w:rsid w:val="00C4596B"/>
    <w:rsid w:val="00C459B3"/>
    <w:rsid w:val="00C45A6D"/>
    <w:rsid w:val="00C45B83"/>
    <w:rsid w:val="00C45B9F"/>
    <w:rsid w:val="00C45CDE"/>
    <w:rsid w:val="00C45D52"/>
    <w:rsid w:val="00C45DA0"/>
    <w:rsid w:val="00C45E12"/>
    <w:rsid w:val="00C45E1A"/>
    <w:rsid w:val="00C45F60"/>
    <w:rsid w:val="00C45F79"/>
    <w:rsid w:val="00C45F95"/>
    <w:rsid w:val="00C45FE2"/>
    <w:rsid w:val="00C46354"/>
    <w:rsid w:val="00C463D1"/>
    <w:rsid w:val="00C463F6"/>
    <w:rsid w:val="00C464E3"/>
    <w:rsid w:val="00C46604"/>
    <w:rsid w:val="00C46663"/>
    <w:rsid w:val="00C467AF"/>
    <w:rsid w:val="00C46816"/>
    <w:rsid w:val="00C46820"/>
    <w:rsid w:val="00C4686B"/>
    <w:rsid w:val="00C4693C"/>
    <w:rsid w:val="00C469C2"/>
    <w:rsid w:val="00C469EF"/>
    <w:rsid w:val="00C46B17"/>
    <w:rsid w:val="00C46C17"/>
    <w:rsid w:val="00C46CC4"/>
    <w:rsid w:val="00C46CED"/>
    <w:rsid w:val="00C46D22"/>
    <w:rsid w:val="00C46D86"/>
    <w:rsid w:val="00C46DA0"/>
    <w:rsid w:val="00C46DB8"/>
    <w:rsid w:val="00C46EC3"/>
    <w:rsid w:val="00C46ED5"/>
    <w:rsid w:val="00C46F29"/>
    <w:rsid w:val="00C4702B"/>
    <w:rsid w:val="00C4718A"/>
    <w:rsid w:val="00C4721F"/>
    <w:rsid w:val="00C472E6"/>
    <w:rsid w:val="00C4739A"/>
    <w:rsid w:val="00C4741C"/>
    <w:rsid w:val="00C474C4"/>
    <w:rsid w:val="00C475A7"/>
    <w:rsid w:val="00C475A9"/>
    <w:rsid w:val="00C475F0"/>
    <w:rsid w:val="00C47730"/>
    <w:rsid w:val="00C4779F"/>
    <w:rsid w:val="00C478FF"/>
    <w:rsid w:val="00C47927"/>
    <w:rsid w:val="00C479CA"/>
    <w:rsid w:val="00C47A1F"/>
    <w:rsid w:val="00C47AAF"/>
    <w:rsid w:val="00C47B23"/>
    <w:rsid w:val="00C47B95"/>
    <w:rsid w:val="00C47CE7"/>
    <w:rsid w:val="00C47E8E"/>
    <w:rsid w:val="00C47F0D"/>
    <w:rsid w:val="00C47F31"/>
    <w:rsid w:val="00C50001"/>
    <w:rsid w:val="00C500C8"/>
    <w:rsid w:val="00C500D2"/>
    <w:rsid w:val="00C500E1"/>
    <w:rsid w:val="00C501A5"/>
    <w:rsid w:val="00C501D4"/>
    <w:rsid w:val="00C50212"/>
    <w:rsid w:val="00C50244"/>
    <w:rsid w:val="00C50332"/>
    <w:rsid w:val="00C504E7"/>
    <w:rsid w:val="00C50515"/>
    <w:rsid w:val="00C50527"/>
    <w:rsid w:val="00C50582"/>
    <w:rsid w:val="00C50635"/>
    <w:rsid w:val="00C5068E"/>
    <w:rsid w:val="00C507C5"/>
    <w:rsid w:val="00C508A0"/>
    <w:rsid w:val="00C508E6"/>
    <w:rsid w:val="00C5093C"/>
    <w:rsid w:val="00C50A66"/>
    <w:rsid w:val="00C50C41"/>
    <w:rsid w:val="00C50CC6"/>
    <w:rsid w:val="00C50D45"/>
    <w:rsid w:val="00C50E43"/>
    <w:rsid w:val="00C50E60"/>
    <w:rsid w:val="00C51005"/>
    <w:rsid w:val="00C5100A"/>
    <w:rsid w:val="00C51124"/>
    <w:rsid w:val="00C511D0"/>
    <w:rsid w:val="00C51240"/>
    <w:rsid w:val="00C5128D"/>
    <w:rsid w:val="00C512DB"/>
    <w:rsid w:val="00C5132C"/>
    <w:rsid w:val="00C5132E"/>
    <w:rsid w:val="00C514F8"/>
    <w:rsid w:val="00C514FD"/>
    <w:rsid w:val="00C5157C"/>
    <w:rsid w:val="00C516DE"/>
    <w:rsid w:val="00C51727"/>
    <w:rsid w:val="00C51845"/>
    <w:rsid w:val="00C518D0"/>
    <w:rsid w:val="00C519A6"/>
    <w:rsid w:val="00C519F5"/>
    <w:rsid w:val="00C51A39"/>
    <w:rsid w:val="00C51AAE"/>
    <w:rsid w:val="00C51BF9"/>
    <w:rsid w:val="00C51C6A"/>
    <w:rsid w:val="00C51C72"/>
    <w:rsid w:val="00C51D2E"/>
    <w:rsid w:val="00C51D57"/>
    <w:rsid w:val="00C51D71"/>
    <w:rsid w:val="00C51EB0"/>
    <w:rsid w:val="00C51ED3"/>
    <w:rsid w:val="00C51F9A"/>
    <w:rsid w:val="00C51FC0"/>
    <w:rsid w:val="00C520EA"/>
    <w:rsid w:val="00C5213B"/>
    <w:rsid w:val="00C521FE"/>
    <w:rsid w:val="00C522E5"/>
    <w:rsid w:val="00C5242E"/>
    <w:rsid w:val="00C52501"/>
    <w:rsid w:val="00C5250C"/>
    <w:rsid w:val="00C52513"/>
    <w:rsid w:val="00C5251A"/>
    <w:rsid w:val="00C525C7"/>
    <w:rsid w:val="00C52628"/>
    <w:rsid w:val="00C526D6"/>
    <w:rsid w:val="00C52705"/>
    <w:rsid w:val="00C5270A"/>
    <w:rsid w:val="00C5278B"/>
    <w:rsid w:val="00C52913"/>
    <w:rsid w:val="00C52A60"/>
    <w:rsid w:val="00C52A9D"/>
    <w:rsid w:val="00C52AB0"/>
    <w:rsid w:val="00C52B96"/>
    <w:rsid w:val="00C52BE7"/>
    <w:rsid w:val="00C52C00"/>
    <w:rsid w:val="00C52C64"/>
    <w:rsid w:val="00C52E1C"/>
    <w:rsid w:val="00C52E29"/>
    <w:rsid w:val="00C52FDE"/>
    <w:rsid w:val="00C5305E"/>
    <w:rsid w:val="00C5310B"/>
    <w:rsid w:val="00C531B5"/>
    <w:rsid w:val="00C531EF"/>
    <w:rsid w:val="00C5325A"/>
    <w:rsid w:val="00C5357D"/>
    <w:rsid w:val="00C53598"/>
    <w:rsid w:val="00C535CE"/>
    <w:rsid w:val="00C536E9"/>
    <w:rsid w:val="00C537C4"/>
    <w:rsid w:val="00C53816"/>
    <w:rsid w:val="00C53914"/>
    <w:rsid w:val="00C53B37"/>
    <w:rsid w:val="00C53B42"/>
    <w:rsid w:val="00C53B71"/>
    <w:rsid w:val="00C53B79"/>
    <w:rsid w:val="00C53BC9"/>
    <w:rsid w:val="00C53D10"/>
    <w:rsid w:val="00C53D1B"/>
    <w:rsid w:val="00C53D21"/>
    <w:rsid w:val="00C53D42"/>
    <w:rsid w:val="00C53D89"/>
    <w:rsid w:val="00C53D9F"/>
    <w:rsid w:val="00C53E94"/>
    <w:rsid w:val="00C53F1D"/>
    <w:rsid w:val="00C54069"/>
    <w:rsid w:val="00C540AD"/>
    <w:rsid w:val="00C540CF"/>
    <w:rsid w:val="00C540DE"/>
    <w:rsid w:val="00C5414F"/>
    <w:rsid w:val="00C5426D"/>
    <w:rsid w:val="00C54389"/>
    <w:rsid w:val="00C5443D"/>
    <w:rsid w:val="00C544CA"/>
    <w:rsid w:val="00C54546"/>
    <w:rsid w:val="00C54640"/>
    <w:rsid w:val="00C546CE"/>
    <w:rsid w:val="00C54737"/>
    <w:rsid w:val="00C547E0"/>
    <w:rsid w:val="00C547FD"/>
    <w:rsid w:val="00C54827"/>
    <w:rsid w:val="00C54877"/>
    <w:rsid w:val="00C54BF2"/>
    <w:rsid w:val="00C54C0D"/>
    <w:rsid w:val="00C54C52"/>
    <w:rsid w:val="00C54C7A"/>
    <w:rsid w:val="00C54D90"/>
    <w:rsid w:val="00C54DEA"/>
    <w:rsid w:val="00C54E37"/>
    <w:rsid w:val="00C54E55"/>
    <w:rsid w:val="00C54ED6"/>
    <w:rsid w:val="00C54FA2"/>
    <w:rsid w:val="00C55056"/>
    <w:rsid w:val="00C55069"/>
    <w:rsid w:val="00C55081"/>
    <w:rsid w:val="00C552D0"/>
    <w:rsid w:val="00C552F3"/>
    <w:rsid w:val="00C553BC"/>
    <w:rsid w:val="00C55412"/>
    <w:rsid w:val="00C5541E"/>
    <w:rsid w:val="00C55476"/>
    <w:rsid w:val="00C55573"/>
    <w:rsid w:val="00C55580"/>
    <w:rsid w:val="00C555A2"/>
    <w:rsid w:val="00C555B8"/>
    <w:rsid w:val="00C55620"/>
    <w:rsid w:val="00C5574A"/>
    <w:rsid w:val="00C5589E"/>
    <w:rsid w:val="00C55A7B"/>
    <w:rsid w:val="00C55B82"/>
    <w:rsid w:val="00C55BEA"/>
    <w:rsid w:val="00C55C0D"/>
    <w:rsid w:val="00C55C4C"/>
    <w:rsid w:val="00C55D7D"/>
    <w:rsid w:val="00C55E3B"/>
    <w:rsid w:val="00C55E5C"/>
    <w:rsid w:val="00C55EA6"/>
    <w:rsid w:val="00C55EC9"/>
    <w:rsid w:val="00C560E4"/>
    <w:rsid w:val="00C561D7"/>
    <w:rsid w:val="00C56232"/>
    <w:rsid w:val="00C56246"/>
    <w:rsid w:val="00C562DC"/>
    <w:rsid w:val="00C56306"/>
    <w:rsid w:val="00C56341"/>
    <w:rsid w:val="00C563D3"/>
    <w:rsid w:val="00C56402"/>
    <w:rsid w:val="00C56460"/>
    <w:rsid w:val="00C56481"/>
    <w:rsid w:val="00C56501"/>
    <w:rsid w:val="00C56652"/>
    <w:rsid w:val="00C5668B"/>
    <w:rsid w:val="00C566E5"/>
    <w:rsid w:val="00C5697B"/>
    <w:rsid w:val="00C56ACB"/>
    <w:rsid w:val="00C56B25"/>
    <w:rsid w:val="00C56B75"/>
    <w:rsid w:val="00C56B89"/>
    <w:rsid w:val="00C56BC7"/>
    <w:rsid w:val="00C56D10"/>
    <w:rsid w:val="00C56F0B"/>
    <w:rsid w:val="00C56F1A"/>
    <w:rsid w:val="00C570D0"/>
    <w:rsid w:val="00C57188"/>
    <w:rsid w:val="00C5722D"/>
    <w:rsid w:val="00C572C5"/>
    <w:rsid w:val="00C572FF"/>
    <w:rsid w:val="00C5738F"/>
    <w:rsid w:val="00C574A3"/>
    <w:rsid w:val="00C575C2"/>
    <w:rsid w:val="00C575FA"/>
    <w:rsid w:val="00C578F5"/>
    <w:rsid w:val="00C57968"/>
    <w:rsid w:val="00C579DD"/>
    <w:rsid w:val="00C57B57"/>
    <w:rsid w:val="00C57E56"/>
    <w:rsid w:val="00C600D3"/>
    <w:rsid w:val="00C60190"/>
    <w:rsid w:val="00C60302"/>
    <w:rsid w:val="00C6032D"/>
    <w:rsid w:val="00C6059C"/>
    <w:rsid w:val="00C605CB"/>
    <w:rsid w:val="00C6060F"/>
    <w:rsid w:val="00C60758"/>
    <w:rsid w:val="00C608CA"/>
    <w:rsid w:val="00C60AA5"/>
    <w:rsid w:val="00C60AD3"/>
    <w:rsid w:val="00C60B00"/>
    <w:rsid w:val="00C60BE1"/>
    <w:rsid w:val="00C60D57"/>
    <w:rsid w:val="00C60D97"/>
    <w:rsid w:val="00C60E9B"/>
    <w:rsid w:val="00C60FFF"/>
    <w:rsid w:val="00C61012"/>
    <w:rsid w:val="00C6109D"/>
    <w:rsid w:val="00C61315"/>
    <w:rsid w:val="00C6151A"/>
    <w:rsid w:val="00C615E3"/>
    <w:rsid w:val="00C61645"/>
    <w:rsid w:val="00C616E1"/>
    <w:rsid w:val="00C61883"/>
    <w:rsid w:val="00C618E3"/>
    <w:rsid w:val="00C619A0"/>
    <w:rsid w:val="00C61A81"/>
    <w:rsid w:val="00C61AE3"/>
    <w:rsid w:val="00C61BCB"/>
    <w:rsid w:val="00C61D50"/>
    <w:rsid w:val="00C61E33"/>
    <w:rsid w:val="00C61E5A"/>
    <w:rsid w:val="00C61E93"/>
    <w:rsid w:val="00C62095"/>
    <w:rsid w:val="00C620F4"/>
    <w:rsid w:val="00C620F8"/>
    <w:rsid w:val="00C620FB"/>
    <w:rsid w:val="00C6225A"/>
    <w:rsid w:val="00C623A3"/>
    <w:rsid w:val="00C6241A"/>
    <w:rsid w:val="00C6254A"/>
    <w:rsid w:val="00C625BB"/>
    <w:rsid w:val="00C62726"/>
    <w:rsid w:val="00C6278B"/>
    <w:rsid w:val="00C627C5"/>
    <w:rsid w:val="00C627D2"/>
    <w:rsid w:val="00C627FD"/>
    <w:rsid w:val="00C62867"/>
    <w:rsid w:val="00C628ED"/>
    <w:rsid w:val="00C6291C"/>
    <w:rsid w:val="00C62A8C"/>
    <w:rsid w:val="00C62A90"/>
    <w:rsid w:val="00C62B52"/>
    <w:rsid w:val="00C62BEB"/>
    <w:rsid w:val="00C62C88"/>
    <w:rsid w:val="00C62D0F"/>
    <w:rsid w:val="00C62D3A"/>
    <w:rsid w:val="00C62E1A"/>
    <w:rsid w:val="00C62E43"/>
    <w:rsid w:val="00C62E46"/>
    <w:rsid w:val="00C62E76"/>
    <w:rsid w:val="00C62EA1"/>
    <w:rsid w:val="00C62EB5"/>
    <w:rsid w:val="00C62EE8"/>
    <w:rsid w:val="00C62FC6"/>
    <w:rsid w:val="00C62FFA"/>
    <w:rsid w:val="00C63101"/>
    <w:rsid w:val="00C6312E"/>
    <w:rsid w:val="00C631EE"/>
    <w:rsid w:val="00C63237"/>
    <w:rsid w:val="00C63264"/>
    <w:rsid w:val="00C63323"/>
    <w:rsid w:val="00C633B0"/>
    <w:rsid w:val="00C633D7"/>
    <w:rsid w:val="00C63417"/>
    <w:rsid w:val="00C63526"/>
    <w:rsid w:val="00C63565"/>
    <w:rsid w:val="00C63591"/>
    <w:rsid w:val="00C635C9"/>
    <w:rsid w:val="00C63678"/>
    <w:rsid w:val="00C636A6"/>
    <w:rsid w:val="00C63828"/>
    <w:rsid w:val="00C63870"/>
    <w:rsid w:val="00C638D7"/>
    <w:rsid w:val="00C63A2D"/>
    <w:rsid w:val="00C64017"/>
    <w:rsid w:val="00C64082"/>
    <w:rsid w:val="00C64087"/>
    <w:rsid w:val="00C64121"/>
    <w:rsid w:val="00C641FC"/>
    <w:rsid w:val="00C64379"/>
    <w:rsid w:val="00C6439C"/>
    <w:rsid w:val="00C6442A"/>
    <w:rsid w:val="00C6446E"/>
    <w:rsid w:val="00C6466E"/>
    <w:rsid w:val="00C64725"/>
    <w:rsid w:val="00C647FA"/>
    <w:rsid w:val="00C648E9"/>
    <w:rsid w:val="00C6496A"/>
    <w:rsid w:val="00C64A39"/>
    <w:rsid w:val="00C64A69"/>
    <w:rsid w:val="00C64A96"/>
    <w:rsid w:val="00C64ADD"/>
    <w:rsid w:val="00C64C05"/>
    <w:rsid w:val="00C64E8F"/>
    <w:rsid w:val="00C64F07"/>
    <w:rsid w:val="00C64F31"/>
    <w:rsid w:val="00C64F3F"/>
    <w:rsid w:val="00C64F40"/>
    <w:rsid w:val="00C64F62"/>
    <w:rsid w:val="00C650CD"/>
    <w:rsid w:val="00C65195"/>
    <w:rsid w:val="00C652E3"/>
    <w:rsid w:val="00C6530C"/>
    <w:rsid w:val="00C6544A"/>
    <w:rsid w:val="00C65473"/>
    <w:rsid w:val="00C654A2"/>
    <w:rsid w:val="00C6557C"/>
    <w:rsid w:val="00C65593"/>
    <w:rsid w:val="00C6561C"/>
    <w:rsid w:val="00C656E1"/>
    <w:rsid w:val="00C65774"/>
    <w:rsid w:val="00C657C1"/>
    <w:rsid w:val="00C657DB"/>
    <w:rsid w:val="00C657E4"/>
    <w:rsid w:val="00C657F7"/>
    <w:rsid w:val="00C65848"/>
    <w:rsid w:val="00C65858"/>
    <w:rsid w:val="00C65888"/>
    <w:rsid w:val="00C658B8"/>
    <w:rsid w:val="00C65907"/>
    <w:rsid w:val="00C659C9"/>
    <w:rsid w:val="00C659F3"/>
    <w:rsid w:val="00C65CD9"/>
    <w:rsid w:val="00C65CDD"/>
    <w:rsid w:val="00C65D48"/>
    <w:rsid w:val="00C65D57"/>
    <w:rsid w:val="00C65D90"/>
    <w:rsid w:val="00C65D97"/>
    <w:rsid w:val="00C65D9E"/>
    <w:rsid w:val="00C65EFB"/>
    <w:rsid w:val="00C65F10"/>
    <w:rsid w:val="00C65F6C"/>
    <w:rsid w:val="00C66093"/>
    <w:rsid w:val="00C6619D"/>
    <w:rsid w:val="00C66304"/>
    <w:rsid w:val="00C6632C"/>
    <w:rsid w:val="00C664DB"/>
    <w:rsid w:val="00C6651D"/>
    <w:rsid w:val="00C6654F"/>
    <w:rsid w:val="00C665A9"/>
    <w:rsid w:val="00C665EC"/>
    <w:rsid w:val="00C66762"/>
    <w:rsid w:val="00C6677A"/>
    <w:rsid w:val="00C667D8"/>
    <w:rsid w:val="00C668D2"/>
    <w:rsid w:val="00C668F4"/>
    <w:rsid w:val="00C66928"/>
    <w:rsid w:val="00C6697E"/>
    <w:rsid w:val="00C669EB"/>
    <w:rsid w:val="00C66AB8"/>
    <w:rsid w:val="00C66ACA"/>
    <w:rsid w:val="00C66BDC"/>
    <w:rsid w:val="00C66CE3"/>
    <w:rsid w:val="00C66DBD"/>
    <w:rsid w:val="00C66E19"/>
    <w:rsid w:val="00C67011"/>
    <w:rsid w:val="00C6701B"/>
    <w:rsid w:val="00C670E1"/>
    <w:rsid w:val="00C67156"/>
    <w:rsid w:val="00C672A1"/>
    <w:rsid w:val="00C673D2"/>
    <w:rsid w:val="00C67646"/>
    <w:rsid w:val="00C6765F"/>
    <w:rsid w:val="00C67671"/>
    <w:rsid w:val="00C676E1"/>
    <w:rsid w:val="00C676F2"/>
    <w:rsid w:val="00C67771"/>
    <w:rsid w:val="00C677AF"/>
    <w:rsid w:val="00C678AF"/>
    <w:rsid w:val="00C67A18"/>
    <w:rsid w:val="00C67A21"/>
    <w:rsid w:val="00C67A61"/>
    <w:rsid w:val="00C67A8A"/>
    <w:rsid w:val="00C67AC7"/>
    <w:rsid w:val="00C67AD4"/>
    <w:rsid w:val="00C67B5B"/>
    <w:rsid w:val="00C67BB3"/>
    <w:rsid w:val="00C67CE5"/>
    <w:rsid w:val="00C67D5B"/>
    <w:rsid w:val="00C67D9F"/>
    <w:rsid w:val="00C67DC3"/>
    <w:rsid w:val="00C67E66"/>
    <w:rsid w:val="00C67EE2"/>
    <w:rsid w:val="00C67F32"/>
    <w:rsid w:val="00C70143"/>
    <w:rsid w:val="00C701FE"/>
    <w:rsid w:val="00C70230"/>
    <w:rsid w:val="00C702A9"/>
    <w:rsid w:val="00C7032B"/>
    <w:rsid w:val="00C70359"/>
    <w:rsid w:val="00C705AC"/>
    <w:rsid w:val="00C705C8"/>
    <w:rsid w:val="00C707C5"/>
    <w:rsid w:val="00C70930"/>
    <w:rsid w:val="00C709D3"/>
    <w:rsid w:val="00C709FF"/>
    <w:rsid w:val="00C70B25"/>
    <w:rsid w:val="00C70B40"/>
    <w:rsid w:val="00C70B8A"/>
    <w:rsid w:val="00C70CF8"/>
    <w:rsid w:val="00C70CF9"/>
    <w:rsid w:val="00C70D51"/>
    <w:rsid w:val="00C70DE4"/>
    <w:rsid w:val="00C70E03"/>
    <w:rsid w:val="00C70E6E"/>
    <w:rsid w:val="00C70EA6"/>
    <w:rsid w:val="00C710E4"/>
    <w:rsid w:val="00C712E8"/>
    <w:rsid w:val="00C7131E"/>
    <w:rsid w:val="00C71365"/>
    <w:rsid w:val="00C71369"/>
    <w:rsid w:val="00C71557"/>
    <w:rsid w:val="00C715D1"/>
    <w:rsid w:val="00C715D8"/>
    <w:rsid w:val="00C7164C"/>
    <w:rsid w:val="00C7165A"/>
    <w:rsid w:val="00C71696"/>
    <w:rsid w:val="00C716F3"/>
    <w:rsid w:val="00C717CE"/>
    <w:rsid w:val="00C71811"/>
    <w:rsid w:val="00C7191E"/>
    <w:rsid w:val="00C71A1A"/>
    <w:rsid w:val="00C71A32"/>
    <w:rsid w:val="00C71C9B"/>
    <w:rsid w:val="00C71D3F"/>
    <w:rsid w:val="00C71E24"/>
    <w:rsid w:val="00C71E3C"/>
    <w:rsid w:val="00C71E40"/>
    <w:rsid w:val="00C71F58"/>
    <w:rsid w:val="00C7207E"/>
    <w:rsid w:val="00C720C3"/>
    <w:rsid w:val="00C720D7"/>
    <w:rsid w:val="00C7217C"/>
    <w:rsid w:val="00C7232A"/>
    <w:rsid w:val="00C72334"/>
    <w:rsid w:val="00C723FF"/>
    <w:rsid w:val="00C72430"/>
    <w:rsid w:val="00C7248F"/>
    <w:rsid w:val="00C724A9"/>
    <w:rsid w:val="00C724EB"/>
    <w:rsid w:val="00C724EC"/>
    <w:rsid w:val="00C726CE"/>
    <w:rsid w:val="00C72752"/>
    <w:rsid w:val="00C72783"/>
    <w:rsid w:val="00C72824"/>
    <w:rsid w:val="00C728CE"/>
    <w:rsid w:val="00C7291C"/>
    <w:rsid w:val="00C72935"/>
    <w:rsid w:val="00C729A9"/>
    <w:rsid w:val="00C729D9"/>
    <w:rsid w:val="00C72A47"/>
    <w:rsid w:val="00C72A97"/>
    <w:rsid w:val="00C72C0A"/>
    <w:rsid w:val="00C72C79"/>
    <w:rsid w:val="00C72C7A"/>
    <w:rsid w:val="00C72CEF"/>
    <w:rsid w:val="00C72D08"/>
    <w:rsid w:val="00C72D8C"/>
    <w:rsid w:val="00C72DE2"/>
    <w:rsid w:val="00C72DFD"/>
    <w:rsid w:val="00C73123"/>
    <w:rsid w:val="00C7313D"/>
    <w:rsid w:val="00C7317B"/>
    <w:rsid w:val="00C731F1"/>
    <w:rsid w:val="00C73286"/>
    <w:rsid w:val="00C732B1"/>
    <w:rsid w:val="00C7332B"/>
    <w:rsid w:val="00C73359"/>
    <w:rsid w:val="00C733AC"/>
    <w:rsid w:val="00C73405"/>
    <w:rsid w:val="00C7340C"/>
    <w:rsid w:val="00C7345D"/>
    <w:rsid w:val="00C7351E"/>
    <w:rsid w:val="00C73636"/>
    <w:rsid w:val="00C7378F"/>
    <w:rsid w:val="00C73802"/>
    <w:rsid w:val="00C738B9"/>
    <w:rsid w:val="00C7391F"/>
    <w:rsid w:val="00C7395D"/>
    <w:rsid w:val="00C739BA"/>
    <w:rsid w:val="00C73A88"/>
    <w:rsid w:val="00C73B1E"/>
    <w:rsid w:val="00C73BB3"/>
    <w:rsid w:val="00C73D49"/>
    <w:rsid w:val="00C73DA6"/>
    <w:rsid w:val="00C73E5D"/>
    <w:rsid w:val="00C73F24"/>
    <w:rsid w:val="00C740FF"/>
    <w:rsid w:val="00C74172"/>
    <w:rsid w:val="00C741BA"/>
    <w:rsid w:val="00C7420C"/>
    <w:rsid w:val="00C7424A"/>
    <w:rsid w:val="00C7431B"/>
    <w:rsid w:val="00C743E5"/>
    <w:rsid w:val="00C743F6"/>
    <w:rsid w:val="00C74449"/>
    <w:rsid w:val="00C7446A"/>
    <w:rsid w:val="00C745AA"/>
    <w:rsid w:val="00C74602"/>
    <w:rsid w:val="00C7464B"/>
    <w:rsid w:val="00C74650"/>
    <w:rsid w:val="00C746BB"/>
    <w:rsid w:val="00C74768"/>
    <w:rsid w:val="00C747CE"/>
    <w:rsid w:val="00C747E6"/>
    <w:rsid w:val="00C7486A"/>
    <w:rsid w:val="00C7487F"/>
    <w:rsid w:val="00C748FA"/>
    <w:rsid w:val="00C7492E"/>
    <w:rsid w:val="00C74A50"/>
    <w:rsid w:val="00C74C07"/>
    <w:rsid w:val="00C74D07"/>
    <w:rsid w:val="00C74E01"/>
    <w:rsid w:val="00C74EED"/>
    <w:rsid w:val="00C75053"/>
    <w:rsid w:val="00C750BB"/>
    <w:rsid w:val="00C7517D"/>
    <w:rsid w:val="00C7520C"/>
    <w:rsid w:val="00C75210"/>
    <w:rsid w:val="00C7539B"/>
    <w:rsid w:val="00C753BC"/>
    <w:rsid w:val="00C753E8"/>
    <w:rsid w:val="00C75404"/>
    <w:rsid w:val="00C754EC"/>
    <w:rsid w:val="00C75537"/>
    <w:rsid w:val="00C75552"/>
    <w:rsid w:val="00C75583"/>
    <w:rsid w:val="00C755ED"/>
    <w:rsid w:val="00C7564F"/>
    <w:rsid w:val="00C756FC"/>
    <w:rsid w:val="00C75722"/>
    <w:rsid w:val="00C7576F"/>
    <w:rsid w:val="00C7577D"/>
    <w:rsid w:val="00C7578A"/>
    <w:rsid w:val="00C757F6"/>
    <w:rsid w:val="00C75841"/>
    <w:rsid w:val="00C75862"/>
    <w:rsid w:val="00C758B7"/>
    <w:rsid w:val="00C75911"/>
    <w:rsid w:val="00C75918"/>
    <w:rsid w:val="00C759D2"/>
    <w:rsid w:val="00C75A1C"/>
    <w:rsid w:val="00C75A22"/>
    <w:rsid w:val="00C75A62"/>
    <w:rsid w:val="00C75B97"/>
    <w:rsid w:val="00C75BBE"/>
    <w:rsid w:val="00C75C7D"/>
    <w:rsid w:val="00C75D20"/>
    <w:rsid w:val="00C75E19"/>
    <w:rsid w:val="00C75F7D"/>
    <w:rsid w:val="00C76051"/>
    <w:rsid w:val="00C761F0"/>
    <w:rsid w:val="00C76374"/>
    <w:rsid w:val="00C763C8"/>
    <w:rsid w:val="00C763F2"/>
    <w:rsid w:val="00C764DB"/>
    <w:rsid w:val="00C76574"/>
    <w:rsid w:val="00C76624"/>
    <w:rsid w:val="00C76658"/>
    <w:rsid w:val="00C76691"/>
    <w:rsid w:val="00C767F3"/>
    <w:rsid w:val="00C768BB"/>
    <w:rsid w:val="00C76930"/>
    <w:rsid w:val="00C769C1"/>
    <w:rsid w:val="00C769FC"/>
    <w:rsid w:val="00C76A0E"/>
    <w:rsid w:val="00C76B1C"/>
    <w:rsid w:val="00C76C14"/>
    <w:rsid w:val="00C76C2A"/>
    <w:rsid w:val="00C76CFC"/>
    <w:rsid w:val="00C76DAB"/>
    <w:rsid w:val="00C76DD3"/>
    <w:rsid w:val="00C76DF2"/>
    <w:rsid w:val="00C76E7C"/>
    <w:rsid w:val="00C76EBE"/>
    <w:rsid w:val="00C76F34"/>
    <w:rsid w:val="00C76F41"/>
    <w:rsid w:val="00C76F7D"/>
    <w:rsid w:val="00C76FCD"/>
    <w:rsid w:val="00C7708C"/>
    <w:rsid w:val="00C770F0"/>
    <w:rsid w:val="00C77105"/>
    <w:rsid w:val="00C7724D"/>
    <w:rsid w:val="00C773B0"/>
    <w:rsid w:val="00C773C4"/>
    <w:rsid w:val="00C774B3"/>
    <w:rsid w:val="00C7756E"/>
    <w:rsid w:val="00C77640"/>
    <w:rsid w:val="00C776E2"/>
    <w:rsid w:val="00C77710"/>
    <w:rsid w:val="00C7778B"/>
    <w:rsid w:val="00C77879"/>
    <w:rsid w:val="00C77A0C"/>
    <w:rsid w:val="00C77A14"/>
    <w:rsid w:val="00C77A26"/>
    <w:rsid w:val="00C77A9A"/>
    <w:rsid w:val="00C77B11"/>
    <w:rsid w:val="00C77B82"/>
    <w:rsid w:val="00C77B97"/>
    <w:rsid w:val="00C77BBF"/>
    <w:rsid w:val="00C77BEE"/>
    <w:rsid w:val="00C77C8E"/>
    <w:rsid w:val="00C77C90"/>
    <w:rsid w:val="00C77CC0"/>
    <w:rsid w:val="00C77DB1"/>
    <w:rsid w:val="00C77E10"/>
    <w:rsid w:val="00C77F5D"/>
    <w:rsid w:val="00C8003E"/>
    <w:rsid w:val="00C80193"/>
    <w:rsid w:val="00C801B3"/>
    <w:rsid w:val="00C801B9"/>
    <w:rsid w:val="00C80286"/>
    <w:rsid w:val="00C8030F"/>
    <w:rsid w:val="00C803B3"/>
    <w:rsid w:val="00C8053D"/>
    <w:rsid w:val="00C8069E"/>
    <w:rsid w:val="00C80800"/>
    <w:rsid w:val="00C808F8"/>
    <w:rsid w:val="00C8093A"/>
    <w:rsid w:val="00C80AE7"/>
    <w:rsid w:val="00C80B12"/>
    <w:rsid w:val="00C80B4B"/>
    <w:rsid w:val="00C80B75"/>
    <w:rsid w:val="00C80D64"/>
    <w:rsid w:val="00C80D75"/>
    <w:rsid w:val="00C80DCF"/>
    <w:rsid w:val="00C80EA4"/>
    <w:rsid w:val="00C81395"/>
    <w:rsid w:val="00C81628"/>
    <w:rsid w:val="00C81652"/>
    <w:rsid w:val="00C81701"/>
    <w:rsid w:val="00C81724"/>
    <w:rsid w:val="00C81747"/>
    <w:rsid w:val="00C81752"/>
    <w:rsid w:val="00C818BD"/>
    <w:rsid w:val="00C81963"/>
    <w:rsid w:val="00C81A41"/>
    <w:rsid w:val="00C81B61"/>
    <w:rsid w:val="00C81B71"/>
    <w:rsid w:val="00C81B80"/>
    <w:rsid w:val="00C81CDB"/>
    <w:rsid w:val="00C81D80"/>
    <w:rsid w:val="00C81F34"/>
    <w:rsid w:val="00C81F45"/>
    <w:rsid w:val="00C81FD4"/>
    <w:rsid w:val="00C82143"/>
    <w:rsid w:val="00C821AF"/>
    <w:rsid w:val="00C82248"/>
    <w:rsid w:val="00C822E5"/>
    <w:rsid w:val="00C824AB"/>
    <w:rsid w:val="00C8261F"/>
    <w:rsid w:val="00C826F4"/>
    <w:rsid w:val="00C8271A"/>
    <w:rsid w:val="00C8271D"/>
    <w:rsid w:val="00C8277E"/>
    <w:rsid w:val="00C8279C"/>
    <w:rsid w:val="00C827AF"/>
    <w:rsid w:val="00C827E6"/>
    <w:rsid w:val="00C82A69"/>
    <w:rsid w:val="00C82B52"/>
    <w:rsid w:val="00C82E63"/>
    <w:rsid w:val="00C82F43"/>
    <w:rsid w:val="00C82FF2"/>
    <w:rsid w:val="00C83012"/>
    <w:rsid w:val="00C83145"/>
    <w:rsid w:val="00C83148"/>
    <w:rsid w:val="00C8314A"/>
    <w:rsid w:val="00C83182"/>
    <w:rsid w:val="00C8326D"/>
    <w:rsid w:val="00C833AA"/>
    <w:rsid w:val="00C83403"/>
    <w:rsid w:val="00C8367C"/>
    <w:rsid w:val="00C836BB"/>
    <w:rsid w:val="00C8370A"/>
    <w:rsid w:val="00C83845"/>
    <w:rsid w:val="00C839F2"/>
    <w:rsid w:val="00C83A59"/>
    <w:rsid w:val="00C83ACF"/>
    <w:rsid w:val="00C83B85"/>
    <w:rsid w:val="00C83BD9"/>
    <w:rsid w:val="00C83C84"/>
    <w:rsid w:val="00C83C8E"/>
    <w:rsid w:val="00C83D77"/>
    <w:rsid w:val="00C83DBC"/>
    <w:rsid w:val="00C83DD0"/>
    <w:rsid w:val="00C83DD6"/>
    <w:rsid w:val="00C83F4F"/>
    <w:rsid w:val="00C83FA4"/>
    <w:rsid w:val="00C83FD2"/>
    <w:rsid w:val="00C8411B"/>
    <w:rsid w:val="00C84195"/>
    <w:rsid w:val="00C8432D"/>
    <w:rsid w:val="00C84333"/>
    <w:rsid w:val="00C844DA"/>
    <w:rsid w:val="00C844E7"/>
    <w:rsid w:val="00C845F2"/>
    <w:rsid w:val="00C8464B"/>
    <w:rsid w:val="00C846CF"/>
    <w:rsid w:val="00C84760"/>
    <w:rsid w:val="00C847D1"/>
    <w:rsid w:val="00C84820"/>
    <w:rsid w:val="00C8485A"/>
    <w:rsid w:val="00C84864"/>
    <w:rsid w:val="00C84891"/>
    <w:rsid w:val="00C848F1"/>
    <w:rsid w:val="00C8497D"/>
    <w:rsid w:val="00C849B2"/>
    <w:rsid w:val="00C84B3F"/>
    <w:rsid w:val="00C84C0E"/>
    <w:rsid w:val="00C84C7A"/>
    <w:rsid w:val="00C84C83"/>
    <w:rsid w:val="00C84CDB"/>
    <w:rsid w:val="00C84D50"/>
    <w:rsid w:val="00C84DCC"/>
    <w:rsid w:val="00C84E4E"/>
    <w:rsid w:val="00C84E58"/>
    <w:rsid w:val="00C84ED7"/>
    <w:rsid w:val="00C84F83"/>
    <w:rsid w:val="00C850BE"/>
    <w:rsid w:val="00C8511E"/>
    <w:rsid w:val="00C8518F"/>
    <w:rsid w:val="00C851DE"/>
    <w:rsid w:val="00C85307"/>
    <w:rsid w:val="00C855F2"/>
    <w:rsid w:val="00C8573A"/>
    <w:rsid w:val="00C85768"/>
    <w:rsid w:val="00C857DF"/>
    <w:rsid w:val="00C85901"/>
    <w:rsid w:val="00C8591F"/>
    <w:rsid w:val="00C85A87"/>
    <w:rsid w:val="00C85ACA"/>
    <w:rsid w:val="00C85B57"/>
    <w:rsid w:val="00C85C15"/>
    <w:rsid w:val="00C85C2D"/>
    <w:rsid w:val="00C85D3B"/>
    <w:rsid w:val="00C85E64"/>
    <w:rsid w:val="00C85E77"/>
    <w:rsid w:val="00C86020"/>
    <w:rsid w:val="00C8621F"/>
    <w:rsid w:val="00C86284"/>
    <w:rsid w:val="00C86435"/>
    <w:rsid w:val="00C8662C"/>
    <w:rsid w:val="00C86694"/>
    <w:rsid w:val="00C8673F"/>
    <w:rsid w:val="00C8675F"/>
    <w:rsid w:val="00C867DD"/>
    <w:rsid w:val="00C867E4"/>
    <w:rsid w:val="00C86913"/>
    <w:rsid w:val="00C869BE"/>
    <w:rsid w:val="00C869EB"/>
    <w:rsid w:val="00C86B12"/>
    <w:rsid w:val="00C86BA5"/>
    <w:rsid w:val="00C86C55"/>
    <w:rsid w:val="00C86CF9"/>
    <w:rsid w:val="00C86E28"/>
    <w:rsid w:val="00C86F5C"/>
    <w:rsid w:val="00C86F79"/>
    <w:rsid w:val="00C870B8"/>
    <w:rsid w:val="00C87266"/>
    <w:rsid w:val="00C872AC"/>
    <w:rsid w:val="00C87397"/>
    <w:rsid w:val="00C8745B"/>
    <w:rsid w:val="00C874AD"/>
    <w:rsid w:val="00C8757D"/>
    <w:rsid w:val="00C875E1"/>
    <w:rsid w:val="00C87667"/>
    <w:rsid w:val="00C87752"/>
    <w:rsid w:val="00C87881"/>
    <w:rsid w:val="00C878E9"/>
    <w:rsid w:val="00C8792C"/>
    <w:rsid w:val="00C87985"/>
    <w:rsid w:val="00C87999"/>
    <w:rsid w:val="00C879F1"/>
    <w:rsid w:val="00C87AD1"/>
    <w:rsid w:val="00C87BD1"/>
    <w:rsid w:val="00C87BDD"/>
    <w:rsid w:val="00C87C77"/>
    <w:rsid w:val="00C87C97"/>
    <w:rsid w:val="00C87CDF"/>
    <w:rsid w:val="00C87D4E"/>
    <w:rsid w:val="00C87DAD"/>
    <w:rsid w:val="00C87E09"/>
    <w:rsid w:val="00C87EFA"/>
    <w:rsid w:val="00C87FF2"/>
    <w:rsid w:val="00C901A1"/>
    <w:rsid w:val="00C901C3"/>
    <w:rsid w:val="00C901F1"/>
    <w:rsid w:val="00C902F6"/>
    <w:rsid w:val="00C90352"/>
    <w:rsid w:val="00C903DA"/>
    <w:rsid w:val="00C90573"/>
    <w:rsid w:val="00C905FF"/>
    <w:rsid w:val="00C9064D"/>
    <w:rsid w:val="00C9069F"/>
    <w:rsid w:val="00C906F4"/>
    <w:rsid w:val="00C9076D"/>
    <w:rsid w:val="00C9078D"/>
    <w:rsid w:val="00C907EE"/>
    <w:rsid w:val="00C90990"/>
    <w:rsid w:val="00C90B24"/>
    <w:rsid w:val="00C90B81"/>
    <w:rsid w:val="00C90BA9"/>
    <w:rsid w:val="00C90CE3"/>
    <w:rsid w:val="00C90E6B"/>
    <w:rsid w:val="00C90FB2"/>
    <w:rsid w:val="00C91008"/>
    <w:rsid w:val="00C9119E"/>
    <w:rsid w:val="00C91269"/>
    <w:rsid w:val="00C91291"/>
    <w:rsid w:val="00C91295"/>
    <w:rsid w:val="00C9134E"/>
    <w:rsid w:val="00C913C0"/>
    <w:rsid w:val="00C91407"/>
    <w:rsid w:val="00C9154C"/>
    <w:rsid w:val="00C915FC"/>
    <w:rsid w:val="00C9167E"/>
    <w:rsid w:val="00C9177B"/>
    <w:rsid w:val="00C91822"/>
    <w:rsid w:val="00C91895"/>
    <w:rsid w:val="00C91927"/>
    <w:rsid w:val="00C91AA8"/>
    <w:rsid w:val="00C91ABC"/>
    <w:rsid w:val="00C91C0F"/>
    <w:rsid w:val="00C91C9A"/>
    <w:rsid w:val="00C91D01"/>
    <w:rsid w:val="00C91D0E"/>
    <w:rsid w:val="00C91D44"/>
    <w:rsid w:val="00C91E3A"/>
    <w:rsid w:val="00C91EE5"/>
    <w:rsid w:val="00C91EE8"/>
    <w:rsid w:val="00C92090"/>
    <w:rsid w:val="00C920B2"/>
    <w:rsid w:val="00C9211D"/>
    <w:rsid w:val="00C92181"/>
    <w:rsid w:val="00C921C5"/>
    <w:rsid w:val="00C9220D"/>
    <w:rsid w:val="00C92234"/>
    <w:rsid w:val="00C923E0"/>
    <w:rsid w:val="00C92629"/>
    <w:rsid w:val="00C9279A"/>
    <w:rsid w:val="00C9281E"/>
    <w:rsid w:val="00C929D1"/>
    <w:rsid w:val="00C92ADB"/>
    <w:rsid w:val="00C92AFB"/>
    <w:rsid w:val="00C92B14"/>
    <w:rsid w:val="00C92B28"/>
    <w:rsid w:val="00C92BAC"/>
    <w:rsid w:val="00C92C79"/>
    <w:rsid w:val="00C92CF8"/>
    <w:rsid w:val="00C92E2B"/>
    <w:rsid w:val="00C9306C"/>
    <w:rsid w:val="00C93113"/>
    <w:rsid w:val="00C93254"/>
    <w:rsid w:val="00C93290"/>
    <w:rsid w:val="00C9329B"/>
    <w:rsid w:val="00C93343"/>
    <w:rsid w:val="00C93349"/>
    <w:rsid w:val="00C933CF"/>
    <w:rsid w:val="00C93450"/>
    <w:rsid w:val="00C93480"/>
    <w:rsid w:val="00C934B6"/>
    <w:rsid w:val="00C934F2"/>
    <w:rsid w:val="00C93502"/>
    <w:rsid w:val="00C93512"/>
    <w:rsid w:val="00C9351A"/>
    <w:rsid w:val="00C9361C"/>
    <w:rsid w:val="00C93643"/>
    <w:rsid w:val="00C93645"/>
    <w:rsid w:val="00C9364C"/>
    <w:rsid w:val="00C936BA"/>
    <w:rsid w:val="00C93726"/>
    <w:rsid w:val="00C937A0"/>
    <w:rsid w:val="00C938B7"/>
    <w:rsid w:val="00C938B8"/>
    <w:rsid w:val="00C938BD"/>
    <w:rsid w:val="00C9391F"/>
    <w:rsid w:val="00C9397F"/>
    <w:rsid w:val="00C939A9"/>
    <w:rsid w:val="00C93B29"/>
    <w:rsid w:val="00C93B5D"/>
    <w:rsid w:val="00C93C0D"/>
    <w:rsid w:val="00C93DF6"/>
    <w:rsid w:val="00C93EBC"/>
    <w:rsid w:val="00C93F18"/>
    <w:rsid w:val="00C93F55"/>
    <w:rsid w:val="00C94027"/>
    <w:rsid w:val="00C9416A"/>
    <w:rsid w:val="00C94323"/>
    <w:rsid w:val="00C943AE"/>
    <w:rsid w:val="00C94476"/>
    <w:rsid w:val="00C9448C"/>
    <w:rsid w:val="00C944E2"/>
    <w:rsid w:val="00C945D1"/>
    <w:rsid w:val="00C94654"/>
    <w:rsid w:val="00C94685"/>
    <w:rsid w:val="00C9494D"/>
    <w:rsid w:val="00C94958"/>
    <w:rsid w:val="00C949EB"/>
    <w:rsid w:val="00C94B25"/>
    <w:rsid w:val="00C94BFD"/>
    <w:rsid w:val="00C94C72"/>
    <w:rsid w:val="00C94C76"/>
    <w:rsid w:val="00C94D81"/>
    <w:rsid w:val="00C94DB2"/>
    <w:rsid w:val="00C94EC8"/>
    <w:rsid w:val="00C95059"/>
    <w:rsid w:val="00C950A4"/>
    <w:rsid w:val="00C951E4"/>
    <w:rsid w:val="00C95277"/>
    <w:rsid w:val="00C952B6"/>
    <w:rsid w:val="00C95381"/>
    <w:rsid w:val="00C953FC"/>
    <w:rsid w:val="00C954AF"/>
    <w:rsid w:val="00C954DC"/>
    <w:rsid w:val="00C95556"/>
    <w:rsid w:val="00C95591"/>
    <w:rsid w:val="00C9559D"/>
    <w:rsid w:val="00C9570E"/>
    <w:rsid w:val="00C95747"/>
    <w:rsid w:val="00C95756"/>
    <w:rsid w:val="00C95820"/>
    <w:rsid w:val="00C95856"/>
    <w:rsid w:val="00C959CB"/>
    <w:rsid w:val="00C95AC6"/>
    <w:rsid w:val="00C95BA5"/>
    <w:rsid w:val="00C95BF1"/>
    <w:rsid w:val="00C95DC4"/>
    <w:rsid w:val="00C95E84"/>
    <w:rsid w:val="00C95F4B"/>
    <w:rsid w:val="00C95FA6"/>
    <w:rsid w:val="00C95FF1"/>
    <w:rsid w:val="00C960D9"/>
    <w:rsid w:val="00C9617A"/>
    <w:rsid w:val="00C961CD"/>
    <w:rsid w:val="00C962CD"/>
    <w:rsid w:val="00C9631D"/>
    <w:rsid w:val="00C963AF"/>
    <w:rsid w:val="00C963CC"/>
    <w:rsid w:val="00C963EA"/>
    <w:rsid w:val="00C963F5"/>
    <w:rsid w:val="00C9649C"/>
    <w:rsid w:val="00C964E2"/>
    <w:rsid w:val="00C96583"/>
    <w:rsid w:val="00C96628"/>
    <w:rsid w:val="00C9666C"/>
    <w:rsid w:val="00C96796"/>
    <w:rsid w:val="00C96853"/>
    <w:rsid w:val="00C968BB"/>
    <w:rsid w:val="00C96956"/>
    <w:rsid w:val="00C9697F"/>
    <w:rsid w:val="00C969E0"/>
    <w:rsid w:val="00C96B02"/>
    <w:rsid w:val="00C96CA9"/>
    <w:rsid w:val="00C96D17"/>
    <w:rsid w:val="00C96DC6"/>
    <w:rsid w:val="00C96DFA"/>
    <w:rsid w:val="00C96EA1"/>
    <w:rsid w:val="00C97065"/>
    <w:rsid w:val="00C97160"/>
    <w:rsid w:val="00C9722B"/>
    <w:rsid w:val="00C97387"/>
    <w:rsid w:val="00C97486"/>
    <w:rsid w:val="00C97490"/>
    <w:rsid w:val="00C9756E"/>
    <w:rsid w:val="00C97921"/>
    <w:rsid w:val="00C97A40"/>
    <w:rsid w:val="00C97BA5"/>
    <w:rsid w:val="00C97CA0"/>
    <w:rsid w:val="00C97CB7"/>
    <w:rsid w:val="00C97E2D"/>
    <w:rsid w:val="00C97E60"/>
    <w:rsid w:val="00C97E76"/>
    <w:rsid w:val="00C97ED0"/>
    <w:rsid w:val="00CA0041"/>
    <w:rsid w:val="00CA006F"/>
    <w:rsid w:val="00CA016C"/>
    <w:rsid w:val="00CA0284"/>
    <w:rsid w:val="00CA0292"/>
    <w:rsid w:val="00CA02AC"/>
    <w:rsid w:val="00CA0410"/>
    <w:rsid w:val="00CA0416"/>
    <w:rsid w:val="00CA05FA"/>
    <w:rsid w:val="00CA07A0"/>
    <w:rsid w:val="00CA0890"/>
    <w:rsid w:val="00CA08D6"/>
    <w:rsid w:val="00CA095F"/>
    <w:rsid w:val="00CA09D3"/>
    <w:rsid w:val="00CA0A27"/>
    <w:rsid w:val="00CA0ACD"/>
    <w:rsid w:val="00CA0B65"/>
    <w:rsid w:val="00CA0BC8"/>
    <w:rsid w:val="00CA0BEA"/>
    <w:rsid w:val="00CA0C1C"/>
    <w:rsid w:val="00CA0D83"/>
    <w:rsid w:val="00CA0EDE"/>
    <w:rsid w:val="00CA0FD0"/>
    <w:rsid w:val="00CA0FDB"/>
    <w:rsid w:val="00CA10AA"/>
    <w:rsid w:val="00CA10F4"/>
    <w:rsid w:val="00CA114C"/>
    <w:rsid w:val="00CA11D3"/>
    <w:rsid w:val="00CA131E"/>
    <w:rsid w:val="00CA13A0"/>
    <w:rsid w:val="00CA16FF"/>
    <w:rsid w:val="00CA17E3"/>
    <w:rsid w:val="00CA1837"/>
    <w:rsid w:val="00CA1854"/>
    <w:rsid w:val="00CA188A"/>
    <w:rsid w:val="00CA1972"/>
    <w:rsid w:val="00CA1A41"/>
    <w:rsid w:val="00CA1A4C"/>
    <w:rsid w:val="00CA1A83"/>
    <w:rsid w:val="00CA1ADB"/>
    <w:rsid w:val="00CA1BBE"/>
    <w:rsid w:val="00CA1C63"/>
    <w:rsid w:val="00CA1CC0"/>
    <w:rsid w:val="00CA1CCA"/>
    <w:rsid w:val="00CA1D0F"/>
    <w:rsid w:val="00CA1D19"/>
    <w:rsid w:val="00CA1E14"/>
    <w:rsid w:val="00CA1E86"/>
    <w:rsid w:val="00CA1E91"/>
    <w:rsid w:val="00CA202B"/>
    <w:rsid w:val="00CA2195"/>
    <w:rsid w:val="00CA22B9"/>
    <w:rsid w:val="00CA22E0"/>
    <w:rsid w:val="00CA22EB"/>
    <w:rsid w:val="00CA22EF"/>
    <w:rsid w:val="00CA23D7"/>
    <w:rsid w:val="00CA2409"/>
    <w:rsid w:val="00CA2589"/>
    <w:rsid w:val="00CA25B4"/>
    <w:rsid w:val="00CA264D"/>
    <w:rsid w:val="00CA2702"/>
    <w:rsid w:val="00CA28A1"/>
    <w:rsid w:val="00CA28D7"/>
    <w:rsid w:val="00CA2A4E"/>
    <w:rsid w:val="00CA2B7C"/>
    <w:rsid w:val="00CA2BFB"/>
    <w:rsid w:val="00CA2D33"/>
    <w:rsid w:val="00CA2D5D"/>
    <w:rsid w:val="00CA2E08"/>
    <w:rsid w:val="00CA2EDA"/>
    <w:rsid w:val="00CA301E"/>
    <w:rsid w:val="00CA3136"/>
    <w:rsid w:val="00CA32B2"/>
    <w:rsid w:val="00CA333E"/>
    <w:rsid w:val="00CA3355"/>
    <w:rsid w:val="00CA34AC"/>
    <w:rsid w:val="00CA352B"/>
    <w:rsid w:val="00CA358E"/>
    <w:rsid w:val="00CA35AB"/>
    <w:rsid w:val="00CA365C"/>
    <w:rsid w:val="00CA36B4"/>
    <w:rsid w:val="00CA37F4"/>
    <w:rsid w:val="00CA3938"/>
    <w:rsid w:val="00CA3A45"/>
    <w:rsid w:val="00CA3A8A"/>
    <w:rsid w:val="00CA3A8C"/>
    <w:rsid w:val="00CA3B11"/>
    <w:rsid w:val="00CA3C00"/>
    <w:rsid w:val="00CA3C05"/>
    <w:rsid w:val="00CA3D52"/>
    <w:rsid w:val="00CA3E4E"/>
    <w:rsid w:val="00CA3FF2"/>
    <w:rsid w:val="00CA405D"/>
    <w:rsid w:val="00CA42A2"/>
    <w:rsid w:val="00CA42F3"/>
    <w:rsid w:val="00CA44D3"/>
    <w:rsid w:val="00CA4674"/>
    <w:rsid w:val="00CA46AE"/>
    <w:rsid w:val="00CA4768"/>
    <w:rsid w:val="00CA47FD"/>
    <w:rsid w:val="00CA4818"/>
    <w:rsid w:val="00CA482A"/>
    <w:rsid w:val="00CA4838"/>
    <w:rsid w:val="00CA48A6"/>
    <w:rsid w:val="00CA4968"/>
    <w:rsid w:val="00CA497A"/>
    <w:rsid w:val="00CA4989"/>
    <w:rsid w:val="00CA4A60"/>
    <w:rsid w:val="00CA4B09"/>
    <w:rsid w:val="00CA4BA5"/>
    <w:rsid w:val="00CA4C0E"/>
    <w:rsid w:val="00CA4C85"/>
    <w:rsid w:val="00CA4DB6"/>
    <w:rsid w:val="00CA4E01"/>
    <w:rsid w:val="00CA4E41"/>
    <w:rsid w:val="00CA4E6B"/>
    <w:rsid w:val="00CA4E9E"/>
    <w:rsid w:val="00CA4EAB"/>
    <w:rsid w:val="00CA4EF7"/>
    <w:rsid w:val="00CA4F5A"/>
    <w:rsid w:val="00CA4F97"/>
    <w:rsid w:val="00CA5133"/>
    <w:rsid w:val="00CA5158"/>
    <w:rsid w:val="00CA520F"/>
    <w:rsid w:val="00CA52A2"/>
    <w:rsid w:val="00CA53FD"/>
    <w:rsid w:val="00CA5440"/>
    <w:rsid w:val="00CA54B0"/>
    <w:rsid w:val="00CA54DE"/>
    <w:rsid w:val="00CA54F5"/>
    <w:rsid w:val="00CA5507"/>
    <w:rsid w:val="00CA550C"/>
    <w:rsid w:val="00CA552A"/>
    <w:rsid w:val="00CA557E"/>
    <w:rsid w:val="00CA55BF"/>
    <w:rsid w:val="00CA573B"/>
    <w:rsid w:val="00CA5743"/>
    <w:rsid w:val="00CA58EF"/>
    <w:rsid w:val="00CA58FB"/>
    <w:rsid w:val="00CA593D"/>
    <w:rsid w:val="00CA596C"/>
    <w:rsid w:val="00CA5A3C"/>
    <w:rsid w:val="00CA5B5B"/>
    <w:rsid w:val="00CA5BE5"/>
    <w:rsid w:val="00CA5F09"/>
    <w:rsid w:val="00CA6041"/>
    <w:rsid w:val="00CA6081"/>
    <w:rsid w:val="00CA60BF"/>
    <w:rsid w:val="00CA60F6"/>
    <w:rsid w:val="00CA617A"/>
    <w:rsid w:val="00CA6180"/>
    <w:rsid w:val="00CA61A6"/>
    <w:rsid w:val="00CA61F6"/>
    <w:rsid w:val="00CA62AC"/>
    <w:rsid w:val="00CA632A"/>
    <w:rsid w:val="00CA63CC"/>
    <w:rsid w:val="00CA63D5"/>
    <w:rsid w:val="00CA63D9"/>
    <w:rsid w:val="00CA6429"/>
    <w:rsid w:val="00CA649E"/>
    <w:rsid w:val="00CA652C"/>
    <w:rsid w:val="00CA65D0"/>
    <w:rsid w:val="00CA66C0"/>
    <w:rsid w:val="00CA6712"/>
    <w:rsid w:val="00CA6A4F"/>
    <w:rsid w:val="00CA6A55"/>
    <w:rsid w:val="00CA6A7F"/>
    <w:rsid w:val="00CA6CA6"/>
    <w:rsid w:val="00CA6D5D"/>
    <w:rsid w:val="00CA6DAF"/>
    <w:rsid w:val="00CA6E06"/>
    <w:rsid w:val="00CA6E40"/>
    <w:rsid w:val="00CA6ED1"/>
    <w:rsid w:val="00CA6EFA"/>
    <w:rsid w:val="00CA6FBF"/>
    <w:rsid w:val="00CA6FE2"/>
    <w:rsid w:val="00CA708B"/>
    <w:rsid w:val="00CA7122"/>
    <w:rsid w:val="00CA71D9"/>
    <w:rsid w:val="00CA725F"/>
    <w:rsid w:val="00CA7346"/>
    <w:rsid w:val="00CA7378"/>
    <w:rsid w:val="00CA738C"/>
    <w:rsid w:val="00CA7538"/>
    <w:rsid w:val="00CA76C0"/>
    <w:rsid w:val="00CA76F7"/>
    <w:rsid w:val="00CA7746"/>
    <w:rsid w:val="00CA77BF"/>
    <w:rsid w:val="00CA7862"/>
    <w:rsid w:val="00CA794F"/>
    <w:rsid w:val="00CA7A81"/>
    <w:rsid w:val="00CA7AAF"/>
    <w:rsid w:val="00CA7CE1"/>
    <w:rsid w:val="00CA7D76"/>
    <w:rsid w:val="00CA7D98"/>
    <w:rsid w:val="00CA7E6A"/>
    <w:rsid w:val="00CA7E85"/>
    <w:rsid w:val="00CA7F99"/>
    <w:rsid w:val="00CA7FE2"/>
    <w:rsid w:val="00CB0012"/>
    <w:rsid w:val="00CB014A"/>
    <w:rsid w:val="00CB024F"/>
    <w:rsid w:val="00CB0267"/>
    <w:rsid w:val="00CB02B8"/>
    <w:rsid w:val="00CB02C5"/>
    <w:rsid w:val="00CB05B2"/>
    <w:rsid w:val="00CB05BA"/>
    <w:rsid w:val="00CB05EF"/>
    <w:rsid w:val="00CB0913"/>
    <w:rsid w:val="00CB091D"/>
    <w:rsid w:val="00CB091F"/>
    <w:rsid w:val="00CB098C"/>
    <w:rsid w:val="00CB09AA"/>
    <w:rsid w:val="00CB09B6"/>
    <w:rsid w:val="00CB0A66"/>
    <w:rsid w:val="00CB0AFF"/>
    <w:rsid w:val="00CB0B3E"/>
    <w:rsid w:val="00CB0C8C"/>
    <w:rsid w:val="00CB0C9F"/>
    <w:rsid w:val="00CB0D0F"/>
    <w:rsid w:val="00CB0D19"/>
    <w:rsid w:val="00CB0EB5"/>
    <w:rsid w:val="00CB0ED9"/>
    <w:rsid w:val="00CB0F4E"/>
    <w:rsid w:val="00CB1003"/>
    <w:rsid w:val="00CB106B"/>
    <w:rsid w:val="00CB107B"/>
    <w:rsid w:val="00CB1132"/>
    <w:rsid w:val="00CB1133"/>
    <w:rsid w:val="00CB150F"/>
    <w:rsid w:val="00CB1721"/>
    <w:rsid w:val="00CB17B8"/>
    <w:rsid w:val="00CB1838"/>
    <w:rsid w:val="00CB183B"/>
    <w:rsid w:val="00CB1897"/>
    <w:rsid w:val="00CB18B8"/>
    <w:rsid w:val="00CB1914"/>
    <w:rsid w:val="00CB19A3"/>
    <w:rsid w:val="00CB19AC"/>
    <w:rsid w:val="00CB1A09"/>
    <w:rsid w:val="00CB1A1B"/>
    <w:rsid w:val="00CB1A5A"/>
    <w:rsid w:val="00CB1BA7"/>
    <w:rsid w:val="00CB1C1C"/>
    <w:rsid w:val="00CB1C7E"/>
    <w:rsid w:val="00CB1D22"/>
    <w:rsid w:val="00CB1D58"/>
    <w:rsid w:val="00CB1D9F"/>
    <w:rsid w:val="00CB1EF4"/>
    <w:rsid w:val="00CB1F11"/>
    <w:rsid w:val="00CB2151"/>
    <w:rsid w:val="00CB2398"/>
    <w:rsid w:val="00CB268C"/>
    <w:rsid w:val="00CB26A8"/>
    <w:rsid w:val="00CB26AB"/>
    <w:rsid w:val="00CB2827"/>
    <w:rsid w:val="00CB285B"/>
    <w:rsid w:val="00CB28AD"/>
    <w:rsid w:val="00CB29ED"/>
    <w:rsid w:val="00CB2BD7"/>
    <w:rsid w:val="00CB2C17"/>
    <w:rsid w:val="00CB2C3A"/>
    <w:rsid w:val="00CB2C64"/>
    <w:rsid w:val="00CB2CB1"/>
    <w:rsid w:val="00CB2CC8"/>
    <w:rsid w:val="00CB2E30"/>
    <w:rsid w:val="00CB2E7C"/>
    <w:rsid w:val="00CB2F20"/>
    <w:rsid w:val="00CB2FB0"/>
    <w:rsid w:val="00CB300B"/>
    <w:rsid w:val="00CB3155"/>
    <w:rsid w:val="00CB31FA"/>
    <w:rsid w:val="00CB3234"/>
    <w:rsid w:val="00CB325A"/>
    <w:rsid w:val="00CB327D"/>
    <w:rsid w:val="00CB3361"/>
    <w:rsid w:val="00CB35AF"/>
    <w:rsid w:val="00CB36BE"/>
    <w:rsid w:val="00CB36FB"/>
    <w:rsid w:val="00CB37A7"/>
    <w:rsid w:val="00CB37B3"/>
    <w:rsid w:val="00CB37F8"/>
    <w:rsid w:val="00CB3874"/>
    <w:rsid w:val="00CB397A"/>
    <w:rsid w:val="00CB3A3D"/>
    <w:rsid w:val="00CB3B1D"/>
    <w:rsid w:val="00CB3B1E"/>
    <w:rsid w:val="00CB3BC2"/>
    <w:rsid w:val="00CB3C0F"/>
    <w:rsid w:val="00CB3C29"/>
    <w:rsid w:val="00CB3C2E"/>
    <w:rsid w:val="00CB3C8A"/>
    <w:rsid w:val="00CB3CAE"/>
    <w:rsid w:val="00CB3D1D"/>
    <w:rsid w:val="00CB3DDA"/>
    <w:rsid w:val="00CB3E24"/>
    <w:rsid w:val="00CB3EDB"/>
    <w:rsid w:val="00CB3F5B"/>
    <w:rsid w:val="00CB3F70"/>
    <w:rsid w:val="00CB4051"/>
    <w:rsid w:val="00CB40A5"/>
    <w:rsid w:val="00CB4268"/>
    <w:rsid w:val="00CB4294"/>
    <w:rsid w:val="00CB42DB"/>
    <w:rsid w:val="00CB42F2"/>
    <w:rsid w:val="00CB4456"/>
    <w:rsid w:val="00CB450A"/>
    <w:rsid w:val="00CB464C"/>
    <w:rsid w:val="00CB4671"/>
    <w:rsid w:val="00CB46F8"/>
    <w:rsid w:val="00CB4795"/>
    <w:rsid w:val="00CB4826"/>
    <w:rsid w:val="00CB4833"/>
    <w:rsid w:val="00CB486F"/>
    <w:rsid w:val="00CB4936"/>
    <w:rsid w:val="00CB49FC"/>
    <w:rsid w:val="00CB4A24"/>
    <w:rsid w:val="00CB4A7F"/>
    <w:rsid w:val="00CB4AB2"/>
    <w:rsid w:val="00CB4ADA"/>
    <w:rsid w:val="00CB4B87"/>
    <w:rsid w:val="00CB4C15"/>
    <w:rsid w:val="00CB4C41"/>
    <w:rsid w:val="00CB4CD9"/>
    <w:rsid w:val="00CB4D9E"/>
    <w:rsid w:val="00CB4F04"/>
    <w:rsid w:val="00CB50B7"/>
    <w:rsid w:val="00CB50BF"/>
    <w:rsid w:val="00CB52B7"/>
    <w:rsid w:val="00CB5312"/>
    <w:rsid w:val="00CB5352"/>
    <w:rsid w:val="00CB5599"/>
    <w:rsid w:val="00CB5662"/>
    <w:rsid w:val="00CB566A"/>
    <w:rsid w:val="00CB5722"/>
    <w:rsid w:val="00CB5744"/>
    <w:rsid w:val="00CB5791"/>
    <w:rsid w:val="00CB57C1"/>
    <w:rsid w:val="00CB57CA"/>
    <w:rsid w:val="00CB57F1"/>
    <w:rsid w:val="00CB59BD"/>
    <w:rsid w:val="00CB5B27"/>
    <w:rsid w:val="00CB5B72"/>
    <w:rsid w:val="00CB5BB3"/>
    <w:rsid w:val="00CB5C26"/>
    <w:rsid w:val="00CB5CF0"/>
    <w:rsid w:val="00CB5D1A"/>
    <w:rsid w:val="00CB5D1C"/>
    <w:rsid w:val="00CB5D80"/>
    <w:rsid w:val="00CB5E4C"/>
    <w:rsid w:val="00CB5E95"/>
    <w:rsid w:val="00CB5FA7"/>
    <w:rsid w:val="00CB5FD7"/>
    <w:rsid w:val="00CB6042"/>
    <w:rsid w:val="00CB60B8"/>
    <w:rsid w:val="00CB6117"/>
    <w:rsid w:val="00CB6136"/>
    <w:rsid w:val="00CB6254"/>
    <w:rsid w:val="00CB627E"/>
    <w:rsid w:val="00CB6344"/>
    <w:rsid w:val="00CB6350"/>
    <w:rsid w:val="00CB63E5"/>
    <w:rsid w:val="00CB66F1"/>
    <w:rsid w:val="00CB6814"/>
    <w:rsid w:val="00CB6828"/>
    <w:rsid w:val="00CB68D4"/>
    <w:rsid w:val="00CB6977"/>
    <w:rsid w:val="00CB6A81"/>
    <w:rsid w:val="00CB6BFB"/>
    <w:rsid w:val="00CB6D26"/>
    <w:rsid w:val="00CB6E3C"/>
    <w:rsid w:val="00CB6E77"/>
    <w:rsid w:val="00CB6E89"/>
    <w:rsid w:val="00CB6F29"/>
    <w:rsid w:val="00CB6F67"/>
    <w:rsid w:val="00CB6FB8"/>
    <w:rsid w:val="00CB7016"/>
    <w:rsid w:val="00CB7054"/>
    <w:rsid w:val="00CB706E"/>
    <w:rsid w:val="00CB709E"/>
    <w:rsid w:val="00CB70F7"/>
    <w:rsid w:val="00CB7106"/>
    <w:rsid w:val="00CB710A"/>
    <w:rsid w:val="00CB710B"/>
    <w:rsid w:val="00CB734F"/>
    <w:rsid w:val="00CB7451"/>
    <w:rsid w:val="00CB7574"/>
    <w:rsid w:val="00CB7579"/>
    <w:rsid w:val="00CB7607"/>
    <w:rsid w:val="00CB768B"/>
    <w:rsid w:val="00CB768C"/>
    <w:rsid w:val="00CB768D"/>
    <w:rsid w:val="00CB76E0"/>
    <w:rsid w:val="00CB7762"/>
    <w:rsid w:val="00CB7825"/>
    <w:rsid w:val="00CB7866"/>
    <w:rsid w:val="00CB79C4"/>
    <w:rsid w:val="00CB79EC"/>
    <w:rsid w:val="00CB7A2D"/>
    <w:rsid w:val="00CB7A30"/>
    <w:rsid w:val="00CB7A82"/>
    <w:rsid w:val="00CB7AE4"/>
    <w:rsid w:val="00CB7C76"/>
    <w:rsid w:val="00CB7C7C"/>
    <w:rsid w:val="00CB7CCD"/>
    <w:rsid w:val="00CB7CE5"/>
    <w:rsid w:val="00CB7D78"/>
    <w:rsid w:val="00CB7DD4"/>
    <w:rsid w:val="00CB7FE7"/>
    <w:rsid w:val="00CC0023"/>
    <w:rsid w:val="00CC0145"/>
    <w:rsid w:val="00CC029E"/>
    <w:rsid w:val="00CC02A7"/>
    <w:rsid w:val="00CC02B6"/>
    <w:rsid w:val="00CC03A6"/>
    <w:rsid w:val="00CC04EA"/>
    <w:rsid w:val="00CC054D"/>
    <w:rsid w:val="00CC05A8"/>
    <w:rsid w:val="00CC061E"/>
    <w:rsid w:val="00CC069D"/>
    <w:rsid w:val="00CC06E2"/>
    <w:rsid w:val="00CC073F"/>
    <w:rsid w:val="00CC085B"/>
    <w:rsid w:val="00CC08C3"/>
    <w:rsid w:val="00CC092C"/>
    <w:rsid w:val="00CC0A2D"/>
    <w:rsid w:val="00CC0A38"/>
    <w:rsid w:val="00CC0A8F"/>
    <w:rsid w:val="00CC0C3B"/>
    <w:rsid w:val="00CC0CE5"/>
    <w:rsid w:val="00CC0CEC"/>
    <w:rsid w:val="00CC0D0B"/>
    <w:rsid w:val="00CC0D43"/>
    <w:rsid w:val="00CC0E23"/>
    <w:rsid w:val="00CC1005"/>
    <w:rsid w:val="00CC1079"/>
    <w:rsid w:val="00CC10F2"/>
    <w:rsid w:val="00CC1113"/>
    <w:rsid w:val="00CC1214"/>
    <w:rsid w:val="00CC1357"/>
    <w:rsid w:val="00CC14AC"/>
    <w:rsid w:val="00CC151E"/>
    <w:rsid w:val="00CC16CA"/>
    <w:rsid w:val="00CC1710"/>
    <w:rsid w:val="00CC1838"/>
    <w:rsid w:val="00CC1A35"/>
    <w:rsid w:val="00CC1B46"/>
    <w:rsid w:val="00CC1BD3"/>
    <w:rsid w:val="00CC1E7B"/>
    <w:rsid w:val="00CC1F50"/>
    <w:rsid w:val="00CC21CF"/>
    <w:rsid w:val="00CC22C6"/>
    <w:rsid w:val="00CC2407"/>
    <w:rsid w:val="00CC2429"/>
    <w:rsid w:val="00CC24D5"/>
    <w:rsid w:val="00CC25E8"/>
    <w:rsid w:val="00CC265F"/>
    <w:rsid w:val="00CC270E"/>
    <w:rsid w:val="00CC2756"/>
    <w:rsid w:val="00CC2774"/>
    <w:rsid w:val="00CC27A1"/>
    <w:rsid w:val="00CC2891"/>
    <w:rsid w:val="00CC2900"/>
    <w:rsid w:val="00CC29E9"/>
    <w:rsid w:val="00CC2A82"/>
    <w:rsid w:val="00CC2B0E"/>
    <w:rsid w:val="00CC2B2B"/>
    <w:rsid w:val="00CC2B44"/>
    <w:rsid w:val="00CC2B4E"/>
    <w:rsid w:val="00CC2CE1"/>
    <w:rsid w:val="00CC2DA7"/>
    <w:rsid w:val="00CC2DEB"/>
    <w:rsid w:val="00CC2EF6"/>
    <w:rsid w:val="00CC2F61"/>
    <w:rsid w:val="00CC2F82"/>
    <w:rsid w:val="00CC2F9F"/>
    <w:rsid w:val="00CC3038"/>
    <w:rsid w:val="00CC32EC"/>
    <w:rsid w:val="00CC32F7"/>
    <w:rsid w:val="00CC33D4"/>
    <w:rsid w:val="00CC34CF"/>
    <w:rsid w:val="00CC3579"/>
    <w:rsid w:val="00CC35AC"/>
    <w:rsid w:val="00CC36B0"/>
    <w:rsid w:val="00CC36D4"/>
    <w:rsid w:val="00CC377C"/>
    <w:rsid w:val="00CC37B3"/>
    <w:rsid w:val="00CC3A8D"/>
    <w:rsid w:val="00CC3A9A"/>
    <w:rsid w:val="00CC3B19"/>
    <w:rsid w:val="00CC3B73"/>
    <w:rsid w:val="00CC3BDC"/>
    <w:rsid w:val="00CC3C3A"/>
    <w:rsid w:val="00CC3C78"/>
    <w:rsid w:val="00CC3C7A"/>
    <w:rsid w:val="00CC3CB7"/>
    <w:rsid w:val="00CC3D7B"/>
    <w:rsid w:val="00CC3E61"/>
    <w:rsid w:val="00CC3EC7"/>
    <w:rsid w:val="00CC3FB7"/>
    <w:rsid w:val="00CC3FC2"/>
    <w:rsid w:val="00CC4062"/>
    <w:rsid w:val="00CC40C3"/>
    <w:rsid w:val="00CC413A"/>
    <w:rsid w:val="00CC41D8"/>
    <w:rsid w:val="00CC41E5"/>
    <w:rsid w:val="00CC421B"/>
    <w:rsid w:val="00CC4350"/>
    <w:rsid w:val="00CC4464"/>
    <w:rsid w:val="00CC45AD"/>
    <w:rsid w:val="00CC4928"/>
    <w:rsid w:val="00CC4953"/>
    <w:rsid w:val="00CC4983"/>
    <w:rsid w:val="00CC4A49"/>
    <w:rsid w:val="00CC4A84"/>
    <w:rsid w:val="00CC4AD5"/>
    <w:rsid w:val="00CC4D08"/>
    <w:rsid w:val="00CC4D41"/>
    <w:rsid w:val="00CC4D46"/>
    <w:rsid w:val="00CC4D7D"/>
    <w:rsid w:val="00CC4DA2"/>
    <w:rsid w:val="00CC4DF2"/>
    <w:rsid w:val="00CC4DF4"/>
    <w:rsid w:val="00CC4EB0"/>
    <w:rsid w:val="00CC4F20"/>
    <w:rsid w:val="00CC4F66"/>
    <w:rsid w:val="00CC4F9F"/>
    <w:rsid w:val="00CC5028"/>
    <w:rsid w:val="00CC512E"/>
    <w:rsid w:val="00CC512F"/>
    <w:rsid w:val="00CC513C"/>
    <w:rsid w:val="00CC52E4"/>
    <w:rsid w:val="00CC5309"/>
    <w:rsid w:val="00CC5442"/>
    <w:rsid w:val="00CC556B"/>
    <w:rsid w:val="00CC5621"/>
    <w:rsid w:val="00CC565B"/>
    <w:rsid w:val="00CC5738"/>
    <w:rsid w:val="00CC574D"/>
    <w:rsid w:val="00CC5766"/>
    <w:rsid w:val="00CC57D1"/>
    <w:rsid w:val="00CC5918"/>
    <w:rsid w:val="00CC595F"/>
    <w:rsid w:val="00CC5AC0"/>
    <w:rsid w:val="00CC5B12"/>
    <w:rsid w:val="00CC5B3F"/>
    <w:rsid w:val="00CC5B42"/>
    <w:rsid w:val="00CC5B44"/>
    <w:rsid w:val="00CC5B5F"/>
    <w:rsid w:val="00CC5CDF"/>
    <w:rsid w:val="00CC5D18"/>
    <w:rsid w:val="00CC5E42"/>
    <w:rsid w:val="00CC5E6C"/>
    <w:rsid w:val="00CC5EB3"/>
    <w:rsid w:val="00CC5EF8"/>
    <w:rsid w:val="00CC5FB7"/>
    <w:rsid w:val="00CC5FD5"/>
    <w:rsid w:val="00CC625A"/>
    <w:rsid w:val="00CC62CA"/>
    <w:rsid w:val="00CC62E1"/>
    <w:rsid w:val="00CC630B"/>
    <w:rsid w:val="00CC6421"/>
    <w:rsid w:val="00CC646D"/>
    <w:rsid w:val="00CC6485"/>
    <w:rsid w:val="00CC656C"/>
    <w:rsid w:val="00CC65C9"/>
    <w:rsid w:val="00CC6746"/>
    <w:rsid w:val="00CC675F"/>
    <w:rsid w:val="00CC67BA"/>
    <w:rsid w:val="00CC67BB"/>
    <w:rsid w:val="00CC68BF"/>
    <w:rsid w:val="00CC699C"/>
    <w:rsid w:val="00CC69FB"/>
    <w:rsid w:val="00CC6A03"/>
    <w:rsid w:val="00CC6D41"/>
    <w:rsid w:val="00CC6D8B"/>
    <w:rsid w:val="00CC6E06"/>
    <w:rsid w:val="00CC7148"/>
    <w:rsid w:val="00CC725F"/>
    <w:rsid w:val="00CC728B"/>
    <w:rsid w:val="00CC729C"/>
    <w:rsid w:val="00CC732F"/>
    <w:rsid w:val="00CC738B"/>
    <w:rsid w:val="00CC76BF"/>
    <w:rsid w:val="00CC7725"/>
    <w:rsid w:val="00CC772B"/>
    <w:rsid w:val="00CC7850"/>
    <w:rsid w:val="00CC789F"/>
    <w:rsid w:val="00CC78D5"/>
    <w:rsid w:val="00CC7A07"/>
    <w:rsid w:val="00CC7A14"/>
    <w:rsid w:val="00CC7A1F"/>
    <w:rsid w:val="00CC7A4D"/>
    <w:rsid w:val="00CC7AA5"/>
    <w:rsid w:val="00CC7B07"/>
    <w:rsid w:val="00CC7B61"/>
    <w:rsid w:val="00CC7B80"/>
    <w:rsid w:val="00CC7BBC"/>
    <w:rsid w:val="00CC7BDF"/>
    <w:rsid w:val="00CC7CEB"/>
    <w:rsid w:val="00CC7D11"/>
    <w:rsid w:val="00CC7D48"/>
    <w:rsid w:val="00CC7D73"/>
    <w:rsid w:val="00CC7E53"/>
    <w:rsid w:val="00CC7E55"/>
    <w:rsid w:val="00CC7E79"/>
    <w:rsid w:val="00CC7ECD"/>
    <w:rsid w:val="00CC7EDB"/>
    <w:rsid w:val="00CC7F55"/>
    <w:rsid w:val="00CD0016"/>
    <w:rsid w:val="00CD005F"/>
    <w:rsid w:val="00CD01A4"/>
    <w:rsid w:val="00CD02B8"/>
    <w:rsid w:val="00CD03F9"/>
    <w:rsid w:val="00CD0418"/>
    <w:rsid w:val="00CD04D8"/>
    <w:rsid w:val="00CD0637"/>
    <w:rsid w:val="00CD06E0"/>
    <w:rsid w:val="00CD078B"/>
    <w:rsid w:val="00CD079B"/>
    <w:rsid w:val="00CD080F"/>
    <w:rsid w:val="00CD0857"/>
    <w:rsid w:val="00CD09F4"/>
    <w:rsid w:val="00CD0A0A"/>
    <w:rsid w:val="00CD0A25"/>
    <w:rsid w:val="00CD0AF7"/>
    <w:rsid w:val="00CD0B0B"/>
    <w:rsid w:val="00CD0D39"/>
    <w:rsid w:val="00CD0F73"/>
    <w:rsid w:val="00CD0FCE"/>
    <w:rsid w:val="00CD115E"/>
    <w:rsid w:val="00CD11AD"/>
    <w:rsid w:val="00CD11C5"/>
    <w:rsid w:val="00CD11D5"/>
    <w:rsid w:val="00CD12D9"/>
    <w:rsid w:val="00CD12EA"/>
    <w:rsid w:val="00CD1327"/>
    <w:rsid w:val="00CD1514"/>
    <w:rsid w:val="00CD154F"/>
    <w:rsid w:val="00CD15C4"/>
    <w:rsid w:val="00CD16A3"/>
    <w:rsid w:val="00CD16E0"/>
    <w:rsid w:val="00CD172B"/>
    <w:rsid w:val="00CD1796"/>
    <w:rsid w:val="00CD1823"/>
    <w:rsid w:val="00CD19BB"/>
    <w:rsid w:val="00CD1A28"/>
    <w:rsid w:val="00CD1B3E"/>
    <w:rsid w:val="00CD1B98"/>
    <w:rsid w:val="00CD1D14"/>
    <w:rsid w:val="00CD1DE4"/>
    <w:rsid w:val="00CD1E52"/>
    <w:rsid w:val="00CD1EC4"/>
    <w:rsid w:val="00CD2168"/>
    <w:rsid w:val="00CD217A"/>
    <w:rsid w:val="00CD2212"/>
    <w:rsid w:val="00CD223E"/>
    <w:rsid w:val="00CD2347"/>
    <w:rsid w:val="00CD23DB"/>
    <w:rsid w:val="00CD2442"/>
    <w:rsid w:val="00CD2524"/>
    <w:rsid w:val="00CD2528"/>
    <w:rsid w:val="00CD2560"/>
    <w:rsid w:val="00CD256B"/>
    <w:rsid w:val="00CD2636"/>
    <w:rsid w:val="00CD2A98"/>
    <w:rsid w:val="00CD2AB4"/>
    <w:rsid w:val="00CD2B01"/>
    <w:rsid w:val="00CD2C04"/>
    <w:rsid w:val="00CD2CA1"/>
    <w:rsid w:val="00CD2D08"/>
    <w:rsid w:val="00CD2D59"/>
    <w:rsid w:val="00CD2DB3"/>
    <w:rsid w:val="00CD2E37"/>
    <w:rsid w:val="00CD2FFF"/>
    <w:rsid w:val="00CD312F"/>
    <w:rsid w:val="00CD31A0"/>
    <w:rsid w:val="00CD3228"/>
    <w:rsid w:val="00CD3265"/>
    <w:rsid w:val="00CD329F"/>
    <w:rsid w:val="00CD32EB"/>
    <w:rsid w:val="00CD32FA"/>
    <w:rsid w:val="00CD33C9"/>
    <w:rsid w:val="00CD3513"/>
    <w:rsid w:val="00CD35C8"/>
    <w:rsid w:val="00CD369B"/>
    <w:rsid w:val="00CD36C4"/>
    <w:rsid w:val="00CD36CA"/>
    <w:rsid w:val="00CD36F3"/>
    <w:rsid w:val="00CD3860"/>
    <w:rsid w:val="00CD38EB"/>
    <w:rsid w:val="00CD399E"/>
    <w:rsid w:val="00CD3B11"/>
    <w:rsid w:val="00CD3B86"/>
    <w:rsid w:val="00CD3C0D"/>
    <w:rsid w:val="00CD3D24"/>
    <w:rsid w:val="00CD3D2B"/>
    <w:rsid w:val="00CD3D89"/>
    <w:rsid w:val="00CD3DF5"/>
    <w:rsid w:val="00CD3F98"/>
    <w:rsid w:val="00CD411C"/>
    <w:rsid w:val="00CD412E"/>
    <w:rsid w:val="00CD4189"/>
    <w:rsid w:val="00CD41A0"/>
    <w:rsid w:val="00CD4291"/>
    <w:rsid w:val="00CD42B3"/>
    <w:rsid w:val="00CD42DD"/>
    <w:rsid w:val="00CD431A"/>
    <w:rsid w:val="00CD4402"/>
    <w:rsid w:val="00CD4437"/>
    <w:rsid w:val="00CD4521"/>
    <w:rsid w:val="00CD46C4"/>
    <w:rsid w:val="00CD474D"/>
    <w:rsid w:val="00CD4978"/>
    <w:rsid w:val="00CD4A53"/>
    <w:rsid w:val="00CD4B23"/>
    <w:rsid w:val="00CD4BE3"/>
    <w:rsid w:val="00CD4DD2"/>
    <w:rsid w:val="00CD4E13"/>
    <w:rsid w:val="00CD4E73"/>
    <w:rsid w:val="00CD4E97"/>
    <w:rsid w:val="00CD4EDF"/>
    <w:rsid w:val="00CD4F0F"/>
    <w:rsid w:val="00CD4F6A"/>
    <w:rsid w:val="00CD4FEE"/>
    <w:rsid w:val="00CD505C"/>
    <w:rsid w:val="00CD5118"/>
    <w:rsid w:val="00CD51E4"/>
    <w:rsid w:val="00CD51F6"/>
    <w:rsid w:val="00CD5234"/>
    <w:rsid w:val="00CD529A"/>
    <w:rsid w:val="00CD52BB"/>
    <w:rsid w:val="00CD52C7"/>
    <w:rsid w:val="00CD53B2"/>
    <w:rsid w:val="00CD55A3"/>
    <w:rsid w:val="00CD55B1"/>
    <w:rsid w:val="00CD5637"/>
    <w:rsid w:val="00CD5854"/>
    <w:rsid w:val="00CD5A12"/>
    <w:rsid w:val="00CD5C6E"/>
    <w:rsid w:val="00CD5C9D"/>
    <w:rsid w:val="00CD5CDF"/>
    <w:rsid w:val="00CD5E10"/>
    <w:rsid w:val="00CD5FBF"/>
    <w:rsid w:val="00CD604A"/>
    <w:rsid w:val="00CD605D"/>
    <w:rsid w:val="00CD615C"/>
    <w:rsid w:val="00CD622E"/>
    <w:rsid w:val="00CD626C"/>
    <w:rsid w:val="00CD62A4"/>
    <w:rsid w:val="00CD6390"/>
    <w:rsid w:val="00CD6415"/>
    <w:rsid w:val="00CD641C"/>
    <w:rsid w:val="00CD64FA"/>
    <w:rsid w:val="00CD679A"/>
    <w:rsid w:val="00CD680E"/>
    <w:rsid w:val="00CD6837"/>
    <w:rsid w:val="00CD688F"/>
    <w:rsid w:val="00CD68CF"/>
    <w:rsid w:val="00CD692E"/>
    <w:rsid w:val="00CD6ACE"/>
    <w:rsid w:val="00CD6B7E"/>
    <w:rsid w:val="00CD6C03"/>
    <w:rsid w:val="00CD6C8A"/>
    <w:rsid w:val="00CD6CBF"/>
    <w:rsid w:val="00CD6D69"/>
    <w:rsid w:val="00CD6D74"/>
    <w:rsid w:val="00CD6EB1"/>
    <w:rsid w:val="00CD6FDD"/>
    <w:rsid w:val="00CD70E8"/>
    <w:rsid w:val="00CD72F5"/>
    <w:rsid w:val="00CD7323"/>
    <w:rsid w:val="00CD734D"/>
    <w:rsid w:val="00CD736E"/>
    <w:rsid w:val="00CD745B"/>
    <w:rsid w:val="00CD74A4"/>
    <w:rsid w:val="00CD7528"/>
    <w:rsid w:val="00CD75D6"/>
    <w:rsid w:val="00CD7644"/>
    <w:rsid w:val="00CD7765"/>
    <w:rsid w:val="00CD7803"/>
    <w:rsid w:val="00CD786E"/>
    <w:rsid w:val="00CD78E5"/>
    <w:rsid w:val="00CD78F4"/>
    <w:rsid w:val="00CD7955"/>
    <w:rsid w:val="00CD7979"/>
    <w:rsid w:val="00CD7A6F"/>
    <w:rsid w:val="00CD7B3D"/>
    <w:rsid w:val="00CD7BF7"/>
    <w:rsid w:val="00CD7C73"/>
    <w:rsid w:val="00CD7CF2"/>
    <w:rsid w:val="00CD7D9D"/>
    <w:rsid w:val="00CD7DF2"/>
    <w:rsid w:val="00CE0025"/>
    <w:rsid w:val="00CE01E0"/>
    <w:rsid w:val="00CE0254"/>
    <w:rsid w:val="00CE02BB"/>
    <w:rsid w:val="00CE0351"/>
    <w:rsid w:val="00CE03CF"/>
    <w:rsid w:val="00CE048D"/>
    <w:rsid w:val="00CE04C3"/>
    <w:rsid w:val="00CE0573"/>
    <w:rsid w:val="00CE0686"/>
    <w:rsid w:val="00CE069E"/>
    <w:rsid w:val="00CE07A6"/>
    <w:rsid w:val="00CE08DB"/>
    <w:rsid w:val="00CE0926"/>
    <w:rsid w:val="00CE09C5"/>
    <w:rsid w:val="00CE09CE"/>
    <w:rsid w:val="00CE0C67"/>
    <w:rsid w:val="00CE0CDE"/>
    <w:rsid w:val="00CE0D1D"/>
    <w:rsid w:val="00CE0D1F"/>
    <w:rsid w:val="00CE0D7B"/>
    <w:rsid w:val="00CE0DAF"/>
    <w:rsid w:val="00CE0E27"/>
    <w:rsid w:val="00CE0ECE"/>
    <w:rsid w:val="00CE0EEB"/>
    <w:rsid w:val="00CE0F9D"/>
    <w:rsid w:val="00CE1114"/>
    <w:rsid w:val="00CE112D"/>
    <w:rsid w:val="00CE12CC"/>
    <w:rsid w:val="00CE1320"/>
    <w:rsid w:val="00CE1696"/>
    <w:rsid w:val="00CE16F3"/>
    <w:rsid w:val="00CE18E3"/>
    <w:rsid w:val="00CE193E"/>
    <w:rsid w:val="00CE1978"/>
    <w:rsid w:val="00CE198E"/>
    <w:rsid w:val="00CE1990"/>
    <w:rsid w:val="00CE19E9"/>
    <w:rsid w:val="00CE1AC8"/>
    <w:rsid w:val="00CE1AD0"/>
    <w:rsid w:val="00CE1B10"/>
    <w:rsid w:val="00CE1CA7"/>
    <w:rsid w:val="00CE1CAC"/>
    <w:rsid w:val="00CE1CB7"/>
    <w:rsid w:val="00CE1D84"/>
    <w:rsid w:val="00CE1DDA"/>
    <w:rsid w:val="00CE1E66"/>
    <w:rsid w:val="00CE1E90"/>
    <w:rsid w:val="00CE1EE0"/>
    <w:rsid w:val="00CE1EFA"/>
    <w:rsid w:val="00CE1F3D"/>
    <w:rsid w:val="00CE20B3"/>
    <w:rsid w:val="00CE213A"/>
    <w:rsid w:val="00CE21D0"/>
    <w:rsid w:val="00CE2401"/>
    <w:rsid w:val="00CE2453"/>
    <w:rsid w:val="00CE2457"/>
    <w:rsid w:val="00CE24D2"/>
    <w:rsid w:val="00CE24EA"/>
    <w:rsid w:val="00CE252D"/>
    <w:rsid w:val="00CE2656"/>
    <w:rsid w:val="00CE2665"/>
    <w:rsid w:val="00CE26A3"/>
    <w:rsid w:val="00CE26CE"/>
    <w:rsid w:val="00CE2869"/>
    <w:rsid w:val="00CE287E"/>
    <w:rsid w:val="00CE29EE"/>
    <w:rsid w:val="00CE2AA5"/>
    <w:rsid w:val="00CE2B5D"/>
    <w:rsid w:val="00CE2CCE"/>
    <w:rsid w:val="00CE2F20"/>
    <w:rsid w:val="00CE2F88"/>
    <w:rsid w:val="00CE31A6"/>
    <w:rsid w:val="00CE31EE"/>
    <w:rsid w:val="00CE3245"/>
    <w:rsid w:val="00CE32DB"/>
    <w:rsid w:val="00CE3346"/>
    <w:rsid w:val="00CE33DA"/>
    <w:rsid w:val="00CE34B0"/>
    <w:rsid w:val="00CE34C2"/>
    <w:rsid w:val="00CE34EE"/>
    <w:rsid w:val="00CE3511"/>
    <w:rsid w:val="00CE355A"/>
    <w:rsid w:val="00CE357C"/>
    <w:rsid w:val="00CE35E1"/>
    <w:rsid w:val="00CE364B"/>
    <w:rsid w:val="00CE36C5"/>
    <w:rsid w:val="00CE371D"/>
    <w:rsid w:val="00CE3895"/>
    <w:rsid w:val="00CE38D9"/>
    <w:rsid w:val="00CE3998"/>
    <w:rsid w:val="00CE399D"/>
    <w:rsid w:val="00CE39B4"/>
    <w:rsid w:val="00CE3A0B"/>
    <w:rsid w:val="00CE3A6E"/>
    <w:rsid w:val="00CE3AD9"/>
    <w:rsid w:val="00CE3B99"/>
    <w:rsid w:val="00CE3C42"/>
    <w:rsid w:val="00CE3D02"/>
    <w:rsid w:val="00CE3D8A"/>
    <w:rsid w:val="00CE3F0F"/>
    <w:rsid w:val="00CE3F2A"/>
    <w:rsid w:val="00CE3F82"/>
    <w:rsid w:val="00CE4090"/>
    <w:rsid w:val="00CE40BA"/>
    <w:rsid w:val="00CE4176"/>
    <w:rsid w:val="00CE41EF"/>
    <w:rsid w:val="00CE4308"/>
    <w:rsid w:val="00CE4479"/>
    <w:rsid w:val="00CE451D"/>
    <w:rsid w:val="00CE45A5"/>
    <w:rsid w:val="00CE45F7"/>
    <w:rsid w:val="00CE469C"/>
    <w:rsid w:val="00CE4809"/>
    <w:rsid w:val="00CE48CA"/>
    <w:rsid w:val="00CE4906"/>
    <w:rsid w:val="00CE4913"/>
    <w:rsid w:val="00CE4933"/>
    <w:rsid w:val="00CE4A1B"/>
    <w:rsid w:val="00CE4A4B"/>
    <w:rsid w:val="00CE4AF3"/>
    <w:rsid w:val="00CE4B62"/>
    <w:rsid w:val="00CE4D0B"/>
    <w:rsid w:val="00CE4D67"/>
    <w:rsid w:val="00CE4E57"/>
    <w:rsid w:val="00CE4FA9"/>
    <w:rsid w:val="00CE516C"/>
    <w:rsid w:val="00CE521F"/>
    <w:rsid w:val="00CE5267"/>
    <w:rsid w:val="00CE5293"/>
    <w:rsid w:val="00CE52B3"/>
    <w:rsid w:val="00CE5334"/>
    <w:rsid w:val="00CE53AC"/>
    <w:rsid w:val="00CE5466"/>
    <w:rsid w:val="00CE54B8"/>
    <w:rsid w:val="00CE5568"/>
    <w:rsid w:val="00CE5584"/>
    <w:rsid w:val="00CE5614"/>
    <w:rsid w:val="00CE57BE"/>
    <w:rsid w:val="00CE57EB"/>
    <w:rsid w:val="00CE583F"/>
    <w:rsid w:val="00CE5847"/>
    <w:rsid w:val="00CE58D7"/>
    <w:rsid w:val="00CE58E6"/>
    <w:rsid w:val="00CE58FE"/>
    <w:rsid w:val="00CE5927"/>
    <w:rsid w:val="00CE5ABD"/>
    <w:rsid w:val="00CE5AE5"/>
    <w:rsid w:val="00CE5B49"/>
    <w:rsid w:val="00CE5BF7"/>
    <w:rsid w:val="00CE5C20"/>
    <w:rsid w:val="00CE5CE2"/>
    <w:rsid w:val="00CE5D0C"/>
    <w:rsid w:val="00CE5DD7"/>
    <w:rsid w:val="00CE5FC0"/>
    <w:rsid w:val="00CE618D"/>
    <w:rsid w:val="00CE61F4"/>
    <w:rsid w:val="00CE6334"/>
    <w:rsid w:val="00CE6431"/>
    <w:rsid w:val="00CE64D6"/>
    <w:rsid w:val="00CE656B"/>
    <w:rsid w:val="00CE671C"/>
    <w:rsid w:val="00CE69B5"/>
    <w:rsid w:val="00CE6C6E"/>
    <w:rsid w:val="00CE6CC5"/>
    <w:rsid w:val="00CE6CE8"/>
    <w:rsid w:val="00CE6D1B"/>
    <w:rsid w:val="00CE6D47"/>
    <w:rsid w:val="00CE6EED"/>
    <w:rsid w:val="00CE6FF0"/>
    <w:rsid w:val="00CE720D"/>
    <w:rsid w:val="00CE7245"/>
    <w:rsid w:val="00CE736D"/>
    <w:rsid w:val="00CE73E2"/>
    <w:rsid w:val="00CE77D3"/>
    <w:rsid w:val="00CE7834"/>
    <w:rsid w:val="00CE798D"/>
    <w:rsid w:val="00CE799E"/>
    <w:rsid w:val="00CE7A25"/>
    <w:rsid w:val="00CE7BE8"/>
    <w:rsid w:val="00CE7CD2"/>
    <w:rsid w:val="00CE7F19"/>
    <w:rsid w:val="00CE7F2A"/>
    <w:rsid w:val="00CE7F2D"/>
    <w:rsid w:val="00CE7F40"/>
    <w:rsid w:val="00CE7FD7"/>
    <w:rsid w:val="00CE7FE6"/>
    <w:rsid w:val="00CF0030"/>
    <w:rsid w:val="00CF0040"/>
    <w:rsid w:val="00CF017A"/>
    <w:rsid w:val="00CF02C2"/>
    <w:rsid w:val="00CF057B"/>
    <w:rsid w:val="00CF0594"/>
    <w:rsid w:val="00CF06E5"/>
    <w:rsid w:val="00CF075B"/>
    <w:rsid w:val="00CF07B2"/>
    <w:rsid w:val="00CF0842"/>
    <w:rsid w:val="00CF0876"/>
    <w:rsid w:val="00CF088B"/>
    <w:rsid w:val="00CF0911"/>
    <w:rsid w:val="00CF0918"/>
    <w:rsid w:val="00CF09E7"/>
    <w:rsid w:val="00CF09F7"/>
    <w:rsid w:val="00CF0D94"/>
    <w:rsid w:val="00CF0ED5"/>
    <w:rsid w:val="00CF0F0D"/>
    <w:rsid w:val="00CF0F9E"/>
    <w:rsid w:val="00CF103E"/>
    <w:rsid w:val="00CF1068"/>
    <w:rsid w:val="00CF10A8"/>
    <w:rsid w:val="00CF122A"/>
    <w:rsid w:val="00CF12F0"/>
    <w:rsid w:val="00CF1306"/>
    <w:rsid w:val="00CF13C5"/>
    <w:rsid w:val="00CF13E7"/>
    <w:rsid w:val="00CF1512"/>
    <w:rsid w:val="00CF159E"/>
    <w:rsid w:val="00CF168C"/>
    <w:rsid w:val="00CF1887"/>
    <w:rsid w:val="00CF1973"/>
    <w:rsid w:val="00CF1985"/>
    <w:rsid w:val="00CF1A9B"/>
    <w:rsid w:val="00CF1B0B"/>
    <w:rsid w:val="00CF1D05"/>
    <w:rsid w:val="00CF1E17"/>
    <w:rsid w:val="00CF1EDA"/>
    <w:rsid w:val="00CF1FCB"/>
    <w:rsid w:val="00CF1FE1"/>
    <w:rsid w:val="00CF1FFA"/>
    <w:rsid w:val="00CF2013"/>
    <w:rsid w:val="00CF2028"/>
    <w:rsid w:val="00CF2073"/>
    <w:rsid w:val="00CF208A"/>
    <w:rsid w:val="00CF213A"/>
    <w:rsid w:val="00CF23AA"/>
    <w:rsid w:val="00CF25DE"/>
    <w:rsid w:val="00CF262D"/>
    <w:rsid w:val="00CF27A5"/>
    <w:rsid w:val="00CF2849"/>
    <w:rsid w:val="00CF28CF"/>
    <w:rsid w:val="00CF28F3"/>
    <w:rsid w:val="00CF29BA"/>
    <w:rsid w:val="00CF2A01"/>
    <w:rsid w:val="00CF2A2E"/>
    <w:rsid w:val="00CF2AC7"/>
    <w:rsid w:val="00CF2B46"/>
    <w:rsid w:val="00CF2B87"/>
    <w:rsid w:val="00CF2C9F"/>
    <w:rsid w:val="00CF2CB7"/>
    <w:rsid w:val="00CF2D5B"/>
    <w:rsid w:val="00CF2F17"/>
    <w:rsid w:val="00CF3038"/>
    <w:rsid w:val="00CF30D5"/>
    <w:rsid w:val="00CF3164"/>
    <w:rsid w:val="00CF32B0"/>
    <w:rsid w:val="00CF33CD"/>
    <w:rsid w:val="00CF33FE"/>
    <w:rsid w:val="00CF3450"/>
    <w:rsid w:val="00CF3476"/>
    <w:rsid w:val="00CF3542"/>
    <w:rsid w:val="00CF3546"/>
    <w:rsid w:val="00CF3581"/>
    <w:rsid w:val="00CF3620"/>
    <w:rsid w:val="00CF3669"/>
    <w:rsid w:val="00CF3720"/>
    <w:rsid w:val="00CF38AF"/>
    <w:rsid w:val="00CF393C"/>
    <w:rsid w:val="00CF3946"/>
    <w:rsid w:val="00CF3A0C"/>
    <w:rsid w:val="00CF3B64"/>
    <w:rsid w:val="00CF3BC4"/>
    <w:rsid w:val="00CF3D28"/>
    <w:rsid w:val="00CF3E27"/>
    <w:rsid w:val="00CF3E3F"/>
    <w:rsid w:val="00CF3E40"/>
    <w:rsid w:val="00CF4014"/>
    <w:rsid w:val="00CF40C7"/>
    <w:rsid w:val="00CF40F7"/>
    <w:rsid w:val="00CF4116"/>
    <w:rsid w:val="00CF41BC"/>
    <w:rsid w:val="00CF420E"/>
    <w:rsid w:val="00CF4325"/>
    <w:rsid w:val="00CF4339"/>
    <w:rsid w:val="00CF43C1"/>
    <w:rsid w:val="00CF4518"/>
    <w:rsid w:val="00CF4703"/>
    <w:rsid w:val="00CF48EB"/>
    <w:rsid w:val="00CF4955"/>
    <w:rsid w:val="00CF4A20"/>
    <w:rsid w:val="00CF4AAC"/>
    <w:rsid w:val="00CF4AAD"/>
    <w:rsid w:val="00CF4B24"/>
    <w:rsid w:val="00CF4BDC"/>
    <w:rsid w:val="00CF4C24"/>
    <w:rsid w:val="00CF4CA8"/>
    <w:rsid w:val="00CF4DF6"/>
    <w:rsid w:val="00CF4EC9"/>
    <w:rsid w:val="00CF4EF4"/>
    <w:rsid w:val="00CF4F5F"/>
    <w:rsid w:val="00CF5095"/>
    <w:rsid w:val="00CF50B4"/>
    <w:rsid w:val="00CF5118"/>
    <w:rsid w:val="00CF51D1"/>
    <w:rsid w:val="00CF52D1"/>
    <w:rsid w:val="00CF5347"/>
    <w:rsid w:val="00CF53F5"/>
    <w:rsid w:val="00CF5444"/>
    <w:rsid w:val="00CF5486"/>
    <w:rsid w:val="00CF54D0"/>
    <w:rsid w:val="00CF564F"/>
    <w:rsid w:val="00CF5685"/>
    <w:rsid w:val="00CF5713"/>
    <w:rsid w:val="00CF57B0"/>
    <w:rsid w:val="00CF57E9"/>
    <w:rsid w:val="00CF58BF"/>
    <w:rsid w:val="00CF593A"/>
    <w:rsid w:val="00CF5A50"/>
    <w:rsid w:val="00CF5A82"/>
    <w:rsid w:val="00CF5AFB"/>
    <w:rsid w:val="00CF5B4D"/>
    <w:rsid w:val="00CF5BA8"/>
    <w:rsid w:val="00CF5BE0"/>
    <w:rsid w:val="00CF5BF1"/>
    <w:rsid w:val="00CF5C4E"/>
    <w:rsid w:val="00CF5C7E"/>
    <w:rsid w:val="00CF5E2C"/>
    <w:rsid w:val="00CF5E91"/>
    <w:rsid w:val="00CF5EE4"/>
    <w:rsid w:val="00CF61D0"/>
    <w:rsid w:val="00CF6210"/>
    <w:rsid w:val="00CF62F5"/>
    <w:rsid w:val="00CF6335"/>
    <w:rsid w:val="00CF636A"/>
    <w:rsid w:val="00CF6445"/>
    <w:rsid w:val="00CF645A"/>
    <w:rsid w:val="00CF649B"/>
    <w:rsid w:val="00CF65C4"/>
    <w:rsid w:val="00CF65EA"/>
    <w:rsid w:val="00CF667C"/>
    <w:rsid w:val="00CF66D9"/>
    <w:rsid w:val="00CF677B"/>
    <w:rsid w:val="00CF6781"/>
    <w:rsid w:val="00CF6850"/>
    <w:rsid w:val="00CF686A"/>
    <w:rsid w:val="00CF68FC"/>
    <w:rsid w:val="00CF69A9"/>
    <w:rsid w:val="00CF6A21"/>
    <w:rsid w:val="00CF6B6F"/>
    <w:rsid w:val="00CF6D38"/>
    <w:rsid w:val="00CF6DD4"/>
    <w:rsid w:val="00CF7043"/>
    <w:rsid w:val="00CF7108"/>
    <w:rsid w:val="00CF7216"/>
    <w:rsid w:val="00CF723E"/>
    <w:rsid w:val="00CF72AE"/>
    <w:rsid w:val="00CF733F"/>
    <w:rsid w:val="00CF738F"/>
    <w:rsid w:val="00CF739C"/>
    <w:rsid w:val="00CF73C3"/>
    <w:rsid w:val="00CF74A1"/>
    <w:rsid w:val="00CF764F"/>
    <w:rsid w:val="00CF76D5"/>
    <w:rsid w:val="00CF7779"/>
    <w:rsid w:val="00CF7888"/>
    <w:rsid w:val="00CF7961"/>
    <w:rsid w:val="00CF7971"/>
    <w:rsid w:val="00CF79F8"/>
    <w:rsid w:val="00CF7A0B"/>
    <w:rsid w:val="00CF7C30"/>
    <w:rsid w:val="00CF7CAD"/>
    <w:rsid w:val="00CF7D9B"/>
    <w:rsid w:val="00CF7DC6"/>
    <w:rsid w:val="00CF7F5F"/>
    <w:rsid w:val="00D00018"/>
    <w:rsid w:val="00D000EE"/>
    <w:rsid w:val="00D00300"/>
    <w:rsid w:val="00D00308"/>
    <w:rsid w:val="00D00349"/>
    <w:rsid w:val="00D00368"/>
    <w:rsid w:val="00D00470"/>
    <w:rsid w:val="00D004B4"/>
    <w:rsid w:val="00D004CC"/>
    <w:rsid w:val="00D007BA"/>
    <w:rsid w:val="00D0081B"/>
    <w:rsid w:val="00D0082C"/>
    <w:rsid w:val="00D008DA"/>
    <w:rsid w:val="00D00912"/>
    <w:rsid w:val="00D00945"/>
    <w:rsid w:val="00D00AE7"/>
    <w:rsid w:val="00D00B30"/>
    <w:rsid w:val="00D00B4B"/>
    <w:rsid w:val="00D00C01"/>
    <w:rsid w:val="00D00CC9"/>
    <w:rsid w:val="00D00CE9"/>
    <w:rsid w:val="00D00DAE"/>
    <w:rsid w:val="00D00DDC"/>
    <w:rsid w:val="00D00EFE"/>
    <w:rsid w:val="00D00F6E"/>
    <w:rsid w:val="00D00FF2"/>
    <w:rsid w:val="00D0101A"/>
    <w:rsid w:val="00D011A6"/>
    <w:rsid w:val="00D011B4"/>
    <w:rsid w:val="00D0124D"/>
    <w:rsid w:val="00D012A1"/>
    <w:rsid w:val="00D013AA"/>
    <w:rsid w:val="00D01424"/>
    <w:rsid w:val="00D01426"/>
    <w:rsid w:val="00D01452"/>
    <w:rsid w:val="00D0146E"/>
    <w:rsid w:val="00D01499"/>
    <w:rsid w:val="00D014D2"/>
    <w:rsid w:val="00D015C8"/>
    <w:rsid w:val="00D0160C"/>
    <w:rsid w:val="00D0163C"/>
    <w:rsid w:val="00D016AB"/>
    <w:rsid w:val="00D016EF"/>
    <w:rsid w:val="00D0183D"/>
    <w:rsid w:val="00D01864"/>
    <w:rsid w:val="00D01869"/>
    <w:rsid w:val="00D018AC"/>
    <w:rsid w:val="00D01987"/>
    <w:rsid w:val="00D019DA"/>
    <w:rsid w:val="00D01A99"/>
    <w:rsid w:val="00D01B62"/>
    <w:rsid w:val="00D01D98"/>
    <w:rsid w:val="00D01DE7"/>
    <w:rsid w:val="00D01DF9"/>
    <w:rsid w:val="00D01EAB"/>
    <w:rsid w:val="00D02000"/>
    <w:rsid w:val="00D02010"/>
    <w:rsid w:val="00D02033"/>
    <w:rsid w:val="00D02117"/>
    <w:rsid w:val="00D021CA"/>
    <w:rsid w:val="00D0222E"/>
    <w:rsid w:val="00D02262"/>
    <w:rsid w:val="00D022C3"/>
    <w:rsid w:val="00D02355"/>
    <w:rsid w:val="00D023B5"/>
    <w:rsid w:val="00D023C9"/>
    <w:rsid w:val="00D024B2"/>
    <w:rsid w:val="00D0255E"/>
    <w:rsid w:val="00D025D3"/>
    <w:rsid w:val="00D02666"/>
    <w:rsid w:val="00D026A9"/>
    <w:rsid w:val="00D026B1"/>
    <w:rsid w:val="00D02793"/>
    <w:rsid w:val="00D02796"/>
    <w:rsid w:val="00D027BA"/>
    <w:rsid w:val="00D027BE"/>
    <w:rsid w:val="00D028C2"/>
    <w:rsid w:val="00D0294E"/>
    <w:rsid w:val="00D02967"/>
    <w:rsid w:val="00D0298F"/>
    <w:rsid w:val="00D029A4"/>
    <w:rsid w:val="00D02A86"/>
    <w:rsid w:val="00D02AB8"/>
    <w:rsid w:val="00D02ACC"/>
    <w:rsid w:val="00D02C5E"/>
    <w:rsid w:val="00D02C91"/>
    <w:rsid w:val="00D02D0C"/>
    <w:rsid w:val="00D02DA4"/>
    <w:rsid w:val="00D02EF1"/>
    <w:rsid w:val="00D02F78"/>
    <w:rsid w:val="00D02F90"/>
    <w:rsid w:val="00D03104"/>
    <w:rsid w:val="00D03122"/>
    <w:rsid w:val="00D0319E"/>
    <w:rsid w:val="00D03252"/>
    <w:rsid w:val="00D0326E"/>
    <w:rsid w:val="00D0328B"/>
    <w:rsid w:val="00D032F7"/>
    <w:rsid w:val="00D0343D"/>
    <w:rsid w:val="00D03456"/>
    <w:rsid w:val="00D03637"/>
    <w:rsid w:val="00D0374C"/>
    <w:rsid w:val="00D03A14"/>
    <w:rsid w:val="00D03A38"/>
    <w:rsid w:val="00D03BBD"/>
    <w:rsid w:val="00D03BE1"/>
    <w:rsid w:val="00D03BE8"/>
    <w:rsid w:val="00D03BF2"/>
    <w:rsid w:val="00D03CFB"/>
    <w:rsid w:val="00D03D3E"/>
    <w:rsid w:val="00D03FE7"/>
    <w:rsid w:val="00D0424F"/>
    <w:rsid w:val="00D0451A"/>
    <w:rsid w:val="00D0454A"/>
    <w:rsid w:val="00D045BB"/>
    <w:rsid w:val="00D04758"/>
    <w:rsid w:val="00D0483D"/>
    <w:rsid w:val="00D048BF"/>
    <w:rsid w:val="00D048D7"/>
    <w:rsid w:val="00D049FE"/>
    <w:rsid w:val="00D04A5D"/>
    <w:rsid w:val="00D04A83"/>
    <w:rsid w:val="00D04ABC"/>
    <w:rsid w:val="00D04B80"/>
    <w:rsid w:val="00D04C04"/>
    <w:rsid w:val="00D04C0D"/>
    <w:rsid w:val="00D04C20"/>
    <w:rsid w:val="00D04CAF"/>
    <w:rsid w:val="00D04D3C"/>
    <w:rsid w:val="00D04EAB"/>
    <w:rsid w:val="00D04FA1"/>
    <w:rsid w:val="00D05002"/>
    <w:rsid w:val="00D0505E"/>
    <w:rsid w:val="00D050E0"/>
    <w:rsid w:val="00D0516E"/>
    <w:rsid w:val="00D051C6"/>
    <w:rsid w:val="00D051DE"/>
    <w:rsid w:val="00D0527F"/>
    <w:rsid w:val="00D052C2"/>
    <w:rsid w:val="00D052F0"/>
    <w:rsid w:val="00D05306"/>
    <w:rsid w:val="00D0536F"/>
    <w:rsid w:val="00D05440"/>
    <w:rsid w:val="00D05466"/>
    <w:rsid w:val="00D05483"/>
    <w:rsid w:val="00D05699"/>
    <w:rsid w:val="00D056B7"/>
    <w:rsid w:val="00D056D4"/>
    <w:rsid w:val="00D0579C"/>
    <w:rsid w:val="00D057CB"/>
    <w:rsid w:val="00D0586A"/>
    <w:rsid w:val="00D0594C"/>
    <w:rsid w:val="00D05A74"/>
    <w:rsid w:val="00D05A83"/>
    <w:rsid w:val="00D05ABE"/>
    <w:rsid w:val="00D05B2C"/>
    <w:rsid w:val="00D05BD8"/>
    <w:rsid w:val="00D05BFD"/>
    <w:rsid w:val="00D05CCE"/>
    <w:rsid w:val="00D05DB0"/>
    <w:rsid w:val="00D05DD6"/>
    <w:rsid w:val="00D05E21"/>
    <w:rsid w:val="00D05EA5"/>
    <w:rsid w:val="00D05EE5"/>
    <w:rsid w:val="00D05F2D"/>
    <w:rsid w:val="00D05FCC"/>
    <w:rsid w:val="00D06023"/>
    <w:rsid w:val="00D060CF"/>
    <w:rsid w:val="00D0611A"/>
    <w:rsid w:val="00D06127"/>
    <w:rsid w:val="00D062E7"/>
    <w:rsid w:val="00D063F0"/>
    <w:rsid w:val="00D06416"/>
    <w:rsid w:val="00D067D6"/>
    <w:rsid w:val="00D067E5"/>
    <w:rsid w:val="00D06815"/>
    <w:rsid w:val="00D06854"/>
    <w:rsid w:val="00D0685B"/>
    <w:rsid w:val="00D0689F"/>
    <w:rsid w:val="00D068DF"/>
    <w:rsid w:val="00D069A6"/>
    <w:rsid w:val="00D069D2"/>
    <w:rsid w:val="00D069EC"/>
    <w:rsid w:val="00D06A61"/>
    <w:rsid w:val="00D06B09"/>
    <w:rsid w:val="00D06BDC"/>
    <w:rsid w:val="00D06CCD"/>
    <w:rsid w:val="00D06D11"/>
    <w:rsid w:val="00D06DCA"/>
    <w:rsid w:val="00D06E85"/>
    <w:rsid w:val="00D06F2F"/>
    <w:rsid w:val="00D06F32"/>
    <w:rsid w:val="00D06F61"/>
    <w:rsid w:val="00D07106"/>
    <w:rsid w:val="00D0711D"/>
    <w:rsid w:val="00D07168"/>
    <w:rsid w:val="00D0747B"/>
    <w:rsid w:val="00D074DC"/>
    <w:rsid w:val="00D0755D"/>
    <w:rsid w:val="00D07561"/>
    <w:rsid w:val="00D07683"/>
    <w:rsid w:val="00D07687"/>
    <w:rsid w:val="00D07762"/>
    <w:rsid w:val="00D077FD"/>
    <w:rsid w:val="00D07877"/>
    <w:rsid w:val="00D07921"/>
    <w:rsid w:val="00D079B0"/>
    <w:rsid w:val="00D079EE"/>
    <w:rsid w:val="00D07A97"/>
    <w:rsid w:val="00D07AD6"/>
    <w:rsid w:val="00D07AE2"/>
    <w:rsid w:val="00D07B99"/>
    <w:rsid w:val="00D07C39"/>
    <w:rsid w:val="00D07D49"/>
    <w:rsid w:val="00D07D56"/>
    <w:rsid w:val="00D07D66"/>
    <w:rsid w:val="00D07DA4"/>
    <w:rsid w:val="00D07E27"/>
    <w:rsid w:val="00D07E8A"/>
    <w:rsid w:val="00D07EA7"/>
    <w:rsid w:val="00D1000F"/>
    <w:rsid w:val="00D10077"/>
    <w:rsid w:val="00D100A0"/>
    <w:rsid w:val="00D102AC"/>
    <w:rsid w:val="00D102D4"/>
    <w:rsid w:val="00D10314"/>
    <w:rsid w:val="00D104FE"/>
    <w:rsid w:val="00D1051C"/>
    <w:rsid w:val="00D10667"/>
    <w:rsid w:val="00D106B1"/>
    <w:rsid w:val="00D10822"/>
    <w:rsid w:val="00D1086D"/>
    <w:rsid w:val="00D108B3"/>
    <w:rsid w:val="00D10A07"/>
    <w:rsid w:val="00D10ACB"/>
    <w:rsid w:val="00D10B3D"/>
    <w:rsid w:val="00D10D12"/>
    <w:rsid w:val="00D10F97"/>
    <w:rsid w:val="00D11016"/>
    <w:rsid w:val="00D1103B"/>
    <w:rsid w:val="00D11095"/>
    <w:rsid w:val="00D11164"/>
    <w:rsid w:val="00D1119C"/>
    <w:rsid w:val="00D112F9"/>
    <w:rsid w:val="00D1136B"/>
    <w:rsid w:val="00D1138D"/>
    <w:rsid w:val="00D113B4"/>
    <w:rsid w:val="00D113D4"/>
    <w:rsid w:val="00D1140A"/>
    <w:rsid w:val="00D11487"/>
    <w:rsid w:val="00D11490"/>
    <w:rsid w:val="00D1152E"/>
    <w:rsid w:val="00D116F1"/>
    <w:rsid w:val="00D11766"/>
    <w:rsid w:val="00D1179D"/>
    <w:rsid w:val="00D117E1"/>
    <w:rsid w:val="00D118D6"/>
    <w:rsid w:val="00D119D5"/>
    <w:rsid w:val="00D119DC"/>
    <w:rsid w:val="00D11A2E"/>
    <w:rsid w:val="00D11AE6"/>
    <w:rsid w:val="00D11C08"/>
    <w:rsid w:val="00D11D32"/>
    <w:rsid w:val="00D11E05"/>
    <w:rsid w:val="00D11E64"/>
    <w:rsid w:val="00D12155"/>
    <w:rsid w:val="00D1215F"/>
    <w:rsid w:val="00D121C3"/>
    <w:rsid w:val="00D122CB"/>
    <w:rsid w:val="00D122E3"/>
    <w:rsid w:val="00D1235B"/>
    <w:rsid w:val="00D12416"/>
    <w:rsid w:val="00D12425"/>
    <w:rsid w:val="00D12484"/>
    <w:rsid w:val="00D12504"/>
    <w:rsid w:val="00D1260D"/>
    <w:rsid w:val="00D1263E"/>
    <w:rsid w:val="00D12717"/>
    <w:rsid w:val="00D1292C"/>
    <w:rsid w:val="00D129E9"/>
    <w:rsid w:val="00D12A5E"/>
    <w:rsid w:val="00D12A83"/>
    <w:rsid w:val="00D12C41"/>
    <w:rsid w:val="00D12C98"/>
    <w:rsid w:val="00D12CF4"/>
    <w:rsid w:val="00D12CFB"/>
    <w:rsid w:val="00D12CFC"/>
    <w:rsid w:val="00D12D16"/>
    <w:rsid w:val="00D12D6D"/>
    <w:rsid w:val="00D12DB0"/>
    <w:rsid w:val="00D12DD5"/>
    <w:rsid w:val="00D12DEE"/>
    <w:rsid w:val="00D12E24"/>
    <w:rsid w:val="00D12F06"/>
    <w:rsid w:val="00D12F16"/>
    <w:rsid w:val="00D13045"/>
    <w:rsid w:val="00D130F8"/>
    <w:rsid w:val="00D1310C"/>
    <w:rsid w:val="00D1326C"/>
    <w:rsid w:val="00D132A3"/>
    <w:rsid w:val="00D13308"/>
    <w:rsid w:val="00D13627"/>
    <w:rsid w:val="00D13711"/>
    <w:rsid w:val="00D13806"/>
    <w:rsid w:val="00D13B39"/>
    <w:rsid w:val="00D13BC0"/>
    <w:rsid w:val="00D13BF4"/>
    <w:rsid w:val="00D13CD8"/>
    <w:rsid w:val="00D13DD9"/>
    <w:rsid w:val="00D13EB5"/>
    <w:rsid w:val="00D13EE6"/>
    <w:rsid w:val="00D13FF5"/>
    <w:rsid w:val="00D14016"/>
    <w:rsid w:val="00D14027"/>
    <w:rsid w:val="00D14066"/>
    <w:rsid w:val="00D140D9"/>
    <w:rsid w:val="00D1419C"/>
    <w:rsid w:val="00D141A7"/>
    <w:rsid w:val="00D14250"/>
    <w:rsid w:val="00D1441B"/>
    <w:rsid w:val="00D14456"/>
    <w:rsid w:val="00D144D2"/>
    <w:rsid w:val="00D145E0"/>
    <w:rsid w:val="00D1468C"/>
    <w:rsid w:val="00D14759"/>
    <w:rsid w:val="00D14812"/>
    <w:rsid w:val="00D148CF"/>
    <w:rsid w:val="00D14931"/>
    <w:rsid w:val="00D149F4"/>
    <w:rsid w:val="00D14B16"/>
    <w:rsid w:val="00D14B26"/>
    <w:rsid w:val="00D14BCB"/>
    <w:rsid w:val="00D14C11"/>
    <w:rsid w:val="00D14C44"/>
    <w:rsid w:val="00D14F43"/>
    <w:rsid w:val="00D14FBA"/>
    <w:rsid w:val="00D151A5"/>
    <w:rsid w:val="00D151CC"/>
    <w:rsid w:val="00D1521E"/>
    <w:rsid w:val="00D1524E"/>
    <w:rsid w:val="00D1532F"/>
    <w:rsid w:val="00D1549B"/>
    <w:rsid w:val="00D156AC"/>
    <w:rsid w:val="00D1571C"/>
    <w:rsid w:val="00D1575C"/>
    <w:rsid w:val="00D157CF"/>
    <w:rsid w:val="00D15827"/>
    <w:rsid w:val="00D1585E"/>
    <w:rsid w:val="00D15954"/>
    <w:rsid w:val="00D159BC"/>
    <w:rsid w:val="00D15A2D"/>
    <w:rsid w:val="00D15A92"/>
    <w:rsid w:val="00D15ACC"/>
    <w:rsid w:val="00D15ACD"/>
    <w:rsid w:val="00D15AF4"/>
    <w:rsid w:val="00D15BD2"/>
    <w:rsid w:val="00D15C6E"/>
    <w:rsid w:val="00D15D94"/>
    <w:rsid w:val="00D15F3E"/>
    <w:rsid w:val="00D15F7B"/>
    <w:rsid w:val="00D15F81"/>
    <w:rsid w:val="00D15FC6"/>
    <w:rsid w:val="00D1604D"/>
    <w:rsid w:val="00D16089"/>
    <w:rsid w:val="00D160B4"/>
    <w:rsid w:val="00D162D7"/>
    <w:rsid w:val="00D1648C"/>
    <w:rsid w:val="00D16535"/>
    <w:rsid w:val="00D16536"/>
    <w:rsid w:val="00D16561"/>
    <w:rsid w:val="00D16612"/>
    <w:rsid w:val="00D1675C"/>
    <w:rsid w:val="00D167AF"/>
    <w:rsid w:val="00D16882"/>
    <w:rsid w:val="00D1692D"/>
    <w:rsid w:val="00D169C9"/>
    <w:rsid w:val="00D16A0E"/>
    <w:rsid w:val="00D16A9A"/>
    <w:rsid w:val="00D16B41"/>
    <w:rsid w:val="00D16B44"/>
    <w:rsid w:val="00D16B5D"/>
    <w:rsid w:val="00D16D2C"/>
    <w:rsid w:val="00D16E68"/>
    <w:rsid w:val="00D16F80"/>
    <w:rsid w:val="00D171E7"/>
    <w:rsid w:val="00D17208"/>
    <w:rsid w:val="00D17210"/>
    <w:rsid w:val="00D172B8"/>
    <w:rsid w:val="00D1739B"/>
    <w:rsid w:val="00D173E4"/>
    <w:rsid w:val="00D17423"/>
    <w:rsid w:val="00D17516"/>
    <w:rsid w:val="00D17591"/>
    <w:rsid w:val="00D176E1"/>
    <w:rsid w:val="00D1775D"/>
    <w:rsid w:val="00D17808"/>
    <w:rsid w:val="00D17824"/>
    <w:rsid w:val="00D17829"/>
    <w:rsid w:val="00D17894"/>
    <w:rsid w:val="00D178AD"/>
    <w:rsid w:val="00D1797C"/>
    <w:rsid w:val="00D17A8C"/>
    <w:rsid w:val="00D17ABB"/>
    <w:rsid w:val="00D17B8E"/>
    <w:rsid w:val="00D17BF2"/>
    <w:rsid w:val="00D17C49"/>
    <w:rsid w:val="00D17D46"/>
    <w:rsid w:val="00D17E73"/>
    <w:rsid w:val="00D17E98"/>
    <w:rsid w:val="00D200B4"/>
    <w:rsid w:val="00D20158"/>
    <w:rsid w:val="00D2017F"/>
    <w:rsid w:val="00D201F2"/>
    <w:rsid w:val="00D20295"/>
    <w:rsid w:val="00D20310"/>
    <w:rsid w:val="00D203A2"/>
    <w:rsid w:val="00D20459"/>
    <w:rsid w:val="00D20638"/>
    <w:rsid w:val="00D20684"/>
    <w:rsid w:val="00D2069F"/>
    <w:rsid w:val="00D20948"/>
    <w:rsid w:val="00D20A21"/>
    <w:rsid w:val="00D20A3C"/>
    <w:rsid w:val="00D20A4B"/>
    <w:rsid w:val="00D20A8F"/>
    <w:rsid w:val="00D20B05"/>
    <w:rsid w:val="00D20C39"/>
    <w:rsid w:val="00D20CA8"/>
    <w:rsid w:val="00D20CC6"/>
    <w:rsid w:val="00D20E65"/>
    <w:rsid w:val="00D20F8A"/>
    <w:rsid w:val="00D210B7"/>
    <w:rsid w:val="00D210C2"/>
    <w:rsid w:val="00D21204"/>
    <w:rsid w:val="00D21239"/>
    <w:rsid w:val="00D21294"/>
    <w:rsid w:val="00D212A3"/>
    <w:rsid w:val="00D213A8"/>
    <w:rsid w:val="00D213CF"/>
    <w:rsid w:val="00D213E1"/>
    <w:rsid w:val="00D21435"/>
    <w:rsid w:val="00D2143A"/>
    <w:rsid w:val="00D214C9"/>
    <w:rsid w:val="00D214F4"/>
    <w:rsid w:val="00D21568"/>
    <w:rsid w:val="00D21572"/>
    <w:rsid w:val="00D2159C"/>
    <w:rsid w:val="00D216B5"/>
    <w:rsid w:val="00D2174B"/>
    <w:rsid w:val="00D217A9"/>
    <w:rsid w:val="00D2186D"/>
    <w:rsid w:val="00D21934"/>
    <w:rsid w:val="00D21A20"/>
    <w:rsid w:val="00D21AB4"/>
    <w:rsid w:val="00D21BD1"/>
    <w:rsid w:val="00D21C3E"/>
    <w:rsid w:val="00D21C44"/>
    <w:rsid w:val="00D21D5D"/>
    <w:rsid w:val="00D21E30"/>
    <w:rsid w:val="00D21F49"/>
    <w:rsid w:val="00D21F69"/>
    <w:rsid w:val="00D2205F"/>
    <w:rsid w:val="00D22104"/>
    <w:rsid w:val="00D22341"/>
    <w:rsid w:val="00D223CE"/>
    <w:rsid w:val="00D224AF"/>
    <w:rsid w:val="00D224E6"/>
    <w:rsid w:val="00D22572"/>
    <w:rsid w:val="00D22581"/>
    <w:rsid w:val="00D225BC"/>
    <w:rsid w:val="00D2260C"/>
    <w:rsid w:val="00D2269B"/>
    <w:rsid w:val="00D227A8"/>
    <w:rsid w:val="00D227AD"/>
    <w:rsid w:val="00D228D0"/>
    <w:rsid w:val="00D228E2"/>
    <w:rsid w:val="00D22909"/>
    <w:rsid w:val="00D22987"/>
    <w:rsid w:val="00D229E5"/>
    <w:rsid w:val="00D229F3"/>
    <w:rsid w:val="00D22BA0"/>
    <w:rsid w:val="00D22C78"/>
    <w:rsid w:val="00D22CAF"/>
    <w:rsid w:val="00D22CED"/>
    <w:rsid w:val="00D22D02"/>
    <w:rsid w:val="00D22D22"/>
    <w:rsid w:val="00D22D25"/>
    <w:rsid w:val="00D22E60"/>
    <w:rsid w:val="00D22E6A"/>
    <w:rsid w:val="00D22E72"/>
    <w:rsid w:val="00D22F57"/>
    <w:rsid w:val="00D22F5D"/>
    <w:rsid w:val="00D22FAC"/>
    <w:rsid w:val="00D22FF3"/>
    <w:rsid w:val="00D23008"/>
    <w:rsid w:val="00D2314C"/>
    <w:rsid w:val="00D2318C"/>
    <w:rsid w:val="00D231C3"/>
    <w:rsid w:val="00D23251"/>
    <w:rsid w:val="00D23309"/>
    <w:rsid w:val="00D23381"/>
    <w:rsid w:val="00D23415"/>
    <w:rsid w:val="00D2349C"/>
    <w:rsid w:val="00D234BE"/>
    <w:rsid w:val="00D2353F"/>
    <w:rsid w:val="00D2354B"/>
    <w:rsid w:val="00D23604"/>
    <w:rsid w:val="00D2365C"/>
    <w:rsid w:val="00D2365F"/>
    <w:rsid w:val="00D236E6"/>
    <w:rsid w:val="00D23770"/>
    <w:rsid w:val="00D23856"/>
    <w:rsid w:val="00D2395C"/>
    <w:rsid w:val="00D23965"/>
    <w:rsid w:val="00D239DE"/>
    <w:rsid w:val="00D239F4"/>
    <w:rsid w:val="00D23A93"/>
    <w:rsid w:val="00D23B38"/>
    <w:rsid w:val="00D23B77"/>
    <w:rsid w:val="00D23D4C"/>
    <w:rsid w:val="00D23ECB"/>
    <w:rsid w:val="00D23F33"/>
    <w:rsid w:val="00D24186"/>
    <w:rsid w:val="00D24216"/>
    <w:rsid w:val="00D2447D"/>
    <w:rsid w:val="00D244D9"/>
    <w:rsid w:val="00D245CF"/>
    <w:rsid w:val="00D245F0"/>
    <w:rsid w:val="00D24791"/>
    <w:rsid w:val="00D2482E"/>
    <w:rsid w:val="00D2487C"/>
    <w:rsid w:val="00D248C9"/>
    <w:rsid w:val="00D2494B"/>
    <w:rsid w:val="00D24A83"/>
    <w:rsid w:val="00D24A95"/>
    <w:rsid w:val="00D24B07"/>
    <w:rsid w:val="00D24B1D"/>
    <w:rsid w:val="00D24BDA"/>
    <w:rsid w:val="00D24BF9"/>
    <w:rsid w:val="00D24D18"/>
    <w:rsid w:val="00D24D64"/>
    <w:rsid w:val="00D24DEB"/>
    <w:rsid w:val="00D24E9E"/>
    <w:rsid w:val="00D24EF7"/>
    <w:rsid w:val="00D24F2C"/>
    <w:rsid w:val="00D24FEB"/>
    <w:rsid w:val="00D252F1"/>
    <w:rsid w:val="00D25360"/>
    <w:rsid w:val="00D25426"/>
    <w:rsid w:val="00D254F9"/>
    <w:rsid w:val="00D2552D"/>
    <w:rsid w:val="00D255A6"/>
    <w:rsid w:val="00D255DD"/>
    <w:rsid w:val="00D25609"/>
    <w:rsid w:val="00D25631"/>
    <w:rsid w:val="00D2567B"/>
    <w:rsid w:val="00D25705"/>
    <w:rsid w:val="00D2572F"/>
    <w:rsid w:val="00D25743"/>
    <w:rsid w:val="00D2577F"/>
    <w:rsid w:val="00D25788"/>
    <w:rsid w:val="00D25901"/>
    <w:rsid w:val="00D25910"/>
    <w:rsid w:val="00D25974"/>
    <w:rsid w:val="00D25E9F"/>
    <w:rsid w:val="00D25EAB"/>
    <w:rsid w:val="00D26022"/>
    <w:rsid w:val="00D260A0"/>
    <w:rsid w:val="00D26172"/>
    <w:rsid w:val="00D2625D"/>
    <w:rsid w:val="00D262C8"/>
    <w:rsid w:val="00D26315"/>
    <w:rsid w:val="00D2634C"/>
    <w:rsid w:val="00D26408"/>
    <w:rsid w:val="00D2649B"/>
    <w:rsid w:val="00D264E5"/>
    <w:rsid w:val="00D2656D"/>
    <w:rsid w:val="00D2666F"/>
    <w:rsid w:val="00D2667E"/>
    <w:rsid w:val="00D266CC"/>
    <w:rsid w:val="00D266D3"/>
    <w:rsid w:val="00D26703"/>
    <w:rsid w:val="00D268F8"/>
    <w:rsid w:val="00D26A10"/>
    <w:rsid w:val="00D26A84"/>
    <w:rsid w:val="00D26B22"/>
    <w:rsid w:val="00D26B4F"/>
    <w:rsid w:val="00D26BD6"/>
    <w:rsid w:val="00D26D5D"/>
    <w:rsid w:val="00D26E01"/>
    <w:rsid w:val="00D26E7C"/>
    <w:rsid w:val="00D26EE4"/>
    <w:rsid w:val="00D26EF4"/>
    <w:rsid w:val="00D26F9B"/>
    <w:rsid w:val="00D26FD0"/>
    <w:rsid w:val="00D27288"/>
    <w:rsid w:val="00D2738B"/>
    <w:rsid w:val="00D273C9"/>
    <w:rsid w:val="00D27648"/>
    <w:rsid w:val="00D27793"/>
    <w:rsid w:val="00D277CF"/>
    <w:rsid w:val="00D27845"/>
    <w:rsid w:val="00D27911"/>
    <w:rsid w:val="00D279C2"/>
    <w:rsid w:val="00D27A77"/>
    <w:rsid w:val="00D27A89"/>
    <w:rsid w:val="00D27B41"/>
    <w:rsid w:val="00D27B76"/>
    <w:rsid w:val="00D27B7E"/>
    <w:rsid w:val="00D27CE6"/>
    <w:rsid w:val="00D27D6C"/>
    <w:rsid w:val="00D27D99"/>
    <w:rsid w:val="00D27E1D"/>
    <w:rsid w:val="00D27E35"/>
    <w:rsid w:val="00D27E5C"/>
    <w:rsid w:val="00D27EAA"/>
    <w:rsid w:val="00D27EF3"/>
    <w:rsid w:val="00D301DA"/>
    <w:rsid w:val="00D3030C"/>
    <w:rsid w:val="00D30345"/>
    <w:rsid w:val="00D3036C"/>
    <w:rsid w:val="00D30385"/>
    <w:rsid w:val="00D304D7"/>
    <w:rsid w:val="00D304DC"/>
    <w:rsid w:val="00D304ED"/>
    <w:rsid w:val="00D30574"/>
    <w:rsid w:val="00D305B4"/>
    <w:rsid w:val="00D30683"/>
    <w:rsid w:val="00D30803"/>
    <w:rsid w:val="00D30834"/>
    <w:rsid w:val="00D3093B"/>
    <w:rsid w:val="00D30958"/>
    <w:rsid w:val="00D30B5B"/>
    <w:rsid w:val="00D30B68"/>
    <w:rsid w:val="00D30C7D"/>
    <w:rsid w:val="00D30CC7"/>
    <w:rsid w:val="00D30D5A"/>
    <w:rsid w:val="00D30FB4"/>
    <w:rsid w:val="00D30FD3"/>
    <w:rsid w:val="00D31014"/>
    <w:rsid w:val="00D310C8"/>
    <w:rsid w:val="00D310D1"/>
    <w:rsid w:val="00D31339"/>
    <w:rsid w:val="00D31449"/>
    <w:rsid w:val="00D3153A"/>
    <w:rsid w:val="00D3158B"/>
    <w:rsid w:val="00D315EE"/>
    <w:rsid w:val="00D31635"/>
    <w:rsid w:val="00D3165C"/>
    <w:rsid w:val="00D316AA"/>
    <w:rsid w:val="00D316BA"/>
    <w:rsid w:val="00D31730"/>
    <w:rsid w:val="00D31738"/>
    <w:rsid w:val="00D3173B"/>
    <w:rsid w:val="00D31870"/>
    <w:rsid w:val="00D318BB"/>
    <w:rsid w:val="00D3195B"/>
    <w:rsid w:val="00D31A3B"/>
    <w:rsid w:val="00D31A4D"/>
    <w:rsid w:val="00D31A66"/>
    <w:rsid w:val="00D31A6E"/>
    <w:rsid w:val="00D31AAD"/>
    <w:rsid w:val="00D31ADD"/>
    <w:rsid w:val="00D31AE9"/>
    <w:rsid w:val="00D31B85"/>
    <w:rsid w:val="00D31BDD"/>
    <w:rsid w:val="00D31C93"/>
    <w:rsid w:val="00D31CBB"/>
    <w:rsid w:val="00D31DE8"/>
    <w:rsid w:val="00D31DF1"/>
    <w:rsid w:val="00D31ED9"/>
    <w:rsid w:val="00D31F4A"/>
    <w:rsid w:val="00D3221C"/>
    <w:rsid w:val="00D32293"/>
    <w:rsid w:val="00D327FF"/>
    <w:rsid w:val="00D32822"/>
    <w:rsid w:val="00D32992"/>
    <w:rsid w:val="00D32A1C"/>
    <w:rsid w:val="00D32A2A"/>
    <w:rsid w:val="00D32B08"/>
    <w:rsid w:val="00D32B3C"/>
    <w:rsid w:val="00D32C34"/>
    <w:rsid w:val="00D32C72"/>
    <w:rsid w:val="00D32CE5"/>
    <w:rsid w:val="00D32E00"/>
    <w:rsid w:val="00D32E54"/>
    <w:rsid w:val="00D32EDF"/>
    <w:rsid w:val="00D32EE8"/>
    <w:rsid w:val="00D32F76"/>
    <w:rsid w:val="00D33070"/>
    <w:rsid w:val="00D3315D"/>
    <w:rsid w:val="00D3324D"/>
    <w:rsid w:val="00D33250"/>
    <w:rsid w:val="00D33281"/>
    <w:rsid w:val="00D332E3"/>
    <w:rsid w:val="00D333D1"/>
    <w:rsid w:val="00D33445"/>
    <w:rsid w:val="00D33668"/>
    <w:rsid w:val="00D3378A"/>
    <w:rsid w:val="00D3382C"/>
    <w:rsid w:val="00D33862"/>
    <w:rsid w:val="00D33C79"/>
    <w:rsid w:val="00D33CC9"/>
    <w:rsid w:val="00D33D44"/>
    <w:rsid w:val="00D33DC0"/>
    <w:rsid w:val="00D33FD3"/>
    <w:rsid w:val="00D34022"/>
    <w:rsid w:val="00D3444A"/>
    <w:rsid w:val="00D34538"/>
    <w:rsid w:val="00D3463B"/>
    <w:rsid w:val="00D346FF"/>
    <w:rsid w:val="00D3487C"/>
    <w:rsid w:val="00D34A49"/>
    <w:rsid w:val="00D34A69"/>
    <w:rsid w:val="00D34A6F"/>
    <w:rsid w:val="00D34B6F"/>
    <w:rsid w:val="00D34B90"/>
    <w:rsid w:val="00D34BF7"/>
    <w:rsid w:val="00D34DD8"/>
    <w:rsid w:val="00D34DE9"/>
    <w:rsid w:val="00D350BE"/>
    <w:rsid w:val="00D350C5"/>
    <w:rsid w:val="00D35103"/>
    <w:rsid w:val="00D351AC"/>
    <w:rsid w:val="00D351DC"/>
    <w:rsid w:val="00D3527D"/>
    <w:rsid w:val="00D35300"/>
    <w:rsid w:val="00D353D8"/>
    <w:rsid w:val="00D35514"/>
    <w:rsid w:val="00D3554D"/>
    <w:rsid w:val="00D35595"/>
    <w:rsid w:val="00D355C0"/>
    <w:rsid w:val="00D35719"/>
    <w:rsid w:val="00D35751"/>
    <w:rsid w:val="00D3578F"/>
    <w:rsid w:val="00D3582E"/>
    <w:rsid w:val="00D35834"/>
    <w:rsid w:val="00D35A3F"/>
    <w:rsid w:val="00D35A83"/>
    <w:rsid w:val="00D35B17"/>
    <w:rsid w:val="00D35B3A"/>
    <w:rsid w:val="00D35CCA"/>
    <w:rsid w:val="00D35DD2"/>
    <w:rsid w:val="00D35F4D"/>
    <w:rsid w:val="00D35FE3"/>
    <w:rsid w:val="00D36038"/>
    <w:rsid w:val="00D360E0"/>
    <w:rsid w:val="00D36182"/>
    <w:rsid w:val="00D361E0"/>
    <w:rsid w:val="00D361F8"/>
    <w:rsid w:val="00D362DF"/>
    <w:rsid w:val="00D363A8"/>
    <w:rsid w:val="00D365A5"/>
    <w:rsid w:val="00D365B8"/>
    <w:rsid w:val="00D365C6"/>
    <w:rsid w:val="00D365F1"/>
    <w:rsid w:val="00D36711"/>
    <w:rsid w:val="00D36B66"/>
    <w:rsid w:val="00D36C2C"/>
    <w:rsid w:val="00D36F93"/>
    <w:rsid w:val="00D37050"/>
    <w:rsid w:val="00D3707B"/>
    <w:rsid w:val="00D370BC"/>
    <w:rsid w:val="00D370EC"/>
    <w:rsid w:val="00D3721E"/>
    <w:rsid w:val="00D3723B"/>
    <w:rsid w:val="00D372CF"/>
    <w:rsid w:val="00D37337"/>
    <w:rsid w:val="00D37346"/>
    <w:rsid w:val="00D373C7"/>
    <w:rsid w:val="00D37428"/>
    <w:rsid w:val="00D374B5"/>
    <w:rsid w:val="00D374B7"/>
    <w:rsid w:val="00D375AF"/>
    <w:rsid w:val="00D375E0"/>
    <w:rsid w:val="00D375FF"/>
    <w:rsid w:val="00D3770A"/>
    <w:rsid w:val="00D37932"/>
    <w:rsid w:val="00D37974"/>
    <w:rsid w:val="00D379D8"/>
    <w:rsid w:val="00D37B41"/>
    <w:rsid w:val="00D37B65"/>
    <w:rsid w:val="00D37B7A"/>
    <w:rsid w:val="00D37CEC"/>
    <w:rsid w:val="00D37E3E"/>
    <w:rsid w:val="00D37EAD"/>
    <w:rsid w:val="00D37ED6"/>
    <w:rsid w:val="00D400F9"/>
    <w:rsid w:val="00D40177"/>
    <w:rsid w:val="00D4033A"/>
    <w:rsid w:val="00D40368"/>
    <w:rsid w:val="00D403E0"/>
    <w:rsid w:val="00D4042B"/>
    <w:rsid w:val="00D40477"/>
    <w:rsid w:val="00D40496"/>
    <w:rsid w:val="00D404E9"/>
    <w:rsid w:val="00D4052D"/>
    <w:rsid w:val="00D40606"/>
    <w:rsid w:val="00D4062E"/>
    <w:rsid w:val="00D406AD"/>
    <w:rsid w:val="00D406E3"/>
    <w:rsid w:val="00D406FB"/>
    <w:rsid w:val="00D407DD"/>
    <w:rsid w:val="00D4095E"/>
    <w:rsid w:val="00D409A1"/>
    <w:rsid w:val="00D409D2"/>
    <w:rsid w:val="00D40A66"/>
    <w:rsid w:val="00D40ABA"/>
    <w:rsid w:val="00D40B0E"/>
    <w:rsid w:val="00D40B43"/>
    <w:rsid w:val="00D40BB3"/>
    <w:rsid w:val="00D40BEC"/>
    <w:rsid w:val="00D40D22"/>
    <w:rsid w:val="00D40D39"/>
    <w:rsid w:val="00D40DDC"/>
    <w:rsid w:val="00D40DEC"/>
    <w:rsid w:val="00D40E74"/>
    <w:rsid w:val="00D40E87"/>
    <w:rsid w:val="00D411B6"/>
    <w:rsid w:val="00D412B8"/>
    <w:rsid w:val="00D412D9"/>
    <w:rsid w:val="00D41329"/>
    <w:rsid w:val="00D41351"/>
    <w:rsid w:val="00D413B3"/>
    <w:rsid w:val="00D413B5"/>
    <w:rsid w:val="00D41414"/>
    <w:rsid w:val="00D415F0"/>
    <w:rsid w:val="00D4162A"/>
    <w:rsid w:val="00D41689"/>
    <w:rsid w:val="00D41692"/>
    <w:rsid w:val="00D416AD"/>
    <w:rsid w:val="00D4177E"/>
    <w:rsid w:val="00D417EC"/>
    <w:rsid w:val="00D4186A"/>
    <w:rsid w:val="00D41E85"/>
    <w:rsid w:val="00D41FB6"/>
    <w:rsid w:val="00D42006"/>
    <w:rsid w:val="00D42050"/>
    <w:rsid w:val="00D42138"/>
    <w:rsid w:val="00D423F3"/>
    <w:rsid w:val="00D42452"/>
    <w:rsid w:val="00D42461"/>
    <w:rsid w:val="00D424EC"/>
    <w:rsid w:val="00D4274A"/>
    <w:rsid w:val="00D4287B"/>
    <w:rsid w:val="00D42961"/>
    <w:rsid w:val="00D42A3B"/>
    <w:rsid w:val="00D42AB0"/>
    <w:rsid w:val="00D42C71"/>
    <w:rsid w:val="00D42D3A"/>
    <w:rsid w:val="00D42D41"/>
    <w:rsid w:val="00D42DD3"/>
    <w:rsid w:val="00D42E2C"/>
    <w:rsid w:val="00D42E71"/>
    <w:rsid w:val="00D42ECA"/>
    <w:rsid w:val="00D431D2"/>
    <w:rsid w:val="00D431D8"/>
    <w:rsid w:val="00D43261"/>
    <w:rsid w:val="00D432C9"/>
    <w:rsid w:val="00D43439"/>
    <w:rsid w:val="00D436B2"/>
    <w:rsid w:val="00D4381E"/>
    <w:rsid w:val="00D438DB"/>
    <w:rsid w:val="00D43970"/>
    <w:rsid w:val="00D43977"/>
    <w:rsid w:val="00D439B5"/>
    <w:rsid w:val="00D439B7"/>
    <w:rsid w:val="00D439D6"/>
    <w:rsid w:val="00D439FC"/>
    <w:rsid w:val="00D43A39"/>
    <w:rsid w:val="00D43AB1"/>
    <w:rsid w:val="00D43C26"/>
    <w:rsid w:val="00D43C38"/>
    <w:rsid w:val="00D43D04"/>
    <w:rsid w:val="00D43EB2"/>
    <w:rsid w:val="00D43F54"/>
    <w:rsid w:val="00D43FDB"/>
    <w:rsid w:val="00D44167"/>
    <w:rsid w:val="00D441E2"/>
    <w:rsid w:val="00D44231"/>
    <w:rsid w:val="00D4427C"/>
    <w:rsid w:val="00D444E2"/>
    <w:rsid w:val="00D445CD"/>
    <w:rsid w:val="00D44638"/>
    <w:rsid w:val="00D44687"/>
    <w:rsid w:val="00D446AB"/>
    <w:rsid w:val="00D446EB"/>
    <w:rsid w:val="00D44733"/>
    <w:rsid w:val="00D4475B"/>
    <w:rsid w:val="00D4478B"/>
    <w:rsid w:val="00D447F5"/>
    <w:rsid w:val="00D44825"/>
    <w:rsid w:val="00D4483A"/>
    <w:rsid w:val="00D4487B"/>
    <w:rsid w:val="00D449AD"/>
    <w:rsid w:val="00D44A2E"/>
    <w:rsid w:val="00D44A5A"/>
    <w:rsid w:val="00D44C17"/>
    <w:rsid w:val="00D44C82"/>
    <w:rsid w:val="00D44D75"/>
    <w:rsid w:val="00D44D93"/>
    <w:rsid w:val="00D44DF0"/>
    <w:rsid w:val="00D44E04"/>
    <w:rsid w:val="00D44F33"/>
    <w:rsid w:val="00D44F78"/>
    <w:rsid w:val="00D44FB2"/>
    <w:rsid w:val="00D45036"/>
    <w:rsid w:val="00D45152"/>
    <w:rsid w:val="00D45170"/>
    <w:rsid w:val="00D451AF"/>
    <w:rsid w:val="00D45395"/>
    <w:rsid w:val="00D453DD"/>
    <w:rsid w:val="00D45438"/>
    <w:rsid w:val="00D455CD"/>
    <w:rsid w:val="00D455F7"/>
    <w:rsid w:val="00D45678"/>
    <w:rsid w:val="00D456FD"/>
    <w:rsid w:val="00D45858"/>
    <w:rsid w:val="00D4588C"/>
    <w:rsid w:val="00D458A9"/>
    <w:rsid w:val="00D45A05"/>
    <w:rsid w:val="00D45A1D"/>
    <w:rsid w:val="00D45AEE"/>
    <w:rsid w:val="00D45B24"/>
    <w:rsid w:val="00D45BE5"/>
    <w:rsid w:val="00D45C73"/>
    <w:rsid w:val="00D45CA9"/>
    <w:rsid w:val="00D45D32"/>
    <w:rsid w:val="00D45D38"/>
    <w:rsid w:val="00D45D56"/>
    <w:rsid w:val="00D45D94"/>
    <w:rsid w:val="00D45DCB"/>
    <w:rsid w:val="00D45E20"/>
    <w:rsid w:val="00D45EFF"/>
    <w:rsid w:val="00D45FC8"/>
    <w:rsid w:val="00D46003"/>
    <w:rsid w:val="00D4602C"/>
    <w:rsid w:val="00D46128"/>
    <w:rsid w:val="00D463CE"/>
    <w:rsid w:val="00D46477"/>
    <w:rsid w:val="00D464F7"/>
    <w:rsid w:val="00D46612"/>
    <w:rsid w:val="00D46695"/>
    <w:rsid w:val="00D467E1"/>
    <w:rsid w:val="00D468F5"/>
    <w:rsid w:val="00D469A6"/>
    <w:rsid w:val="00D46A0B"/>
    <w:rsid w:val="00D46A3D"/>
    <w:rsid w:val="00D46C89"/>
    <w:rsid w:val="00D46CB1"/>
    <w:rsid w:val="00D46DF8"/>
    <w:rsid w:val="00D46E76"/>
    <w:rsid w:val="00D46ED4"/>
    <w:rsid w:val="00D46F11"/>
    <w:rsid w:val="00D4701E"/>
    <w:rsid w:val="00D470C6"/>
    <w:rsid w:val="00D4711B"/>
    <w:rsid w:val="00D47193"/>
    <w:rsid w:val="00D47205"/>
    <w:rsid w:val="00D4721A"/>
    <w:rsid w:val="00D472C6"/>
    <w:rsid w:val="00D47387"/>
    <w:rsid w:val="00D473F3"/>
    <w:rsid w:val="00D473FF"/>
    <w:rsid w:val="00D47429"/>
    <w:rsid w:val="00D47572"/>
    <w:rsid w:val="00D477F9"/>
    <w:rsid w:val="00D47AC6"/>
    <w:rsid w:val="00D47B44"/>
    <w:rsid w:val="00D47B58"/>
    <w:rsid w:val="00D47BCE"/>
    <w:rsid w:val="00D47D95"/>
    <w:rsid w:val="00D47E65"/>
    <w:rsid w:val="00D47F02"/>
    <w:rsid w:val="00D47F08"/>
    <w:rsid w:val="00D47F19"/>
    <w:rsid w:val="00D47F69"/>
    <w:rsid w:val="00D5009D"/>
    <w:rsid w:val="00D500B3"/>
    <w:rsid w:val="00D50141"/>
    <w:rsid w:val="00D502A6"/>
    <w:rsid w:val="00D502F3"/>
    <w:rsid w:val="00D5041A"/>
    <w:rsid w:val="00D50467"/>
    <w:rsid w:val="00D505F2"/>
    <w:rsid w:val="00D506AB"/>
    <w:rsid w:val="00D50749"/>
    <w:rsid w:val="00D507CC"/>
    <w:rsid w:val="00D5081C"/>
    <w:rsid w:val="00D50825"/>
    <w:rsid w:val="00D50933"/>
    <w:rsid w:val="00D509A2"/>
    <w:rsid w:val="00D509AA"/>
    <w:rsid w:val="00D50A6D"/>
    <w:rsid w:val="00D50AAC"/>
    <w:rsid w:val="00D50AB6"/>
    <w:rsid w:val="00D50B07"/>
    <w:rsid w:val="00D50B08"/>
    <w:rsid w:val="00D50CE7"/>
    <w:rsid w:val="00D50E62"/>
    <w:rsid w:val="00D50E67"/>
    <w:rsid w:val="00D50E92"/>
    <w:rsid w:val="00D50F9D"/>
    <w:rsid w:val="00D5103D"/>
    <w:rsid w:val="00D51112"/>
    <w:rsid w:val="00D51158"/>
    <w:rsid w:val="00D51341"/>
    <w:rsid w:val="00D51345"/>
    <w:rsid w:val="00D5137E"/>
    <w:rsid w:val="00D51539"/>
    <w:rsid w:val="00D5154C"/>
    <w:rsid w:val="00D51728"/>
    <w:rsid w:val="00D5176B"/>
    <w:rsid w:val="00D517AD"/>
    <w:rsid w:val="00D5183D"/>
    <w:rsid w:val="00D518EC"/>
    <w:rsid w:val="00D51A48"/>
    <w:rsid w:val="00D51A77"/>
    <w:rsid w:val="00D51AC7"/>
    <w:rsid w:val="00D51B16"/>
    <w:rsid w:val="00D51C41"/>
    <w:rsid w:val="00D51F51"/>
    <w:rsid w:val="00D520BF"/>
    <w:rsid w:val="00D520D9"/>
    <w:rsid w:val="00D52284"/>
    <w:rsid w:val="00D522A1"/>
    <w:rsid w:val="00D52301"/>
    <w:rsid w:val="00D524E2"/>
    <w:rsid w:val="00D524FD"/>
    <w:rsid w:val="00D52550"/>
    <w:rsid w:val="00D52655"/>
    <w:rsid w:val="00D526A3"/>
    <w:rsid w:val="00D526DF"/>
    <w:rsid w:val="00D527C6"/>
    <w:rsid w:val="00D52903"/>
    <w:rsid w:val="00D52929"/>
    <w:rsid w:val="00D529DE"/>
    <w:rsid w:val="00D52A40"/>
    <w:rsid w:val="00D52BE0"/>
    <w:rsid w:val="00D52BF5"/>
    <w:rsid w:val="00D52D48"/>
    <w:rsid w:val="00D52D70"/>
    <w:rsid w:val="00D52F0D"/>
    <w:rsid w:val="00D52FC1"/>
    <w:rsid w:val="00D531C4"/>
    <w:rsid w:val="00D53209"/>
    <w:rsid w:val="00D53252"/>
    <w:rsid w:val="00D53293"/>
    <w:rsid w:val="00D53357"/>
    <w:rsid w:val="00D533C1"/>
    <w:rsid w:val="00D53448"/>
    <w:rsid w:val="00D536B4"/>
    <w:rsid w:val="00D53701"/>
    <w:rsid w:val="00D53760"/>
    <w:rsid w:val="00D53777"/>
    <w:rsid w:val="00D5379D"/>
    <w:rsid w:val="00D537AA"/>
    <w:rsid w:val="00D53826"/>
    <w:rsid w:val="00D5394D"/>
    <w:rsid w:val="00D539A8"/>
    <w:rsid w:val="00D53AEA"/>
    <w:rsid w:val="00D53BB6"/>
    <w:rsid w:val="00D53BE7"/>
    <w:rsid w:val="00D53C6A"/>
    <w:rsid w:val="00D53C97"/>
    <w:rsid w:val="00D53CAF"/>
    <w:rsid w:val="00D53D97"/>
    <w:rsid w:val="00D53DD2"/>
    <w:rsid w:val="00D53EBF"/>
    <w:rsid w:val="00D53F99"/>
    <w:rsid w:val="00D53FAA"/>
    <w:rsid w:val="00D53FBA"/>
    <w:rsid w:val="00D54041"/>
    <w:rsid w:val="00D54234"/>
    <w:rsid w:val="00D5442D"/>
    <w:rsid w:val="00D54451"/>
    <w:rsid w:val="00D54457"/>
    <w:rsid w:val="00D544A5"/>
    <w:rsid w:val="00D544EF"/>
    <w:rsid w:val="00D54595"/>
    <w:rsid w:val="00D5462B"/>
    <w:rsid w:val="00D5474F"/>
    <w:rsid w:val="00D54784"/>
    <w:rsid w:val="00D547F3"/>
    <w:rsid w:val="00D54811"/>
    <w:rsid w:val="00D549D1"/>
    <w:rsid w:val="00D549FE"/>
    <w:rsid w:val="00D54A60"/>
    <w:rsid w:val="00D54AC3"/>
    <w:rsid w:val="00D54B2B"/>
    <w:rsid w:val="00D54B98"/>
    <w:rsid w:val="00D54CAF"/>
    <w:rsid w:val="00D54E30"/>
    <w:rsid w:val="00D54FE1"/>
    <w:rsid w:val="00D550E4"/>
    <w:rsid w:val="00D550F2"/>
    <w:rsid w:val="00D55222"/>
    <w:rsid w:val="00D552C8"/>
    <w:rsid w:val="00D5541C"/>
    <w:rsid w:val="00D5559B"/>
    <w:rsid w:val="00D555B5"/>
    <w:rsid w:val="00D55641"/>
    <w:rsid w:val="00D5568D"/>
    <w:rsid w:val="00D556BF"/>
    <w:rsid w:val="00D557BE"/>
    <w:rsid w:val="00D557DE"/>
    <w:rsid w:val="00D5580F"/>
    <w:rsid w:val="00D5583E"/>
    <w:rsid w:val="00D5585B"/>
    <w:rsid w:val="00D55896"/>
    <w:rsid w:val="00D558A2"/>
    <w:rsid w:val="00D559E7"/>
    <w:rsid w:val="00D55A61"/>
    <w:rsid w:val="00D55A73"/>
    <w:rsid w:val="00D55AD7"/>
    <w:rsid w:val="00D55ADA"/>
    <w:rsid w:val="00D55B06"/>
    <w:rsid w:val="00D55B09"/>
    <w:rsid w:val="00D55B73"/>
    <w:rsid w:val="00D55C93"/>
    <w:rsid w:val="00D55E10"/>
    <w:rsid w:val="00D55E74"/>
    <w:rsid w:val="00D55F61"/>
    <w:rsid w:val="00D55FA0"/>
    <w:rsid w:val="00D56171"/>
    <w:rsid w:val="00D561E4"/>
    <w:rsid w:val="00D56210"/>
    <w:rsid w:val="00D563CD"/>
    <w:rsid w:val="00D5648C"/>
    <w:rsid w:val="00D564EB"/>
    <w:rsid w:val="00D564F5"/>
    <w:rsid w:val="00D56534"/>
    <w:rsid w:val="00D56560"/>
    <w:rsid w:val="00D56647"/>
    <w:rsid w:val="00D567C3"/>
    <w:rsid w:val="00D567DB"/>
    <w:rsid w:val="00D567FE"/>
    <w:rsid w:val="00D5695A"/>
    <w:rsid w:val="00D569D1"/>
    <w:rsid w:val="00D569DF"/>
    <w:rsid w:val="00D56AA6"/>
    <w:rsid w:val="00D56C4F"/>
    <w:rsid w:val="00D56CEA"/>
    <w:rsid w:val="00D56F23"/>
    <w:rsid w:val="00D56FD9"/>
    <w:rsid w:val="00D57129"/>
    <w:rsid w:val="00D57136"/>
    <w:rsid w:val="00D57192"/>
    <w:rsid w:val="00D5724A"/>
    <w:rsid w:val="00D572B1"/>
    <w:rsid w:val="00D57363"/>
    <w:rsid w:val="00D573B8"/>
    <w:rsid w:val="00D573BA"/>
    <w:rsid w:val="00D573BD"/>
    <w:rsid w:val="00D5742C"/>
    <w:rsid w:val="00D57448"/>
    <w:rsid w:val="00D5763D"/>
    <w:rsid w:val="00D57656"/>
    <w:rsid w:val="00D576A5"/>
    <w:rsid w:val="00D57760"/>
    <w:rsid w:val="00D5789F"/>
    <w:rsid w:val="00D5791F"/>
    <w:rsid w:val="00D579CD"/>
    <w:rsid w:val="00D57ABA"/>
    <w:rsid w:val="00D57AF9"/>
    <w:rsid w:val="00D57B3F"/>
    <w:rsid w:val="00D57BB4"/>
    <w:rsid w:val="00D57C07"/>
    <w:rsid w:val="00D57C5D"/>
    <w:rsid w:val="00D57D87"/>
    <w:rsid w:val="00D57D8F"/>
    <w:rsid w:val="00D57E34"/>
    <w:rsid w:val="00D57E6B"/>
    <w:rsid w:val="00D57EF5"/>
    <w:rsid w:val="00D57F2D"/>
    <w:rsid w:val="00D57FB5"/>
    <w:rsid w:val="00D600A3"/>
    <w:rsid w:val="00D60159"/>
    <w:rsid w:val="00D6016B"/>
    <w:rsid w:val="00D60303"/>
    <w:rsid w:val="00D603C3"/>
    <w:rsid w:val="00D604D5"/>
    <w:rsid w:val="00D60667"/>
    <w:rsid w:val="00D6082A"/>
    <w:rsid w:val="00D60871"/>
    <w:rsid w:val="00D60897"/>
    <w:rsid w:val="00D60A2E"/>
    <w:rsid w:val="00D60A4F"/>
    <w:rsid w:val="00D60A5C"/>
    <w:rsid w:val="00D60ADC"/>
    <w:rsid w:val="00D60AFB"/>
    <w:rsid w:val="00D60BB2"/>
    <w:rsid w:val="00D60BCD"/>
    <w:rsid w:val="00D60C7F"/>
    <w:rsid w:val="00D60D9A"/>
    <w:rsid w:val="00D60D9D"/>
    <w:rsid w:val="00D60ED6"/>
    <w:rsid w:val="00D60FE0"/>
    <w:rsid w:val="00D6103A"/>
    <w:rsid w:val="00D61143"/>
    <w:rsid w:val="00D61204"/>
    <w:rsid w:val="00D61278"/>
    <w:rsid w:val="00D613E5"/>
    <w:rsid w:val="00D6144C"/>
    <w:rsid w:val="00D61470"/>
    <w:rsid w:val="00D614BA"/>
    <w:rsid w:val="00D614D1"/>
    <w:rsid w:val="00D61544"/>
    <w:rsid w:val="00D615AF"/>
    <w:rsid w:val="00D616DC"/>
    <w:rsid w:val="00D6170C"/>
    <w:rsid w:val="00D61730"/>
    <w:rsid w:val="00D617D3"/>
    <w:rsid w:val="00D617D9"/>
    <w:rsid w:val="00D618BB"/>
    <w:rsid w:val="00D618DA"/>
    <w:rsid w:val="00D61921"/>
    <w:rsid w:val="00D6193E"/>
    <w:rsid w:val="00D61A88"/>
    <w:rsid w:val="00D61A89"/>
    <w:rsid w:val="00D61AAF"/>
    <w:rsid w:val="00D61E2B"/>
    <w:rsid w:val="00D61ED4"/>
    <w:rsid w:val="00D61EF5"/>
    <w:rsid w:val="00D61F1A"/>
    <w:rsid w:val="00D62077"/>
    <w:rsid w:val="00D620A7"/>
    <w:rsid w:val="00D620D1"/>
    <w:rsid w:val="00D62264"/>
    <w:rsid w:val="00D623E6"/>
    <w:rsid w:val="00D624EB"/>
    <w:rsid w:val="00D625C4"/>
    <w:rsid w:val="00D625DD"/>
    <w:rsid w:val="00D628BE"/>
    <w:rsid w:val="00D629F1"/>
    <w:rsid w:val="00D62AAA"/>
    <w:rsid w:val="00D62B3E"/>
    <w:rsid w:val="00D62C2C"/>
    <w:rsid w:val="00D62D53"/>
    <w:rsid w:val="00D62DB7"/>
    <w:rsid w:val="00D62DC5"/>
    <w:rsid w:val="00D62DDC"/>
    <w:rsid w:val="00D62E27"/>
    <w:rsid w:val="00D62E87"/>
    <w:rsid w:val="00D62EAF"/>
    <w:rsid w:val="00D62F52"/>
    <w:rsid w:val="00D62F9B"/>
    <w:rsid w:val="00D6308C"/>
    <w:rsid w:val="00D630DD"/>
    <w:rsid w:val="00D6310D"/>
    <w:rsid w:val="00D6318D"/>
    <w:rsid w:val="00D6319D"/>
    <w:rsid w:val="00D6332D"/>
    <w:rsid w:val="00D633B4"/>
    <w:rsid w:val="00D635D2"/>
    <w:rsid w:val="00D63629"/>
    <w:rsid w:val="00D636F6"/>
    <w:rsid w:val="00D63832"/>
    <w:rsid w:val="00D63834"/>
    <w:rsid w:val="00D6387D"/>
    <w:rsid w:val="00D639B2"/>
    <w:rsid w:val="00D63A32"/>
    <w:rsid w:val="00D63A8E"/>
    <w:rsid w:val="00D63AD3"/>
    <w:rsid w:val="00D63B04"/>
    <w:rsid w:val="00D63B5F"/>
    <w:rsid w:val="00D63B71"/>
    <w:rsid w:val="00D63C83"/>
    <w:rsid w:val="00D63D1D"/>
    <w:rsid w:val="00D63D71"/>
    <w:rsid w:val="00D63E90"/>
    <w:rsid w:val="00D63EB5"/>
    <w:rsid w:val="00D63EC0"/>
    <w:rsid w:val="00D63F12"/>
    <w:rsid w:val="00D641EC"/>
    <w:rsid w:val="00D642D2"/>
    <w:rsid w:val="00D64357"/>
    <w:rsid w:val="00D64376"/>
    <w:rsid w:val="00D643A4"/>
    <w:rsid w:val="00D643BE"/>
    <w:rsid w:val="00D64651"/>
    <w:rsid w:val="00D64709"/>
    <w:rsid w:val="00D64749"/>
    <w:rsid w:val="00D6475E"/>
    <w:rsid w:val="00D6482E"/>
    <w:rsid w:val="00D64899"/>
    <w:rsid w:val="00D648C1"/>
    <w:rsid w:val="00D6493C"/>
    <w:rsid w:val="00D64A20"/>
    <w:rsid w:val="00D64A61"/>
    <w:rsid w:val="00D64AA4"/>
    <w:rsid w:val="00D64AAB"/>
    <w:rsid w:val="00D64B98"/>
    <w:rsid w:val="00D64D57"/>
    <w:rsid w:val="00D64D96"/>
    <w:rsid w:val="00D64E06"/>
    <w:rsid w:val="00D64E0D"/>
    <w:rsid w:val="00D64E18"/>
    <w:rsid w:val="00D64E72"/>
    <w:rsid w:val="00D64ECC"/>
    <w:rsid w:val="00D65034"/>
    <w:rsid w:val="00D65047"/>
    <w:rsid w:val="00D6507B"/>
    <w:rsid w:val="00D65106"/>
    <w:rsid w:val="00D651CC"/>
    <w:rsid w:val="00D651FC"/>
    <w:rsid w:val="00D6520F"/>
    <w:rsid w:val="00D65370"/>
    <w:rsid w:val="00D653CA"/>
    <w:rsid w:val="00D65438"/>
    <w:rsid w:val="00D65458"/>
    <w:rsid w:val="00D654FF"/>
    <w:rsid w:val="00D6550F"/>
    <w:rsid w:val="00D655D0"/>
    <w:rsid w:val="00D6561C"/>
    <w:rsid w:val="00D657E1"/>
    <w:rsid w:val="00D657FE"/>
    <w:rsid w:val="00D6585F"/>
    <w:rsid w:val="00D65883"/>
    <w:rsid w:val="00D6589E"/>
    <w:rsid w:val="00D658CB"/>
    <w:rsid w:val="00D658FE"/>
    <w:rsid w:val="00D65A1D"/>
    <w:rsid w:val="00D65C21"/>
    <w:rsid w:val="00D65D0C"/>
    <w:rsid w:val="00D65D86"/>
    <w:rsid w:val="00D65D9E"/>
    <w:rsid w:val="00D65E2F"/>
    <w:rsid w:val="00D660D3"/>
    <w:rsid w:val="00D661A8"/>
    <w:rsid w:val="00D66206"/>
    <w:rsid w:val="00D66235"/>
    <w:rsid w:val="00D662C8"/>
    <w:rsid w:val="00D66383"/>
    <w:rsid w:val="00D663EF"/>
    <w:rsid w:val="00D6650B"/>
    <w:rsid w:val="00D6656D"/>
    <w:rsid w:val="00D66823"/>
    <w:rsid w:val="00D669E4"/>
    <w:rsid w:val="00D66C49"/>
    <w:rsid w:val="00D66D88"/>
    <w:rsid w:val="00D66E32"/>
    <w:rsid w:val="00D66E77"/>
    <w:rsid w:val="00D66E93"/>
    <w:rsid w:val="00D66EA0"/>
    <w:rsid w:val="00D66F16"/>
    <w:rsid w:val="00D66FCE"/>
    <w:rsid w:val="00D6704F"/>
    <w:rsid w:val="00D670BD"/>
    <w:rsid w:val="00D670C7"/>
    <w:rsid w:val="00D6715E"/>
    <w:rsid w:val="00D6716B"/>
    <w:rsid w:val="00D671D5"/>
    <w:rsid w:val="00D671DA"/>
    <w:rsid w:val="00D6729E"/>
    <w:rsid w:val="00D672B3"/>
    <w:rsid w:val="00D672B6"/>
    <w:rsid w:val="00D672E1"/>
    <w:rsid w:val="00D672F2"/>
    <w:rsid w:val="00D6737A"/>
    <w:rsid w:val="00D67390"/>
    <w:rsid w:val="00D6742C"/>
    <w:rsid w:val="00D675F8"/>
    <w:rsid w:val="00D675FF"/>
    <w:rsid w:val="00D67617"/>
    <w:rsid w:val="00D6766F"/>
    <w:rsid w:val="00D676F0"/>
    <w:rsid w:val="00D67717"/>
    <w:rsid w:val="00D67718"/>
    <w:rsid w:val="00D67719"/>
    <w:rsid w:val="00D67A73"/>
    <w:rsid w:val="00D67A89"/>
    <w:rsid w:val="00D67AB3"/>
    <w:rsid w:val="00D67B38"/>
    <w:rsid w:val="00D67BA5"/>
    <w:rsid w:val="00D67BEC"/>
    <w:rsid w:val="00D67C37"/>
    <w:rsid w:val="00D67C6E"/>
    <w:rsid w:val="00D67CC5"/>
    <w:rsid w:val="00D67D00"/>
    <w:rsid w:val="00D67DE3"/>
    <w:rsid w:val="00D67F39"/>
    <w:rsid w:val="00D67FF8"/>
    <w:rsid w:val="00D701A6"/>
    <w:rsid w:val="00D701D9"/>
    <w:rsid w:val="00D70257"/>
    <w:rsid w:val="00D7026F"/>
    <w:rsid w:val="00D70323"/>
    <w:rsid w:val="00D70362"/>
    <w:rsid w:val="00D703C5"/>
    <w:rsid w:val="00D70489"/>
    <w:rsid w:val="00D704BC"/>
    <w:rsid w:val="00D704BE"/>
    <w:rsid w:val="00D704F8"/>
    <w:rsid w:val="00D7050C"/>
    <w:rsid w:val="00D705D9"/>
    <w:rsid w:val="00D70670"/>
    <w:rsid w:val="00D708B6"/>
    <w:rsid w:val="00D709B4"/>
    <w:rsid w:val="00D70A67"/>
    <w:rsid w:val="00D70A7E"/>
    <w:rsid w:val="00D70ACD"/>
    <w:rsid w:val="00D70AE0"/>
    <w:rsid w:val="00D70B1B"/>
    <w:rsid w:val="00D70B1D"/>
    <w:rsid w:val="00D70B73"/>
    <w:rsid w:val="00D70B89"/>
    <w:rsid w:val="00D70C08"/>
    <w:rsid w:val="00D70D09"/>
    <w:rsid w:val="00D70D66"/>
    <w:rsid w:val="00D70EF1"/>
    <w:rsid w:val="00D70FCD"/>
    <w:rsid w:val="00D70FCE"/>
    <w:rsid w:val="00D71243"/>
    <w:rsid w:val="00D7132C"/>
    <w:rsid w:val="00D71383"/>
    <w:rsid w:val="00D7138B"/>
    <w:rsid w:val="00D7140F"/>
    <w:rsid w:val="00D71457"/>
    <w:rsid w:val="00D71462"/>
    <w:rsid w:val="00D71731"/>
    <w:rsid w:val="00D71782"/>
    <w:rsid w:val="00D7185E"/>
    <w:rsid w:val="00D718F9"/>
    <w:rsid w:val="00D71912"/>
    <w:rsid w:val="00D71944"/>
    <w:rsid w:val="00D7196B"/>
    <w:rsid w:val="00D719F5"/>
    <w:rsid w:val="00D71B0F"/>
    <w:rsid w:val="00D71B58"/>
    <w:rsid w:val="00D71B83"/>
    <w:rsid w:val="00D71F16"/>
    <w:rsid w:val="00D71F4C"/>
    <w:rsid w:val="00D71FA0"/>
    <w:rsid w:val="00D720BE"/>
    <w:rsid w:val="00D72143"/>
    <w:rsid w:val="00D722B3"/>
    <w:rsid w:val="00D723CD"/>
    <w:rsid w:val="00D724AA"/>
    <w:rsid w:val="00D724D4"/>
    <w:rsid w:val="00D724FB"/>
    <w:rsid w:val="00D725B6"/>
    <w:rsid w:val="00D72619"/>
    <w:rsid w:val="00D72637"/>
    <w:rsid w:val="00D72739"/>
    <w:rsid w:val="00D728EE"/>
    <w:rsid w:val="00D729BB"/>
    <w:rsid w:val="00D72AE9"/>
    <w:rsid w:val="00D72B3F"/>
    <w:rsid w:val="00D72BDE"/>
    <w:rsid w:val="00D72BE4"/>
    <w:rsid w:val="00D72C92"/>
    <w:rsid w:val="00D72CA3"/>
    <w:rsid w:val="00D72D1C"/>
    <w:rsid w:val="00D72D20"/>
    <w:rsid w:val="00D72E2F"/>
    <w:rsid w:val="00D72F17"/>
    <w:rsid w:val="00D72FF0"/>
    <w:rsid w:val="00D73136"/>
    <w:rsid w:val="00D7316A"/>
    <w:rsid w:val="00D7320E"/>
    <w:rsid w:val="00D73260"/>
    <w:rsid w:val="00D732B1"/>
    <w:rsid w:val="00D732E7"/>
    <w:rsid w:val="00D73369"/>
    <w:rsid w:val="00D733B8"/>
    <w:rsid w:val="00D7348B"/>
    <w:rsid w:val="00D7348D"/>
    <w:rsid w:val="00D73546"/>
    <w:rsid w:val="00D7364E"/>
    <w:rsid w:val="00D73654"/>
    <w:rsid w:val="00D73754"/>
    <w:rsid w:val="00D73969"/>
    <w:rsid w:val="00D739BD"/>
    <w:rsid w:val="00D73A79"/>
    <w:rsid w:val="00D73B44"/>
    <w:rsid w:val="00D73B7E"/>
    <w:rsid w:val="00D73BF9"/>
    <w:rsid w:val="00D73CE5"/>
    <w:rsid w:val="00D73D19"/>
    <w:rsid w:val="00D73D1E"/>
    <w:rsid w:val="00D73D3B"/>
    <w:rsid w:val="00D73FA3"/>
    <w:rsid w:val="00D74058"/>
    <w:rsid w:val="00D7405D"/>
    <w:rsid w:val="00D7409C"/>
    <w:rsid w:val="00D7423F"/>
    <w:rsid w:val="00D74292"/>
    <w:rsid w:val="00D742CB"/>
    <w:rsid w:val="00D743C7"/>
    <w:rsid w:val="00D743CD"/>
    <w:rsid w:val="00D7440C"/>
    <w:rsid w:val="00D74455"/>
    <w:rsid w:val="00D74602"/>
    <w:rsid w:val="00D746E6"/>
    <w:rsid w:val="00D74763"/>
    <w:rsid w:val="00D74796"/>
    <w:rsid w:val="00D747F0"/>
    <w:rsid w:val="00D74832"/>
    <w:rsid w:val="00D7489D"/>
    <w:rsid w:val="00D749A8"/>
    <w:rsid w:val="00D74AF2"/>
    <w:rsid w:val="00D74BFD"/>
    <w:rsid w:val="00D74CB2"/>
    <w:rsid w:val="00D74CCF"/>
    <w:rsid w:val="00D74D55"/>
    <w:rsid w:val="00D74D7F"/>
    <w:rsid w:val="00D74DA9"/>
    <w:rsid w:val="00D74E92"/>
    <w:rsid w:val="00D74EBF"/>
    <w:rsid w:val="00D74EE5"/>
    <w:rsid w:val="00D74F9F"/>
    <w:rsid w:val="00D74FBF"/>
    <w:rsid w:val="00D74FFB"/>
    <w:rsid w:val="00D75064"/>
    <w:rsid w:val="00D750A8"/>
    <w:rsid w:val="00D750F5"/>
    <w:rsid w:val="00D751DA"/>
    <w:rsid w:val="00D75261"/>
    <w:rsid w:val="00D75306"/>
    <w:rsid w:val="00D75313"/>
    <w:rsid w:val="00D75316"/>
    <w:rsid w:val="00D7531E"/>
    <w:rsid w:val="00D7533A"/>
    <w:rsid w:val="00D753A2"/>
    <w:rsid w:val="00D753CC"/>
    <w:rsid w:val="00D75485"/>
    <w:rsid w:val="00D754A6"/>
    <w:rsid w:val="00D754F5"/>
    <w:rsid w:val="00D75505"/>
    <w:rsid w:val="00D75577"/>
    <w:rsid w:val="00D75587"/>
    <w:rsid w:val="00D755EA"/>
    <w:rsid w:val="00D75773"/>
    <w:rsid w:val="00D757DE"/>
    <w:rsid w:val="00D7584E"/>
    <w:rsid w:val="00D75903"/>
    <w:rsid w:val="00D75A23"/>
    <w:rsid w:val="00D75AB2"/>
    <w:rsid w:val="00D75AD4"/>
    <w:rsid w:val="00D75B06"/>
    <w:rsid w:val="00D75C24"/>
    <w:rsid w:val="00D75C3E"/>
    <w:rsid w:val="00D75E09"/>
    <w:rsid w:val="00D75E40"/>
    <w:rsid w:val="00D75F32"/>
    <w:rsid w:val="00D75F3A"/>
    <w:rsid w:val="00D75F44"/>
    <w:rsid w:val="00D76000"/>
    <w:rsid w:val="00D76143"/>
    <w:rsid w:val="00D76278"/>
    <w:rsid w:val="00D7627F"/>
    <w:rsid w:val="00D76323"/>
    <w:rsid w:val="00D76447"/>
    <w:rsid w:val="00D76533"/>
    <w:rsid w:val="00D765BF"/>
    <w:rsid w:val="00D765C7"/>
    <w:rsid w:val="00D7662A"/>
    <w:rsid w:val="00D7668A"/>
    <w:rsid w:val="00D768E4"/>
    <w:rsid w:val="00D7690B"/>
    <w:rsid w:val="00D769E0"/>
    <w:rsid w:val="00D76B76"/>
    <w:rsid w:val="00D76CF7"/>
    <w:rsid w:val="00D76D09"/>
    <w:rsid w:val="00D76DA9"/>
    <w:rsid w:val="00D76DF3"/>
    <w:rsid w:val="00D76E19"/>
    <w:rsid w:val="00D76F05"/>
    <w:rsid w:val="00D77015"/>
    <w:rsid w:val="00D77017"/>
    <w:rsid w:val="00D7701D"/>
    <w:rsid w:val="00D77020"/>
    <w:rsid w:val="00D771D7"/>
    <w:rsid w:val="00D773BD"/>
    <w:rsid w:val="00D773D2"/>
    <w:rsid w:val="00D7740C"/>
    <w:rsid w:val="00D7753A"/>
    <w:rsid w:val="00D77579"/>
    <w:rsid w:val="00D776DA"/>
    <w:rsid w:val="00D77792"/>
    <w:rsid w:val="00D777FE"/>
    <w:rsid w:val="00D7788A"/>
    <w:rsid w:val="00D778E7"/>
    <w:rsid w:val="00D77A05"/>
    <w:rsid w:val="00D77AC9"/>
    <w:rsid w:val="00D77ACB"/>
    <w:rsid w:val="00D77B1D"/>
    <w:rsid w:val="00D77B9F"/>
    <w:rsid w:val="00D77C83"/>
    <w:rsid w:val="00D77E4C"/>
    <w:rsid w:val="00D77F01"/>
    <w:rsid w:val="00D77F36"/>
    <w:rsid w:val="00D77FA5"/>
    <w:rsid w:val="00D80060"/>
    <w:rsid w:val="00D8025B"/>
    <w:rsid w:val="00D802EA"/>
    <w:rsid w:val="00D80384"/>
    <w:rsid w:val="00D803F5"/>
    <w:rsid w:val="00D80417"/>
    <w:rsid w:val="00D80560"/>
    <w:rsid w:val="00D8066C"/>
    <w:rsid w:val="00D806E9"/>
    <w:rsid w:val="00D80706"/>
    <w:rsid w:val="00D80763"/>
    <w:rsid w:val="00D80800"/>
    <w:rsid w:val="00D808EF"/>
    <w:rsid w:val="00D80978"/>
    <w:rsid w:val="00D8097C"/>
    <w:rsid w:val="00D80A07"/>
    <w:rsid w:val="00D80A0E"/>
    <w:rsid w:val="00D80AFA"/>
    <w:rsid w:val="00D80B00"/>
    <w:rsid w:val="00D80B2F"/>
    <w:rsid w:val="00D80E1E"/>
    <w:rsid w:val="00D80E35"/>
    <w:rsid w:val="00D80E86"/>
    <w:rsid w:val="00D80F33"/>
    <w:rsid w:val="00D80F88"/>
    <w:rsid w:val="00D80FDC"/>
    <w:rsid w:val="00D810BA"/>
    <w:rsid w:val="00D81108"/>
    <w:rsid w:val="00D81129"/>
    <w:rsid w:val="00D8117A"/>
    <w:rsid w:val="00D81304"/>
    <w:rsid w:val="00D813D1"/>
    <w:rsid w:val="00D81403"/>
    <w:rsid w:val="00D81632"/>
    <w:rsid w:val="00D8166F"/>
    <w:rsid w:val="00D81760"/>
    <w:rsid w:val="00D81A17"/>
    <w:rsid w:val="00D81A2F"/>
    <w:rsid w:val="00D81AF3"/>
    <w:rsid w:val="00D81B14"/>
    <w:rsid w:val="00D81B9B"/>
    <w:rsid w:val="00D81CBE"/>
    <w:rsid w:val="00D81E2A"/>
    <w:rsid w:val="00D81E6E"/>
    <w:rsid w:val="00D81FF7"/>
    <w:rsid w:val="00D820E7"/>
    <w:rsid w:val="00D820F6"/>
    <w:rsid w:val="00D82197"/>
    <w:rsid w:val="00D821E0"/>
    <w:rsid w:val="00D82285"/>
    <w:rsid w:val="00D82325"/>
    <w:rsid w:val="00D8236F"/>
    <w:rsid w:val="00D82481"/>
    <w:rsid w:val="00D824BE"/>
    <w:rsid w:val="00D825F2"/>
    <w:rsid w:val="00D825FE"/>
    <w:rsid w:val="00D82609"/>
    <w:rsid w:val="00D826C1"/>
    <w:rsid w:val="00D82823"/>
    <w:rsid w:val="00D828D0"/>
    <w:rsid w:val="00D82AC9"/>
    <w:rsid w:val="00D82ACA"/>
    <w:rsid w:val="00D82B4A"/>
    <w:rsid w:val="00D82B4F"/>
    <w:rsid w:val="00D82E9A"/>
    <w:rsid w:val="00D82F71"/>
    <w:rsid w:val="00D83046"/>
    <w:rsid w:val="00D830AA"/>
    <w:rsid w:val="00D83100"/>
    <w:rsid w:val="00D83138"/>
    <w:rsid w:val="00D83177"/>
    <w:rsid w:val="00D831A5"/>
    <w:rsid w:val="00D8321F"/>
    <w:rsid w:val="00D835C1"/>
    <w:rsid w:val="00D83661"/>
    <w:rsid w:val="00D838AD"/>
    <w:rsid w:val="00D838BA"/>
    <w:rsid w:val="00D83997"/>
    <w:rsid w:val="00D83A17"/>
    <w:rsid w:val="00D83B52"/>
    <w:rsid w:val="00D83C46"/>
    <w:rsid w:val="00D83CB8"/>
    <w:rsid w:val="00D83F46"/>
    <w:rsid w:val="00D83F48"/>
    <w:rsid w:val="00D83F82"/>
    <w:rsid w:val="00D83F8D"/>
    <w:rsid w:val="00D840E1"/>
    <w:rsid w:val="00D84223"/>
    <w:rsid w:val="00D8422B"/>
    <w:rsid w:val="00D84279"/>
    <w:rsid w:val="00D842ED"/>
    <w:rsid w:val="00D84356"/>
    <w:rsid w:val="00D843D9"/>
    <w:rsid w:val="00D8446C"/>
    <w:rsid w:val="00D84497"/>
    <w:rsid w:val="00D84598"/>
    <w:rsid w:val="00D845AF"/>
    <w:rsid w:val="00D845E1"/>
    <w:rsid w:val="00D84772"/>
    <w:rsid w:val="00D8479E"/>
    <w:rsid w:val="00D848C6"/>
    <w:rsid w:val="00D84987"/>
    <w:rsid w:val="00D84AE9"/>
    <w:rsid w:val="00D84B09"/>
    <w:rsid w:val="00D84B2D"/>
    <w:rsid w:val="00D84DA8"/>
    <w:rsid w:val="00D84DD7"/>
    <w:rsid w:val="00D84DF3"/>
    <w:rsid w:val="00D84E1E"/>
    <w:rsid w:val="00D84E43"/>
    <w:rsid w:val="00D84EF4"/>
    <w:rsid w:val="00D84FB3"/>
    <w:rsid w:val="00D85012"/>
    <w:rsid w:val="00D851D6"/>
    <w:rsid w:val="00D851FA"/>
    <w:rsid w:val="00D85238"/>
    <w:rsid w:val="00D8528F"/>
    <w:rsid w:val="00D8548A"/>
    <w:rsid w:val="00D85536"/>
    <w:rsid w:val="00D85585"/>
    <w:rsid w:val="00D855B8"/>
    <w:rsid w:val="00D856A3"/>
    <w:rsid w:val="00D85761"/>
    <w:rsid w:val="00D85958"/>
    <w:rsid w:val="00D85997"/>
    <w:rsid w:val="00D859A0"/>
    <w:rsid w:val="00D85A13"/>
    <w:rsid w:val="00D85AC4"/>
    <w:rsid w:val="00D85ADE"/>
    <w:rsid w:val="00D85B62"/>
    <w:rsid w:val="00D85BE6"/>
    <w:rsid w:val="00D85C31"/>
    <w:rsid w:val="00D85D85"/>
    <w:rsid w:val="00D85EA2"/>
    <w:rsid w:val="00D85F20"/>
    <w:rsid w:val="00D85FF1"/>
    <w:rsid w:val="00D8608F"/>
    <w:rsid w:val="00D86125"/>
    <w:rsid w:val="00D86151"/>
    <w:rsid w:val="00D86157"/>
    <w:rsid w:val="00D86346"/>
    <w:rsid w:val="00D86382"/>
    <w:rsid w:val="00D86397"/>
    <w:rsid w:val="00D863A7"/>
    <w:rsid w:val="00D863EF"/>
    <w:rsid w:val="00D86423"/>
    <w:rsid w:val="00D86477"/>
    <w:rsid w:val="00D86481"/>
    <w:rsid w:val="00D86567"/>
    <w:rsid w:val="00D865A7"/>
    <w:rsid w:val="00D865C1"/>
    <w:rsid w:val="00D86758"/>
    <w:rsid w:val="00D86775"/>
    <w:rsid w:val="00D867AC"/>
    <w:rsid w:val="00D86815"/>
    <w:rsid w:val="00D86A0B"/>
    <w:rsid w:val="00D86A0E"/>
    <w:rsid w:val="00D86A44"/>
    <w:rsid w:val="00D86A61"/>
    <w:rsid w:val="00D86BE3"/>
    <w:rsid w:val="00D86C3B"/>
    <w:rsid w:val="00D86D5D"/>
    <w:rsid w:val="00D86DA4"/>
    <w:rsid w:val="00D86F26"/>
    <w:rsid w:val="00D86F64"/>
    <w:rsid w:val="00D86FD8"/>
    <w:rsid w:val="00D87072"/>
    <w:rsid w:val="00D872A9"/>
    <w:rsid w:val="00D873AF"/>
    <w:rsid w:val="00D87567"/>
    <w:rsid w:val="00D876CC"/>
    <w:rsid w:val="00D876F3"/>
    <w:rsid w:val="00D878C5"/>
    <w:rsid w:val="00D878F7"/>
    <w:rsid w:val="00D87921"/>
    <w:rsid w:val="00D8795A"/>
    <w:rsid w:val="00D87976"/>
    <w:rsid w:val="00D87B37"/>
    <w:rsid w:val="00D87BC7"/>
    <w:rsid w:val="00D87C0B"/>
    <w:rsid w:val="00D87C82"/>
    <w:rsid w:val="00D87DAB"/>
    <w:rsid w:val="00D87F1D"/>
    <w:rsid w:val="00D87F80"/>
    <w:rsid w:val="00D9009D"/>
    <w:rsid w:val="00D900D3"/>
    <w:rsid w:val="00D90206"/>
    <w:rsid w:val="00D90233"/>
    <w:rsid w:val="00D903E3"/>
    <w:rsid w:val="00D9050B"/>
    <w:rsid w:val="00D9068D"/>
    <w:rsid w:val="00D906FF"/>
    <w:rsid w:val="00D90909"/>
    <w:rsid w:val="00D909C6"/>
    <w:rsid w:val="00D909CC"/>
    <w:rsid w:val="00D90A0C"/>
    <w:rsid w:val="00D90B45"/>
    <w:rsid w:val="00D90C1C"/>
    <w:rsid w:val="00D90CFD"/>
    <w:rsid w:val="00D90E3B"/>
    <w:rsid w:val="00D90E75"/>
    <w:rsid w:val="00D90ED8"/>
    <w:rsid w:val="00D90F00"/>
    <w:rsid w:val="00D9100E"/>
    <w:rsid w:val="00D9101B"/>
    <w:rsid w:val="00D910A2"/>
    <w:rsid w:val="00D910C6"/>
    <w:rsid w:val="00D91130"/>
    <w:rsid w:val="00D9120C"/>
    <w:rsid w:val="00D91248"/>
    <w:rsid w:val="00D912EF"/>
    <w:rsid w:val="00D9137C"/>
    <w:rsid w:val="00D91417"/>
    <w:rsid w:val="00D91432"/>
    <w:rsid w:val="00D9143C"/>
    <w:rsid w:val="00D9158E"/>
    <w:rsid w:val="00D915B6"/>
    <w:rsid w:val="00D916C0"/>
    <w:rsid w:val="00D91744"/>
    <w:rsid w:val="00D917CA"/>
    <w:rsid w:val="00D9180D"/>
    <w:rsid w:val="00D91841"/>
    <w:rsid w:val="00D91843"/>
    <w:rsid w:val="00D9184A"/>
    <w:rsid w:val="00D9189F"/>
    <w:rsid w:val="00D918D3"/>
    <w:rsid w:val="00D919B6"/>
    <w:rsid w:val="00D91A75"/>
    <w:rsid w:val="00D91B1B"/>
    <w:rsid w:val="00D91B64"/>
    <w:rsid w:val="00D91CF1"/>
    <w:rsid w:val="00D91DAB"/>
    <w:rsid w:val="00D91DF8"/>
    <w:rsid w:val="00D91E70"/>
    <w:rsid w:val="00D91E75"/>
    <w:rsid w:val="00D91EEB"/>
    <w:rsid w:val="00D92003"/>
    <w:rsid w:val="00D92037"/>
    <w:rsid w:val="00D9209B"/>
    <w:rsid w:val="00D92136"/>
    <w:rsid w:val="00D923BF"/>
    <w:rsid w:val="00D923D1"/>
    <w:rsid w:val="00D92575"/>
    <w:rsid w:val="00D926EE"/>
    <w:rsid w:val="00D926FF"/>
    <w:rsid w:val="00D92706"/>
    <w:rsid w:val="00D92865"/>
    <w:rsid w:val="00D9298C"/>
    <w:rsid w:val="00D929EE"/>
    <w:rsid w:val="00D92ABB"/>
    <w:rsid w:val="00D92C2C"/>
    <w:rsid w:val="00D92C69"/>
    <w:rsid w:val="00D92C9E"/>
    <w:rsid w:val="00D92D45"/>
    <w:rsid w:val="00D92DFC"/>
    <w:rsid w:val="00D92E62"/>
    <w:rsid w:val="00D92E8A"/>
    <w:rsid w:val="00D9304C"/>
    <w:rsid w:val="00D930A1"/>
    <w:rsid w:val="00D930E5"/>
    <w:rsid w:val="00D93109"/>
    <w:rsid w:val="00D9311E"/>
    <w:rsid w:val="00D9322D"/>
    <w:rsid w:val="00D932DD"/>
    <w:rsid w:val="00D933BB"/>
    <w:rsid w:val="00D933CF"/>
    <w:rsid w:val="00D933F9"/>
    <w:rsid w:val="00D93421"/>
    <w:rsid w:val="00D934C7"/>
    <w:rsid w:val="00D934DB"/>
    <w:rsid w:val="00D93535"/>
    <w:rsid w:val="00D936B3"/>
    <w:rsid w:val="00D937CB"/>
    <w:rsid w:val="00D93925"/>
    <w:rsid w:val="00D93943"/>
    <w:rsid w:val="00D939C6"/>
    <w:rsid w:val="00D939E7"/>
    <w:rsid w:val="00D93A56"/>
    <w:rsid w:val="00D93BBE"/>
    <w:rsid w:val="00D93BD9"/>
    <w:rsid w:val="00D93CA7"/>
    <w:rsid w:val="00D93D32"/>
    <w:rsid w:val="00D93E8C"/>
    <w:rsid w:val="00D93F2B"/>
    <w:rsid w:val="00D93FAE"/>
    <w:rsid w:val="00D940AB"/>
    <w:rsid w:val="00D9424F"/>
    <w:rsid w:val="00D94294"/>
    <w:rsid w:val="00D942BB"/>
    <w:rsid w:val="00D94375"/>
    <w:rsid w:val="00D943D5"/>
    <w:rsid w:val="00D943E0"/>
    <w:rsid w:val="00D94473"/>
    <w:rsid w:val="00D94574"/>
    <w:rsid w:val="00D946FA"/>
    <w:rsid w:val="00D9478E"/>
    <w:rsid w:val="00D94791"/>
    <w:rsid w:val="00D947F2"/>
    <w:rsid w:val="00D94896"/>
    <w:rsid w:val="00D948B2"/>
    <w:rsid w:val="00D948F0"/>
    <w:rsid w:val="00D94A30"/>
    <w:rsid w:val="00D94AB1"/>
    <w:rsid w:val="00D94CCC"/>
    <w:rsid w:val="00D94D33"/>
    <w:rsid w:val="00D94EA1"/>
    <w:rsid w:val="00D94EB3"/>
    <w:rsid w:val="00D94FA5"/>
    <w:rsid w:val="00D94FF9"/>
    <w:rsid w:val="00D9508B"/>
    <w:rsid w:val="00D95112"/>
    <w:rsid w:val="00D95145"/>
    <w:rsid w:val="00D9515A"/>
    <w:rsid w:val="00D95226"/>
    <w:rsid w:val="00D95248"/>
    <w:rsid w:val="00D9527E"/>
    <w:rsid w:val="00D952A1"/>
    <w:rsid w:val="00D952EF"/>
    <w:rsid w:val="00D9539B"/>
    <w:rsid w:val="00D953B8"/>
    <w:rsid w:val="00D953F1"/>
    <w:rsid w:val="00D953F9"/>
    <w:rsid w:val="00D95621"/>
    <w:rsid w:val="00D95635"/>
    <w:rsid w:val="00D95694"/>
    <w:rsid w:val="00D9579C"/>
    <w:rsid w:val="00D9598F"/>
    <w:rsid w:val="00D959E7"/>
    <w:rsid w:val="00D95ACD"/>
    <w:rsid w:val="00D95B38"/>
    <w:rsid w:val="00D95B3E"/>
    <w:rsid w:val="00D95CF8"/>
    <w:rsid w:val="00D95D50"/>
    <w:rsid w:val="00D95ECA"/>
    <w:rsid w:val="00D95F5D"/>
    <w:rsid w:val="00D95FB8"/>
    <w:rsid w:val="00D96025"/>
    <w:rsid w:val="00D96105"/>
    <w:rsid w:val="00D96326"/>
    <w:rsid w:val="00D9641A"/>
    <w:rsid w:val="00D96438"/>
    <w:rsid w:val="00D9648E"/>
    <w:rsid w:val="00D96552"/>
    <w:rsid w:val="00D96764"/>
    <w:rsid w:val="00D967A4"/>
    <w:rsid w:val="00D96808"/>
    <w:rsid w:val="00D969E5"/>
    <w:rsid w:val="00D96A1D"/>
    <w:rsid w:val="00D96A90"/>
    <w:rsid w:val="00D96A97"/>
    <w:rsid w:val="00D96AF7"/>
    <w:rsid w:val="00D96B2C"/>
    <w:rsid w:val="00D96C89"/>
    <w:rsid w:val="00D96D38"/>
    <w:rsid w:val="00D96D67"/>
    <w:rsid w:val="00D96E0F"/>
    <w:rsid w:val="00D96E51"/>
    <w:rsid w:val="00D96F31"/>
    <w:rsid w:val="00D96F97"/>
    <w:rsid w:val="00D96FA8"/>
    <w:rsid w:val="00D96FF7"/>
    <w:rsid w:val="00D970F6"/>
    <w:rsid w:val="00D971E7"/>
    <w:rsid w:val="00D97260"/>
    <w:rsid w:val="00D9727C"/>
    <w:rsid w:val="00D97340"/>
    <w:rsid w:val="00D974A9"/>
    <w:rsid w:val="00D975E6"/>
    <w:rsid w:val="00D976A5"/>
    <w:rsid w:val="00D976AE"/>
    <w:rsid w:val="00D976DB"/>
    <w:rsid w:val="00D976E1"/>
    <w:rsid w:val="00D97725"/>
    <w:rsid w:val="00D978EA"/>
    <w:rsid w:val="00D9791A"/>
    <w:rsid w:val="00D97932"/>
    <w:rsid w:val="00D97AB2"/>
    <w:rsid w:val="00D97B41"/>
    <w:rsid w:val="00D97B4D"/>
    <w:rsid w:val="00D97B87"/>
    <w:rsid w:val="00D97CAA"/>
    <w:rsid w:val="00D97D2A"/>
    <w:rsid w:val="00D97D35"/>
    <w:rsid w:val="00D97F5A"/>
    <w:rsid w:val="00D97F88"/>
    <w:rsid w:val="00DA0123"/>
    <w:rsid w:val="00DA01CB"/>
    <w:rsid w:val="00DA022F"/>
    <w:rsid w:val="00DA0281"/>
    <w:rsid w:val="00DA030B"/>
    <w:rsid w:val="00DA035F"/>
    <w:rsid w:val="00DA0414"/>
    <w:rsid w:val="00DA0432"/>
    <w:rsid w:val="00DA052C"/>
    <w:rsid w:val="00DA0584"/>
    <w:rsid w:val="00DA05F0"/>
    <w:rsid w:val="00DA0712"/>
    <w:rsid w:val="00DA0741"/>
    <w:rsid w:val="00DA0760"/>
    <w:rsid w:val="00DA08A4"/>
    <w:rsid w:val="00DA0929"/>
    <w:rsid w:val="00DA0A4B"/>
    <w:rsid w:val="00DA0DF2"/>
    <w:rsid w:val="00DA0F13"/>
    <w:rsid w:val="00DA0F95"/>
    <w:rsid w:val="00DA1011"/>
    <w:rsid w:val="00DA111F"/>
    <w:rsid w:val="00DA1176"/>
    <w:rsid w:val="00DA11A7"/>
    <w:rsid w:val="00DA11C3"/>
    <w:rsid w:val="00DA11E7"/>
    <w:rsid w:val="00DA11FA"/>
    <w:rsid w:val="00DA1213"/>
    <w:rsid w:val="00DA123C"/>
    <w:rsid w:val="00DA12B7"/>
    <w:rsid w:val="00DA12BA"/>
    <w:rsid w:val="00DA1383"/>
    <w:rsid w:val="00DA15CE"/>
    <w:rsid w:val="00DA17D2"/>
    <w:rsid w:val="00DA1AA7"/>
    <w:rsid w:val="00DA1ADC"/>
    <w:rsid w:val="00DA1C3F"/>
    <w:rsid w:val="00DA1D91"/>
    <w:rsid w:val="00DA1DA3"/>
    <w:rsid w:val="00DA1DB3"/>
    <w:rsid w:val="00DA1E81"/>
    <w:rsid w:val="00DA1F46"/>
    <w:rsid w:val="00DA1F52"/>
    <w:rsid w:val="00DA1F7E"/>
    <w:rsid w:val="00DA1F8E"/>
    <w:rsid w:val="00DA2004"/>
    <w:rsid w:val="00DA2035"/>
    <w:rsid w:val="00DA205B"/>
    <w:rsid w:val="00DA242C"/>
    <w:rsid w:val="00DA2475"/>
    <w:rsid w:val="00DA2546"/>
    <w:rsid w:val="00DA25F2"/>
    <w:rsid w:val="00DA2690"/>
    <w:rsid w:val="00DA26B2"/>
    <w:rsid w:val="00DA2722"/>
    <w:rsid w:val="00DA276B"/>
    <w:rsid w:val="00DA27BF"/>
    <w:rsid w:val="00DA299B"/>
    <w:rsid w:val="00DA2A9B"/>
    <w:rsid w:val="00DA2B11"/>
    <w:rsid w:val="00DA2BD7"/>
    <w:rsid w:val="00DA2C3B"/>
    <w:rsid w:val="00DA2C73"/>
    <w:rsid w:val="00DA2D50"/>
    <w:rsid w:val="00DA2DDE"/>
    <w:rsid w:val="00DA2E41"/>
    <w:rsid w:val="00DA2F2A"/>
    <w:rsid w:val="00DA2F50"/>
    <w:rsid w:val="00DA2FB8"/>
    <w:rsid w:val="00DA30E0"/>
    <w:rsid w:val="00DA30E4"/>
    <w:rsid w:val="00DA3129"/>
    <w:rsid w:val="00DA3153"/>
    <w:rsid w:val="00DA31A4"/>
    <w:rsid w:val="00DA31AB"/>
    <w:rsid w:val="00DA33BD"/>
    <w:rsid w:val="00DA33E0"/>
    <w:rsid w:val="00DA3451"/>
    <w:rsid w:val="00DA35C9"/>
    <w:rsid w:val="00DA371B"/>
    <w:rsid w:val="00DA378C"/>
    <w:rsid w:val="00DA37E9"/>
    <w:rsid w:val="00DA37EB"/>
    <w:rsid w:val="00DA3876"/>
    <w:rsid w:val="00DA3890"/>
    <w:rsid w:val="00DA38AC"/>
    <w:rsid w:val="00DA39F2"/>
    <w:rsid w:val="00DA3A44"/>
    <w:rsid w:val="00DA3A54"/>
    <w:rsid w:val="00DA3A60"/>
    <w:rsid w:val="00DA3A97"/>
    <w:rsid w:val="00DA3B83"/>
    <w:rsid w:val="00DA3BAE"/>
    <w:rsid w:val="00DA3BB5"/>
    <w:rsid w:val="00DA3D6C"/>
    <w:rsid w:val="00DA3D7E"/>
    <w:rsid w:val="00DA3DC0"/>
    <w:rsid w:val="00DA3DF6"/>
    <w:rsid w:val="00DA3E82"/>
    <w:rsid w:val="00DA3EAB"/>
    <w:rsid w:val="00DA412E"/>
    <w:rsid w:val="00DA425A"/>
    <w:rsid w:val="00DA43EF"/>
    <w:rsid w:val="00DA445E"/>
    <w:rsid w:val="00DA4508"/>
    <w:rsid w:val="00DA45C4"/>
    <w:rsid w:val="00DA463C"/>
    <w:rsid w:val="00DA46D3"/>
    <w:rsid w:val="00DA479A"/>
    <w:rsid w:val="00DA47C0"/>
    <w:rsid w:val="00DA47C9"/>
    <w:rsid w:val="00DA4822"/>
    <w:rsid w:val="00DA493C"/>
    <w:rsid w:val="00DA49B2"/>
    <w:rsid w:val="00DA4ADF"/>
    <w:rsid w:val="00DA4BEA"/>
    <w:rsid w:val="00DA4C37"/>
    <w:rsid w:val="00DA4D99"/>
    <w:rsid w:val="00DA4DBC"/>
    <w:rsid w:val="00DA4DD8"/>
    <w:rsid w:val="00DA4EDE"/>
    <w:rsid w:val="00DA5029"/>
    <w:rsid w:val="00DA5096"/>
    <w:rsid w:val="00DA50BE"/>
    <w:rsid w:val="00DA5104"/>
    <w:rsid w:val="00DA51E6"/>
    <w:rsid w:val="00DA520A"/>
    <w:rsid w:val="00DA55AA"/>
    <w:rsid w:val="00DA581C"/>
    <w:rsid w:val="00DA5A43"/>
    <w:rsid w:val="00DA5BF7"/>
    <w:rsid w:val="00DA5ED2"/>
    <w:rsid w:val="00DA6007"/>
    <w:rsid w:val="00DA606E"/>
    <w:rsid w:val="00DA607D"/>
    <w:rsid w:val="00DA61A4"/>
    <w:rsid w:val="00DA62BA"/>
    <w:rsid w:val="00DA62E4"/>
    <w:rsid w:val="00DA632A"/>
    <w:rsid w:val="00DA6390"/>
    <w:rsid w:val="00DA63AB"/>
    <w:rsid w:val="00DA64EE"/>
    <w:rsid w:val="00DA6548"/>
    <w:rsid w:val="00DA65B8"/>
    <w:rsid w:val="00DA65FA"/>
    <w:rsid w:val="00DA6641"/>
    <w:rsid w:val="00DA67EC"/>
    <w:rsid w:val="00DA6A8C"/>
    <w:rsid w:val="00DA6B74"/>
    <w:rsid w:val="00DA6C35"/>
    <w:rsid w:val="00DA6DE8"/>
    <w:rsid w:val="00DA6E3E"/>
    <w:rsid w:val="00DA6EB4"/>
    <w:rsid w:val="00DA6EC0"/>
    <w:rsid w:val="00DA6EE5"/>
    <w:rsid w:val="00DA6F03"/>
    <w:rsid w:val="00DA705C"/>
    <w:rsid w:val="00DA70C5"/>
    <w:rsid w:val="00DA70DA"/>
    <w:rsid w:val="00DA7160"/>
    <w:rsid w:val="00DA71D4"/>
    <w:rsid w:val="00DA71F3"/>
    <w:rsid w:val="00DA7289"/>
    <w:rsid w:val="00DA7293"/>
    <w:rsid w:val="00DA72D8"/>
    <w:rsid w:val="00DA737A"/>
    <w:rsid w:val="00DA7413"/>
    <w:rsid w:val="00DA74CF"/>
    <w:rsid w:val="00DA7611"/>
    <w:rsid w:val="00DA7641"/>
    <w:rsid w:val="00DA774C"/>
    <w:rsid w:val="00DA77CA"/>
    <w:rsid w:val="00DA78B2"/>
    <w:rsid w:val="00DA78CF"/>
    <w:rsid w:val="00DA78DE"/>
    <w:rsid w:val="00DA796A"/>
    <w:rsid w:val="00DA7972"/>
    <w:rsid w:val="00DA7AD6"/>
    <w:rsid w:val="00DA7AF6"/>
    <w:rsid w:val="00DA7B41"/>
    <w:rsid w:val="00DA7B7A"/>
    <w:rsid w:val="00DA7BC8"/>
    <w:rsid w:val="00DA7BE0"/>
    <w:rsid w:val="00DA7BF7"/>
    <w:rsid w:val="00DA7C0D"/>
    <w:rsid w:val="00DA7CD7"/>
    <w:rsid w:val="00DA7DA9"/>
    <w:rsid w:val="00DA7E6D"/>
    <w:rsid w:val="00DA7EDB"/>
    <w:rsid w:val="00DB00A0"/>
    <w:rsid w:val="00DB00BF"/>
    <w:rsid w:val="00DB012F"/>
    <w:rsid w:val="00DB01AC"/>
    <w:rsid w:val="00DB01AF"/>
    <w:rsid w:val="00DB01D2"/>
    <w:rsid w:val="00DB01E0"/>
    <w:rsid w:val="00DB022B"/>
    <w:rsid w:val="00DB032A"/>
    <w:rsid w:val="00DB0344"/>
    <w:rsid w:val="00DB049C"/>
    <w:rsid w:val="00DB0512"/>
    <w:rsid w:val="00DB05D7"/>
    <w:rsid w:val="00DB0752"/>
    <w:rsid w:val="00DB07FD"/>
    <w:rsid w:val="00DB08B2"/>
    <w:rsid w:val="00DB0937"/>
    <w:rsid w:val="00DB097C"/>
    <w:rsid w:val="00DB098D"/>
    <w:rsid w:val="00DB0AC0"/>
    <w:rsid w:val="00DB0B2F"/>
    <w:rsid w:val="00DB0B7A"/>
    <w:rsid w:val="00DB0C09"/>
    <w:rsid w:val="00DB0C0D"/>
    <w:rsid w:val="00DB0D21"/>
    <w:rsid w:val="00DB0DE4"/>
    <w:rsid w:val="00DB0EED"/>
    <w:rsid w:val="00DB0F77"/>
    <w:rsid w:val="00DB100A"/>
    <w:rsid w:val="00DB10C9"/>
    <w:rsid w:val="00DB1146"/>
    <w:rsid w:val="00DB1170"/>
    <w:rsid w:val="00DB131C"/>
    <w:rsid w:val="00DB1353"/>
    <w:rsid w:val="00DB135D"/>
    <w:rsid w:val="00DB1375"/>
    <w:rsid w:val="00DB1445"/>
    <w:rsid w:val="00DB144D"/>
    <w:rsid w:val="00DB146A"/>
    <w:rsid w:val="00DB15E5"/>
    <w:rsid w:val="00DB17CA"/>
    <w:rsid w:val="00DB17E7"/>
    <w:rsid w:val="00DB1878"/>
    <w:rsid w:val="00DB198F"/>
    <w:rsid w:val="00DB1ACC"/>
    <w:rsid w:val="00DB1BE6"/>
    <w:rsid w:val="00DB1D20"/>
    <w:rsid w:val="00DB1D40"/>
    <w:rsid w:val="00DB1DB3"/>
    <w:rsid w:val="00DB1E8E"/>
    <w:rsid w:val="00DB1F7B"/>
    <w:rsid w:val="00DB1FAD"/>
    <w:rsid w:val="00DB20F6"/>
    <w:rsid w:val="00DB2115"/>
    <w:rsid w:val="00DB21C8"/>
    <w:rsid w:val="00DB226C"/>
    <w:rsid w:val="00DB24AB"/>
    <w:rsid w:val="00DB2512"/>
    <w:rsid w:val="00DB25EF"/>
    <w:rsid w:val="00DB2662"/>
    <w:rsid w:val="00DB27EC"/>
    <w:rsid w:val="00DB27FE"/>
    <w:rsid w:val="00DB2876"/>
    <w:rsid w:val="00DB28E1"/>
    <w:rsid w:val="00DB28F7"/>
    <w:rsid w:val="00DB2903"/>
    <w:rsid w:val="00DB291F"/>
    <w:rsid w:val="00DB292F"/>
    <w:rsid w:val="00DB29E7"/>
    <w:rsid w:val="00DB2A21"/>
    <w:rsid w:val="00DB2B7F"/>
    <w:rsid w:val="00DB2C9F"/>
    <w:rsid w:val="00DB2CBB"/>
    <w:rsid w:val="00DB2D1E"/>
    <w:rsid w:val="00DB2DD9"/>
    <w:rsid w:val="00DB2EA7"/>
    <w:rsid w:val="00DB2EB4"/>
    <w:rsid w:val="00DB2EF0"/>
    <w:rsid w:val="00DB2F30"/>
    <w:rsid w:val="00DB3144"/>
    <w:rsid w:val="00DB314E"/>
    <w:rsid w:val="00DB31BC"/>
    <w:rsid w:val="00DB31F9"/>
    <w:rsid w:val="00DB32A6"/>
    <w:rsid w:val="00DB3381"/>
    <w:rsid w:val="00DB339A"/>
    <w:rsid w:val="00DB34E4"/>
    <w:rsid w:val="00DB35EF"/>
    <w:rsid w:val="00DB360A"/>
    <w:rsid w:val="00DB36B9"/>
    <w:rsid w:val="00DB36F4"/>
    <w:rsid w:val="00DB37FF"/>
    <w:rsid w:val="00DB380E"/>
    <w:rsid w:val="00DB3831"/>
    <w:rsid w:val="00DB392F"/>
    <w:rsid w:val="00DB3A11"/>
    <w:rsid w:val="00DB3B24"/>
    <w:rsid w:val="00DB3C3D"/>
    <w:rsid w:val="00DB3C42"/>
    <w:rsid w:val="00DB3C56"/>
    <w:rsid w:val="00DB3C5D"/>
    <w:rsid w:val="00DB3D3D"/>
    <w:rsid w:val="00DB3DC9"/>
    <w:rsid w:val="00DB3E57"/>
    <w:rsid w:val="00DB3E6E"/>
    <w:rsid w:val="00DB3EEB"/>
    <w:rsid w:val="00DB3F65"/>
    <w:rsid w:val="00DB3FC1"/>
    <w:rsid w:val="00DB3FC5"/>
    <w:rsid w:val="00DB4006"/>
    <w:rsid w:val="00DB409A"/>
    <w:rsid w:val="00DB40E3"/>
    <w:rsid w:val="00DB40F7"/>
    <w:rsid w:val="00DB41D9"/>
    <w:rsid w:val="00DB4232"/>
    <w:rsid w:val="00DB42D6"/>
    <w:rsid w:val="00DB43AB"/>
    <w:rsid w:val="00DB44BE"/>
    <w:rsid w:val="00DB451D"/>
    <w:rsid w:val="00DB45EA"/>
    <w:rsid w:val="00DB4602"/>
    <w:rsid w:val="00DB467D"/>
    <w:rsid w:val="00DB4681"/>
    <w:rsid w:val="00DB470E"/>
    <w:rsid w:val="00DB4733"/>
    <w:rsid w:val="00DB4766"/>
    <w:rsid w:val="00DB47F0"/>
    <w:rsid w:val="00DB4988"/>
    <w:rsid w:val="00DB4A00"/>
    <w:rsid w:val="00DB4ADE"/>
    <w:rsid w:val="00DB4BA8"/>
    <w:rsid w:val="00DB4BF3"/>
    <w:rsid w:val="00DB4C36"/>
    <w:rsid w:val="00DB4C75"/>
    <w:rsid w:val="00DB4D4F"/>
    <w:rsid w:val="00DB4E89"/>
    <w:rsid w:val="00DB4F39"/>
    <w:rsid w:val="00DB4F99"/>
    <w:rsid w:val="00DB5094"/>
    <w:rsid w:val="00DB50F8"/>
    <w:rsid w:val="00DB5160"/>
    <w:rsid w:val="00DB516F"/>
    <w:rsid w:val="00DB5238"/>
    <w:rsid w:val="00DB52FE"/>
    <w:rsid w:val="00DB5324"/>
    <w:rsid w:val="00DB532F"/>
    <w:rsid w:val="00DB5347"/>
    <w:rsid w:val="00DB54FF"/>
    <w:rsid w:val="00DB551C"/>
    <w:rsid w:val="00DB5530"/>
    <w:rsid w:val="00DB5541"/>
    <w:rsid w:val="00DB5559"/>
    <w:rsid w:val="00DB558D"/>
    <w:rsid w:val="00DB5595"/>
    <w:rsid w:val="00DB55BA"/>
    <w:rsid w:val="00DB55FA"/>
    <w:rsid w:val="00DB582E"/>
    <w:rsid w:val="00DB5A54"/>
    <w:rsid w:val="00DB5AB2"/>
    <w:rsid w:val="00DB5AB7"/>
    <w:rsid w:val="00DB5B99"/>
    <w:rsid w:val="00DB5C83"/>
    <w:rsid w:val="00DB5CE4"/>
    <w:rsid w:val="00DB5D70"/>
    <w:rsid w:val="00DB5D7E"/>
    <w:rsid w:val="00DB5D96"/>
    <w:rsid w:val="00DB5E72"/>
    <w:rsid w:val="00DB5FF3"/>
    <w:rsid w:val="00DB6031"/>
    <w:rsid w:val="00DB60C7"/>
    <w:rsid w:val="00DB615C"/>
    <w:rsid w:val="00DB61FA"/>
    <w:rsid w:val="00DB63AB"/>
    <w:rsid w:val="00DB64BA"/>
    <w:rsid w:val="00DB64C1"/>
    <w:rsid w:val="00DB6501"/>
    <w:rsid w:val="00DB65F0"/>
    <w:rsid w:val="00DB6757"/>
    <w:rsid w:val="00DB680D"/>
    <w:rsid w:val="00DB6829"/>
    <w:rsid w:val="00DB69A5"/>
    <w:rsid w:val="00DB6A54"/>
    <w:rsid w:val="00DB6B01"/>
    <w:rsid w:val="00DB6DFA"/>
    <w:rsid w:val="00DB6EAD"/>
    <w:rsid w:val="00DB6F60"/>
    <w:rsid w:val="00DB6F84"/>
    <w:rsid w:val="00DB6FB8"/>
    <w:rsid w:val="00DB7086"/>
    <w:rsid w:val="00DB72E8"/>
    <w:rsid w:val="00DB73EB"/>
    <w:rsid w:val="00DB741C"/>
    <w:rsid w:val="00DB74E9"/>
    <w:rsid w:val="00DB766D"/>
    <w:rsid w:val="00DB76C8"/>
    <w:rsid w:val="00DB76CF"/>
    <w:rsid w:val="00DB76E2"/>
    <w:rsid w:val="00DB76FE"/>
    <w:rsid w:val="00DB780B"/>
    <w:rsid w:val="00DB781B"/>
    <w:rsid w:val="00DB79B3"/>
    <w:rsid w:val="00DB7B85"/>
    <w:rsid w:val="00DB7BD8"/>
    <w:rsid w:val="00DB7BEB"/>
    <w:rsid w:val="00DB7CBA"/>
    <w:rsid w:val="00DB7CFF"/>
    <w:rsid w:val="00DB7DF1"/>
    <w:rsid w:val="00DB7E14"/>
    <w:rsid w:val="00DB7EB0"/>
    <w:rsid w:val="00DB7EC8"/>
    <w:rsid w:val="00DB7FBD"/>
    <w:rsid w:val="00DC0022"/>
    <w:rsid w:val="00DC0037"/>
    <w:rsid w:val="00DC003C"/>
    <w:rsid w:val="00DC0075"/>
    <w:rsid w:val="00DC0111"/>
    <w:rsid w:val="00DC0166"/>
    <w:rsid w:val="00DC01EB"/>
    <w:rsid w:val="00DC027D"/>
    <w:rsid w:val="00DC028C"/>
    <w:rsid w:val="00DC035F"/>
    <w:rsid w:val="00DC03A3"/>
    <w:rsid w:val="00DC0440"/>
    <w:rsid w:val="00DC0504"/>
    <w:rsid w:val="00DC0548"/>
    <w:rsid w:val="00DC0657"/>
    <w:rsid w:val="00DC0690"/>
    <w:rsid w:val="00DC0693"/>
    <w:rsid w:val="00DC06AA"/>
    <w:rsid w:val="00DC0713"/>
    <w:rsid w:val="00DC0765"/>
    <w:rsid w:val="00DC089C"/>
    <w:rsid w:val="00DC09AB"/>
    <w:rsid w:val="00DC09F1"/>
    <w:rsid w:val="00DC0BA1"/>
    <w:rsid w:val="00DC0BFA"/>
    <w:rsid w:val="00DC0C23"/>
    <w:rsid w:val="00DC0C72"/>
    <w:rsid w:val="00DC0C82"/>
    <w:rsid w:val="00DC0E1B"/>
    <w:rsid w:val="00DC0E1E"/>
    <w:rsid w:val="00DC0EB2"/>
    <w:rsid w:val="00DC0FDF"/>
    <w:rsid w:val="00DC102B"/>
    <w:rsid w:val="00DC10D5"/>
    <w:rsid w:val="00DC10F1"/>
    <w:rsid w:val="00DC1111"/>
    <w:rsid w:val="00DC11A4"/>
    <w:rsid w:val="00DC11D4"/>
    <w:rsid w:val="00DC1222"/>
    <w:rsid w:val="00DC12B9"/>
    <w:rsid w:val="00DC1343"/>
    <w:rsid w:val="00DC138E"/>
    <w:rsid w:val="00DC1422"/>
    <w:rsid w:val="00DC143F"/>
    <w:rsid w:val="00DC1537"/>
    <w:rsid w:val="00DC153E"/>
    <w:rsid w:val="00DC1541"/>
    <w:rsid w:val="00DC1578"/>
    <w:rsid w:val="00DC1849"/>
    <w:rsid w:val="00DC1858"/>
    <w:rsid w:val="00DC1898"/>
    <w:rsid w:val="00DC197C"/>
    <w:rsid w:val="00DC1B15"/>
    <w:rsid w:val="00DC1B1C"/>
    <w:rsid w:val="00DC1BA6"/>
    <w:rsid w:val="00DC1BDC"/>
    <w:rsid w:val="00DC1CC6"/>
    <w:rsid w:val="00DC1D56"/>
    <w:rsid w:val="00DC1D5F"/>
    <w:rsid w:val="00DC1E6C"/>
    <w:rsid w:val="00DC1EB1"/>
    <w:rsid w:val="00DC2032"/>
    <w:rsid w:val="00DC2069"/>
    <w:rsid w:val="00DC20AE"/>
    <w:rsid w:val="00DC214B"/>
    <w:rsid w:val="00DC221C"/>
    <w:rsid w:val="00DC223E"/>
    <w:rsid w:val="00DC2262"/>
    <w:rsid w:val="00DC2403"/>
    <w:rsid w:val="00DC244B"/>
    <w:rsid w:val="00DC2749"/>
    <w:rsid w:val="00DC28A2"/>
    <w:rsid w:val="00DC2AC7"/>
    <w:rsid w:val="00DC2B1B"/>
    <w:rsid w:val="00DC2C5E"/>
    <w:rsid w:val="00DC2C7F"/>
    <w:rsid w:val="00DC2CE7"/>
    <w:rsid w:val="00DC2DD6"/>
    <w:rsid w:val="00DC2DF2"/>
    <w:rsid w:val="00DC2E32"/>
    <w:rsid w:val="00DC2EAA"/>
    <w:rsid w:val="00DC2F06"/>
    <w:rsid w:val="00DC2F9B"/>
    <w:rsid w:val="00DC3032"/>
    <w:rsid w:val="00DC305C"/>
    <w:rsid w:val="00DC30F0"/>
    <w:rsid w:val="00DC3135"/>
    <w:rsid w:val="00DC31C4"/>
    <w:rsid w:val="00DC3224"/>
    <w:rsid w:val="00DC32E5"/>
    <w:rsid w:val="00DC3492"/>
    <w:rsid w:val="00DC34E4"/>
    <w:rsid w:val="00DC3656"/>
    <w:rsid w:val="00DC3709"/>
    <w:rsid w:val="00DC37DF"/>
    <w:rsid w:val="00DC3846"/>
    <w:rsid w:val="00DC386A"/>
    <w:rsid w:val="00DC3977"/>
    <w:rsid w:val="00DC3A82"/>
    <w:rsid w:val="00DC3B96"/>
    <w:rsid w:val="00DC3ECC"/>
    <w:rsid w:val="00DC3FAB"/>
    <w:rsid w:val="00DC41F1"/>
    <w:rsid w:val="00DC4201"/>
    <w:rsid w:val="00DC43C6"/>
    <w:rsid w:val="00DC43DF"/>
    <w:rsid w:val="00DC43E2"/>
    <w:rsid w:val="00DC4565"/>
    <w:rsid w:val="00DC45F3"/>
    <w:rsid w:val="00DC4632"/>
    <w:rsid w:val="00DC4693"/>
    <w:rsid w:val="00DC4720"/>
    <w:rsid w:val="00DC47E9"/>
    <w:rsid w:val="00DC482F"/>
    <w:rsid w:val="00DC4889"/>
    <w:rsid w:val="00DC4AD8"/>
    <w:rsid w:val="00DC4AF2"/>
    <w:rsid w:val="00DC4C10"/>
    <w:rsid w:val="00DC4D08"/>
    <w:rsid w:val="00DC4D0E"/>
    <w:rsid w:val="00DC4E42"/>
    <w:rsid w:val="00DC4E4A"/>
    <w:rsid w:val="00DC4EDC"/>
    <w:rsid w:val="00DC4FB2"/>
    <w:rsid w:val="00DC4FD0"/>
    <w:rsid w:val="00DC5240"/>
    <w:rsid w:val="00DC52BB"/>
    <w:rsid w:val="00DC5370"/>
    <w:rsid w:val="00DC53B7"/>
    <w:rsid w:val="00DC53D6"/>
    <w:rsid w:val="00DC54B0"/>
    <w:rsid w:val="00DC54E6"/>
    <w:rsid w:val="00DC5508"/>
    <w:rsid w:val="00DC5671"/>
    <w:rsid w:val="00DC5798"/>
    <w:rsid w:val="00DC5799"/>
    <w:rsid w:val="00DC57B6"/>
    <w:rsid w:val="00DC57D1"/>
    <w:rsid w:val="00DC57EB"/>
    <w:rsid w:val="00DC5808"/>
    <w:rsid w:val="00DC5853"/>
    <w:rsid w:val="00DC5861"/>
    <w:rsid w:val="00DC5905"/>
    <w:rsid w:val="00DC5965"/>
    <w:rsid w:val="00DC5A06"/>
    <w:rsid w:val="00DC5A84"/>
    <w:rsid w:val="00DC5A8C"/>
    <w:rsid w:val="00DC5C07"/>
    <w:rsid w:val="00DC5DAC"/>
    <w:rsid w:val="00DC5E54"/>
    <w:rsid w:val="00DC5E6F"/>
    <w:rsid w:val="00DC60FA"/>
    <w:rsid w:val="00DC6242"/>
    <w:rsid w:val="00DC6286"/>
    <w:rsid w:val="00DC634C"/>
    <w:rsid w:val="00DC64F1"/>
    <w:rsid w:val="00DC654E"/>
    <w:rsid w:val="00DC65BB"/>
    <w:rsid w:val="00DC65CF"/>
    <w:rsid w:val="00DC6617"/>
    <w:rsid w:val="00DC668E"/>
    <w:rsid w:val="00DC6780"/>
    <w:rsid w:val="00DC6801"/>
    <w:rsid w:val="00DC6826"/>
    <w:rsid w:val="00DC686D"/>
    <w:rsid w:val="00DC68D1"/>
    <w:rsid w:val="00DC696D"/>
    <w:rsid w:val="00DC69B3"/>
    <w:rsid w:val="00DC69C0"/>
    <w:rsid w:val="00DC6C5A"/>
    <w:rsid w:val="00DC6C61"/>
    <w:rsid w:val="00DC6C6F"/>
    <w:rsid w:val="00DC6CAB"/>
    <w:rsid w:val="00DC6DAE"/>
    <w:rsid w:val="00DC6DD3"/>
    <w:rsid w:val="00DC6DE2"/>
    <w:rsid w:val="00DC6E03"/>
    <w:rsid w:val="00DC6E86"/>
    <w:rsid w:val="00DC6F50"/>
    <w:rsid w:val="00DC6F66"/>
    <w:rsid w:val="00DC709B"/>
    <w:rsid w:val="00DC70EA"/>
    <w:rsid w:val="00DC71FD"/>
    <w:rsid w:val="00DC722D"/>
    <w:rsid w:val="00DC7386"/>
    <w:rsid w:val="00DC7482"/>
    <w:rsid w:val="00DC74A8"/>
    <w:rsid w:val="00DC7585"/>
    <w:rsid w:val="00DC75B0"/>
    <w:rsid w:val="00DC769B"/>
    <w:rsid w:val="00DC76ED"/>
    <w:rsid w:val="00DC7725"/>
    <w:rsid w:val="00DC7732"/>
    <w:rsid w:val="00DC7775"/>
    <w:rsid w:val="00DC77C8"/>
    <w:rsid w:val="00DC7841"/>
    <w:rsid w:val="00DC7885"/>
    <w:rsid w:val="00DC7892"/>
    <w:rsid w:val="00DC7AF7"/>
    <w:rsid w:val="00DC7B62"/>
    <w:rsid w:val="00DC7C90"/>
    <w:rsid w:val="00DC7CFE"/>
    <w:rsid w:val="00DC7D4B"/>
    <w:rsid w:val="00DC7EE2"/>
    <w:rsid w:val="00DD0036"/>
    <w:rsid w:val="00DD004B"/>
    <w:rsid w:val="00DD00EA"/>
    <w:rsid w:val="00DD029D"/>
    <w:rsid w:val="00DD0335"/>
    <w:rsid w:val="00DD041C"/>
    <w:rsid w:val="00DD0433"/>
    <w:rsid w:val="00DD04BE"/>
    <w:rsid w:val="00DD04E0"/>
    <w:rsid w:val="00DD0521"/>
    <w:rsid w:val="00DD0545"/>
    <w:rsid w:val="00DD055F"/>
    <w:rsid w:val="00DD05BF"/>
    <w:rsid w:val="00DD0723"/>
    <w:rsid w:val="00DD0784"/>
    <w:rsid w:val="00DD07D9"/>
    <w:rsid w:val="00DD0A1F"/>
    <w:rsid w:val="00DD0A42"/>
    <w:rsid w:val="00DD0B0E"/>
    <w:rsid w:val="00DD0B49"/>
    <w:rsid w:val="00DD0B63"/>
    <w:rsid w:val="00DD0C61"/>
    <w:rsid w:val="00DD0D6E"/>
    <w:rsid w:val="00DD0EA7"/>
    <w:rsid w:val="00DD0F4A"/>
    <w:rsid w:val="00DD10A9"/>
    <w:rsid w:val="00DD13E1"/>
    <w:rsid w:val="00DD14AF"/>
    <w:rsid w:val="00DD1516"/>
    <w:rsid w:val="00DD164D"/>
    <w:rsid w:val="00DD169C"/>
    <w:rsid w:val="00DD16CE"/>
    <w:rsid w:val="00DD181C"/>
    <w:rsid w:val="00DD184D"/>
    <w:rsid w:val="00DD1903"/>
    <w:rsid w:val="00DD1978"/>
    <w:rsid w:val="00DD1992"/>
    <w:rsid w:val="00DD1ADC"/>
    <w:rsid w:val="00DD1B2E"/>
    <w:rsid w:val="00DD1B37"/>
    <w:rsid w:val="00DD1BAB"/>
    <w:rsid w:val="00DD1D2A"/>
    <w:rsid w:val="00DD1D9C"/>
    <w:rsid w:val="00DD1DB5"/>
    <w:rsid w:val="00DD1F16"/>
    <w:rsid w:val="00DD1F46"/>
    <w:rsid w:val="00DD1F6D"/>
    <w:rsid w:val="00DD1F8E"/>
    <w:rsid w:val="00DD1FC7"/>
    <w:rsid w:val="00DD20B9"/>
    <w:rsid w:val="00DD219B"/>
    <w:rsid w:val="00DD2203"/>
    <w:rsid w:val="00DD222A"/>
    <w:rsid w:val="00DD2239"/>
    <w:rsid w:val="00DD2282"/>
    <w:rsid w:val="00DD2287"/>
    <w:rsid w:val="00DD229D"/>
    <w:rsid w:val="00DD2495"/>
    <w:rsid w:val="00DD258F"/>
    <w:rsid w:val="00DD26A0"/>
    <w:rsid w:val="00DD26F0"/>
    <w:rsid w:val="00DD2709"/>
    <w:rsid w:val="00DD2728"/>
    <w:rsid w:val="00DD2743"/>
    <w:rsid w:val="00DD2765"/>
    <w:rsid w:val="00DD2777"/>
    <w:rsid w:val="00DD278B"/>
    <w:rsid w:val="00DD27F1"/>
    <w:rsid w:val="00DD2800"/>
    <w:rsid w:val="00DD28F5"/>
    <w:rsid w:val="00DD2964"/>
    <w:rsid w:val="00DD29C1"/>
    <w:rsid w:val="00DD29FE"/>
    <w:rsid w:val="00DD2A6A"/>
    <w:rsid w:val="00DD2A79"/>
    <w:rsid w:val="00DD2A80"/>
    <w:rsid w:val="00DD2CA8"/>
    <w:rsid w:val="00DD2CEF"/>
    <w:rsid w:val="00DD2EFB"/>
    <w:rsid w:val="00DD2F0D"/>
    <w:rsid w:val="00DD2F30"/>
    <w:rsid w:val="00DD309C"/>
    <w:rsid w:val="00DD3410"/>
    <w:rsid w:val="00DD34CE"/>
    <w:rsid w:val="00DD351B"/>
    <w:rsid w:val="00DD354A"/>
    <w:rsid w:val="00DD35D0"/>
    <w:rsid w:val="00DD3667"/>
    <w:rsid w:val="00DD3688"/>
    <w:rsid w:val="00DD371E"/>
    <w:rsid w:val="00DD3753"/>
    <w:rsid w:val="00DD38E1"/>
    <w:rsid w:val="00DD3912"/>
    <w:rsid w:val="00DD3957"/>
    <w:rsid w:val="00DD3AEB"/>
    <w:rsid w:val="00DD3B01"/>
    <w:rsid w:val="00DD3B16"/>
    <w:rsid w:val="00DD3B9B"/>
    <w:rsid w:val="00DD3BD2"/>
    <w:rsid w:val="00DD3C35"/>
    <w:rsid w:val="00DD3CA6"/>
    <w:rsid w:val="00DD3E0F"/>
    <w:rsid w:val="00DD3EBD"/>
    <w:rsid w:val="00DD406E"/>
    <w:rsid w:val="00DD406F"/>
    <w:rsid w:val="00DD4095"/>
    <w:rsid w:val="00DD40BC"/>
    <w:rsid w:val="00DD424F"/>
    <w:rsid w:val="00DD4269"/>
    <w:rsid w:val="00DD4377"/>
    <w:rsid w:val="00DD4384"/>
    <w:rsid w:val="00DD43DA"/>
    <w:rsid w:val="00DD4497"/>
    <w:rsid w:val="00DD4593"/>
    <w:rsid w:val="00DD45D7"/>
    <w:rsid w:val="00DD46E8"/>
    <w:rsid w:val="00DD47BB"/>
    <w:rsid w:val="00DD480A"/>
    <w:rsid w:val="00DD497A"/>
    <w:rsid w:val="00DD4BCF"/>
    <w:rsid w:val="00DD4CEB"/>
    <w:rsid w:val="00DD4FE9"/>
    <w:rsid w:val="00DD5146"/>
    <w:rsid w:val="00DD52EC"/>
    <w:rsid w:val="00DD5448"/>
    <w:rsid w:val="00DD558A"/>
    <w:rsid w:val="00DD59BC"/>
    <w:rsid w:val="00DD5B86"/>
    <w:rsid w:val="00DD5C0E"/>
    <w:rsid w:val="00DD5E86"/>
    <w:rsid w:val="00DD5F0A"/>
    <w:rsid w:val="00DD5FA2"/>
    <w:rsid w:val="00DD6027"/>
    <w:rsid w:val="00DD605C"/>
    <w:rsid w:val="00DD6090"/>
    <w:rsid w:val="00DD614C"/>
    <w:rsid w:val="00DD6205"/>
    <w:rsid w:val="00DD627D"/>
    <w:rsid w:val="00DD6433"/>
    <w:rsid w:val="00DD645A"/>
    <w:rsid w:val="00DD64F8"/>
    <w:rsid w:val="00DD65F7"/>
    <w:rsid w:val="00DD65FA"/>
    <w:rsid w:val="00DD6669"/>
    <w:rsid w:val="00DD672C"/>
    <w:rsid w:val="00DD6749"/>
    <w:rsid w:val="00DD675A"/>
    <w:rsid w:val="00DD67A0"/>
    <w:rsid w:val="00DD67AD"/>
    <w:rsid w:val="00DD683A"/>
    <w:rsid w:val="00DD684A"/>
    <w:rsid w:val="00DD6852"/>
    <w:rsid w:val="00DD6857"/>
    <w:rsid w:val="00DD6998"/>
    <w:rsid w:val="00DD6A25"/>
    <w:rsid w:val="00DD6ADA"/>
    <w:rsid w:val="00DD6BAF"/>
    <w:rsid w:val="00DD6BD2"/>
    <w:rsid w:val="00DD6D84"/>
    <w:rsid w:val="00DD6D9C"/>
    <w:rsid w:val="00DD6DC7"/>
    <w:rsid w:val="00DD6DED"/>
    <w:rsid w:val="00DD6F78"/>
    <w:rsid w:val="00DD6F81"/>
    <w:rsid w:val="00DD6FD3"/>
    <w:rsid w:val="00DD7015"/>
    <w:rsid w:val="00DD70AE"/>
    <w:rsid w:val="00DD72B8"/>
    <w:rsid w:val="00DD7323"/>
    <w:rsid w:val="00DD7329"/>
    <w:rsid w:val="00DD73EB"/>
    <w:rsid w:val="00DD7468"/>
    <w:rsid w:val="00DD74CC"/>
    <w:rsid w:val="00DD750C"/>
    <w:rsid w:val="00DD7550"/>
    <w:rsid w:val="00DD7608"/>
    <w:rsid w:val="00DD780B"/>
    <w:rsid w:val="00DD7934"/>
    <w:rsid w:val="00DD7968"/>
    <w:rsid w:val="00DD79A4"/>
    <w:rsid w:val="00DD79AD"/>
    <w:rsid w:val="00DD79C3"/>
    <w:rsid w:val="00DD7B6B"/>
    <w:rsid w:val="00DD7DA3"/>
    <w:rsid w:val="00DD7DB4"/>
    <w:rsid w:val="00DD7DCA"/>
    <w:rsid w:val="00DD7DD4"/>
    <w:rsid w:val="00DD7DE2"/>
    <w:rsid w:val="00DD7E8E"/>
    <w:rsid w:val="00DD7F09"/>
    <w:rsid w:val="00DD7FE7"/>
    <w:rsid w:val="00DE00D8"/>
    <w:rsid w:val="00DE0201"/>
    <w:rsid w:val="00DE0258"/>
    <w:rsid w:val="00DE028A"/>
    <w:rsid w:val="00DE02A2"/>
    <w:rsid w:val="00DE02A5"/>
    <w:rsid w:val="00DE071E"/>
    <w:rsid w:val="00DE0795"/>
    <w:rsid w:val="00DE07B2"/>
    <w:rsid w:val="00DE08DA"/>
    <w:rsid w:val="00DE097C"/>
    <w:rsid w:val="00DE0AF0"/>
    <w:rsid w:val="00DE0B59"/>
    <w:rsid w:val="00DE0BC1"/>
    <w:rsid w:val="00DE0BD4"/>
    <w:rsid w:val="00DE0D26"/>
    <w:rsid w:val="00DE0D7F"/>
    <w:rsid w:val="00DE0DF6"/>
    <w:rsid w:val="00DE0EDB"/>
    <w:rsid w:val="00DE0F1D"/>
    <w:rsid w:val="00DE0FF4"/>
    <w:rsid w:val="00DE10FF"/>
    <w:rsid w:val="00DE124E"/>
    <w:rsid w:val="00DE136D"/>
    <w:rsid w:val="00DE1386"/>
    <w:rsid w:val="00DE13AC"/>
    <w:rsid w:val="00DE13C3"/>
    <w:rsid w:val="00DE1450"/>
    <w:rsid w:val="00DE14FA"/>
    <w:rsid w:val="00DE161F"/>
    <w:rsid w:val="00DE17B5"/>
    <w:rsid w:val="00DE180C"/>
    <w:rsid w:val="00DE1865"/>
    <w:rsid w:val="00DE18C3"/>
    <w:rsid w:val="00DE18F4"/>
    <w:rsid w:val="00DE1A99"/>
    <w:rsid w:val="00DE1ADE"/>
    <w:rsid w:val="00DE1B3B"/>
    <w:rsid w:val="00DE1BAB"/>
    <w:rsid w:val="00DE1C3A"/>
    <w:rsid w:val="00DE1ED5"/>
    <w:rsid w:val="00DE1EE2"/>
    <w:rsid w:val="00DE1F1B"/>
    <w:rsid w:val="00DE2004"/>
    <w:rsid w:val="00DE21B7"/>
    <w:rsid w:val="00DE21BB"/>
    <w:rsid w:val="00DE22FD"/>
    <w:rsid w:val="00DE2571"/>
    <w:rsid w:val="00DE2668"/>
    <w:rsid w:val="00DE2795"/>
    <w:rsid w:val="00DE2820"/>
    <w:rsid w:val="00DE2855"/>
    <w:rsid w:val="00DE289D"/>
    <w:rsid w:val="00DE2B5C"/>
    <w:rsid w:val="00DE2BA7"/>
    <w:rsid w:val="00DE2BB7"/>
    <w:rsid w:val="00DE2BDE"/>
    <w:rsid w:val="00DE2BFA"/>
    <w:rsid w:val="00DE2C52"/>
    <w:rsid w:val="00DE2C91"/>
    <w:rsid w:val="00DE2D30"/>
    <w:rsid w:val="00DE2D9D"/>
    <w:rsid w:val="00DE2DAA"/>
    <w:rsid w:val="00DE2E81"/>
    <w:rsid w:val="00DE2F04"/>
    <w:rsid w:val="00DE2F19"/>
    <w:rsid w:val="00DE3052"/>
    <w:rsid w:val="00DE30DC"/>
    <w:rsid w:val="00DE323B"/>
    <w:rsid w:val="00DE343B"/>
    <w:rsid w:val="00DE3497"/>
    <w:rsid w:val="00DE34C9"/>
    <w:rsid w:val="00DE354D"/>
    <w:rsid w:val="00DE35D5"/>
    <w:rsid w:val="00DE35F5"/>
    <w:rsid w:val="00DE36DC"/>
    <w:rsid w:val="00DE36E1"/>
    <w:rsid w:val="00DE3723"/>
    <w:rsid w:val="00DE3774"/>
    <w:rsid w:val="00DE377E"/>
    <w:rsid w:val="00DE3786"/>
    <w:rsid w:val="00DE3797"/>
    <w:rsid w:val="00DE389D"/>
    <w:rsid w:val="00DE39A4"/>
    <w:rsid w:val="00DE39EC"/>
    <w:rsid w:val="00DE3AB1"/>
    <w:rsid w:val="00DE3B1B"/>
    <w:rsid w:val="00DE3B5D"/>
    <w:rsid w:val="00DE3B67"/>
    <w:rsid w:val="00DE3BED"/>
    <w:rsid w:val="00DE3C6C"/>
    <w:rsid w:val="00DE3CFA"/>
    <w:rsid w:val="00DE3DCA"/>
    <w:rsid w:val="00DE3ECA"/>
    <w:rsid w:val="00DE3EE4"/>
    <w:rsid w:val="00DE3F21"/>
    <w:rsid w:val="00DE40EC"/>
    <w:rsid w:val="00DE4170"/>
    <w:rsid w:val="00DE4221"/>
    <w:rsid w:val="00DE42A2"/>
    <w:rsid w:val="00DE42D7"/>
    <w:rsid w:val="00DE43CB"/>
    <w:rsid w:val="00DE44D3"/>
    <w:rsid w:val="00DE44FD"/>
    <w:rsid w:val="00DE452A"/>
    <w:rsid w:val="00DE45BA"/>
    <w:rsid w:val="00DE464A"/>
    <w:rsid w:val="00DE4660"/>
    <w:rsid w:val="00DE466F"/>
    <w:rsid w:val="00DE4808"/>
    <w:rsid w:val="00DE484F"/>
    <w:rsid w:val="00DE48A0"/>
    <w:rsid w:val="00DE4955"/>
    <w:rsid w:val="00DE4985"/>
    <w:rsid w:val="00DE4A08"/>
    <w:rsid w:val="00DE4AC6"/>
    <w:rsid w:val="00DE4ACA"/>
    <w:rsid w:val="00DE4AE7"/>
    <w:rsid w:val="00DE4BF5"/>
    <w:rsid w:val="00DE4C31"/>
    <w:rsid w:val="00DE4C84"/>
    <w:rsid w:val="00DE4D17"/>
    <w:rsid w:val="00DE4DF6"/>
    <w:rsid w:val="00DE4E03"/>
    <w:rsid w:val="00DE4E5E"/>
    <w:rsid w:val="00DE4EF9"/>
    <w:rsid w:val="00DE4F02"/>
    <w:rsid w:val="00DE4FD6"/>
    <w:rsid w:val="00DE50F9"/>
    <w:rsid w:val="00DE5116"/>
    <w:rsid w:val="00DE5126"/>
    <w:rsid w:val="00DE51DC"/>
    <w:rsid w:val="00DE5217"/>
    <w:rsid w:val="00DE53BC"/>
    <w:rsid w:val="00DE53FB"/>
    <w:rsid w:val="00DE5438"/>
    <w:rsid w:val="00DE543D"/>
    <w:rsid w:val="00DE547F"/>
    <w:rsid w:val="00DE5510"/>
    <w:rsid w:val="00DE55A1"/>
    <w:rsid w:val="00DE565F"/>
    <w:rsid w:val="00DE5668"/>
    <w:rsid w:val="00DE56F0"/>
    <w:rsid w:val="00DE5772"/>
    <w:rsid w:val="00DE57AE"/>
    <w:rsid w:val="00DE57BD"/>
    <w:rsid w:val="00DE57E3"/>
    <w:rsid w:val="00DE58D3"/>
    <w:rsid w:val="00DE595C"/>
    <w:rsid w:val="00DE59CB"/>
    <w:rsid w:val="00DE5AD2"/>
    <w:rsid w:val="00DE5B60"/>
    <w:rsid w:val="00DE5C27"/>
    <w:rsid w:val="00DE5C86"/>
    <w:rsid w:val="00DE5CA5"/>
    <w:rsid w:val="00DE5DD2"/>
    <w:rsid w:val="00DE5F19"/>
    <w:rsid w:val="00DE5F98"/>
    <w:rsid w:val="00DE601B"/>
    <w:rsid w:val="00DE6035"/>
    <w:rsid w:val="00DE604C"/>
    <w:rsid w:val="00DE60CE"/>
    <w:rsid w:val="00DE6153"/>
    <w:rsid w:val="00DE6178"/>
    <w:rsid w:val="00DE621D"/>
    <w:rsid w:val="00DE6347"/>
    <w:rsid w:val="00DE6415"/>
    <w:rsid w:val="00DE6432"/>
    <w:rsid w:val="00DE643F"/>
    <w:rsid w:val="00DE6468"/>
    <w:rsid w:val="00DE659D"/>
    <w:rsid w:val="00DE65E2"/>
    <w:rsid w:val="00DE669C"/>
    <w:rsid w:val="00DE6724"/>
    <w:rsid w:val="00DE6773"/>
    <w:rsid w:val="00DE67C9"/>
    <w:rsid w:val="00DE683A"/>
    <w:rsid w:val="00DE6861"/>
    <w:rsid w:val="00DE68E9"/>
    <w:rsid w:val="00DE68F5"/>
    <w:rsid w:val="00DE6949"/>
    <w:rsid w:val="00DE69CB"/>
    <w:rsid w:val="00DE69F0"/>
    <w:rsid w:val="00DE6A96"/>
    <w:rsid w:val="00DE6ADC"/>
    <w:rsid w:val="00DE6B7A"/>
    <w:rsid w:val="00DE6C5B"/>
    <w:rsid w:val="00DE6C65"/>
    <w:rsid w:val="00DE6E98"/>
    <w:rsid w:val="00DE6FFA"/>
    <w:rsid w:val="00DE7090"/>
    <w:rsid w:val="00DE7187"/>
    <w:rsid w:val="00DE71CD"/>
    <w:rsid w:val="00DE71D1"/>
    <w:rsid w:val="00DE7275"/>
    <w:rsid w:val="00DE72EF"/>
    <w:rsid w:val="00DE73B3"/>
    <w:rsid w:val="00DE73E6"/>
    <w:rsid w:val="00DE75C7"/>
    <w:rsid w:val="00DE75F8"/>
    <w:rsid w:val="00DE7612"/>
    <w:rsid w:val="00DE76A2"/>
    <w:rsid w:val="00DE774E"/>
    <w:rsid w:val="00DE78E9"/>
    <w:rsid w:val="00DE7915"/>
    <w:rsid w:val="00DE7B9C"/>
    <w:rsid w:val="00DE7DC5"/>
    <w:rsid w:val="00DE7E2A"/>
    <w:rsid w:val="00DE7E6F"/>
    <w:rsid w:val="00DE7EB1"/>
    <w:rsid w:val="00DE7EC4"/>
    <w:rsid w:val="00DE7F67"/>
    <w:rsid w:val="00DF0024"/>
    <w:rsid w:val="00DF003E"/>
    <w:rsid w:val="00DF0079"/>
    <w:rsid w:val="00DF01C9"/>
    <w:rsid w:val="00DF026A"/>
    <w:rsid w:val="00DF02C1"/>
    <w:rsid w:val="00DF0306"/>
    <w:rsid w:val="00DF0356"/>
    <w:rsid w:val="00DF04FD"/>
    <w:rsid w:val="00DF0737"/>
    <w:rsid w:val="00DF076E"/>
    <w:rsid w:val="00DF07A7"/>
    <w:rsid w:val="00DF07F3"/>
    <w:rsid w:val="00DF0843"/>
    <w:rsid w:val="00DF0A96"/>
    <w:rsid w:val="00DF0A9A"/>
    <w:rsid w:val="00DF0AB6"/>
    <w:rsid w:val="00DF0BAC"/>
    <w:rsid w:val="00DF0BC6"/>
    <w:rsid w:val="00DF0C6B"/>
    <w:rsid w:val="00DF0E51"/>
    <w:rsid w:val="00DF0ED4"/>
    <w:rsid w:val="00DF0EFE"/>
    <w:rsid w:val="00DF0F01"/>
    <w:rsid w:val="00DF0F34"/>
    <w:rsid w:val="00DF1026"/>
    <w:rsid w:val="00DF1041"/>
    <w:rsid w:val="00DF106B"/>
    <w:rsid w:val="00DF117C"/>
    <w:rsid w:val="00DF1283"/>
    <w:rsid w:val="00DF12B2"/>
    <w:rsid w:val="00DF137F"/>
    <w:rsid w:val="00DF13AD"/>
    <w:rsid w:val="00DF13F0"/>
    <w:rsid w:val="00DF1410"/>
    <w:rsid w:val="00DF153A"/>
    <w:rsid w:val="00DF1543"/>
    <w:rsid w:val="00DF15B2"/>
    <w:rsid w:val="00DF15D3"/>
    <w:rsid w:val="00DF1628"/>
    <w:rsid w:val="00DF1640"/>
    <w:rsid w:val="00DF1648"/>
    <w:rsid w:val="00DF1717"/>
    <w:rsid w:val="00DF1730"/>
    <w:rsid w:val="00DF183A"/>
    <w:rsid w:val="00DF18C1"/>
    <w:rsid w:val="00DF19D0"/>
    <w:rsid w:val="00DF1A12"/>
    <w:rsid w:val="00DF1A73"/>
    <w:rsid w:val="00DF1B99"/>
    <w:rsid w:val="00DF1BE3"/>
    <w:rsid w:val="00DF1C4C"/>
    <w:rsid w:val="00DF1DE7"/>
    <w:rsid w:val="00DF1E22"/>
    <w:rsid w:val="00DF1E4F"/>
    <w:rsid w:val="00DF1E66"/>
    <w:rsid w:val="00DF1E7C"/>
    <w:rsid w:val="00DF1F80"/>
    <w:rsid w:val="00DF206F"/>
    <w:rsid w:val="00DF23ED"/>
    <w:rsid w:val="00DF242B"/>
    <w:rsid w:val="00DF246D"/>
    <w:rsid w:val="00DF24FB"/>
    <w:rsid w:val="00DF2539"/>
    <w:rsid w:val="00DF25B8"/>
    <w:rsid w:val="00DF26EE"/>
    <w:rsid w:val="00DF2878"/>
    <w:rsid w:val="00DF28A8"/>
    <w:rsid w:val="00DF2A98"/>
    <w:rsid w:val="00DF2B36"/>
    <w:rsid w:val="00DF2B84"/>
    <w:rsid w:val="00DF2BF6"/>
    <w:rsid w:val="00DF2C42"/>
    <w:rsid w:val="00DF2D54"/>
    <w:rsid w:val="00DF2DEA"/>
    <w:rsid w:val="00DF2EC0"/>
    <w:rsid w:val="00DF2F73"/>
    <w:rsid w:val="00DF2F8D"/>
    <w:rsid w:val="00DF303F"/>
    <w:rsid w:val="00DF3045"/>
    <w:rsid w:val="00DF3081"/>
    <w:rsid w:val="00DF30AB"/>
    <w:rsid w:val="00DF30CB"/>
    <w:rsid w:val="00DF34DB"/>
    <w:rsid w:val="00DF351E"/>
    <w:rsid w:val="00DF352E"/>
    <w:rsid w:val="00DF3591"/>
    <w:rsid w:val="00DF3599"/>
    <w:rsid w:val="00DF3690"/>
    <w:rsid w:val="00DF36EF"/>
    <w:rsid w:val="00DF3725"/>
    <w:rsid w:val="00DF388E"/>
    <w:rsid w:val="00DF399B"/>
    <w:rsid w:val="00DF39C8"/>
    <w:rsid w:val="00DF3A16"/>
    <w:rsid w:val="00DF3A21"/>
    <w:rsid w:val="00DF3BBB"/>
    <w:rsid w:val="00DF3C23"/>
    <w:rsid w:val="00DF3E4C"/>
    <w:rsid w:val="00DF3F1F"/>
    <w:rsid w:val="00DF40A2"/>
    <w:rsid w:val="00DF4100"/>
    <w:rsid w:val="00DF418F"/>
    <w:rsid w:val="00DF41A3"/>
    <w:rsid w:val="00DF41D2"/>
    <w:rsid w:val="00DF430C"/>
    <w:rsid w:val="00DF4447"/>
    <w:rsid w:val="00DF463F"/>
    <w:rsid w:val="00DF469B"/>
    <w:rsid w:val="00DF47BA"/>
    <w:rsid w:val="00DF4822"/>
    <w:rsid w:val="00DF48E8"/>
    <w:rsid w:val="00DF48F3"/>
    <w:rsid w:val="00DF495A"/>
    <w:rsid w:val="00DF4A20"/>
    <w:rsid w:val="00DF4A9D"/>
    <w:rsid w:val="00DF4B09"/>
    <w:rsid w:val="00DF4B48"/>
    <w:rsid w:val="00DF4D00"/>
    <w:rsid w:val="00DF4DA7"/>
    <w:rsid w:val="00DF4DAD"/>
    <w:rsid w:val="00DF4ED2"/>
    <w:rsid w:val="00DF4F4E"/>
    <w:rsid w:val="00DF4FE8"/>
    <w:rsid w:val="00DF5003"/>
    <w:rsid w:val="00DF50E0"/>
    <w:rsid w:val="00DF5160"/>
    <w:rsid w:val="00DF52A0"/>
    <w:rsid w:val="00DF5321"/>
    <w:rsid w:val="00DF53E2"/>
    <w:rsid w:val="00DF5441"/>
    <w:rsid w:val="00DF562F"/>
    <w:rsid w:val="00DF580E"/>
    <w:rsid w:val="00DF5A32"/>
    <w:rsid w:val="00DF5AE6"/>
    <w:rsid w:val="00DF5B4E"/>
    <w:rsid w:val="00DF5CFF"/>
    <w:rsid w:val="00DF5DD7"/>
    <w:rsid w:val="00DF5EB6"/>
    <w:rsid w:val="00DF6031"/>
    <w:rsid w:val="00DF60ED"/>
    <w:rsid w:val="00DF6183"/>
    <w:rsid w:val="00DF61CC"/>
    <w:rsid w:val="00DF61EB"/>
    <w:rsid w:val="00DF6288"/>
    <w:rsid w:val="00DF6362"/>
    <w:rsid w:val="00DF65AB"/>
    <w:rsid w:val="00DF66D4"/>
    <w:rsid w:val="00DF67B8"/>
    <w:rsid w:val="00DF67F3"/>
    <w:rsid w:val="00DF688F"/>
    <w:rsid w:val="00DF68B4"/>
    <w:rsid w:val="00DF6927"/>
    <w:rsid w:val="00DF6B13"/>
    <w:rsid w:val="00DF6C1E"/>
    <w:rsid w:val="00DF6C2F"/>
    <w:rsid w:val="00DF6CA8"/>
    <w:rsid w:val="00DF6D1D"/>
    <w:rsid w:val="00DF6DAB"/>
    <w:rsid w:val="00DF6DAF"/>
    <w:rsid w:val="00DF6EA0"/>
    <w:rsid w:val="00DF6EEE"/>
    <w:rsid w:val="00DF6EEF"/>
    <w:rsid w:val="00DF6F28"/>
    <w:rsid w:val="00DF6FB0"/>
    <w:rsid w:val="00DF7010"/>
    <w:rsid w:val="00DF70D4"/>
    <w:rsid w:val="00DF70E9"/>
    <w:rsid w:val="00DF718A"/>
    <w:rsid w:val="00DF731A"/>
    <w:rsid w:val="00DF73ED"/>
    <w:rsid w:val="00DF745B"/>
    <w:rsid w:val="00DF7468"/>
    <w:rsid w:val="00DF748B"/>
    <w:rsid w:val="00DF74C0"/>
    <w:rsid w:val="00DF792D"/>
    <w:rsid w:val="00DF79C2"/>
    <w:rsid w:val="00DF7ABB"/>
    <w:rsid w:val="00DF7AE9"/>
    <w:rsid w:val="00DF7B62"/>
    <w:rsid w:val="00DF7BD9"/>
    <w:rsid w:val="00DF7D53"/>
    <w:rsid w:val="00DF7EC0"/>
    <w:rsid w:val="00DF7F2C"/>
    <w:rsid w:val="00DF7F3C"/>
    <w:rsid w:val="00DF7FE6"/>
    <w:rsid w:val="00E00096"/>
    <w:rsid w:val="00E000E9"/>
    <w:rsid w:val="00E003D1"/>
    <w:rsid w:val="00E0040B"/>
    <w:rsid w:val="00E004AE"/>
    <w:rsid w:val="00E00524"/>
    <w:rsid w:val="00E0060B"/>
    <w:rsid w:val="00E00624"/>
    <w:rsid w:val="00E00641"/>
    <w:rsid w:val="00E00663"/>
    <w:rsid w:val="00E00823"/>
    <w:rsid w:val="00E008F0"/>
    <w:rsid w:val="00E009BB"/>
    <w:rsid w:val="00E009E1"/>
    <w:rsid w:val="00E00A85"/>
    <w:rsid w:val="00E00A88"/>
    <w:rsid w:val="00E00BA2"/>
    <w:rsid w:val="00E00BC9"/>
    <w:rsid w:val="00E00E9C"/>
    <w:rsid w:val="00E01072"/>
    <w:rsid w:val="00E010BD"/>
    <w:rsid w:val="00E010F4"/>
    <w:rsid w:val="00E01143"/>
    <w:rsid w:val="00E01159"/>
    <w:rsid w:val="00E011C5"/>
    <w:rsid w:val="00E011CA"/>
    <w:rsid w:val="00E01322"/>
    <w:rsid w:val="00E013F5"/>
    <w:rsid w:val="00E01432"/>
    <w:rsid w:val="00E0143D"/>
    <w:rsid w:val="00E0145F"/>
    <w:rsid w:val="00E01471"/>
    <w:rsid w:val="00E014B4"/>
    <w:rsid w:val="00E0154A"/>
    <w:rsid w:val="00E01561"/>
    <w:rsid w:val="00E01572"/>
    <w:rsid w:val="00E015C2"/>
    <w:rsid w:val="00E015EC"/>
    <w:rsid w:val="00E01689"/>
    <w:rsid w:val="00E01697"/>
    <w:rsid w:val="00E016BF"/>
    <w:rsid w:val="00E0173A"/>
    <w:rsid w:val="00E01773"/>
    <w:rsid w:val="00E017D7"/>
    <w:rsid w:val="00E018C5"/>
    <w:rsid w:val="00E018E3"/>
    <w:rsid w:val="00E0195C"/>
    <w:rsid w:val="00E019C8"/>
    <w:rsid w:val="00E01A0E"/>
    <w:rsid w:val="00E01A18"/>
    <w:rsid w:val="00E01C32"/>
    <w:rsid w:val="00E01C8A"/>
    <w:rsid w:val="00E01EA9"/>
    <w:rsid w:val="00E020A0"/>
    <w:rsid w:val="00E0213A"/>
    <w:rsid w:val="00E02199"/>
    <w:rsid w:val="00E0229A"/>
    <w:rsid w:val="00E0229B"/>
    <w:rsid w:val="00E023E2"/>
    <w:rsid w:val="00E02437"/>
    <w:rsid w:val="00E02447"/>
    <w:rsid w:val="00E02498"/>
    <w:rsid w:val="00E024B4"/>
    <w:rsid w:val="00E02565"/>
    <w:rsid w:val="00E025B6"/>
    <w:rsid w:val="00E0278B"/>
    <w:rsid w:val="00E0289E"/>
    <w:rsid w:val="00E029B6"/>
    <w:rsid w:val="00E02A24"/>
    <w:rsid w:val="00E02AA1"/>
    <w:rsid w:val="00E02AC8"/>
    <w:rsid w:val="00E02B2C"/>
    <w:rsid w:val="00E02C0F"/>
    <w:rsid w:val="00E02C39"/>
    <w:rsid w:val="00E02C3F"/>
    <w:rsid w:val="00E02CAD"/>
    <w:rsid w:val="00E02CE2"/>
    <w:rsid w:val="00E02D07"/>
    <w:rsid w:val="00E02E6B"/>
    <w:rsid w:val="00E02EB2"/>
    <w:rsid w:val="00E02EF1"/>
    <w:rsid w:val="00E02FE7"/>
    <w:rsid w:val="00E02FE8"/>
    <w:rsid w:val="00E03009"/>
    <w:rsid w:val="00E03069"/>
    <w:rsid w:val="00E03084"/>
    <w:rsid w:val="00E0314F"/>
    <w:rsid w:val="00E03243"/>
    <w:rsid w:val="00E0332F"/>
    <w:rsid w:val="00E033DC"/>
    <w:rsid w:val="00E03432"/>
    <w:rsid w:val="00E034BB"/>
    <w:rsid w:val="00E0358A"/>
    <w:rsid w:val="00E035CE"/>
    <w:rsid w:val="00E036FB"/>
    <w:rsid w:val="00E03717"/>
    <w:rsid w:val="00E037AD"/>
    <w:rsid w:val="00E038BF"/>
    <w:rsid w:val="00E038FE"/>
    <w:rsid w:val="00E039B2"/>
    <w:rsid w:val="00E03AD6"/>
    <w:rsid w:val="00E03BB1"/>
    <w:rsid w:val="00E03E02"/>
    <w:rsid w:val="00E03EFF"/>
    <w:rsid w:val="00E03F31"/>
    <w:rsid w:val="00E04055"/>
    <w:rsid w:val="00E04078"/>
    <w:rsid w:val="00E04146"/>
    <w:rsid w:val="00E041BE"/>
    <w:rsid w:val="00E041C7"/>
    <w:rsid w:val="00E04283"/>
    <w:rsid w:val="00E042B4"/>
    <w:rsid w:val="00E0430C"/>
    <w:rsid w:val="00E0437F"/>
    <w:rsid w:val="00E04523"/>
    <w:rsid w:val="00E04611"/>
    <w:rsid w:val="00E04626"/>
    <w:rsid w:val="00E04659"/>
    <w:rsid w:val="00E04863"/>
    <w:rsid w:val="00E049DC"/>
    <w:rsid w:val="00E04A82"/>
    <w:rsid w:val="00E04AB2"/>
    <w:rsid w:val="00E04AE7"/>
    <w:rsid w:val="00E04B26"/>
    <w:rsid w:val="00E04BF3"/>
    <w:rsid w:val="00E04C06"/>
    <w:rsid w:val="00E04C34"/>
    <w:rsid w:val="00E04CE4"/>
    <w:rsid w:val="00E04D24"/>
    <w:rsid w:val="00E04D42"/>
    <w:rsid w:val="00E04E7D"/>
    <w:rsid w:val="00E04ED4"/>
    <w:rsid w:val="00E04F42"/>
    <w:rsid w:val="00E04FCD"/>
    <w:rsid w:val="00E05060"/>
    <w:rsid w:val="00E0507D"/>
    <w:rsid w:val="00E05099"/>
    <w:rsid w:val="00E050E1"/>
    <w:rsid w:val="00E0518E"/>
    <w:rsid w:val="00E051CE"/>
    <w:rsid w:val="00E05216"/>
    <w:rsid w:val="00E05293"/>
    <w:rsid w:val="00E0545F"/>
    <w:rsid w:val="00E054CE"/>
    <w:rsid w:val="00E05579"/>
    <w:rsid w:val="00E055ED"/>
    <w:rsid w:val="00E05886"/>
    <w:rsid w:val="00E05894"/>
    <w:rsid w:val="00E059E9"/>
    <w:rsid w:val="00E05BED"/>
    <w:rsid w:val="00E05C6B"/>
    <w:rsid w:val="00E05CAD"/>
    <w:rsid w:val="00E05CB5"/>
    <w:rsid w:val="00E05EC0"/>
    <w:rsid w:val="00E05FA7"/>
    <w:rsid w:val="00E05FD0"/>
    <w:rsid w:val="00E0604F"/>
    <w:rsid w:val="00E06087"/>
    <w:rsid w:val="00E060EA"/>
    <w:rsid w:val="00E060F7"/>
    <w:rsid w:val="00E061EA"/>
    <w:rsid w:val="00E061EE"/>
    <w:rsid w:val="00E0621A"/>
    <w:rsid w:val="00E0628D"/>
    <w:rsid w:val="00E06432"/>
    <w:rsid w:val="00E06563"/>
    <w:rsid w:val="00E065AB"/>
    <w:rsid w:val="00E066B3"/>
    <w:rsid w:val="00E066ED"/>
    <w:rsid w:val="00E0677E"/>
    <w:rsid w:val="00E06849"/>
    <w:rsid w:val="00E069FF"/>
    <w:rsid w:val="00E06AD2"/>
    <w:rsid w:val="00E06DBF"/>
    <w:rsid w:val="00E07085"/>
    <w:rsid w:val="00E070E4"/>
    <w:rsid w:val="00E0710F"/>
    <w:rsid w:val="00E0719D"/>
    <w:rsid w:val="00E072E6"/>
    <w:rsid w:val="00E07403"/>
    <w:rsid w:val="00E07442"/>
    <w:rsid w:val="00E074DF"/>
    <w:rsid w:val="00E075C6"/>
    <w:rsid w:val="00E0764D"/>
    <w:rsid w:val="00E0770C"/>
    <w:rsid w:val="00E0774A"/>
    <w:rsid w:val="00E07799"/>
    <w:rsid w:val="00E077F3"/>
    <w:rsid w:val="00E0782E"/>
    <w:rsid w:val="00E07845"/>
    <w:rsid w:val="00E0796E"/>
    <w:rsid w:val="00E07A25"/>
    <w:rsid w:val="00E07A6B"/>
    <w:rsid w:val="00E07AB6"/>
    <w:rsid w:val="00E07ADC"/>
    <w:rsid w:val="00E07BCB"/>
    <w:rsid w:val="00E07D79"/>
    <w:rsid w:val="00E07DAE"/>
    <w:rsid w:val="00E07E1F"/>
    <w:rsid w:val="00E07E25"/>
    <w:rsid w:val="00E07E88"/>
    <w:rsid w:val="00E10042"/>
    <w:rsid w:val="00E1013F"/>
    <w:rsid w:val="00E1015B"/>
    <w:rsid w:val="00E101E5"/>
    <w:rsid w:val="00E102F8"/>
    <w:rsid w:val="00E10485"/>
    <w:rsid w:val="00E105E8"/>
    <w:rsid w:val="00E105FC"/>
    <w:rsid w:val="00E10610"/>
    <w:rsid w:val="00E10659"/>
    <w:rsid w:val="00E10686"/>
    <w:rsid w:val="00E10687"/>
    <w:rsid w:val="00E10689"/>
    <w:rsid w:val="00E10705"/>
    <w:rsid w:val="00E10722"/>
    <w:rsid w:val="00E10817"/>
    <w:rsid w:val="00E1088D"/>
    <w:rsid w:val="00E1093B"/>
    <w:rsid w:val="00E10949"/>
    <w:rsid w:val="00E10991"/>
    <w:rsid w:val="00E10B53"/>
    <w:rsid w:val="00E10B76"/>
    <w:rsid w:val="00E10C94"/>
    <w:rsid w:val="00E10DDD"/>
    <w:rsid w:val="00E10E8B"/>
    <w:rsid w:val="00E10EA5"/>
    <w:rsid w:val="00E10F71"/>
    <w:rsid w:val="00E10F86"/>
    <w:rsid w:val="00E10FEC"/>
    <w:rsid w:val="00E110EB"/>
    <w:rsid w:val="00E110F5"/>
    <w:rsid w:val="00E111AF"/>
    <w:rsid w:val="00E1121F"/>
    <w:rsid w:val="00E11266"/>
    <w:rsid w:val="00E11299"/>
    <w:rsid w:val="00E11395"/>
    <w:rsid w:val="00E114B8"/>
    <w:rsid w:val="00E11574"/>
    <w:rsid w:val="00E11683"/>
    <w:rsid w:val="00E1170C"/>
    <w:rsid w:val="00E1171B"/>
    <w:rsid w:val="00E117AD"/>
    <w:rsid w:val="00E117CE"/>
    <w:rsid w:val="00E118BC"/>
    <w:rsid w:val="00E11976"/>
    <w:rsid w:val="00E11989"/>
    <w:rsid w:val="00E11B08"/>
    <w:rsid w:val="00E11B86"/>
    <w:rsid w:val="00E11CF6"/>
    <w:rsid w:val="00E11D9F"/>
    <w:rsid w:val="00E11EE9"/>
    <w:rsid w:val="00E12009"/>
    <w:rsid w:val="00E1219C"/>
    <w:rsid w:val="00E121A1"/>
    <w:rsid w:val="00E12280"/>
    <w:rsid w:val="00E122A9"/>
    <w:rsid w:val="00E122D6"/>
    <w:rsid w:val="00E1230B"/>
    <w:rsid w:val="00E12417"/>
    <w:rsid w:val="00E1245D"/>
    <w:rsid w:val="00E12491"/>
    <w:rsid w:val="00E1250F"/>
    <w:rsid w:val="00E126CA"/>
    <w:rsid w:val="00E12714"/>
    <w:rsid w:val="00E1271A"/>
    <w:rsid w:val="00E12730"/>
    <w:rsid w:val="00E12908"/>
    <w:rsid w:val="00E129CA"/>
    <w:rsid w:val="00E12A2E"/>
    <w:rsid w:val="00E12AF9"/>
    <w:rsid w:val="00E12BD3"/>
    <w:rsid w:val="00E12D1F"/>
    <w:rsid w:val="00E12DAC"/>
    <w:rsid w:val="00E12DF5"/>
    <w:rsid w:val="00E12EBD"/>
    <w:rsid w:val="00E12F94"/>
    <w:rsid w:val="00E1305F"/>
    <w:rsid w:val="00E130AA"/>
    <w:rsid w:val="00E130D0"/>
    <w:rsid w:val="00E13133"/>
    <w:rsid w:val="00E13152"/>
    <w:rsid w:val="00E131FF"/>
    <w:rsid w:val="00E13247"/>
    <w:rsid w:val="00E132A1"/>
    <w:rsid w:val="00E133C7"/>
    <w:rsid w:val="00E13401"/>
    <w:rsid w:val="00E13516"/>
    <w:rsid w:val="00E135C0"/>
    <w:rsid w:val="00E1366A"/>
    <w:rsid w:val="00E1375C"/>
    <w:rsid w:val="00E1385B"/>
    <w:rsid w:val="00E13885"/>
    <w:rsid w:val="00E13921"/>
    <w:rsid w:val="00E13937"/>
    <w:rsid w:val="00E13968"/>
    <w:rsid w:val="00E13970"/>
    <w:rsid w:val="00E139F2"/>
    <w:rsid w:val="00E13AB2"/>
    <w:rsid w:val="00E13B0A"/>
    <w:rsid w:val="00E13BA8"/>
    <w:rsid w:val="00E13BEC"/>
    <w:rsid w:val="00E13C51"/>
    <w:rsid w:val="00E13CA9"/>
    <w:rsid w:val="00E13CEB"/>
    <w:rsid w:val="00E13D5C"/>
    <w:rsid w:val="00E13F5E"/>
    <w:rsid w:val="00E14012"/>
    <w:rsid w:val="00E140A2"/>
    <w:rsid w:val="00E140C0"/>
    <w:rsid w:val="00E14165"/>
    <w:rsid w:val="00E141F2"/>
    <w:rsid w:val="00E14245"/>
    <w:rsid w:val="00E143CA"/>
    <w:rsid w:val="00E14474"/>
    <w:rsid w:val="00E144A8"/>
    <w:rsid w:val="00E144C1"/>
    <w:rsid w:val="00E14673"/>
    <w:rsid w:val="00E1469C"/>
    <w:rsid w:val="00E147D4"/>
    <w:rsid w:val="00E14807"/>
    <w:rsid w:val="00E148B4"/>
    <w:rsid w:val="00E14928"/>
    <w:rsid w:val="00E1499B"/>
    <w:rsid w:val="00E14A10"/>
    <w:rsid w:val="00E14A94"/>
    <w:rsid w:val="00E14AF1"/>
    <w:rsid w:val="00E14B96"/>
    <w:rsid w:val="00E14C2E"/>
    <w:rsid w:val="00E14D2F"/>
    <w:rsid w:val="00E14D5D"/>
    <w:rsid w:val="00E14D86"/>
    <w:rsid w:val="00E14DA5"/>
    <w:rsid w:val="00E14DA6"/>
    <w:rsid w:val="00E14DA8"/>
    <w:rsid w:val="00E14E91"/>
    <w:rsid w:val="00E14E9C"/>
    <w:rsid w:val="00E14F7F"/>
    <w:rsid w:val="00E15078"/>
    <w:rsid w:val="00E1507B"/>
    <w:rsid w:val="00E1509A"/>
    <w:rsid w:val="00E15121"/>
    <w:rsid w:val="00E15135"/>
    <w:rsid w:val="00E15144"/>
    <w:rsid w:val="00E15310"/>
    <w:rsid w:val="00E15321"/>
    <w:rsid w:val="00E15330"/>
    <w:rsid w:val="00E15354"/>
    <w:rsid w:val="00E153A3"/>
    <w:rsid w:val="00E15434"/>
    <w:rsid w:val="00E15585"/>
    <w:rsid w:val="00E15590"/>
    <w:rsid w:val="00E155D5"/>
    <w:rsid w:val="00E155E3"/>
    <w:rsid w:val="00E156D4"/>
    <w:rsid w:val="00E15730"/>
    <w:rsid w:val="00E1578C"/>
    <w:rsid w:val="00E15817"/>
    <w:rsid w:val="00E15889"/>
    <w:rsid w:val="00E1594E"/>
    <w:rsid w:val="00E15C94"/>
    <w:rsid w:val="00E15CE3"/>
    <w:rsid w:val="00E15CFD"/>
    <w:rsid w:val="00E15D71"/>
    <w:rsid w:val="00E15DEA"/>
    <w:rsid w:val="00E15E84"/>
    <w:rsid w:val="00E1600A"/>
    <w:rsid w:val="00E1609A"/>
    <w:rsid w:val="00E16135"/>
    <w:rsid w:val="00E1623E"/>
    <w:rsid w:val="00E16245"/>
    <w:rsid w:val="00E1649F"/>
    <w:rsid w:val="00E164A6"/>
    <w:rsid w:val="00E164E9"/>
    <w:rsid w:val="00E16594"/>
    <w:rsid w:val="00E165BB"/>
    <w:rsid w:val="00E166BA"/>
    <w:rsid w:val="00E16881"/>
    <w:rsid w:val="00E168EF"/>
    <w:rsid w:val="00E16A2F"/>
    <w:rsid w:val="00E16A5C"/>
    <w:rsid w:val="00E16AFE"/>
    <w:rsid w:val="00E16BAE"/>
    <w:rsid w:val="00E16C96"/>
    <w:rsid w:val="00E16D2D"/>
    <w:rsid w:val="00E16ED4"/>
    <w:rsid w:val="00E16F75"/>
    <w:rsid w:val="00E16F88"/>
    <w:rsid w:val="00E16F9D"/>
    <w:rsid w:val="00E16FC3"/>
    <w:rsid w:val="00E1706E"/>
    <w:rsid w:val="00E1715C"/>
    <w:rsid w:val="00E17178"/>
    <w:rsid w:val="00E1719E"/>
    <w:rsid w:val="00E171D4"/>
    <w:rsid w:val="00E1721D"/>
    <w:rsid w:val="00E1729F"/>
    <w:rsid w:val="00E172FA"/>
    <w:rsid w:val="00E17365"/>
    <w:rsid w:val="00E173FB"/>
    <w:rsid w:val="00E17480"/>
    <w:rsid w:val="00E17484"/>
    <w:rsid w:val="00E174A2"/>
    <w:rsid w:val="00E17513"/>
    <w:rsid w:val="00E176E4"/>
    <w:rsid w:val="00E17787"/>
    <w:rsid w:val="00E1778B"/>
    <w:rsid w:val="00E17796"/>
    <w:rsid w:val="00E177E0"/>
    <w:rsid w:val="00E1787C"/>
    <w:rsid w:val="00E1789D"/>
    <w:rsid w:val="00E179A5"/>
    <w:rsid w:val="00E17A09"/>
    <w:rsid w:val="00E17CFD"/>
    <w:rsid w:val="00E17D57"/>
    <w:rsid w:val="00E17DF4"/>
    <w:rsid w:val="00E17E01"/>
    <w:rsid w:val="00E17E47"/>
    <w:rsid w:val="00E17E67"/>
    <w:rsid w:val="00E20098"/>
    <w:rsid w:val="00E2012B"/>
    <w:rsid w:val="00E20244"/>
    <w:rsid w:val="00E2027A"/>
    <w:rsid w:val="00E202E0"/>
    <w:rsid w:val="00E202F1"/>
    <w:rsid w:val="00E203A2"/>
    <w:rsid w:val="00E203DF"/>
    <w:rsid w:val="00E20427"/>
    <w:rsid w:val="00E204A6"/>
    <w:rsid w:val="00E20588"/>
    <w:rsid w:val="00E20677"/>
    <w:rsid w:val="00E207CD"/>
    <w:rsid w:val="00E20837"/>
    <w:rsid w:val="00E20888"/>
    <w:rsid w:val="00E208C7"/>
    <w:rsid w:val="00E209C4"/>
    <w:rsid w:val="00E209CD"/>
    <w:rsid w:val="00E20A96"/>
    <w:rsid w:val="00E20BB5"/>
    <w:rsid w:val="00E20BBD"/>
    <w:rsid w:val="00E20BF1"/>
    <w:rsid w:val="00E20EA1"/>
    <w:rsid w:val="00E20F9C"/>
    <w:rsid w:val="00E210D4"/>
    <w:rsid w:val="00E21134"/>
    <w:rsid w:val="00E21172"/>
    <w:rsid w:val="00E211FE"/>
    <w:rsid w:val="00E2128F"/>
    <w:rsid w:val="00E21396"/>
    <w:rsid w:val="00E213B9"/>
    <w:rsid w:val="00E21548"/>
    <w:rsid w:val="00E215CF"/>
    <w:rsid w:val="00E21686"/>
    <w:rsid w:val="00E21802"/>
    <w:rsid w:val="00E21883"/>
    <w:rsid w:val="00E2188F"/>
    <w:rsid w:val="00E218B0"/>
    <w:rsid w:val="00E21966"/>
    <w:rsid w:val="00E2199E"/>
    <w:rsid w:val="00E21A00"/>
    <w:rsid w:val="00E21A21"/>
    <w:rsid w:val="00E21A3F"/>
    <w:rsid w:val="00E21ADE"/>
    <w:rsid w:val="00E21B3E"/>
    <w:rsid w:val="00E21C63"/>
    <w:rsid w:val="00E21D47"/>
    <w:rsid w:val="00E21D5D"/>
    <w:rsid w:val="00E21DAE"/>
    <w:rsid w:val="00E21DDD"/>
    <w:rsid w:val="00E21E47"/>
    <w:rsid w:val="00E21F70"/>
    <w:rsid w:val="00E21F78"/>
    <w:rsid w:val="00E22165"/>
    <w:rsid w:val="00E22186"/>
    <w:rsid w:val="00E22239"/>
    <w:rsid w:val="00E22276"/>
    <w:rsid w:val="00E222B9"/>
    <w:rsid w:val="00E223AA"/>
    <w:rsid w:val="00E223EB"/>
    <w:rsid w:val="00E223F0"/>
    <w:rsid w:val="00E2242A"/>
    <w:rsid w:val="00E22442"/>
    <w:rsid w:val="00E22472"/>
    <w:rsid w:val="00E224FF"/>
    <w:rsid w:val="00E22558"/>
    <w:rsid w:val="00E22593"/>
    <w:rsid w:val="00E2260D"/>
    <w:rsid w:val="00E226B5"/>
    <w:rsid w:val="00E22791"/>
    <w:rsid w:val="00E228B9"/>
    <w:rsid w:val="00E228C0"/>
    <w:rsid w:val="00E228CB"/>
    <w:rsid w:val="00E2291A"/>
    <w:rsid w:val="00E2292D"/>
    <w:rsid w:val="00E22963"/>
    <w:rsid w:val="00E229AD"/>
    <w:rsid w:val="00E22A42"/>
    <w:rsid w:val="00E22AC5"/>
    <w:rsid w:val="00E22B51"/>
    <w:rsid w:val="00E22CD7"/>
    <w:rsid w:val="00E22D49"/>
    <w:rsid w:val="00E22D53"/>
    <w:rsid w:val="00E22EE9"/>
    <w:rsid w:val="00E22F00"/>
    <w:rsid w:val="00E22F71"/>
    <w:rsid w:val="00E22F96"/>
    <w:rsid w:val="00E22FEE"/>
    <w:rsid w:val="00E23054"/>
    <w:rsid w:val="00E23069"/>
    <w:rsid w:val="00E2307B"/>
    <w:rsid w:val="00E23177"/>
    <w:rsid w:val="00E232E2"/>
    <w:rsid w:val="00E2340C"/>
    <w:rsid w:val="00E234E3"/>
    <w:rsid w:val="00E2350F"/>
    <w:rsid w:val="00E23543"/>
    <w:rsid w:val="00E23621"/>
    <w:rsid w:val="00E2366B"/>
    <w:rsid w:val="00E23739"/>
    <w:rsid w:val="00E237CC"/>
    <w:rsid w:val="00E23815"/>
    <w:rsid w:val="00E2386D"/>
    <w:rsid w:val="00E2391B"/>
    <w:rsid w:val="00E23956"/>
    <w:rsid w:val="00E23977"/>
    <w:rsid w:val="00E2397D"/>
    <w:rsid w:val="00E239AF"/>
    <w:rsid w:val="00E23A0A"/>
    <w:rsid w:val="00E23A8D"/>
    <w:rsid w:val="00E23C01"/>
    <w:rsid w:val="00E23CF5"/>
    <w:rsid w:val="00E23D08"/>
    <w:rsid w:val="00E23D43"/>
    <w:rsid w:val="00E23E8B"/>
    <w:rsid w:val="00E23F1B"/>
    <w:rsid w:val="00E23F85"/>
    <w:rsid w:val="00E23FCC"/>
    <w:rsid w:val="00E24034"/>
    <w:rsid w:val="00E24086"/>
    <w:rsid w:val="00E24089"/>
    <w:rsid w:val="00E240FF"/>
    <w:rsid w:val="00E24116"/>
    <w:rsid w:val="00E24161"/>
    <w:rsid w:val="00E242AC"/>
    <w:rsid w:val="00E242FD"/>
    <w:rsid w:val="00E24304"/>
    <w:rsid w:val="00E243D1"/>
    <w:rsid w:val="00E243E5"/>
    <w:rsid w:val="00E24429"/>
    <w:rsid w:val="00E2444B"/>
    <w:rsid w:val="00E24470"/>
    <w:rsid w:val="00E24500"/>
    <w:rsid w:val="00E247AE"/>
    <w:rsid w:val="00E2488E"/>
    <w:rsid w:val="00E248FE"/>
    <w:rsid w:val="00E24937"/>
    <w:rsid w:val="00E24A40"/>
    <w:rsid w:val="00E24A6E"/>
    <w:rsid w:val="00E24A75"/>
    <w:rsid w:val="00E24AA2"/>
    <w:rsid w:val="00E24B76"/>
    <w:rsid w:val="00E24B85"/>
    <w:rsid w:val="00E24C7D"/>
    <w:rsid w:val="00E24D8F"/>
    <w:rsid w:val="00E24DCE"/>
    <w:rsid w:val="00E24E22"/>
    <w:rsid w:val="00E24E32"/>
    <w:rsid w:val="00E24F7C"/>
    <w:rsid w:val="00E24FFE"/>
    <w:rsid w:val="00E2506C"/>
    <w:rsid w:val="00E250C8"/>
    <w:rsid w:val="00E2510C"/>
    <w:rsid w:val="00E251A5"/>
    <w:rsid w:val="00E2535A"/>
    <w:rsid w:val="00E254C9"/>
    <w:rsid w:val="00E254DB"/>
    <w:rsid w:val="00E25514"/>
    <w:rsid w:val="00E256E5"/>
    <w:rsid w:val="00E25712"/>
    <w:rsid w:val="00E25798"/>
    <w:rsid w:val="00E257EA"/>
    <w:rsid w:val="00E25905"/>
    <w:rsid w:val="00E25928"/>
    <w:rsid w:val="00E25ABF"/>
    <w:rsid w:val="00E25C2E"/>
    <w:rsid w:val="00E25D84"/>
    <w:rsid w:val="00E25DCE"/>
    <w:rsid w:val="00E25EF6"/>
    <w:rsid w:val="00E25FBB"/>
    <w:rsid w:val="00E26123"/>
    <w:rsid w:val="00E2615B"/>
    <w:rsid w:val="00E261CC"/>
    <w:rsid w:val="00E262AE"/>
    <w:rsid w:val="00E262C1"/>
    <w:rsid w:val="00E2630B"/>
    <w:rsid w:val="00E2634E"/>
    <w:rsid w:val="00E263DE"/>
    <w:rsid w:val="00E264E8"/>
    <w:rsid w:val="00E26639"/>
    <w:rsid w:val="00E26662"/>
    <w:rsid w:val="00E2667A"/>
    <w:rsid w:val="00E267F9"/>
    <w:rsid w:val="00E26941"/>
    <w:rsid w:val="00E26977"/>
    <w:rsid w:val="00E26C0A"/>
    <w:rsid w:val="00E26C9F"/>
    <w:rsid w:val="00E26CCC"/>
    <w:rsid w:val="00E26D0D"/>
    <w:rsid w:val="00E26DF5"/>
    <w:rsid w:val="00E26F52"/>
    <w:rsid w:val="00E26FF8"/>
    <w:rsid w:val="00E26FFB"/>
    <w:rsid w:val="00E271DB"/>
    <w:rsid w:val="00E272F6"/>
    <w:rsid w:val="00E273D0"/>
    <w:rsid w:val="00E27412"/>
    <w:rsid w:val="00E2745A"/>
    <w:rsid w:val="00E274BB"/>
    <w:rsid w:val="00E275F1"/>
    <w:rsid w:val="00E27619"/>
    <w:rsid w:val="00E2767F"/>
    <w:rsid w:val="00E276AE"/>
    <w:rsid w:val="00E27713"/>
    <w:rsid w:val="00E278D0"/>
    <w:rsid w:val="00E27920"/>
    <w:rsid w:val="00E2796F"/>
    <w:rsid w:val="00E27A70"/>
    <w:rsid w:val="00E27AE3"/>
    <w:rsid w:val="00E27D10"/>
    <w:rsid w:val="00E27D46"/>
    <w:rsid w:val="00E27E0D"/>
    <w:rsid w:val="00E27E18"/>
    <w:rsid w:val="00E27E4B"/>
    <w:rsid w:val="00E27EC3"/>
    <w:rsid w:val="00E27FF0"/>
    <w:rsid w:val="00E300A2"/>
    <w:rsid w:val="00E3012F"/>
    <w:rsid w:val="00E30203"/>
    <w:rsid w:val="00E302D0"/>
    <w:rsid w:val="00E303AC"/>
    <w:rsid w:val="00E303CC"/>
    <w:rsid w:val="00E303F3"/>
    <w:rsid w:val="00E30436"/>
    <w:rsid w:val="00E30466"/>
    <w:rsid w:val="00E305EB"/>
    <w:rsid w:val="00E306F7"/>
    <w:rsid w:val="00E30707"/>
    <w:rsid w:val="00E30743"/>
    <w:rsid w:val="00E307EF"/>
    <w:rsid w:val="00E3087C"/>
    <w:rsid w:val="00E30925"/>
    <w:rsid w:val="00E30990"/>
    <w:rsid w:val="00E30994"/>
    <w:rsid w:val="00E309EE"/>
    <w:rsid w:val="00E30A10"/>
    <w:rsid w:val="00E30A66"/>
    <w:rsid w:val="00E30A77"/>
    <w:rsid w:val="00E30AA2"/>
    <w:rsid w:val="00E30AD9"/>
    <w:rsid w:val="00E30B02"/>
    <w:rsid w:val="00E30B75"/>
    <w:rsid w:val="00E30B93"/>
    <w:rsid w:val="00E30BD2"/>
    <w:rsid w:val="00E30BD6"/>
    <w:rsid w:val="00E30D2E"/>
    <w:rsid w:val="00E30D7D"/>
    <w:rsid w:val="00E30DCF"/>
    <w:rsid w:val="00E30F25"/>
    <w:rsid w:val="00E30F8B"/>
    <w:rsid w:val="00E30FCB"/>
    <w:rsid w:val="00E30FDA"/>
    <w:rsid w:val="00E3102B"/>
    <w:rsid w:val="00E3108A"/>
    <w:rsid w:val="00E311B8"/>
    <w:rsid w:val="00E3121A"/>
    <w:rsid w:val="00E3127D"/>
    <w:rsid w:val="00E313E6"/>
    <w:rsid w:val="00E314C5"/>
    <w:rsid w:val="00E314F5"/>
    <w:rsid w:val="00E31576"/>
    <w:rsid w:val="00E31645"/>
    <w:rsid w:val="00E31660"/>
    <w:rsid w:val="00E31899"/>
    <w:rsid w:val="00E318A4"/>
    <w:rsid w:val="00E31A84"/>
    <w:rsid w:val="00E31B01"/>
    <w:rsid w:val="00E31B22"/>
    <w:rsid w:val="00E31B44"/>
    <w:rsid w:val="00E31B72"/>
    <w:rsid w:val="00E31C0A"/>
    <w:rsid w:val="00E31D10"/>
    <w:rsid w:val="00E31D7F"/>
    <w:rsid w:val="00E31DC2"/>
    <w:rsid w:val="00E31E01"/>
    <w:rsid w:val="00E31EEF"/>
    <w:rsid w:val="00E31F5F"/>
    <w:rsid w:val="00E31FB5"/>
    <w:rsid w:val="00E32132"/>
    <w:rsid w:val="00E3221E"/>
    <w:rsid w:val="00E32266"/>
    <w:rsid w:val="00E32306"/>
    <w:rsid w:val="00E323A9"/>
    <w:rsid w:val="00E32400"/>
    <w:rsid w:val="00E32456"/>
    <w:rsid w:val="00E32468"/>
    <w:rsid w:val="00E3247B"/>
    <w:rsid w:val="00E32573"/>
    <w:rsid w:val="00E32627"/>
    <w:rsid w:val="00E32667"/>
    <w:rsid w:val="00E326DA"/>
    <w:rsid w:val="00E327D9"/>
    <w:rsid w:val="00E32807"/>
    <w:rsid w:val="00E3287D"/>
    <w:rsid w:val="00E32907"/>
    <w:rsid w:val="00E32AAA"/>
    <w:rsid w:val="00E32AE5"/>
    <w:rsid w:val="00E32B0F"/>
    <w:rsid w:val="00E32B8D"/>
    <w:rsid w:val="00E32B90"/>
    <w:rsid w:val="00E32CA7"/>
    <w:rsid w:val="00E32D80"/>
    <w:rsid w:val="00E32DCD"/>
    <w:rsid w:val="00E33010"/>
    <w:rsid w:val="00E3302C"/>
    <w:rsid w:val="00E3309E"/>
    <w:rsid w:val="00E3310E"/>
    <w:rsid w:val="00E331F1"/>
    <w:rsid w:val="00E33317"/>
    <w:rsid w:val="00E333D6"/>
    <w:rsid w:val="00E334E0"/>
    <w:rsid w:val="00E33676"/>
    <w:rsid w:val="00E33747"/>
    <w:rsid w:val="00E337FF"/>
    <w:rsid w:val="00E339B7"/>
    <w:rsid w:val="00E33A31"/>
    <w:rsid w:val="00E33B8B"/>
    <w:rsid w:val="00E33B96"/>
    <w:rsid w:val="00E33D36"/>
    <w:rsid w:val="00E33DEF"/>
    <w:rsid w:val="00E33E08"/>
    <w:rsid w:val="00E33E12"/>
    <w:rsid w:val="00E33E57"/>
    <w:rsid w:val="00E33F27"/>
    <w:rsid w:val="00E33F8C"/>
    <w:rsid w:val="00E34029"/>
    <w:rsid w:val="00E34113"/>
    <w:rsid w:val="00E34316"/>
    <w:rsid w:val="00E3440B"/>
    <w:rsid w:val="00E3445C"/>
    <w:rsid w:val="00E344D5"/>
    <w:rsid w:val="00E344E4"/>
    <w:rsid w:val="00E34502"/>
    <w:rsid w:val="00E34635"/>
    <w:rsid w:val="00E34652"/>
    <w:rsid w:val="00E346CD"/>
    <w:rsid w:val="00E34731"/>
    <w:rsid w:val="00E3473A"/>
    <w:rsid w:val="00E34764"/>
    <w:rsid w:val="00E34777"/>
    <w:rsid w:val="00E347B9"/>
    <w:rsid w:val="00E347C2"/>
    <w:rsid w:val="00E34C23"/>
    <w:rsid w:val="00E34C98"/>
    <w:rsid w:val="00E34CD1"/>
    <w:rsid w:val="00E34DB9"/>
    <w:rsid w:val="00E34DDB"/>
    <w:rsid w:val="00E34DDD"/>
    <w:rsid w:val="00E34FF4"/>
    <w:rsid w:val="00E35158"/>
    <w:rsid w:val="00E35211"/>
    <w:rsid w:val="00E35235"/>
    <w:rsid w:val="00E352AF"/>
    <w:rsid w:val="00E35405"/>
    <w:rsid w:val="00E3545B"/>
    <w:rsid w:val="00E35539"/>
    <w:rsid w:val="00E3559A"/>
    <w:rsid w:val="00E35779"/>
    <w:rsid w:val="00E357C2"/>
    <w:rsid w:val="00E357E0"/>
    <w:rsid w:val="00E35834"/>
    <w:rsid w:val="00E35978"/>
    <w:rsid w:val="00E359ED"/>
    <w:rsid w:val="00E359F9"/>
    <w:rsid w:val="00E35A4D"/>
    <w:rsid w:val="00E35B5C"/>
    <w:rsid w:val="00E35B76"/>
    <w:rsid w:val="00E35BC1"/>
    <w:rsid w:val="00E35D10"/>
    <w:rsid w:val="00E35E18"/>
    <w:rsid w:val="00E35E82"/>
    <w:rsid w:val="00E35EAB"/>
    <w:rsid w:val="00E35EEB"/>
    <w:rsid w:val="00E35EFF"/>
    <w:rsid w:val="00E35F1E"/>
    <w:rsid w:val="00E35F58"/>
    <w:rsid w:val="00E35F8E"/>
    <w:rsid w:val="00E35FEA"/>
    <w:rsid w:val="00E36004"/>
    <w:rsid w:val="00E36040"/>
    <w:rsid w:val="00E36095"/>
    <w:rsid w:val="00E36141"/>
    <w:rsid w:val="00E361E5"/>
    <w:rsid w:val="00E3626D"/>
    <w:rsid w:val="00E36296"/>
    <w:rsid w:val="00E362E6"/>
    <w:rsid w:val="00E362E9"/>
    <w:rsid w:val="00E36375"/>
    <w:rsid w:val="00E36431"/>
    <w:rsid w:val="00E364BF"/>
    <w:rsid w:val="00E36589"/>
    <w:rsid w:val="00E365AF"/>
    <w:rsid w:val="00E365DE"/>
    <w:rsid w:val="00E366BD"/>
    <w:rsid w:val="00E366FF"/>
    <w:rsid w:val="00E3692C"/>
    <w:rsid w:val="00E3694F"/>
    <w:rsid w:val="00E3695F"/>
    <w:rsid w:val="00E369FC"/>
    <w:rsid w:val="00E36A0C"/>
    <w:rsid w:val="00E36A22"/>
    <w:rsid w:val="00E36B3B"/>
    <w:rsid w:val="00E36C60"/>
    <w:rsid w:val="00E36CF7"/>
    <w:rsid w:val="00E36EB0"/>
    <w:rsid w:val="00E36F35"/>
    <w:rsid w:val="00E36F9B"/>
    <w:rsid w:val="00E36FAB"/>
    <w:rsid w:val="00E36FB8"/>
    <w:rsid w:val="00E36FDA"/>
    <w:rsid w:val="00E3703D"/>
    <w:rsid w:val="00E3706B"/>
    <w:rsid w:val="00E3712F"/>
    <w:rsid w:val="00E37134"/>
    <w:rsid w:val="00E37147"/>
    <w:rsid w:val="00E3718C"/>
    <w:rsid w:val="00E3719E"/>
    <w:rsid w:val="00E371CD"/>
    <w:rsid w:val="00E373E7"/>
    <w:rsid w:val="00E3749D"/>
    <w:rsid w:val="00E374C0"/>
    <w:rsid w:val="00E37513"/>
    <w:rsid w:val="00E37649"/>
    <w:rsid w:val="00E377B2"/>
    <w:rsid w:val="00E37843"/>
    <w:rsid w:val="00E37853"/>
    <w:rsid w:val="00E37A2A"/>
    <w:rsid w:val="00E37AA0"/>
    <w:rsid w:val="00E37BAE"/>
    <w:rsid w:val="00E37BD5"/>
    <w:rsid w:val="00E37C1D"/>
    <w:rsid w:val="00E37CB3"/>
    <w:rsid w:val="00E37ED6"/>
    <w:rsid w:val="00E37EE6"/>
    <w:rsid w:val="00E4001F"/>
    <w:rsid w:val="00E4007B"/>
    <w:rsid w:val="00E400A5"/>
    <w:rsid w:val="00E4010D"/>
    <w:rsid w:val="00E401CC"/>
    <w:rsid w:val="00E40228"/>
    <w:rsid w:val="00E4034F"/>
    <w:rsid w:val="00E40564"/>
    <w:rsid w:val="00E405F9"/>
    <w:rsid w:val="00E40658"/>
    <w:rsid w:val="00E406BD"/>
    <w:rsid w:val="00E406E5"/>
    <w:rsid w:val="00E40795"/>
    <w:rsid w:val="00E407B8"/>
    <w:rsid w:val="00E40828"/>
    <w:rsid w:val="00E408B3"/>
    <w:rsid w:val="00E408FD"/>
    <w:rsid w:val="00E4092F"/>
    <w:rsid w:val="00E40A02"/>
    <w:rsid w:val="00E40A3A"/>
    <w:rsid w:val="00E40A52"/>
    <w:rsid w:val="00E40A77"/>
    <w:rsid w:val="00E40A8E"/>
    <w:rsid w:val="00E40ADA"/>
    <w:rsid w:val="00E40C4C"/>
    <w:rsid w:val="00E40CEC"/>
    <w:rsid w:val="00E40E70"/>
    <w:rsid w:val="00E41008"/>
    <w:rsid w:val="00E410F8"/>
    <w:rsid w:val="00E41138"/>
    <w:rsid w:val="00E411E3"/>
    <w:rsid w:val="00E41207"/>
    <w:rsid w:val="00E41259"/>
    <w:rsid w:val="00E4126B"/>
    <w:rsid w:val="00E414A5"/>
    <w:rsid w:val="00E41651"/>
    <w:rsid w:val="00E416E6"/>
    <w:rsid w:val="00E41852"/>
    <w:rsid w:val="00E41871"/>
    <w:rsid w:val="00E418CA"/>
    <w:rsid w:val="00E4197D"/>
    <w:rsid w:val="00E41A9C"/>
    <w:rsid w:val="00E41B51"/>
    <w:rsid w:val="00E41CB1"/>
    <w:rsid w:val="00E41D06"/>
    <w:rsid w:val="00E41D59"/>
    <w:rsid w:val="00E41D96"/>
    <w:rsid w:val="00E41DF3"/>
    <w:rsid w:val="00E41EF4"/>
    <w:rsid w:val="00E41FC8"/>
    <w:rsid w:val="00E42189"/>
    <w:rsid w:val="00E4219C"/>
    <w:rsid w:val="00E421E1"/>
    <w:rsid w:val="00E421FB"/>
    <w:rsid w:val="00E42221"/>
    <w:rsid w:val="00E42294"/>
    <w:rsid w:val="00E422B4"/>
    <w:rsid w:val="00E423EF"/>
    <w:rsid w:val="00E4244D"/>
    <w:rsid w:val="00E42724"/>
    <w:rsid w:val="00E4272B"/>
    <w:rsid w:val="00E42765"/>
    <w:rsid w:val="00E427B8"/>
    <w:rsid w:val="00E428D9"/>
    <w:rsid w:val="00E429CF"/>
    <w:rsid w:val="00E42AE2"/>
    <w:rsid w:val="00E42B5B"/>
    <w:rsid w:val="00E42BB5"/>
    <w:rsid w:val="00E42C6C"/>
    <w:rsid w:val="00E42CE8"/>
    <w:rsid w:val="00E42D00"/>
    <w:rsid w:val="00E42DB3"/>
    <w:rsid w:val="00E42F52"/>
    <w:rsid w:val="00E42FF6"/>
    <w:rsid w:val="00E4301F"/>
    <w:rsid w:val="00E4316B"/>
    <w:rsid w:val="00E43375"/>
    <w:rsid w:val="00E433A8"/>
    <w:rsid w:val="00E43467"/>
    <w:rsid w:val="00E434C5"/>
    <w:rsid w:val="00E4354B"/>
    <w:rsid w:val="00E4359F"/>
    <w:rsid w:val="00E435A2"/>
    <w:rsid w:val="00E4367A"/>
    <w:rsid w:val="00E436AC"/>
    <w:rsid w:val="00E436E9"/>
    <w:rsid w:val="00E43836"/>
    <w:rsid w:val="00E4387C"/>
    <w:rsid w:val="00E43B3D"/>
    <w:rsid w:val="00E43BE2"/>
    <w:rsid w:val="00E43BE5"/>
    <w:rsid w:val="00E43C2B"/>
    <w:rsid w:val="00E43D0B"/>
    <w:rsid w:val="00E43D36"/>
    <w:rsid w:val="00E43D89"/>
    <w:rsid w:val="00E43E8E"/>
    <w:rsid w:val="00E43EFB"/>
    <w:rsid w:val="00E43FD6"/>
    <w:rsid w:val="00E440E7"/>
    <w:rsid w:val="00E44113"/>
    <w:rsid w:val="00E44226"/>
    <w:rsid w:val="00E44234"/>
    <w:rsid w:val="00E44390"/>
    <w:rsid w:val="00E443B4"/>
    <w:rsid w:val="00E443F3"/>
    <w:rsid w:val="00E443F6"/>
    <w:rsid w:val="00E44534"/>
    <w:rsid w:val="00E4456E"/>
    <w:rsid w:val="00E445BA"/>
    <w:rsid w:val="00E4461D"/>
    <w:rsid w:val="00E446B1"/>
    <w:rsid w:val="00E446C2"/>
    <w:rsid w:val="00E4471E"/>
    <w:rsid w:val="00E44780"/>
    <w:rsid w:val="00E4488E"/>
    <w:rsid w:val="00E44920"/>
    <w:rsid w:val="00E44942"/>
    <w:rsid w:val="00E449B2"/>
    <w:rsid w:val="00E44A3B"/>
    <w:rsid w:val="00E44B35"/>
    <w:rsid w:val="00E44B55"/>
    <w:rsid w:val="00E44C87"/>
    <w:rsid w:val="00E44C9E"/>
    <w:rsid w:val="00E44D33"/>
    <w:rsid w:val="00E44DF0"/>
    <w:rsid w:val="00E44E20"/>
    <w:rsid w:val="00E44E47"/>
    <w:rsid w:val="00E44E6E"/>
    <w:rsid w:val="00E44F6F"/>
    <w:rsid w:val="00E451BF"/>
    <w:rsid w:val="00E453E6"/>
    <w:rsid w:val="00E453F3"/>
    <w:rsid w:val="00E4544B"/>
    <w:rsid w:val="00E4556C"/>
    <w:rsid w:val="00E45587"/>
    <w:rsid w:val="00E455AE"/>
    <w:rsid w:val="00E45662"/>
    <w:rsid w:val="00E45721"/>
    <w:rsid w:val="00E457C7"/>
    <w:rsid w:val="00E459AC"/>
    <w:rsid w:val="00E45A6E"/>
    <w:rsid w:val="00E45AFD"/>
    <w:rsid w:val="00E45B69"/>
    <w:rsid w:val="00E45B8D"/>
    <w:rsid w:val="00E45D9B"/>
    <w:rsid w:val="00E45DF3"/>
    <w:rsid w:val="00E45F5C"/>
    <w:rsid w:val="00E45FBB"/>
    <w:rsid w:val="00E46001"/>
    <w:rsid w:val="00E460B0"/>
    <w:rsid w:val="00E46113"/>
    <w:rsid w:val="00E461F0"/>
    <w:rsid w:val="00E461F9"/>
    <w:rsid w:val="00E4621D"/>
    <w:rsid w:val="00E46225"/>
    <w:rsid w:val="00E46300"/>
    <w:rsid w:val="00E46378"/>
    <w:rsid w:val="00E46384"/>
    <w:rsid w:val="00E4658C"/>
    <w:rsid w:val="00E46617"/>
    <w:rsid w:val="00E466CA"/>
    <w:rsid w:val="00E466EB"/>
    <w:rsid w:val="00E4676A"/>
    <w:rsid w:val="00E468AC"/>
    <w:rsid w:val="00E4694E"/>
    <w:rsid w:val="00E46980"/>
    <w:rsid w:val="00E46996"/>
    <w:rsid w:val="00E469F1"/>
    <w:rsid w:val="00E46A14"/>
    <w:rsid w:val="00E46C50"/>
    <w:rsid w:val="00E46D60"/>
    <w:rsid w:val="00E46DA0"/>
    <w:rsid w:val="00E471C4"/>
    <w:rsid w:val="00E47210"/>
    <w:rsid w:val="00E47330"/>
    <w:rsid w:val="00E473D3"/>
    <w:rsid w:val="00E47495"/>
    <w:rsid w:val="00E475EC"/>
    <w:rsid w:val="00E47637"/>
    <w:rsid w:val="00E47675"/>
    <w:rsid w:val="00E47733"/>
    <w:rsid w:val="00E477CF"/>
    <w:rsid w:val="00E47831"/>
    <w:rsid w:val="00E478C3"/>
    <w:rsid w:val="00E478D0"/>
    <w:rsid w:val="00E479AB"/>
    <w:rsid w:val="00E47A00"/>
    <w:rsid w:val="00E47B38"/>
    <w:rsid w:val="00E47BCA"/>
    <w:rsid w:val="00E47C20"/>
    <w:rsid w:val="00E47C5F"/>
    <w:rsid w:val="00E47E54"/>
    <w:rsid w:val="00E47EFA"/>
    <w:rsid w:val="00E47FD7"/>
    <w:rsid w:val="00E50011"/>
    <w:rsid w:val="00E50061"/>
    <w:rsid w:val="00E5007A"/>
    <w:rsid w:val="00E50138"/>
    <w:rsid w:val="00E5032A"/>
    <w:rsid w:val="00E5034B"/>
    <w:rsid w:val="00E505C9"/>
    <w:rsid w:val="00E505F9"/>
    <w:rsid w:val="00E506A3"/>
    <w:rsid w:val="00E5072A"/>
    <w:rsid w:val="00E50858"/>
    <w:rsid w:val="00E508C0"/>
    <w:rsid w:val="00E50920"/>
    <w:rsid w:val="00E509EF"/>
    <w:rsid w:val="00E50B0F"/>
    <w:rsid w:val="00E50C30"/>
    <w:rsid w:val="00E50C5B"/>
    <w:rsid w:val="00E50D0D"/>
    <w:rsid w:val="00E50E13"/>
    <w:rsid w:val="00E50F6C"/>
    <w:rsid w:val="00E510B4"/>
    <w:rsid w:val="00E51132"/>
    <w:rsid w:val="00E51292"/>
    <w:rsid w:val="00E512F5"/>
    <w:rsid w:val="00E5134C"/>
    <w:rsid w:val="00E51472"/>
    <w:rsid w:val="00E51492"/>
    <w:rsid w:val="00E51556"/>
    <w:rsid w:val="00E515E0"/>
    <w:rsid w:val="00E51663"/>
    <w:rsid w:val="00E5184C"/>
    <w:rsid w:val="00E518B5"/>
    <w:rsid w:val="00E51946"/>
    <w:rsid w:val="00E51964"/>
    <w:rsid w:val="00E51A87"/>
    <w:rsid w:val="00E51CB5"/>
    <w:rsid w:val="00E51CBF"/>
    <w:rsid w:val="00E51CCA"/>
    <w:rsid w:val="00E51F7F"/>
    <w:rsid w:val="00E51F8D"/>
    <w:rsid w:val="00E521B0"/>
    <w:rsid w:val="00E522A0"/>
    <w:rsid w:val="00E5230B"/>
    <w:rsid w:val="00E5231A"/>
    <w:rsid w:val="00E52350"/>
    <w:rsid w:val="00E52490"/>
    <w:rsid w:val="00E5251F"/>
    <w:rsid w:val="00E525A1"/>
    <w:rsid w:val="00E5273C"/>
    <w:rsid w:val="00E52A24"/>
    <w:rsid w:val="00E52A34"/>
    <w:rsid w:val="00E52A6B"/>
    <w:rsid w:val="00E52A7B"/>
    <w:rsid w:val="00E52AE4"/>
    <w:rsid w:val="00E52AF0"/>
    <w:rsid w:val="00E52B03"/>
    <w:rsid w:val="00E52B42"/>
    <w:rsid w:val="00E52DA5"/>
    <w:rsid w:val="00E52E45"/>
    <w:rsid w:val="00E52EF6"/>
    <w:rsid w:val="00E52F57"/>
    <w:rsid w:val="00E5303B"/>
    <w:rsid w:val="00E530C9"/>
    <w:rsid w:val="00E530CD"/>
    <w:rsid w:val="00E53141"/>
    <w:rsid w:val="00E53197"/>
    <w:rsid w:val="00E5338C"/>
    <w:rsid w:val="00E5344E"/>
    <w:rsid w:val="00E53487"/>
    <w:rsid w:val="00E535A3"/>
    <w:rsid w:val="00E535AC"/>
    <w:rsid w:val="00E535C2"/>
    <w:rsid w:val="00E535EB"/>
    <w:rsid w:val="00E53661"/>
    <w:rsid w:val="00E536EC"/>
    <w:rsid w:val="00E537AB"/>
    <w:rsid w:val="00E537B6"/>
    <w:rsid w:val="00E537EF"/>
    <w:rsid w:val="00E5387E"/>
    <w:rsid w:val="00E538DE"/>
    <w:rsid w:val="00E5390D"/>
    <w:rsid w:val="00E53980"/>
    <w:rsid w:val="00E539C9"/>
    <w:rsid w:val="00E53A63"/>
    <w:rsid w:val="00E53AAB"/>
    <w:rsid w:val="00E53ADA"/>
    <w:rsid w:val="00E53CBB"/>
    <w:rsid w:val="00E53CEE"/>
    <w:rsid w:val="00E53CF9"/>
    <w:rsid w:val="00E53D07"/>
    <w:rsid w:val="00E53D15"/>
    <w:rsid w:val="00E53D2E"/>
    <w:rsid w:val="00E53DAA"/>
    <w:rsid w:val="00E53DF1"/>
    <w:rsid w:val="00E53DF8"/>
    <w:rsid w:val="00E53DFC"/>
    <w:rsid w:val="00E53E05"/>
    <w:rsid w:val="00E53F00"/>
    <w:rsid w:val="00E53F79"/>
    <w:rsid w:val="00E53F9C"/>
    <w:rsid w:val="00E53FA7"/>
    <w:rsid w:val="00E5409E"/>
    <w:rsid w:val="00E542E3"/>
    <w:rsid w:val="00E542F9"/>
    <w:rsid w:val="00E54315"/>
    <w:rsid w:val="00E54469"/>
    <w:rsid w:val="00E544C6"/>
    <w:rsid w:val="00E5452B"/>
    <w:rsid w:val="00E54605"/>
    <w:rsid w:val="00E54683"/>
    <w:rsid w:val="00E54702"/>
    <w:rsid w:val="00E54838"/>
    <w:rsid w:val="00E54851"/>
    <w:rsid w:val="00E548A1"/>
    <w:rsid w:val="00E5498D"/>
    <w:rsid w:val="00E54A3E"/>
    <w:rsid w:val="00E54A88"/>
    <w:rsid w:val="00E54B38"/>
    <w:rsid w:val="00E54C71"/>
    <w:rsid w:val="00E54DC4"/>
    <w:rsid w:val="00E55048"/>
    <w:rsid w:val="00E5507C"/>
    <w:rsid w:val="00E550D6"/>
    <w:rsid w:val="00E55113"/>
    <w:rsid w:val="00E55160"/>
    <w:rsid w:val="00E552A3"/>
    <w:rsid w:val="00E553A5"/>
    <w:rsid w:val="00E55428"/>
    <w:rsid w:val="00E55442"/>
    <w:rsid w:val="00E557DB"/>
    <w:rsid w:val="00E55816"/>
    <w:rsid w:val="00E5586E"/>
    <w:rsid w:val="00E5591E"/>
    <w:rsid w:val="00E55968"/>
    <w:rsid w:val="00E55A6D"/>
    <w:rsid w:val="00E55B0F"/>
    <w:rsid w:val="00E55D30"/>
    <w:rsid w:val="00E55D3E"/>
    <w:rsid w:val="00E55E49"/>
    <w:rsid w:val="00E55F68"/>
    <w:rsid w:val="00E55FB4"/>
    <w:rsid w:val="00E55FF9"/>
    <w:rsid w:val="00E5615B"/>
    <w:rsid w:val="00E5621C"/>
    <w:rsid w:val="00E5631D"/>
    <w:rsid w:val="00E56335"/>
    <w:rsid w:val="00E56382"/>
    <w:rsid w:val="00E5638A"/>
    <w:rsid w:val="00E563BB"/>
    <w:rsid w:val="00E563BE"/>
    <w:rsid w:val="00E56456"/>
    <w:rsid w:val="00E5656A"/>
    <w:rsid w:val="00E5663A"/>
    <w:rsid w:val="00E56644"/>
    <w:rsid w:val="00E566E7"/>
    <w:rsid w:val="00E566F2"/>
    <w:rsid w:val="00E56717"/>
    <w:rsid w:val="00E567AA"/>
    <w:rsid w:val="00E567B3"/>
    <w:rsid w:val="00E56890"/>
    <w:rsid w:val="00E568AD"/>
    <w:rsid w:val="00E5697E"/>
    <w:rsid w:val="00E56A18"/>
    <w:rsid w:val="00E56A87"/>
    <w:rsid w:val="00E56AFC"/>
    <w:rsid w:val="00E56B31"/>
    <w:rsid w:val="00E56CFE"/>
    <w:rsid w:val="00E56E28"/>
    <w:rsid w:val="00E56E53"/>
    <w:rsid w:val="00E56E8C"/>
    <w:rsid w:val="00E56EA6"/>
    <w:rsid w:val="00E56EDB"/>
    <w:rsid w:val="00E57060"/>
    <w:rsid w:val="00E57097"/>
    <w:rsid w:val="00E5711C"/>
    <w:rsid w:val="00E57136"/>
    <w:rsid w:val="00E57178"/>
    <w:rsid w:val="00E5726B"/>
    <w:rsid w:val="00E5733A"/>
    <w:rsid w:val="00E57598"/>
    <w:rsid w:val="00E575CA"/>
    <w:rsid w:val="00E5787A"/>
    <w:rsid w:val="00E57B6A"/>
    <w:rsid w:val="00E57B7A"/>
    <w:rsid w:val="00E57BB5"/>
    <w:rsid w:val="00E57BF4"/>
    <w:rsid w:val="00E57CF1"/>
    <w:rsid w:val="00E57D0A"/>
    <w:rsid w:val="00E57D61"/>
    <w:rsid w:val="00E57EAB"/>
    <w:rsid w:val="00E6003C"/>
    <w:rsid w:val="00E60267"/>
    <w:rsid w:val="00E6031B"/>
    <w:rsid w:val="00E6034E"/>
    <w:rsid w:val="00E60377"/>
    <w:rsid w:val="00E6065A"/>
    <w:rsid w:val="00E60761"/>
    <w:rsid w:val="00E607F5"/>
    <w:rsid w:val="00E6082A"/>
    <w:rsid w:val="00E6092C"/>
    <w:rsid w:val="00E6093B"/>
    <w:rsid w:val="00E609EE"/>
    <w:rsid w:val="00E60B23"/>
    <w:rsid w:val="00E60B82"/>
    <w:rsid w:val="00E60BC4"/>
    <w:rsid w:val="00E60BE2"/>
    <w:rsid w:val="00E60E4D"/>
    <w:rsid w:val="00E60E56"/>
    <w:rsid w:val="00E60F85"/>
    <w:rsid w:val="00E61024"/>
    <w:rsid w:val="00E61061"/>
    <w:rsid w:val="00E6116B"/>
    <w:rsid w:val="00E61191"/>
    <w:rsid w:val="00E61251"/>
    <w:rsid w:val="00E61380"/>
    <w:rsid w:val="00E613CA"/>
    <w:rsid w:val="00E61421"/>
    <w:rsid w:val="00E6144A"/>
    <w:rsid w:val="00E6148F"/>
    <w:rsid w:val="00E61522"/>
    <w:rsid w:val="00E6154B"/>
    <w:rsid w:val="00E615E1"/>
    <w:rsid w:val="00E615F4"/>
    <w:rsid w:val="00E61620"/>
    <w:rsid w:val="00E616AC"/>
    <w:rsid w:val="00E616AD"/>
    <w:rsid w:val="00E616B1"/>
    <w:rsid w:val="00E6178C"/>
    <w:rsid w:val="00E617D6"/>
    <w:rsid w:val="00E617E4"/>
    <w:rsid w:val="00E61802"/>
    <w:rsid w:val="00E61876"/>
    <w:rsid w:val="00E61A98"/>
    <w:rsid w:val="00E61B15"/>
    <w:rsid w:val="00E61BAA"/>
    <w:rsid w:val="00E61BAD"/>
    <w:rsid w:val="00E61BBA"/>
    <w:rsid w:val="00E61C11"/>
    <w:rsid w:val="00E61D51"/>
    <w:rsid w:val="00E61E4C"/>
    <w:rsid w:val="00E61EA5"/>
    <w:rsid w:val="00E61F95"/>
    <w:rsid w:val="00E6208B"/>
    <w:rsid w:val="00E621A5"/>
    <w:rsid w:val="00E622CA"/>
    <w:rsid w:val="00E6233A"/>
    <w:rsid w:val="00E62348"/>
    <w:rsid w:val="00E62379"/>
    <w:rsid w:val="00E6239C"/>
    <w:rsid w:val="00E6240F"/>
    <w:rsid w:val="00E6262C"/>
    <w:rsid w:val="00E62762"/>
    <w:rsid w:val="00E627A3"/>
    <w:rsid w:val="00E6298D"/>
    <w:rsid w:val="00E62994"/>
    <w:rsid w:val="00E629C1"/>
    <w:rsid w:val="00E62BBE"/>
    <w:rsid w:val="00E62C9E"/>
    <w:rsid w:val="00E62CDE"/>
    <w:rsid w:val="00E62D3C"/>
    <w:rsid w:val="00E62D6A"/>
    <w:rsid w:val="00E62F02"/>
    <w:rsid w:val="00E62F23"/>
    <w:rsid w:val="00E62F32"/>
    <w:rsid w:val="00E62F3D"/>
    <w:rsid w:val="00E63009"/>
    <w:rsid w:val="00E6303F"/>
    <w:rsid w:val="00E6310C"/>
    <w:rsid w:val="00E63324"/>
    <w:rsid w:val="00E63377"/>
    <w:rsid w:val="00E6337F"/>
    <w:rsid w:val="00E63487"/>
    <w:rsid w:val="00E6348D"/>
    <w:rsid w:val="00E635C6"/>
    <w:rsid w:val="00E6365E"/>
    <w:rsid w:val="00E6365F"/>
    <w:rsid w:val="00E63695"/>
    <w:rsid w:val="00E636C9"/>
    <w:rsid w:val="00E6371B"/>
    <w:rsid w:val="00E638C8"/>
    <w:rsid w:val="00E638D7"/>
    <w:rsid w:val="00E639B1"/>
    <w:rsid w:val="00E639CE"/>
    <w:rsid w:val="00E639D5"/>
    <w:rsid w:val="00E63A57"/>
    <w:rsid w:val="00E63BB8"/>
    <w:rsid w:val="00E63BE3"/>
    <w:rsid w:val="00E63C78"/>
    <w:rsid w:val="00E63DCD"/>
    <w:rsid w:val="00E63E24"/>
    <w:rsid w:val="00E6404D"/>
    <w:rsid w:val="00E6407D"/>
    <w:rsid w:val="00E64125"/>
    <w:rsid w:val="00E6413C"/>
    <w:rsid w:val="00E6418D"/>
    <w:rsid w:val="00E641E3"/>
    <w:rsid w:val="00E6426F"/>
    <w:rsid w:val="00E64275"/>
    <w:rsid w:val="00E642C5"/>
    <w:rsid w:val="00E643FA"/>
    <w:rsid w:val="00E64517"/>
    <w:rsid w:val="00E6456A"/>
    <w:rsid w:val="00E64776"/>
    <w:rsid w:val="00E647A2"/>
    <w:rsid w:val="00E64888"/>
    <w:rsid w:val="00E648AE"/>
    <w:rsid w:val="00E64909"/>
    <w:rsid w:val="00E6496E"/>
    <w:rsid w:val="00E64B29"/>
    <w:rsid w:val="00E64C35"/>
    <w:rsid w:val="00E64D6F"/>
    <w:rsid w:val="00E64DA9"/>
    <w:rsid w:val="00E64DFE"/>
    <w:rsid w:val="00E64EAE"/>
    <w:rsid w:val="00E64F67"/>
    <w:rsid w:val="00E65041"/>
    <w:rsid w:val="00E650CE"/>
    <w:rsid w:val="00E6525E"/>
    <w:rsid w:val="00E6528D"/>
    <w:rsid w:val="00E65384"/>
    <w:rsid w:val="00E65445"/>
    <w:rsid w:val="00E65558"/>
    <w:rsid w:val="00E65710"/>
    <w:rsid w:val="00E657DE"/>
    <w:rsid w:val="00E657F2"/>
    <w:rsid w:val="00E658EB"/>
    <w:rsid w:val="00E65A5E"/>
    <w:rsid w:val="00E65AD2"/>
    <w:rsid w:val="00E65AFC"/>
    <w:rsid w:val="00E65B33"/>
    <w:rsid w:val="00E65B76"/>
    <w:rsid w:val="00E65B9A"/>
    <w:rsid w:val="00E65BF8"/>
    <w:rsid w:val="00E65C0E"/>
    <w:rsid w:val="00E65C4F"/>
    <w:rsid w:val="00E65CED"/>
    <w:rsid w:val="00E65DF4"/>
    <w:rsid w:val="00E65DFA"/>
    <w:rsid w:val="00E65EE8"/>
    <w:rsid w:val="00E66028"/>
    <w:rsid w:val="00E660D6"/>
    <w:rsid w:val="00E660FA"/>
    <w:rsid w:val="00E66174"/>
    <w:rsid w:val="00E661D8"/>
    <w:rsid w:val="00E66206"/>
    <w:rsid w:val="00E6628A"/>
    <w:rsid w:val="00E662A4"/>
    <w:rsid w:val="00E663FD"/>
    <w:rsid w:val="00E6641A"/>
    <w:rsid w:val="00E665A9"/>
    <w:rsid w:val="00E66690"/>
    <w:rsid w:val="00E66802"/>
    <w:rsid w:val="00E66894"/>
    <w:rsid w:val="00E66989"/>
    <w:rsid w:val="00E66AA8"/>
    <w:rsid w:val="00E66B46"/>
    <w:rsid w:val="00E66DA0"/>
    <w:rsid w:val="00E66EC8"/>
    <w:rsid w:val="00E66F47"/>
    <w:rsid w:val="00E67090"/>
    <w:rsid w:val="00E671A3"/>
    <w:rsid w:val="00E6731C"/>
    <w:rsid w:val="00E6736F"/>
    <w:rsid w:val="00E67481"/>
    <w:rsid w:val="00E67551"/>
    <w:rsid w:val="00E675B6"/>
    <w:rsid w:val="00E675D3"/>
    <w:rsid w:val="00E6767D"/>
    <w:rsid w:val="00E6773A"/>
    <w:rsid w:val="00E67782"/>
    <w:rsid w:val="00E677D2"/>
    <w:rsid w:val="00E678F5"/>
    <w:rsid w:val="00E678FE"/>
    <w:rsid w:val="00E67ADB"/>
    <w:rsid w:val="00E67B26"/>
    <w:rsid w:val="00E67B2D"/>
    <w:rsid w:val="00E67B7C"/>
    <w:rsid w:val="00E67C87"/>
    <w:rsid w:val="00E67C92"/>
    <w:rsid w:val="00E67CA7"/>
    <w:rsid w:val="00E67D1E"/>
    <w:rsid w:val="00E67D96"/>
    <w:rsid w:val="00E67F1A"/>
    <w:rsid w:val="00E67F34"/>
    <w:rsid w:val="00E70047"/>
    <w:rsid w:val="00E7011B"/>
    <w:rsid w:val="00E70193"/>
    <w:rsid w:val="00E701BB"/>
    <w:rsid w:val="00E702DB"/>
    <w:rsid w:val="00E704AB"/>
    <w:rsid w:val="00E70634"/>
    <w:rsid w:val="00E706B4"/>
    <w:rsid w:val="00E70751"/>
    <w:rsid w:val="00E707C3"/>
    <w:rsid w:val="00E70822"/>
    <w:rsid w:val="00E70901"/>
    <w:rsid w:val="00E7094B"/>
    <w:rsid w:val="00E7097E"/>
    <w:rsid w:val="00E70CFE"/>
    <w:rsid w:val="00E70D57"/>
    <w:rsid w:val="00E70D6F"/>
    <w:rsid w:val="00E70DA2"/>
    <w:rsid w:val="00E70FD4"/>
    <w:rsid w:val="00E7100E"/>
    <w:rsid w:val="00E710C4"/>
    <w:rsid w:val="00E7121F"/>
    <w:rsid w:val="00E7132B"/>
    <w:rsid w:val="00E71387"/>
    <w:rsid w:val="00E713A2"/>
    <w:rsid w:val="00E713EC"/>
    <w:rsid w:val="00E71423"/>
    <w:rsid w:val="00E71685"/>
    <w:rsid w:val="00E716D3"/>
    <w:rsid w:val="00E71704"/>
    <w:rsid w:val="00E71736"/>
    <w:rsid w:val="00E7188E"/>
    <w:rsid w:val="00E718FF"/>
    <w:rsid w:val="00E71B77"/>
    <w:rsid w:val="00E71B93"/>
    <w:rsid w:val="00E71C6C"/>
    <w:rsid w:val="00E71C9D"/>
    <w:rsid w:val="00E71D99"/>
    <w:rsid w:val="00E71E9B"/>
    <w:rsid w:val="00E71ED3"/>
    <w:rsid w:val="00E7202A"/>
    <w:rsid w:val="00E7212F"/>
    <w:rsid w:val="00E7221F"/>
    <w:rsid w:val="00E722B9"/>
    <w:rsid w:val="00E7233A"/>
    <w:rsid w:val="00E723BB"/>
    <w:rsid w:val="00E723E5"/>
    <w:rsid w:val="00E72427"/>
    <w:rsid w:val="00E72445"/>
    <w:rsid w:val="00E72494"/>
    <w:rsid w:val="00E7251B"/>
    <w:rsid w:val="00E725A8"/>
    <w:rsid w:val="00E725C2"/>
    <w:rsid w:val="00E725ED"/>
    <w:rsid w:val="00E72600"/>
    <w:rsid w:val="00E72617"/>
    <w:rsid w:val="00E7261F"/>
    <w:rsid w:val="00E72622"/>
    <w:rsid w:val="00E7264B"/>
    <w:rsid w:val="00E727F3"/>
    <w:rsid w:val="00E72887"/>
    <w:rsid w:val="00E7288A"/>
    <w:rsid w:val="00E728A0"/>
    <w:rsid w:val="00E72A89"/>
    <w:rsid w:val="00E72AE2"/>
    <w:rsid w:val="00E72B58"/>
    <w:rsid w:val="00E72BAA"/>
    <w:rsid w:val="00E72BAE"/>
    <w:rsid w:val="00E72BBE"/>
    <w:rsid w:val="00E72C29"/>
    <w:rsid w:val="00E72C44"/>
    <w:rsid w:val="00E72CA8"/>
    <w:rsid w:val="00E72D2C"/>
    <w:rsid w:val="00E72D5C"/>
    <w:rsid w:val="00E72E11"/>
    <w:rsid w:val="00E72E6A"/>
    <w:rsid w:val="00E72F53"/>
    <w:rsid w:val="00E72F55"/>
    <w:rsid w:val="00E72FAA"/>
    <w:rsid w:val="00E72FB1"/>
    <w:rsid w:val="00E7301E"/>
    <w:rsid w:val="00E7309E"/>
    <w:rsid w:val="00E73197"/>
    <w:rsid w:val="00E731FC"/>
    <w:rsid w:val="00E7338E"/>
    <w:rsid w:val="00E73494"/>
    <w:rsid w:val="00E73687"/>
    <w:rsid w:val="00E73764"/>
    <w:rsid w:val="00E737E6"/>
    <w:rsid w:val="00E7394B"/>
    <w:rsid w:val="00E73963"/>
    <w:rsid w:val="00E73A1B"/>
    <w:rsid w:val="00E73A78"/>
    <w:rsid w:val="00E73CDB"/>
    <w:rsid w:val="00E73D6B"/>
    <w:rsid w:val="00E73D7D"/>
    <w:rsid w:val="00E73EE0"/>
    <w:rsid w:val="00E73EE4"/>
    <w:rsid w:val="00E73F4E"/>
    <w:rsid w:val="00E7400D"/>
    <w:rsid w:val="00E74016"/>
    <w:rsid w:val="00E7402B"/>
    <w:rsid w:val="00E74030"/>
    <w:rsid w:val="00E7429B"/>
    <w:rsid w:val="00E742D5"/>
    <w:rsid w:val="00E74318"/>
    <w:rsid w:val="00E743BD"/>
    <w:rsid w:val="00E7448B"/>
    <w:rsid w:val="00E7461C"/>
    <w:rsid w:val="00E7462B"/>
    <w:rsid w:val="00E7469C"/>
    <w:rsid w:val="00E74755"/>
    <w:rsid w:val="00E747D9"/>
    <w:rsid w:val="00E74823"/>
    <w:rsid w:val="00E74884"/>
    <w:rsid w:val="00E74892"/>
    <w:rsid w:val="00E749C6"/>
    <w:rsid w:val="00E74BDF"/>
    <w:rsid w:val="00E74C9E"/>
    <w:rsid w:val="00E74D95"/>
    <w:rsid w:val="00E74DD5"/>
    <w:rsid w:val="00E74E34"/>
    <w:rsid w:val="00E74E57"/>
    <w:rsid w:val="00E74F1A"/>
    <w:rsid w:val="00E74F8B"/>
    <w:rsid w:val="00E74FB4"/>
    <w:rsid w:val="00E750FF"/>
    <w:rsid w:val="00E7510A"/>
    <w:rsid w:val="00E7512E"/>
    <w:rsid w:val="00E75277"/>
    <w:rsid w:val="00E754E9"/>
    <w:rsid w:val="00E755F9"/>
    <w:rsid w:val="00E756E9"/>
    <w:rsid w:val="00E75739"/>
    <w:rsid w:val="00E75753"/>
    <w:rsid w:val="00E757AE"/>
    <w:rsid w:val="00E757B8"/>
    <w:rsid w:val="00E757C3"/>
    <w:rsid w:val="00E7583C"/>
    <w:rsid w:val="00E75964"/>
    <w:rsid w:val="00E759E8"/>
    <w:rsid w:val="00E75AD8"/>
    <w:rsid w:val="00E75B43"/>
    <w:rsid w:val="00E75D3D"/>
    <w:rsid w:val="00E75D8C"/>
    <w:rsid w:val="00E75DFB"/>
    <w:rsid w:val="00E75F0F"/>
    <w:rsid w:val="00E75F3B"/>
    <w:rsid w:val="00E7607E"/>
    <w:rsid w:val="00E761FD"/>
    <w:rsid w:val="00E76240"/>
    <w:rsid w:val="00E762AB"/>
    <w:rsid w:val="00E762D8"/>
    <w:rsid w:val="00E7631E"/>
    <w:rsid w:val="00E76323"/>
    <w:rsid w:val="00E76431"/>
    <w:rsid w:val="00E76436"/>
    <w:rsid w:val="00E76520"/>
    <w:rsid w:val="00E76548"/>
    <w:rsid w:val="00E7662C"/>
    <w:rsid w:val="00E76655"/>
    <w:rsid w:val="00E76778"/>
    <w:rsid w:val="00E7684E"/>
    <w:rsid w:val="00E768AD"/>
    <w:rsid w:val="00E768FB"/>
    <w:rsid w:val="00E76983"/>
    <w:rsid w:val="00E769C8"/>
    <w:rsid w:val="00E76A37"/>
    <w:rsid w:val="00E76B7F"/>
    <w:rsid w:val="00E76C41"/>
    <w:rsid w:val="00E76CBC"/>
    <w:rsid w:val="00E76CC7"/>
    <w:rsid w:val="00E76D9B"/>
    <w:rsid w:val="00E76E16"/>
    <w:rsid w:val="00E76E3D"/>
    <w:rsid w:val="00E76E75"/>
    <w:rsid w:val="00E76F02"/>
    <w:rsid w:val="00E7711C"/>
    <w:rsid w:val="00E7723B"/>
    <w:rsid w:val="00E77292"/>
    <w:rsid w:val="00E772EC"/>
    <w:rsid w:val="00E7734D"/>
    <w:rsid w:val="00E77449"/>
    <w:rsid w:val="00E77458"/>
    <w:rsid w:val="00E77538"/>
    <w:rsid w:val="00E77588"/>
    <w:rsid w:val="00E77665"/>
    <w:rsid w:val="00E77777"/>
    <w:rsid w:val="00E77828"/>
    <w:rsid w:val="00E7788A"/>
    <w:rsid w:val="00E77A93"/>
    <w:rsid w:val="00E77AB8"/>
    <w:rsid w:val="00E77AED"/>
    <w:rsid w:val="00E77B6A"/>
    <w:rsid w:val="00E77B85"/>
    <w:rsid w:val="00E77E3B"/>
    <w:rsid w:val="00E77E6A"/>
    <w:rsid w:val="00E800FB"/>
    <w:rsid w:val="00E80165"/>
    <w:rsid w:val="00E801B6"/>
    <w:rsid w:val="00E8034A"/>
    <w:rsid w:val="00E803E8"/>
    <w:rsid w:val="00E804A5"/>
    <w:rsid w:val="00E804C9"/>
    <w:rsid w:val="00E80545"/>
    <w:rsid w:val="00E805F6"/>
    <w:rsid w:val="00E8066A"/>
    <w:rsid w:val="00E80818"/>
    <w:rsid w:val="00E8086A"/>
    <w:rsid w:val="00E80933"/>
    <w:rsid w:val="00E809E6"/>
    <w:rsid w:val="00E80A3F"/>
    <w:rsid w:val="00E80A81"/>
    <w:rsid w:val="00E80B51"/>
    <w:rsid w:val="00E80B9B"/>
    <w:rsid w:val="00E80BD2"/>
    <w:rsid w:val="00E80E1D"/>
    <w:rsid w:val="00E80F1A"/>
    <w:rsid w:val="00E80F52"/>
    <w:rsid w:val="00E80F61"/>
    <w:rsid w:val="00E810F4"/>
    <w:rsid w:val="00E811FD"/>
    <w:rsid w:val="00E812B1"/>
    <w:rsid w:val="00E812D3"/>
    <w:rsid w:val="00E813CE"/>
    <w:rsid w:val="00E813D2"/>
    <w:rsid w:val="00E8141D"/>
    <w:rsid w:val="00E8153C"/>
    <w:rsid w:val="00E81559"/>
    <w:rsid w:val="00E8155A"/>
    <w:rsid w:val="00E815B4"/>
    <w:rsid w:val="00E815CB"/>
    <w:rsid w:val="00E81733"/>
    <w:rsid w:val="00E81776"/>
    <w:rsid w:val="00E817A9"/>
    <w:rsid w:val="00E81842"/>
    <w:rsid w:val="00E8189C"/>
    <w:rsid w:val="00E8192A"/>
    <w:rsid w:val="00E81AA2"/>
    <w:rsid w:val="00E81BEE"/>
    <w:rsid w:val="00E81CCF"/>
    <w:rsid w:val="00E81DF1"/>
    <w:rsid w:val="00E81E9A"/>
    <w:rsid w:val="00E81F6D"/>
    <w:rsid w:val="00E81FD5"/>
    <w:rsid w:val="00E8213A"/>
    <w:rsid w:val="00E82198"/>
    <w:rsid w:val="00E82449"/>
    <w:rsid w:val="00E82493"/>
    <w:rsid w:val="00E824C7"/>
    <w:rsid w:val="00E82628"/>
    <w:rsid w:val="00E826AB"/>
    <w:rsid w:val="00E826AD"/>
    <w:rsid w:val="00E826FA"/>
    <w:rsid w:val="00E82703"/>
    <w:rsid w:val="00E82723"/>
    <w:rsid w:val="00E8278E"/>
    <w:rsid w:val="00E82AA5"/>
    <w:rsid w:val="00E82C2B"/>
    <w:rsid w:val="00E82C8B"/>
    <w:rsid w:val="00E82DD2"/>
    <w:rsid w:val="00E82E27"/>
    <w:rsid w:val="00E82E2B"/>
    <w:rsid w:val="00E82E64"/>
    <w:rsid w:val="00E82E75"/>
    <w:rsid w:val="00E82F28"/>
    <w:rsid w:val="00E82FA5"/>
    <w:rsid w:val="00E82FA8"/>
    <w:rsid w:val="00E8301B"/>
    <w:rsid w:val="00E83178"/>
    <w:rsid w:val="00E8324A"/>
    <w:rsid w:val="00E8324E"/>
    <w:rsid w:val="00E8327B"/>
    <w:rsid w:val="00E8331E"/>
    <w:rsid w:val="00E83574"/>
    <w:rsid w:val="00E835B3"/>
    <w:rsid w:val="00E835DA"/>
    <w:rsid w:val="00E835F7"/>
    <w:rsid w:val="00E83651"/>
    <w:rsid w:val="00E836EB"/>
    <w:rsid w:val="00E83751"/>
    <w:rsid w:val="00E83788"/>
    <w:rsid w:val="00E837C4"/>
    <w:rsid w:val="00E8395A"/>
    <w:rsid w:val="00E839DD"/>
    <w:rsid w:val="00E83A28"/>
    <w:rsid w:val="00E83A72"/>
    <w:rsid w:val="00E83A93"/>
    <w:rsid w:val="00E83AD9"/>
    <w:rsid w:val="00E83B4E"/>
    <w:rsid w:val="00E83B56"/>
    <w:rsid w:val="00E83CE2"/>
    <w:rsid w:val="00E83DB6"/>
    <w:rsid w:val="00E83EAA"/>
    <w:rsid w:val="00E83F80"/>
    <w:rsid w:val="00E8412A"/>
    <w:rsid w:val="00E84262"/>
    <w:rsid w:val="00E8442C"/>
    <w:rsid w:val="00E844C8"/>
    <w:rsid w:val="00E844CF"/>
    <w:rsid w:val="00E844D0"/>
    <w:rsid w:val="00E844F8"/>
    <w:rsid w:val="00E847B9"/>
    <w:rsid w:val="00E8486A"/>
    <w:rsid w:val="00E848DC"/>
    <w:rsid w:val="00E84976"/>
    <w:rsid w:val="00E8497B"/>
    <w:rsid w:val="00E8498C"/>
    <w:rsid w:val="00E84995"/>
    <w:rsid w:val="00E84B78"/>
    <w:rsid w:val="00E84BE9"/>
    <w:rsid w:val="00E84C2D"/>
    <w:rsid w:val="00E84D27"/>
    <w:rsid w:val="00E84E44"/>
    <w:rsid w:val="00E84E4A"/>
    <w:rsid w:val="00E84F1B"/>
    <w:rsid w:val="00E84F8C"/>
    <w:rsid w:val="00E84F9B"/>
    <w:rsid w:val="00E84FC9"/>
    <w:rsid w:val="00E8504E"/>
    <w:rsid w:val="00E850BA"/>
    <w:rsid w:val="00E85227"/>
    <w:rsid w:val="00E852CD"/>
    <w:rsid w:val="00E852DD"/>
    <w:rsid w:val="00E85340"/>
    <w:rsid w:val="00E85366"/>
    <w:rsid w:val="00E85408"/>
    <w:rsid w:val="00E8543F"/>
    <w:rsid w:val="00E85456"/>
    <w:rsid w:val="00E85485"/>
    <w:rsid w:val="00E85697"/>
    <w:rsid w:val="00E856CD"/>
    <w:rsid w:val="00E856F5"/>
    <w:rsid w:val="00E85935"/>
    <w:rsid w:val="00E859DE"/>
    <w:rsid w:val="00E85A52"/>
    <w:rsid w:val="00E85A55"/>
    <w:rsid w:val="00E85AFD"/>
    <w:rsid w:val="00E85B56"/>
    <w:rsid w:val="00E85B77"/>
    <w:rsid w:val="00E85C4B"/>
    <w:rsid w:val="00E85D2B"/>
    <w:rsid w:val="00E85E6A"/>
    <w:rsid w:val="00E85EC3"/>
    <w:rsid w:val="00E85F93"/>
    <w:rsid w:val="00E85FCC"/>
    <w:rsid w:val="00E86011"/>
    <w:rsid w:val="00E860F2"/>
    <w:rsid w:val="00E8611E"/>
    <w:rsid w:val="00E8614F"/>
    <w:rsid w:val="00E861EF"/>
    <w:rsid w:val="00E8622D"/>
    <w:rsid w:val="00E862B5"/>
    <w:rsid w:val="00E8631D"/>
    <w:rsid w:val="00E8631F"/>
    <w:rsid w:val="00E86332"/>
    <w:rsid w:val="00E8645C"/>
    <w:rsid w:val="00E8650A"/>
    <w:rsid w:val="00E865F4"/>
    <w:rsid w:val="00E8664E"/>
    <w:rsid w:val="00E8671E"/>
    <w:rsid w:val="00E867AA"/>
    <w:rsid w:val="00E86832"/>
    <w:rsid w:val="00E868D1"/>
    <w:rsid w:val="00E8692A"/>
    <w:rsid w:val="00E869A2"/>
    <w:rsid w:val="00E869FC"/>
    <w:rsid w:val="00E86AD2"/>
    <w:rsid w:val="00E86AE5"/>
    <w:rsid w:val="00E86BE7"/>
    <w:rsid w:val="00E86BF8"/>
    <w:rsid w:val="00E86D67"/>
    <w:rsid w:val="00E86D7B"/>
    <w:rsid w:val="00E86E19"/>
    <w:rsid w:val="00E86E80"/>
    <w:rsid w:val="00E86ED0"/>
    <w:rsid w:val="00E8708D"/>
    <w:rsid w:val="00E87164"/>
    <w:rsid w:val="00E8724D"/>
    <w:rsid w:val="00E87298"/>
    <w:rsid w:val="00E872F8"/>
    <w:rsid w:val="00E87400"/>
    <w:rsid w:val="00E874CD"/>
    <w:rsid w:val="00E874E9"/>
    <w:rsid w:val="00E8756F"/>
    <w:rsid w:val="00E876D7"/>
    <w:rsid w:val="00E8770F"/>
    <w:rsid w:val="00E877DE"/>
    <w:rsid w:val="00E87874"/>
    <w:rsid w:val="00E8796E"/>
    <w:rsid w:val="00E8798B"/>
    <w:rsid w:val="00E87A34"/>
    <w:rsid w:val="00E87A68"/>
    <w:rsid w:val="00E87B67"/>
    <w:rsid w:val="00E87BA1"/>
    <w:rsid w:val="00E87C29"/>
    <w:rsid w:val="00E87E1B"/>
    <w:rsid w:val="00E87E5C"/>
    <w:rsid w:val="00E87EA7"/>
    <w:rsid w:val="00E87F13"/>
    <w:rsid w:val="00E87F6F"/>
    <w:rsid w:val="00E87FBE"/>
    <w:rsid w:val="00E87FDD"/>
    <w:rsid w:val="00E90092"/>
    <w:rsid w:val="00E900A6"/>
    <w:rsid w:val="00E9029C"/>
    <w:rsid w:val="00E902E9"/>
    <w:rsid w:val="00E90325"/>
    <w:rsid w:val="00E90367"/>
    <w:rsid w:val="00E90368"/>
    <w:rsid w:val="00E903BD"/>
    <w:rsid w:val="00E9049B"/>
    <w:rsid w:val="00E904CC"/>
    <w:rsid w:val="00E904E2"/>
    <w:rsid w:val="00E90551"/>
    <w:rsid w:val="00E9056D"/>
    <w:rsid w:val="00E905CC"/>
    <w:rsid w:val="00E905EB"/>
    <w:rsid w:val="00E90676"/>
    <w:rsid w:val="00E90818"/>
    <w:rsid w:val="00E90881"/>
    <w:rsid w:val="00E9088C"/>
    <w:rsid w:val="00E9088D"/>
    <w:rsid w:val="00E90979"/>
    <w:rsid w:val="00E909D3"/>
    <w:rsid w:val="00E90A4D"/>
    <w:rsid w:val="00E90B1C"/>
    <w:rsid w:val="00E90C78"/>
    <w:rsid w:val="00E90CA5"/>
    <w:rsid w:val="00E90CD2"/>
    <w:rsid w:val="00E90FB2"/>
    <w:rsid w:val="00E90FEF"/>
    <w:rsid w:val="00E91052"/>
    <w:rsid w:val="00E9105D"/>
    <w:rsid w:val="00E91124"/>
    <w:rsid w:val="00E91478"/>
    <w:rsid w:val="00E9156C"/>
    <w:rsid w:val="00E915A7"/>
    <w:rsid w:val="00E9162A"/>
    <w:rsid w:val="00E91634"/>
    <w:rsid w:val="00E91639"/>
    <w:rsid w:val="00E91725"/>
    <w:rsid w:val="00E9175A"/>
    <w:rsid w:val="00E917A7"/>
    <w:rsid w:val="00E917A9"/>
    <w:rsid w:val="00E917F5"/>
    <w:rsid w:val="00E919F5"/>
    <w:rsid w:val="00E91AC6"/>
    <w:rsid w:val="00E91ACB"/>
    <w:rsid w:val="00E91B2D"/>
    <w:rsid w:val="00E91B31"/>
    <w:rsid w:val="00E91C31"/>
    <w:rsid w:val="00E91C38"/>
    <w:rsid w:val="00E91C41"/>
    <w:rsid w:val="00E91E06"/>
    <w:rsid w:val="00E91E07"/>
    <w:rsid w:val="00E91E8B"/>
    <w:rsid w:val="00E91F39"/>
    <w:rsid w:val="00E91F3F"/>
    <w:rsid w:val="00E9200D"/>
    <w:rsid w:val="00E92102"/>
    <w:rsid w:val="00E921AB"/>
    <w:rsid w:val="00E922AA"/>
    <w:rsid w:val="00E9234D"/>
    <w:rsid w:val="00E92370"/>
    <w:rsid w:val="00E923E0"/>
    <w:rsid w:val="00E9243C"/>
    <w:rsid w:val="00E924C5"/>
    <w:rsid w:val="00E925C5"/>
    <w:rsid w:val="00E92737"/>
    <w:rsid w:val="00E92753"/>
    <w:rsid w:val="00E9276E"/>
    <w:rsid w:val="00E927A5"/>
    <w:rsid w:val="00E92871"/>
    <w:rsid w:val="00E928DC"/>
    <w:rsid w:val="00E928EB"/>
    <w:rsid w:val="00E92905"/>
    <w:rsid w:val="00E92969"/>
    <w:rsid w:val="00E929E5"/>
    <w:rsid w:val="00E92A71"/>
    <w:rsid w:val="00E92BBF"/>
    <w:rsid w:val="00E92BC3"/>
    <w:rsid w:val="00E92C5B"/>
    <w:rsid w:val="00E92C7A"/>
    <w:rsid w:val="00E92C86"/>
    <w:rsid w:val="00E92D36"/>
    <w:rsid w:val="00E92DE4"/>
    <w:rsid w:val="00E92F72"/>
    <w:rsid w:val="00E92FEB"/>
    <w:rsid w:val="00E9304E"/>
    <w:rsid w:val="00E9315E"/>
    <w:rsid w:val="00E932B1"/>
    <w:rsid w:val="00E93300"/>
    <w:rsid w:val="00E933C4"/>
    <w:rsid w:val="00E935C6"/>
    <w:rsid w:val="00E935E1"/>
    <w:rsid w:val="00E9364D"/>
    <w:rsid w:val="00E9366F"/>
    <w:rsid w:val="00E9387A"/>
    <w:rsid w:val="00E938BE"/>
    <w:rsid w:val="00E9395D"/>
    <w:rsid w:val="00E93A16"/>
    <w:rsid w:val="00E93BAD"/>
    <w:rsid w:val="00E93CE5"/>
    <w:rsid w:val="00E93D5D"/>
    <w:rsid w:val="00E93E00"/>
    <w:rsid w:val="00E93E79"/>
    <w:rsid w:val="00E9404A"/>
    <w:rsid w:val="00E940FC"/>
    <w:rsid w:val="00E9411D"/>
    <w:rsid w:val="00E941A6"/>
    <w:rsid w:val="00E941C6"/>
    <w:rsid w:val="00E94284"/>
    <w:rsid w:val="00E94373"/>
    <w:rsid w:val="00E94496"/>
    <w:rsid w:val="00E9458B"/>
    <w:rsid w:val="00E94694"/>
    <w:rsid w:val="00E946C9"/>
    <w:rsid w:val="00E9477C"/>
    <w:rsid w:val="00E94846"/>
    <w:rsid w:val="00E949AD"/>
    <w:rsid w:val="00E94AC6"/>
    <w:rsid w:val="00E94ACD"/>
    <w:rsid w:val="00E94B3A"/>
    <w:rsid w:val="00E94B67"/>
    <w:rsid w:val="00E94D15"/>
    <w:rsid w:val="00E94D27"/>
    <w:rsid w:val="00E94D60"/>
    <w:rsid w:val="00E94E1F"/>
    <w:rsid w:val="00E94E2A"/>
    <w:rsid w:val="00E94EFF"/>
    <w:rsid w:val="00E94FDE"/>
    <w:rsid w:val="00E950D8"/>
    <w:rsid w:val="00E951B4"/>
    <w:rsid w:val="00E951F9"/>
    <w:rsid w:val="00E95264"/>
    <w:rsid w:val="00E9526B"/>
    <w:rsid w:val="00E95288"/>
    <w:rsid w:val="00E95342"/>
    <w:rsid w:val="00E9540E"/>
    <w:rsid w:val="00E9549A"/>
    <w:rsid w:val="00E954FC"/>
    <w:rsid w:val="00E95533"/>
    <w:rsid w:val="00E955B3"/>
    <w:rsid w:val="00E956B3"/>
    <w:rsid w:val="00E95710"/>
    <w:rsid w:val="00E95749"/>
    <w:rsid w:val="00E957D6"/>
    <w:rsid w:val="00E95879"/>
    <w:rsid w:val="00E958C9"/>
    <w:rsid w:val="00E95924"/>
    <w:rsid w:val="00E9592D"/>
    <w:rsid w:val="00E95938"/>
    <w:rsid w:val="00E959F5"/>
    <w:rsid w:val="00E95B27"/>
    <w:rsid w:val="00E95BBE"/>
    <w:rsid w:val="00E95C54"/>
    <w:rsid w:val="00E95D8D"/>
    <w:rsid w:val="00E95E2E"/>
    <w:rsid w:val="00E95E77"/>
    <w:rsid w:val="00E95EB6"/>
    <w:rsid w:val="00E95FC7"/>
    <w:rsid w:val="00E96082"/>
    <w:rsid w:val="00E96313"/>
    <w:rsid w:val="00E96369"/>
    <w:rsid w:val="00E964A2"/>
    <w:rsid w:val="00E96596"/>
    <w:rsid w:val="00E96626"/>
    <w:rsid w:val="00E966CB"/>
    <w:rsid w:val="00E96748"/>
    <w:rsid w:val="00E96776"/>
    <w:rsid w:val="00E9677C"/>
    <w:rsid w:val="00E96785"/>
    <w:rsid w:val="00E967EC"/>
    <w:rsid w:val="00E968B7"/>
    <w:rsid w:val="00E969E5"/>
    <w:rsid w:val="00E96A8E"/>
    <w:rsid w:val="00E96B25"/>
    <w:rsid w:val="00E96B80"/>
    <w:rsid w:val="00E96BAE"/>
    <w:rsid w:val="00E96CF3"/>
    <w:rsid w:val="00E96EBA"/>
    <w:rsid w:val="00E970E3"/>
    <w:rsid w:val="00E971F5"/>
    <w:rsid w:val="00E97207"/>
    <w:rsid w:val="00E972D0"/>
    <w:rsid w:val="00E97465"/>
    <w:rsid w:val="00E975B7"/>
    <w:rsid w:val="00E977EE"/>
    <w:rsid w:val="00E9782A"/>
    <w:rsid w:val="00E978BF"/>
    <w:rsid w:val="00E97973"/>
    <w:rsid w:val="00E97981"/>
    <w:rsid w:val="00E97A42"/>
    <w:rsid w:val="00E97AC0"/>
    <w:rsid w:val="00E97AD0"/>
    <w:rsid w:val="00E97AD7"/>
    <w:rsid w:val="00E97BB8"/>
    <w:rsid w:val="00E97BEE"/>
    <w:rsid w:val="00E97CB1"/>
    <w:rsid w:val="00E97D19"/>
    <w:rsid w:val="00E97F24"/>
    <w:rsid w:val="00E97FF2"/>
    <w:rsid w:val="00EA0019"/>
    <w:rsid w:val="00EA010D"/>
    <w:rsid w:val="00EA0120"/>
    <w:rsid w:val="00EA0131"/>
    <w:rsid w:val="00EA01F2"/>
    <w:rsid w:val="00EA025D"/>
    <w:rsid w:val="00EA029A"/>
    <w:rsid w:val="00EA02A7"/>
    <w:rsid w:val="00EA0360"/>
    <w:rsid w:val="00EA03AA"/>
    <w:rsid w:val="00EA052D"/>
    <w:rsid w:val="00EA05F3"/>
    <w:rsid w:val="00EA071C"/>
    <w:rsid w:val="00EA0A11"/>
    <w:rsid w:val="00EA0A2D"/>
    <w:rsid w:val="00EA0B42"/>
    <w:rsid w:val="00EA0BA1"/>
    <w:rsid w:val="00EA0C45"/>
    <w:rsid w:val="00EA0CAB"/>
    <w:rsid w:val="00EA0CB9"/>
    <w:rsid w:val="00EA0E63"/>
    <w:rsid w:val="00EA0E8B"/>
    <w:rsid w:val="00EA0EEB"/>
    <w:rsid w:val="00EA0FAF"/>
    <w:rsid w:val="00EA1083"/>
    <w:rsid w:val="00EA10BB"/>
    <w:rsid w:val="00EA125C"/>
    <w:rsid w:val="00EA12EE"/>
    <w:rsid w:val="00EA12F7"/>
    <w:rsid w:val="00EA137C"/>
    <w:rsid w:val="00EA1449"/>
    <w:rsid w:val="00EA1535"/>
    <w:rsid w:val="00EA15FF"/>
    <w:rsid w:val="00EA164C"/>
    <w:rsid w:val="00EA1696"/>
    <w:rsid w:val="00EA1922"/>
    <w:rsid w:val="00EA1AE0"/>
    <w:rsid w:val="00EA1BA9"/>
    <w:rsid w:val="00EA1ED9"/>
    <w:rsid w:val="00EA1EF1"/>
    <w:rsid w:val="00EA1F21"/>
    <w:rsid w:val="00EA1F52"/>
    <w:rsid w:val="00EA1F95"/>
    <w:rsid w:val="00EA2149"/>
    <w:rsid w:val="00EA218E"/>
    <w:rsid w:val="00EA21E7"/>
    <w:rsid w:val="00EA221C"/>
    <w:rsid w:val="00EA228F"/>
    <w:rsid w:val="00EA2307"/>
    <w:rsid w:val="00EA232C"/>
    <w:rsid w:val="00EA234B"/>
    <w:rsid w:val="00EA23F4"/>
    <w:rsid w:val="00EA2519"/>
    <w:rsid w:val="00EA2564"/>
    <w:rsid w:val="00EA259C"/>
    <w:rsid w:val="00EA25E8"/>
    <w:rsid w:val="00EA26C7"/>
    <w:rsid w:val="00EA2817"/>
    <w:rsid w:val="00EA2975"/>
    <w:rsid w:val="00EA2978"/>
    <w:rsid w:val="00EA29AC"/>
    <w:rsid w:val="00EA2AAA"/>
    <w:rsid w:val="00EA2ACE"/>
    <w:rsid w:val="00EA2AEB"/>
    <w:rsid w:val="00EA2BFA"/>
    <w:rsid w:val="00EA2C3F"/>
    <w:rsid w:val="00EA2C74"/>
    <w:rsid w:val="00EA2CF6"/>
    <w:rsid w:val="00EA2D32"/>
    <w:rsid w:val="00EA2D72"/>
    <w:rsid w:val="00EA2DB8"/>
    <w:rsid w:val="00EA2E01"/>
    <w:rsid w:val="00EA2E45"/>
    <w:rsid w:val="00EA2EB0"/>
    <w:rsid w:val="00EA2F15"/>
    <w:rsid w:val="00EA30C2"/>
    <w:rsid w:val="00EA30C7"/>
    <w:rsid w:val="00EA30E1"/>
    <w:rsid w:val="00EA314E"/>
    <w:rsid w:val="00EA326E"/>
    <w:rsid w:val="00EA32E6"/>
    <w:rsid w:val="00EA3421"/>
    <w:rsid w:val="00EA3466"/>
    <w:rsid w:val="00EA3486"/>
    <w:rsid w:val="00EA36F7"/>
    <w:rsid w:val="00EA37AA"/>
    <w:rsid w:val="00EA37C7"/>
    <w:rsid w:val="00EA37CC"/>
    <w:rsid w:val="00EA3826"/>
    <w:rsid w:val="00EA3978"/>
    <w:rsid w:val="00EA3A70"/>
    <w:rsid w:val="00EA3ABC"/>
    <w:rsid w:val="00EA3D5F"/>
    <w:rsid w:val="00EA3E5D"/>
    <w:rsid w:val="00EA3EE1"/>
    <w:rsid w:val="00EA3F36"/>
    <w:rsid w:val="00EA3F3A"/>
    <w:rsid w:val="00EA3FC2"/>
    <w:rsid w:val="00EA403E"/>
    <w:rsid w:val="00EA4085"/>
    <w:rsid w:val="00EA4116"/>
    <w:rsid w:val="00EA417B"/>
    <w:rsid w:val="00EA41BD"/>
    <w:rsid w:val="00EA42B7"/>
    <w:rsid w:val="00EA42C2"/>
    <w:rsid w:val="00EA4334"/>
    <w:rsid w:val="00EA433E"/>
    <w:rsid w:val="00EA43B1"/>
    <w:rsid w:val="00EA4426"/>
    <w:rsid w:val="00EA443B"/>
    <w:rsid w:val="00EA450B"/>
    <w:rsid w:val="00EA4588"/>
    <w:rsid w:val="00EA45A0"/>
    <w:rsid w:val="00EA45A4"/>
    <w:rsid w:val="00EA4611"/>
    <w:rsid w:val="00EA4633"/>
    <w:rsid w:val="00EA4667"/>
    <w:rsid w:val="00EA46E0"/>
    <w:rsid w:val="00EA48BA"/>
    <w:rsid w:val="00EA4A1B"/>
    <w:rsid w:val="00EA4ADC"/>
    <w:rsid w:val="00EA4B31"/>
    <w:rsid w:val="00EA4C67"/>
    <w:rsid w:val="00EA4CD2"/>
    <w:rsid w:val="00EA4CF4"/>
    <w:rsid w:val="00EA4D1B"/>
    <w:rsid w:val="00EA4D81"/>
    <w:rsid w:val="00EA4DBB"/>
    <w:rsid w:val="00EA4DFB"/>
    <w:rsid w:val="00EA4EA3"/>
    <w:rsid w:val="00EA4F1B"/>
    <w:rsid w:val="00EA50A4"/>
    <w:rsid w:val="00EA521B"/>
    <w:rsid w:val="00EA52F9"/>
    <w:rsid w:val="00EA531A"/>
    <w:rsid w:val="00EA547D"/>
    <w:rsid w:val="00EA549D"/>
    <w:rsid w:val="00EA54CC"/>
    <w:rsid w:val="00EA5519"/>
    <w:rsid w:val="00EA5548"/>
    <w:rsid w:val="00EA5556"/>
    <w:rsid w:val="00EA5677"/>
    <w:rsid w:val="00EA572A"/>
    <w:rsid w:val="00EA574B"/>
    <w:rsid w:val="00EA57E2"/>
    <w:rsid w:val="00EA58EE"/>
    <w:rsid w:val="00EA5912"/>
    <w:rsid w:val="00EA596D"/>
    <w:rsid w:val="00EA59F7"/>
    <w:rsid w:val="00EA5AE1"/>
    <w:rsid w:val="00EA5AF0"/>
    <w:rsid w:val="00EA5C1D"/>
    <w:rsid w:val="00EA5C2B"/>
    <w:rsid w:val="00EA5D4A"/>
    <w:rsid w:val="00EA5E5F"/>
    <w:rsid w:val="00EA5E92"/>
    <w:rsid w:val="00EA5F0D"/>
    <w:rsid w:val="00EA5F62"/>
    <w:rsid w:val="00EA60C6"/>
    <w:rsid w:val="00EA6172"/>
    <w:rsid w:val="00EA61A7"/>
    <w:rsid w:val="00EA6208"/>
    <w:rsid w:val="00EA620B"/>
    <w:rsid w:val="00EA6257"/>
    <w:rsid w:val="00EA62EC"/>
    <w:rsid w:val="00EA636E"/>
    <w:rsid w:val="00EA6376"/>
    <w:rsid w:val="00EA63BC"/>
    <w:rsid w:val="00EA6437"/>
    <w:rsid w:val="00EA648D"/>
    <w:rsid w:val="00EA64F2"/>
    <w:rsid w:val="00EA65BA"/>
    <w:rsid w:val="00EA65CE"/>
    <w:rsid w:val="00EA674B"/>
    <w:rsid w:val="00EA67C6"/>
    <w:rsid w:val="00EA68FB"/>
    <w:rsid w:val="00EA69DA"/>
    <w:rsid w:val="00EA69F6"/>
    <w:rsid w:val="00EA6A5B"/>
    <w:rsid w:val="00EA6A8B"/>
    <w:rsid w:val="00EA6AF4"/>
    <w:rsid w:val="00EA6BAB"/>
    <w:rsid w:val="00EA6D6A"/>
    <w:rsid w:val="00EA6DAD"/>
    <w:rsid w:val="00EA6E3F"/>
    <w:rsid w:val="00EA6E69"/>
    <w:rsid w:val="00EA6EBC"/>
    <w:rsid w:val="00EA6F03"/>
    <w:rsid w:val="00EA71AC"/>
    <w:rsid w:val="00EA71D1"/>
    <w:rsid w:val="00EA726A"/>
    <w:rsid w:val="00EA735E"/>
    <w:rsid w:val="00EA7427"/>
    <w:rsid w:val="00EA746A"/>
    <w:rsid w:val="00EA7527"/>
    <w:rsid w:val="00EA75F9"/>
    <w:rsid w:val="00EA7671"/>
    <w:rsid w:val="00EA7747"/>
    <w:rsid w:val="00EA778C"/>
    <w:rsid w:val="00EA784C"/>
    <w:rsid w:val="00EA78D6"/>
    <w:rsid w:val="00EA796B"/>
    <w:rsid w:val="00EA79EA"/>
    <w:rsid w:val="00EA7A41"/>
    <w:rsid w:val="00EA7B3E"/>
    <w:rsid w:val="00EA7B7C"/>
    <w:rsid w:val="00EA7C17"/>
    <w:rsid w:val="00EA7D5E"/>
    <w:rsid w:val="00EA7D60"/>
    <w:rsid w:val="00EA7F08"/>
    <w:rsid w:val="00EB009B"/>
    <w:rsid w:val="00EB0195"/>
    <w:rsid w:val="00EB0292"/>
    <w:rsid w:val="00EB02E1"/>
    <w:rsid w:val="00EB02F6"/>
    <w:rsid w:val="00EB047C"/>
    <w:rsid w:val="00EB0571"/>
    <w:rsid w:val="00EB0670"/>
    <w:rsid w:val="00EB0694"/>
    <w:rsid w:val="00EB078C"/>
    <w:rsid w:val="00EB07AF"/>
    <w:rsid w:val="00EB07DA"/>
    <w:rsid w:val="00EB07E3"/>
    <w:rsid w:val="00EB0866"/>
    <w:rsid w:val="00EB092C"/>
    <w:rsid w:val="00EB098F"/>
    <w:rsid w:val="00EB0A80"/>
    <w:rsid w:val="00EB0AD1"/>
    <w:rsid w:val="00EB0B14"/>
    <w:rsid w:val="00EB0BFD"/>
    <w:rsid w:val="00EB0CA0"/>
    <w:rsid w:val="00EB0CEC"/>
    <w:rsid w:val="00EB0D54"/>
    <w:rsid w:val="00EB0D94"/>
    <w:rsid w:val="00EB0DC1"/>
    <w:rsid w:val="00EB0DD0"/>
    <w:rsid w:val="00EB0E6E"/>
    <w:rsid w:val="00EB0E7C"/>
    <w:rsid w:val="00EB104B"/>
    <w:rsid w:val="00EB1095"/>
    <w:rsid w:val="00EB1098"/>
    <w:rsid w:val="00EB117F"/>
    <w:rsid w:val="00EB1241"/>
    <w:rsid w:val="00EB1296"/>
    <w:rsid w:val="00EB130F"/>
    <w:rsid w:val="00EB1337"/>
    <w:rsid w:val="00EB13F9"/>
    <w:rsid w:val="00EB1628"/>
    <w:rsid w:val="00EB16EF"/>
    <w:rsid w:val="00EB17BE"/>
    <w:rsid w:val="00EB1831"/>
    <w:rsid w:val="00EB188E"/>
    <w:rsid w:val="00EB198D"/>
    <w:rsid w:val="00EB19B7"/>
    <w:rsid w:val="00EB1A96"/>
    <w:rsid w:val="00EB1BA9"/>
    <w:rsid w:val="00EB1C94"/>
    <w:rsid w:val="00EB1ECE"/>
    <w:rsid w:val="00EB1F86"/>
    <w:rsid w:val="00EB1F9A"/>
    <w:rsid w:val="00EB21D5"/>
    <w:rsid w:val="00EB22A2"/>
    <w:rsid w:val="00EB262E"/>
    <w:rsid w:val="00EB272B"/>
    <w:rsid w:val="00EB27C4"/>
    <w:rsid w:val="00EB2849"/>
    <w:rsid w:val="00EB288D"/>
    <w:rsid w:val="00EB28C1"/>
    <w:rsid w:val="00EB2A47"/>
    <w:rsid w:val="00EB2B34"/>
    <w:rsid w:val="00EB2B82"/>
    <w:rsid w:val="00EB2C08"/>
    <w:rsid w:val="00EB2C83"/>
    <w:rsid w:val="00EB2C8C"/>
    <w:rsid w:val="00EB2CAC"/>
    <w:rsid w:val="00EB2CCD"/>
    <w:rsid w:val="00EB2D32"/>
    <w:rsid w:val="00EB2DB6"/>
    <w:rsid w:val="00EB2F3C"/>
    <w:rsid w:val="00EB2FB7"/>
    <w:rsid w:val="00EB32FF"/>
    <w:rsid w:val="00EB3325"/>
    <w:rsid w:val="00EB332D"/>
    <w:rsid w:val="00EB339A"/>
    <w:rsid w:val="00EB33C5"/>
    <w:rsid w:val="00EB3756"/>
    <w:rsid w:val="00EB380C"/>
    <w:rsid w:val="00EB3973"/>
    <w:rsid w:val="00EB39D1"/>
    <w:rsid w:val="00EB3A72"/>
    <w:rsid w:val="00EB3B22"/>
    <w:rsid w:val="00EB3B53"/>
    <w:rsid w:val="00EB3C81"/>
    <w:rsid w:val="00EB3DB6"/>
    <w:rsid w:val="00EB3E68"/>
    <w:rsid w:val="00EB3EF8"/>
    <w:rsid w:val="00EB3F40"/>
    <w:rsid w:val="00EB3F8F"/>
    <w:rsid w:val="00EB4048"/>
    <w:rsid w:val="00EB41F3"/>
    <w:rsid w:val="00EB42D6"/>
    <w:rsid w:val="00EB43FB"/>
    <w:rsid w:val="00EB46A2"/>
    <w:rsid w:val="00EB46B9"/>
    <w:rsid w:val="00EB4728"/>
    <w:rsid w:val="00EB476B"/>
    <w:rsid w:val="00EB478E"/>
    <w:rsid w:val="00EB4790"/>
    <w:rsid w:val="00EB47DE"/>
    <w:rsid w:val="00EB47FA"/>
    <w:rsid w:val="00EB48BD"/>
    <w:rsid w:val="00EB4CCC"/>
    <w:rsid w:val="00EB4EDF"/>
    <w:rsid w:val="00EB4EF7"/>
    <w:rsid w:val="00EB4F6B"/>
    <w:rsid w:val="00EB4FD8"/>
    <w:rsid w:val="00EB505F"/>
    <w:rsid w:val="00EB5086"/>
    <w:rsid w:val="00EB509E"/>
    <w:rsid w:val="00EB5172"/>
    <w:rsid w:val="00EB5289"/>
    <w:rsid w:val="00EB529D"/>
    <w:rsid w:val="00EB546F"/>
    <w:rsid w:val="00EB5505"/>
    <w:rsid w:val="00EB5528"/>
    <w:rsid w:val="00EB55F3"/>
    <w:rsid w:val="00EB5666"/>
    <w:rsid w:val="00EB5684"/>
    <w:rsid w:val="00EB5756"/>
    <w:rsid w:val="00EB575C"/>
    <w:rsid w:val="00EB5795"/>
    <w:rsid w:val="00EB57A2"/>
    <w:rsid w:val="00EB57B9"/>
    <w:rsid w:val="00EB5868"/>
    <w:rsid w:val="00EB590B"/>
    <w:rsid w:val="00EB5915"/>
    <w:rsid w:val="00EB59AF"/>
    <w:rsid w:val="00EB59B4"/>
    <w:rsid w:val="00EB5A55"/>
    <w:rsid w:val="00EB5BCE"/>
    <w:rsid w:val="00EB5BEF"/>
    <w:rsid w:val="00EB5C5D"/>
    <w:rsid w:val="00EB5CB5"/>
    <w:rsid w:val="00EB5D0B"/>
    <w:rsid w:val="00EB5F11"/>
    <w:rsid w:val="00EB5FF6"/>
    <w:rsid w:val="00EB6010"/>
    <w:rsid w:val="00EB60DE"/>
    <w:rsid w:val="00EB61C0"/>
    <w:rsid w:val="00EB61E0"/>
    <w:rsid w:val="00EB62AE"/>
    <w:rsid w:val="00EB63B5"/>
    <w:rsid w:val="00EB640F"/>
    <w:rsid w:val="00EB6461"/>
    <w:rsid w:val="00EB65EE"/>
    <w:rsid w:val="00EB66A5"/>
    <w:rsid w:val="00EB66A8"/>
    <w:rsid w:val="00EB66F9"/>
    <w:rsid w:val="00EB679C"/>
    <w:rsid w:val="00EB67EC"/>
    <w:rsid w:val="00EB6877"/>
    <w:rsid w:val="00EB690E"/>
    <w:rsid w:val="00EB69AF"/>
    <w:rsid w:val="00EB6A68"/>
    <w:rsid w:val="00EB6B74"/>
    <w:rsid w:val="00EB6C38"/>
    <w:rsid w:val="00EB6C80"/>
    <w:rsid w:val="00EB6DB0"/>
    <w:rsid w:val="00EB6DBC"/>
    <w:rsid w:val="00EB6E51"/>
    <w:rsid w:val="00EB6E88"/>
    <w:rsid w:val="00EB6EE9"/>
    <w:rsid w:val="00EB6FFE"/>
    <w:rsid w:val="00EB70C8"/>
    <w:rsid w:val="00EB70EB"/>
    <w:rsid w:val="00EB7208"/>
    <w:rsid w:val="00EB7430"/>
    <w:rsid w:val="00EB7447"/>
    <w:rsid w:val="00EB745D"/>
    <w:rsid w:val="00EB745E"/>
    <w:rsid w:val="00EB74C4"/>
    <w:rsid w:val="00EB7584"/>
    <w:rsid w:val="00EB759A"/>
    <w:rsid w:val="00EB75A2"/>
    <w:rsid w:val="00EB76A4"/>
    <w:rsid w:val="00EB77F7"/>
    <w:rsid w:val="00EB791C"/>
    <w:rsid w:val="00EB7A07"/>
    <w:rsid w:val="00EB7A81"/>
    <w:rsid w:val="00EB7BBF"/>
    <w:rsid w:val="00EB7E4F"/>
    <w:rsid w:val="00EB7E5A"/>
    <w:rsid w:val="00EB7E74"/>
    <w:rsid w:val="00EB7F12"/>
    <w:rsid w:val="00EB7FDC"/>
    <w:rsid w:val="00EB7FE9"/>
    <w:rsid w:val="00EC007D"/>
    <w:rsid w:val="00EC0177"/>
    <w:rsid w:val="00EC0305"/>
    <w:rsid w:val="00EC0324"/>
    <w:rsid w:val="00EC0350"/>
    <w:rsid w:val="00EC03B3"/>
    <w:rsid w:val="00EC0556"/>
    <w:rsid w:val="00EC072F"/>
    <w:rsid w:val="00EC07AC"/>
    <w:rsid w:val="00EC07F0"/>
    <w:rsid w:val="00EC0865"/>
    <w:rsid w:val="00EC086B"/>
    <w:rsid w:val="00EC086D"/>
    <w:rsid w:val="00EC098B"/>
    <w:rsid w:val="00EC09CC"/>
    <w:rsid w:val="00EC0A9E"/>
    <w:rsid w:val="00EC0AC8"/>
    <w:rsid w:val="00EC0BAC"/>
    <w:rsid w:val="00EC0DFB"/>
    <w:rsid w:val="00EC0E4A"/>
    <w:rsid w:val="00EC0E94"/>
    <w:rsid w:val="00EC0F5D"/>
    <w:rsid w:val="00EC0F85"/>
    <w:rsid w:val="00EC1132"/>
    <w:rsid w:val="00EC1135"/>
    <w:rsid w:val="00EC1244"/>
    <w:rsid w:val="00EC1297"/>
    <w:rsid w:val="00EC1335"/>
    <w:rsid w:val="00EC1348"/>
    <w:rsid w:val="00EC13E4"/>
    <w:rsid w:val="00EC1449"/>
    <w:rsid w:val="00EC1483"/>
    <w:rsid w:val="00EC14DB"/>
    <w:rsid w:val="00EC15D6"/>
    <w:rsid w:val="00EC164D"/>
    <w:rsid w:val="00EC166B"/>
    <w:rsid w:val="00EC168E"/>
    <w:rsid w:val="00EC175C"/>
    <w:rsid w:val="00EC17A4"/>
    <w:rsid w:val="00EC17C3"/>
    <w:rsid w:val="00EC1816"/>
    <w:rsid w:val="00EC1934"/>
    <w:rsid w:val="00EC199E"/>
    <w:rsid w:val="00EC19EB"/>
    <w:rsid w:val="00EC1A04"/>
    <w:rsid w:val="00EC1A25"/>
    <w:rsid w:val="00EC1A64"/>
    <w:rsid w:val="00EC1B6F"/>
    <w:rsid w:val="00EC1BAC"/>
    <w:rsid w:val="00EC1C24"/>
    <w:rsid w:val="00EC1DBF"/>
    <w:rsid w:val="00EC1FBF"/>
    <w:rsid w:val="00EC2023"/>
    <w:rsid w:val="00EC212E"/>
    <w:rsid w:val="00EC2264"/>
    <w:rsid w:val="00EC2273"/>
    <w:rsid w:val="00EC22E3"/>
    <w:rsid w:val="00EC2359"/>
    <w:rsid w:val="00EC24C3"/>
    <w:rsid w:val="00EC24D1"/>
    <w:rsid w:val="00EC2519"/>
    <w:rsid w:val="00EC25C6"/>
    <w:rsid w:val="00EC2655"/>
    <w:rsid w:val="00EC26C2"/>
    <w:rsid w:val="00EC2748"/>
    <w:rsid w:val="00EC2781"/>
    <w:rsid w:val="00EC2797"/>
    <w:rsid w:val="00EC27DD"/>
    <w:rsid w:val="00EC2860"/>
    <w:rsid w:val="00EC28D5"/>
    <w:rsid w:val="00EC28F7"/>
    <w:rsid w:val="00EC2975"/>
    <w:rsid w:val="00EC29A2"/>
    <w:rsid w:val="00EC29AA"/>
    <w:rsid w:val="00EC29C5"/>
    <w:rsid w:val="00EC2A91"/>
    <w:rsid w:val="00EC2AC5"/>
    <w:rsid w:val="00EC2B03"/>
    <w:rsid w:val="00EC2B14"/>
    <w:rsid w:val="00EC2B39"/>
    <w:rsid w:val="00EC2B7A"/>
    <w:rsid w:val="00EC2C6A"/>
    <w:rsid w:val="00EC2C99"/>
    <w:rsid w:val="00EC2CDF"/>
    <w:rsid w:val="00EC2D29"/>
    <w:rsid w:val="00EC2E62"/>
    <w:rsid w:val="00EC2F57"/>
    <w:rsid w:val="00EC310C"/>
    <w:rsid w:val="00EC31FD"/>
    <w:rsid w:val="00EC34A7"/>
    <w:rsid w:val="00EC34C8"/>
    <w:rsid w:val="00EC34ED"/>
    <w:rsid w:val="00EC3538"/>
    <w:rsid w:val="00EC3552"/>
    <w:rsid w:val="00EC355D"/>
    <w:rsid w:val="00EC3595"/>
    <w:rsid w:val="00EC35A3"/>
    <w:rsid w:val="00EC35D0"/>
    <w:rsid w:val="00EC3628"/>
    <w:rsid w:val="00EC3638"/>
    <w:rsid w:val="00EC3654"/>
    <w:rsid w:val="00EC37F2"/>
    <w:rsid w:val="00EC3839"/>
    <w:rsid w:val="00EC3868"/>
    <w:rsid w:val="00EC3886"/>
    <w:rsid w:val="00EC38DA"/>
    <w:rsid w:val="00EC3964"/>
    <w:rsid w:val="00EC39B7"/>
    <w:rsid w:val="00EC39F1"/>
    <w:rsid w:val="00EC3A97"/>
    <w:rsid w:val="00EC3B2E"/>
    <w:rsid w:val="00EC3BAC"/>
    <w:rsid w:val="00EC3C51"/>
    <w:rsid w:val="00EC3C74"/>
    <w:rsid w:val="00EC3DA2"/>
    <w:rsid w:val="00EC3EB9"/>
    <w:rsid w:val="00EC3F90"/>
    <w:rsid w:val="00EC418E"/>
    <w:rsid w:val="00EC41BA"/>
    <w:rsid w:val="00EC42D1"/>
    <w:rsid w:val="00EC42E4"/>
    <w:rsid w:val="00EC438C"/>
    <w:rsid w:val="00EC4509"/>
    <w:rsid w:val="00EC464C"/>
    <w:rsid w:val="00EC469B"/>
    <w:rsid w:val="00EC469D"/>
    <w:rsid w:val="00EC480A"/>
    <w:rsid w:val="00EC48C1"/>
    <w:rsid w:val="00EC48C5"/>
    <w:rsid w:val="00EC4A9B"/>
    <w:rsid w:val="00EC4B05"/>
    <w:rsid w:val="00EC4C63"/>
    <w:rsid w:val="00EC4C85"/>
    <w:rsid w:val="00EC4E23"/>
    <w:rsid w:val="00EC4F70"/>
    <w:rsid w:val="00EC5043"/>
    <w:rsid w:val="00EC513B"/>
    <w:rsid w:val="00EC520D"/>
    <w:rsid w:val="00EC52C4"/>
    <w:rsid w:val="00EC536D"/>
    <w:rsid w:val="00EC5379"/>
    <w:rsid w:val="00EC539B"/>
    <w:rsid w:val="00EC54D8"/>
    <w:rsid w:val="00EC54FF"/>
    <w:rsid w:val="00EC55A7"/>
    <w:rsid w:val="00EC55B2"/>
    <w:rsid w:val="00EC55B3"/>
    <w:rsid w:val="00EC55D9"/>
    <w:rsid w:val="00EC5676"/>
    <w:rsid w:val="00EC56CF"/>
    <w:rsid w:val="00EC578A"/>
    <w:rsid w:val="00EC5852"/>
    <w:rsid w:val="00EC5888"/>
    <w:rsid w:val="00EC58EB"/>
    <w:rsid w:val="00EC5973"/>
    <w:rsid w:val="00EC59B7"/>
    <w:rsid w:val="00EC5A20"/>
    <w:rsid w:val="00EC5ABB"/>
    <w:rsid w:val="00EC5B62"/>
    <w:rsid w:val="00EC5E9B"/>
    <w:rsid w:val="00EC5F0C"/>
    <w:rsid w:val="00EC5F40"/>
    <w:rsid w:val="00EC6043"/>
    <w:rsid w:val="00EC6057"/>
    <w:rsid w:val="00EC60DA"/>
    <w:rsid w:val="00EC61F9"/>
    <w:rsid w:val="00EC636D"/>
    <w:rsid w:val="00EC6569"/>
    <w:rsid w:val="00EC67E5"/>
    <w:rsid w:val="00EC6854"/>
    <w:rsid w:val="00EC68CD"/>
    <w:rsid w:val="00EC696E"/>
    <w:rsid w:val="00EC699D"/>
    <w:rsid w:val="00EC6B2E"/>
    <w:rsid w:val="00EC6C35"/>
    <w:rsid w:val="00EC6D93"/>
    <w:rsid w:val="00EC6E7D"/>
    <w:rsid w:val="00EC6EAD"/>
    <w:rsid w:val="00EC6ED9"/>
    <w:rsid w:val="00EC6EF0"/>
    <w:rsid w:val="00EC704F"/>
    <w:rsid w:val="00EC7076"/>
    <w:rsid w:val="00EC707A"/>
    <w:rsid w:val="00EC7127"/>
    <w:rsid w:val="00EC7214"/>
    <w:rsid w:val="00EC7222"/>
    <w:rsid w:val="00EC7263"/>
    <w:rsid w:val="00EC7286"/>
    <w:rsid w:val="00EC745D"/>
    <w:rsid w:val="00EC75E2"/>
    <w:rsid w:val="00EC7607"/>
    <w:rsid w:val="00EC77C2"/>
    <w:rsid w:val="00EC77E3"/>
    <w:rsid w:val="00EC7800"/>
    <w:rsid w:val="00EC784E"/>
    <w:rsid w:val="00EC7893"/>
    <w:rsid w:val="00EC78F2"/>
    <w:rsid w:val="00EC79F3"/>
    <w:rsid w:val="00EC7A2F"/>
    <w:rsid w:val="00EC7A4C"/>
    <w:rsid w:val="00EC7A7C"/>
    <w:rsid w:val="00EC7B0A"/>
    <w:rsid w:val="00EC7CFA"/>
    <w:rsid w:val="00EC7D38"/>
    <w:rsid w:val="00EC7D5F"/>
    <w:rsid w:val="00EC7D88"/>
    <w:rsid w:val="00EC7D8D"/>
    <w:rsid w:val="00EC7E15"/>
    <w:rsid w:val="00EC7EF0"/>
    <w:rsid w:val="00ED0024"/>
    <w:rsid w:val="00ED00E3"/>
    <w:rsid w:val="00ED014B"/>
    <w:rsid w:val="00ED0184"/>
    <w:rsid w:val="00ED01C5"/>
    <w:rsid w:val="00ED01CF"/>
    <w:rsid w:val="00ED0267"/>
    <w:rsid w:val="00ED0295"/>
    <w:rsid w:val="00ED02CB"/>
    <w:rsid w:val="00ED02F5"/>
    <w:rsid w:val="00ED0366"/>
    <w:rsid w:val="00ED04A3"/>
    <w:rsid w:val="00ED05A4"/>
    <w:rsid w:val="00ED073F"/>
    <w:rsid w:val="00ED0744"/>
    <w:rsid w:val="00ED0763"/>
    <w:rsid w:val="00ED083B"/>
    <w:rsid w:val="00ED0861"/>
    <w:rsid w:val="00ED08AD"/>
    <w:rsid w:val="00ED08AF"/>
    <w:rsid w:val="00ED09C3"/>
    <w:rsid w:val="00ED09D3"/>
    <w:rsid w:val="00ED0AA7"/>
    <w:rsid w:val="00ED0AFF"/>
    <w:rsid w:val="00ED0B4A"/>
    <w:rsid w:val="00ED0D0D"/>
    <w:rsid w:val="00ED0D3C"/>
    <w:rsid w:val="00ED0DD0"/>
    <w:rsid w:val="00ED0E78"/>
    <w:rsid w:val="00ED0E8B"/>
    <w:rsid w:val="00ED0EAA"/>
    <w:rsid w:val="00ED0EBA"/>
    <w:rsid w:val="00ED0EFE"/>
    <w:rsid w:val="00ED0F2C"/>
    <w:rsid w:val="00ED0F90"/>
    <w:rsid w:val="00ED1180"/>
    <w:rsid w:val="00ED122A"/>
    <w:rsid w:val="00ED12FF"/>
    <w:rsid w:val="00ED14BA"/>
    <w:rsid w:val="00ED14CD"/>
    <w:rsid w:val="00ED14D4"/>
    <w:rsid w:val="00ED1525"/>
    <w:rsid w:val="00ED16A0"/>
    <w:rsid w:val="00ED18A4"/>
    <w:rsid w:val="00ED190E"/>
    <w:rsid w:val="00ED1AC5"/>
    <w:rsid w:val="00ED1BC7"/>
    <w:rsid w:val="00ED1BF9"/>
    <w:rsid w:val="00ED1C02"/>
    <w:rsid w:val="00ED1C16"/>
    <w:rsid w:val="00ED1C76"/>
    <w:rsid w:val="00ED1D37"/>
    <w:rsid w:val="00ED1E4B"/>
    <w:rsid w:val="00ED1EAD"/>
    <w:rsid w:val="00ED1EF4"/>
    <w:rsid w:val="00ED1F2C"/>
    <w:rsid w:val="00ED2049"/>
    <w:rsid w:val="00ED213F"/>
    <w:rsid w:val="00ED224A"/>
    <w:rsid w:val="00ED23A1"/>
    <w:rsid w:val="00ED23EA"/>
    <w:rsid w:val="00ED244A"/>
    <w:rsid w:val="00ED2458"/>
    <w:rsid w:val="00ED24E4"/>
    <w:rsid w:val="00ED25EF"/>
    <w:rsid w:val="00ED2718"/>
    <w:rsid w:val="00ED28A1"/>
    <w:rsid w:val="00ED2962"/>
    <w:rsid w:val="00ED29E3"/>
    <w:rsid w:val="00ED2AA1"/>
    <w:rsid w:val="00ED2AAD"/>
    <w:rsid w:val="00ED2B9E"/>
    <w:rsid w:val="00ED2BE8"/>
    <w:rsid w:val="00ED2C11"/>
    <w:rsid w:val="00ED2D22"/>
    <w:rsid w:val="00ED2D88"/>
    <w:rsid w:val="00ED2DA8"/>
    <w:rsid w:val="00ED2E05"/>
    <w:rsid w:val="00ED2E7D"/>
    <w:rsid w:val="00ED2F1D"/>
    <w:rsid w:val="00ED2F28"/>
    <w:rsid w:val="00ED2F7F"/>
    <w:rsid w:val="00ED30DD"/>
    <w:rsid w:val="00ED316A"/>
    <w:rsid w:val="00ED33E7"/>
    <w:rsid w:val="00ED3470"/>
    <w:rsid w:val="00ED3578"/>
    <w:rsid w:val="00ED3595"/>
    <w:rsid w:val="00ED35D5"/>
    <w:rsid w:val="00ED36D3"/>
    <w:rsid w:val="00ED382F"/>
    <w:rsid w:val="00ED3837"/>
    <w:rsid w:val="00ED38B2"/>
    <w:rsid w:val="00ED3C6E"/>
    <w:rsid w:val="00ED3D39"/>
    <w:rsid w:val="00ED3DFA"/>
    <w:rsid w:val="00ED3E43"/>
    <w:rsid w:val="00ED3F34"/>
    <w:rsid w:val="00ED3F46"/>
    <w:rsid w:val="00ED401C"/>
    <w:rsid w:val="00ED4056"/>
    <w:rsid w:val="00ED40AB"/>
    <w:rsid w:val="00ED4120"/>
    <w:rsid w:val="00ED4211"/>
    <w:rsid w:val="00ED4324"/>
    <w:rsid w:val="00ED4339"/>
    <w:rsid w:val="00ED4414"/>
    <w:rsid w:val="00ED4602"/>
    <w:rsid w:val="00ED466C"/>
    <w:rsid w:val="00ED466D"/>
    <w:rsid w:val="00ED4768"/>
    <w:rsid w:val="00ED4792"/>
    <w:rsid w:val="00ED48BB"/>
    <w:rsid w:val="00ED499F"/>
    <w:rsid w:val="00ED49D2"/>
    <w:rsid w:val="00ED4A3D"/>
    <w:rsid w:val="00ED4A4D"/>
    <w:rsid w:val="00ED4AB4"/>
    <w:rsid w:val="00ED4DA2"/>
    <w:rsid w:val="00ED4ED9"/>
    <w:rsid w:val="00ED4F43"/>
    <w:rsid w:val="00ED4F44"/>
    <w:rsid w:val="00ED4F68"/>
    <w:rsid w:val="00ED4FD8"/>
    <w:rsid w:val="00ED4FDE"/>
    <w:rsid w:val="00ED50FD"/>
    <w:rsid w:val="00ED521A"/>
    <w:rsid w:val="00ED5283"/>
    <w:rsid w:val="00ED5328"/>
    <w:rsid w:val="00ED53E9"/>
    <w:rsid w:val="00ED5420"/>
    <w:rsid w:val="00ED546C"/>
    <w:rsid w:val="00ED55AF"/>
    <w:rsid w:val="00ED55F3"/>
    <w:rsid w:val="00ED5683"/>
    <w:rsid w:val="00ED56DE"/>
    <w:rsid w:val="00ED572B"/>
    <w:rsid w:val="00ED574F"/>
    <w:rsid w:val="00ED5839"/>
    <w:rsid w:val="00ED598F"/>
    <w:rsid w:val="00ED59BE"/>
    <w:rsid w:val="00ED5BDC"/>
    <w:rsid w:val="00ED5C59"/>
    <w:rsid w:val="00ED5EEF"/>
    <w:rsid w:val="00ED5F38"/>
    <w:rsid w:val="00ED5F4F"/>
    <w:rsid w:val="00ED5F7A"/>
    <w:rsid w:val="00ED5FA7"/>
    <w:rsid w:val="00ED6023"/>
    <w:rsid w:val="00ED6101"/>
    <w:rsid w:val="00ED6203"/>
    <w:rsid w:val="00ED62DF"/>
    <w:rsid w:val="00ED631B"/>
    <w:rsid w:val="00ED647D"/>
    <w:rsid w:val="00ED651B"/>
    <w:rsid w:val="00ED6589"/>
    <w:rsid w:val="00ED668F"/>
    <w:rsid w:val="00ED6714"/>
    <w:rsid w:val="00ED68D1"/>
    <w:rsid w:val="00ED6905"/>
    <w:rsid w:val="00ED6971"/>
    <w:rsid w:val="00ED6976"/>
    <w:rsid w:val="00ED6A45"/>
    <w:rsid w:val="00ED6A72"/>
    <w:rsid w:val="00ED6B5C"/>
    <w:rsid w:val="00ED6CF8"/>
    <w:rsid w:val="00ED6D22"/>
    <w:rsid w:val="00ED6DD1"/>
    <w:rsid w:val="00ED6E2E"/>
    <w:rsid w:val="00ED6E9C"/>
    <w:rsid w:val="00ED6EC3"/>
    <w:rsid w:val="00ED6EDA"/>
    <w:rsid w:val="00ED6F06"/>
    <w:rsid w:val="00ED701C"/>
    <w:rsid w:val="00ED7087"/>
    <w:rsid w:val="00ED70D8"/>
    <w:rsid w:val="00ED70F8"/>
    <w:rsid w:val="00ED7339"/>
    <w:rsid w:val="00ED73E6"/>
    <w:rsid w:val="00ED7404"/>
    <w:rsid w:val="00ED74DA"/>
    <w:rsid w:val="00ED7561"/>
    <w:rsid w:val="00ED77F9"/>
    <w:rsid w:val="00ED785C"/>
    <w:rsid w:val="00ED7966"/>
    <w:rsid w:val="00ED7978"/>
    <w:rsid w:val="00ED799F"/>
    <w:rsid w:val="00ED7A39"/>
    <w:rsid w:val="00ED7B01"/>
    <w:rsid w:val="00ED7B44"/>
    <w:rsid w:val="00ED7BF5"/>
    <w:rsid w:val="00ED7D11"/>
    <w:rsid w:val="00ED7ED8"/>
    <w:rsid w:val="00ED7F44"/>
    <w:rsid w:val="00EE0067"/>
    <w:rsid w:val="00EE0120"/>
    <w:rsid w:val="00EE02EA"/>
    <w:rsid w:val="00EE02F7"/>
    <w:rsid w:val="00EE0335"/>
    <w:rsid w:val="00EE037D"/>
    <w:rsid w:val="00EE0568"/>
    <w:rsid w:val="00EE0604"/>
    <w:rsid w:val="00EE0773"/>
    <w:rsid w:val="00EE0838"/>
    <w:rsid w:val="00EE085E"/>
    <w:rsid w:val="00EE098E"/>
    <w:rsid w:val="00EE09FD"/>
    <w:rsid w:val="00EE0A14"/>
    <w:rsid w:val="00EE0AD2"/>
    <w:rsid w:val="00EE0AD5"/>
    <w:rsid w:val="00EE0B0D"/>
    <w:rsid w:val="00EE0B72"/>
    <w:rsid w:val="00EE0CCD"/>
    <w:rsid w:val="00EE0E73"/>
    <w:rsid w:val="00EE0F17"/>
    <w:rsid w:val="00EE0F2E"/>
    <w:rsid w:val="00EE0FE1"/>
    <w:rsid w:val="00EE1122"/>
    <w:rsid w:val="00EE11BF"/>
    <w:rsid w:val="00EE1275"/>
    <w:rsid w:val="00EE13FA"/>
    <w:rsid w:val="00EE163E"/>
    <w:rsid w:val="00EE1662"/>
    <w:rsid w:val="00EE170A"/>
    <w:rsid w:val="00EE174C"/>
    <w:rsid w:val="00EE181C"/>
    <w:rsid w:val="00EE1A3E"/>
    <w:rsid w:val="00EE1A53"/>
    <w:rsid w:val="00EE1BCE"/>
    <w:rsid w:val="00EE1C4A"/>
    <w:rsid w:val="00EE1CA4"/>
    <w:rsid w:val="00EE1D06"/>
    <w:rsid w:val="00EE1D24"/>
    <w:rsid w:val="00EE1D76"/>
    <w:rsid w:val="00EE1DD9"/>
    <w:rsid w:val="00EE1E11"/>
    <w:rsid w:val="00EE1E19"/>
    <w:rsid w:val="00EE1E40"/>
    <w:rsid w:val="00EE1E9A"/>
    <w:rsid w:val="00EE1E9D"/>
    <w:rsid w:val="00EE1EBA"/>
    <w:rsid w:val="00EE1ED3"/>
    <w:rsid w:val="00EE1F29"/>
    <w:rsid w:val="00EE203E"/>
    <w:rsid w:val="00EE212E"/>
    <w:rsid w:val="00EE219D"/>
    <w:rsid w:val="00EE21BC"/>
    <w:rsid w:val="00EE2272"/>
    <w:rsid w:val="00EE232A"/>
    <w:rsid w:val="00EE2432"/>
    <w:rsid w:val="00EE246C"/>
    <w:rsid w:val="00EE2490"/>
    <w:rsid w:val="00EE24D1"/>
    <w:rsid w:val="00EE24E9"/>
    <w:rsid w:val="00EE250E"/>
    <w:rsid w:val="00EE25DE"/>
    <w:rsid w:val="00EE26F1"/>
    <w:rsid w:val="00EE2763"/>
    <w:rsid w:val="00EE27CD"/>
    <w:rsid w:val="00EE2884"/>
    <w:rsid w:val="00EE290A"/>
    <w:rsid w:val="00EE29BE"/>
    <w:rsid w:val="00EE2B3F"/>
    <w:rsid w:val="00EE2B66"/>
    <w:rsid w:val="00EE2C04"/>
    <w:rsid w:val="00EE2DA7"/>
    <w:rsid w:val="00EE2DA8"/>
    <w:rsid w:val="00EE2E99"/>
    <w:rsid w:val="00EE2FB0"/>
    <w:rsid w:val="00EE2FC9"/>
    <w:rsid w:val="00EE2FDB"/>
    <w:rsid w:val="00EE3039"/>
    <w:rsid w:val="00EE305B"/>
    <w:rsid w:val="00EE30B6"/>
    <w:rsid w:val="00EE30C7"/>
    <w:rsid w:val="00EE313B"/>
    <w:rsid w:val="00EE319F"/>
    <w:rsid w:val="00EE34FF"/>
    <w:rsid w:val="00EE3573"/>
    <w:rsid w:val="00EE358F"/>
    <w:rsid w:val="00EE3706"/>
    <w:rsid w:val="00EE3752"/>
    <w:rsid w:val="00EE3897"/>
    <w:rsid w:val="00EE38D1"/>
    <w:rsid w:val="00EE3929"/>
    <w:rsid w:val="00EE39DE"/>
    <w:rsid w:val="00EE3B0A"/>
    <w:rsid w:val="00EE3C47"/>
    <w:rsid w:val="00EE3C8F"/>
    <w:rsid w:val="00EE3D64"/>
    <w:rsid w:val="00EE3E98"/>
    <w:rsid w:val="00EE3EF7"/>
    <w:rsid w:val="00EE3FB1"/>
    <w:rsid w:val="00EE3FDC"/>
    <w:rsid w:val="00EE40B0"/>
    <w:rsid w:val="00EE4140"/>
    <w:rsid w:val="00EE4149"/>
    <w:rsid w:val="00EE41C8"/>
    <w:rsid w:val="00EE421B"/>
    <w:rsid w:val="00EE4235"/>
    <w:rsid w:val="00EE4247"/>
    <w:rsid w:val="00EE42BA"/>
    <w:rsid w:val="00EE4309"/>
    <w:rsid w:val="00EE4395"/>
    <w:rsid w:val="00EE43D1"/>
    <w:rsid w:val="00EE43D8"/>
    <w:rsid w:val="00EE4527"/>
    <w:rsid w:val="00EE4528"/>
    <w:rsid w:val="00EE4611"/>
    <w:rsid w:val="00EE4644"/>
    <w:rsid w:val="00EE47EF"/>
    <w:rsid w:val="00EE4819"/>
    <w:rsid w:val="00EE488D"/>
    <w:rsid w:val="00EE48A7"/>
    <w:rsid w:val="00EE495D"/>
    <w:rsid w:val="00EE49A9"/>
    <w:rsid w:val="00EE49D8"/>
    <w:rsid w:val="00EE4AC3"/>
    <w:rsid w:val="00EE4ADB"/>
    <w:rsid w:val="00EE4C37"/>
    <w:rsid w:val="00EE4CBB"/>
    <w:rsid w:val="00EE4CD5"/>
    <w:rsid w:val="00EE4D96"/>
    <w:rsid w:val="00EE4E86"/>
    <w:rsid w:val="00EE4FA8"/>
    <w:rsid w:val="00EE50D6"/>
    <w:rsid w:val="00EE517A"/>
    <w:rsid w:val="00EE5226"/>
    <w:rsid w:val="00EE5360"/>
    <w:rsid w:val="00EE5361"/>
    <w:rsid w:val="00EE5493"/>
    <w:rsid w:val="00EE55C1"/>
    <w:rsid w:val="00EE5685"/>
    <w:rsid w:val="00EE56BC"/>
    <w:rsid w:val="00EE56D7"/>
    <w:rsid w:val="00EE58E4"/>
    <w:rsid w:val="00EE5905"/>
    <w:rsid w:val="00EE59A5"/>
    <w:rsid w:val="00EE59D8"/>
    <w:rsid w:val="00EE5A1D"/>
    <w:rsid w:val="00EE5A44"/>
    <w:rsid w:val="00EE5A4F"/>
    <w:rsid w:val="00EE5AD2"/>
    <w:rsid w:val="00EE5AEB"/>
    <w:rsid w:val="00EE5BA4"/>
    <w:rsid w:val="00EE5C6F"/>
    <w:rsid w:val="00EE5CA1"/>
    <w:rsid w:val="00EE5D67"/>
    <w:rsid w:val="00EE5DE9"/>
    <w:rsid w:val="00EE5E96"/>
    <w:rsid w:val="00EE5EFE"/>
    <w:rsid w:val="00EE5F96"/>
    <w:rsid w:val="00EE5F9C"/>
    <w:rsid w:val="00EE6029"/>
    <w:rsid w:val="00EE604A"/>
    <w:rsid w:val="00EE612E"/>
    <w:rsid w:val="00EE62A8"/>
    <w:rsid w:val="00EE62CA"/>
    <w:rsid w:val="00EE62DD"/>
    <w:rsid w:val="00EE6345"/>
    <w:rsid w:val="00EE6360"/>
    <w:rsid w:val="00EE64CA"/>
    <w:rsid w:val="00EE66C5"/>
    <w:rsid w:val="00EE6758"/>
    <w:rsid w:val="00EE676A"/>
    <w:rsid w:val="00EE68F7"/>
    <w:rsid w:val="00EE692C"/>
    <w:rsid w:val="00EE6A7D"/>
    <w:rsid w:val="00EE6A7F"/>
    <w:rsid w:val="00EE6C11"/>
    <w:rsid w:val="00EE6CD8"/>
    <w:rsid w:val="00EE6D7D"/>
    <w:rsid w:val="00EE6EBA"/>
    <w:rsid w:val="00EE6F78"/>
    <w:rsid w:val="00EE71A9"/>
    <w:rsid w:val="00EE7281"/>
    <w:rsid w:val="00EE72D7"/>
    <w:rsid w:val="00EE73E8"/>
    <w:rsid w:val="00EE73F0"/>
    <w:rsid w:val="00EE7458"/>
    <w:rsid w:val="00EE749F"/>
    <w:rsid w:val="00EE7532"/>
    <w:rsid w:val="00EE7599"/>
    <w:rsid w:val="00EE77EC"/>
    <w:rsid w:val="00EE78BC"/>
    <w:rsid w:val="00EE79A0"/>
    <w:rsid w:val="00EE79B3"/>
    <w:rsid w:val="00EE79DC"/>
    <w:rsid w:val="00EE79E8"/>
    <w:rsid w:val="00EE7B9D"/>
    <w:rsid w:val="00EE7C7F"/>
    <w:rsid w:val="00EE7D07"/>
    <w:rsid w:val="00EE7D3D"/>
    <w:rsid w:val="00EE7D93"/>
    <w:rsid w:val="00EE7E12"/>
    <w:rsid w:val="00EE7E34"/>
    <w:rsid w:val="00EE7EF0"/>
    <w:rsid w:val="00EE7FB6"/>
    <w:rsid w:val="00EF0060"/>
    <w:rsid w:val="00EF01B3"/>
    <w:rsid w:val="00EF0346"/>
    <w:rsid w:val="00EF03E4"/>
    <w:rsid w:val="00EF0498"/>
    <w:rsid w:val="00EF0557"/>
    <w:rsid w:val="00EF0581"/>
    <w:rsid w:val="00EF05A6"/>
    <w:rsid w:val="00EF05E6"/>
    <w:rsid w:val="00EF05F6"/>
    <w:rsid w:val="00EF0650"/>
    <w:rsid w:val="00EF0689"/>
    <w:rsid w:val="00EF06E4"/>
    <w:rsid w:val="00EF0718"/>
    <w:rsid w:val="00EF07B6"/>
    <w:rsid w:val="00EF08D5"/>
    <w:rsid w:val="00EF094C"/>
    <w:rsid w:val="00EF0A6C"/>
    <w:rsid w:val="00EF0A88"/>
    <w:rsid w:val="00EF0B7A"/>
    <w:rsid w:val="00EF0B90"/>
    <w:rsid w:val="00EF0BFE"/>
    <w:rsid w:val="00EF0C13"/>
    <w:rsid w:val="00EF0C27"/>
    <w:rsid w:val="00EF0DB8"/>
    <w:rsid w:val="00EF0DE5"/>
    <w:rsid w:val="00EF0E23"/>
    <w:rsid w:val="00EF0E32"/>
    <w:rsid w:val="00EF0E71"/>
    <w:rsid w:val="00EF0EB5"/>
    <w:rsid w:val="00EF103F"/>
    <w:rsid w:val="00EF10C8"/>
    <w:rsid w:val="00EF110F"/>
    <w:rsid w:val="00EF11B6"/>
    <w:rsid w:val="00EF125F"/>
    <w:rsid w:val="00EF12E2"/>
    <w:rsid w:val="00EF131A"/>
    <w:rsid w:val="00EF13A9"/>
    <w:rsid w:val="00EF13F7"/>
    <w:rsid w:val="00EF14ED"/>
    <w:rsid w:val="00EF1580"/>
    <w:rsid w:val="00EF1692"/>
    <w:rsid w:val="00EF175D"/>
    <w:rsid w:val="00EF1856"/>
    <w:rsid w:val="00EF1984"/>
    <w:rsid w:val="00EF1A66"/>
    <w:rsid w:val="00EF1A9F"/>
    <w:rsid w:val="00EF2010"/>
    <w:rsid w:val="00EF2113"/>
    <w:rsid w:val="00EF21C8"/>
    <w:rsid w:val="00EF221D"/>
    <w:rsid w:val="00EF2246"/>
    <w:rsid w:val="00EF22E6"/>
    <w:rsid w:val="00EF22FD"/>
    <w:rsid w:val="00EF2312"/>
    <w:rsid w:val="00EF2330"/>
    <w:rsid w:val="00EF2428"/>
    <w:rsid w:val="00EF2483"/>
    <w:rsid w:val="00EF2562"/>
    <w:rsid w:val="00EF2650"/>
    <w:rsid w:val="00EF2662"/>
    <w:rsid w:val="00EF28E7"/>
    <w:rsid w:val="00EF28FF"/>
    <w:rsid w:val="00EF2945"/>
    <w:rsid w:val="00EF2A0F"/>
    <w:rsid w:val="00EF2B4B"/>
    <w:rsid w:val="00EF2C6C"/>
    <w:rsid w:val="00EF2D01"/>
    <w:rsid w:val="00EF2D4D"/>
    <w:rsid w:val="00EF2DC3"/>
    <w:rsid w:val="00EF2DF1"/>
    <w:rsid w:val="00EF2DFA"/>
    <w:rsid w:val="00EF2E26"/>
    <w:rsid w:val="00EF2ED2"/>
    <w:rsid w:val="00EF3116"/>
    <w:rsid w:val="00EF31C0"/>
    <w:rsid w:val="00EF3229"/>
    <w:rsid w:val="00EF3250"/>
    <w:rsid w:val="00EF3281"/>
    <w:rsid w:val="00EF3358"/>
    <w:rsid w:val="00EF335B"/>
    <w:rsid w:val="00EF3407"/>
    <w:rsid w:val="00EF34A8"/>
    <w:rsid w:val="00EF34F1"/>
    <w:rsid w:val="00EF3555"/>
    <w:rsid w:val="00EF35EF"/>
    <w:rsid w:val="00EF36DE"/>
    <w:rsid w:val="00EF3909"/>
    <w:rsid w:val="00EF392B"/>
    <w:rsid w:val="00EF3948"/>
    <w:rsid w:val="00EF3989"/>
    <w:rsid w:val="00EF3A18"/>
    <w:rsid w:val="00EF3AEE"/>
    <w:rsid w:val="00EF3C21"/>
    <w:rsid w:val="00EF3C2D"/>
    <w:rsid w:val="00EF3C64"/>
    <w:rsid w:val="00EF3C88"/>
    <w:rsid w:val="00EF3CE3"/>
    <w:rsid w:val="00EF3E67"/>
    <w:rsid w:val="00EF3F90"/>
    <w:rsid w:val="00EF3FC0"/>
    <w:rsid w:val="00EF3FFB"/>
    <w:rsid w:val="00EF407B"/>
    <w:rsid w:val="00EF41A6"/>
    <w:rsid w:val="00EF425E"/>
    <w:rsid w:val="00EF42AC"/>
    <w:rsid w:val="00EF43FD"/>
    <w:rsid w:val="00EF440E"/>
    <w:rsid w:val="00EF443C"/>
    <w:rsid w:val="00EF44F0"/>
    <w:rsid w:val="00EF4560"/>
    <w:rsid w:val="00EF461F"/>
    <w:rsid w:val="00EF4656"/>
    <w:rsid w:val="00EF4711"/>
    <w:rsid w:val="00EF4747"/>
    <w:rsid w:val="00EF4837"/>
    <w:rsid w:val="00EF4895"/>
    <w:rsid w:val="00EF4986"/>
    <w:rsid w:val="00EF4995"/>
    <w:rsid w:val="00EF49FD"/>
    <w:rsid w:val="00EF4A92"/>
    <w:rsid w:val="00EF4A98"/>
    <w:rsid w:val="00EF4DE1"/>
    <w:rsid w:val="00EF4E04"/>
    <w:rsid w:val="00EF4EE6"/>
    <w:rsid w:val="00EF4F08"/>
    <w:rsid w:val="00EF4F3B"/>
    <w:rsid w:val="00EF4FF4"/>
    <w:rsid w:val="00EF509B"/>
    <w:rsid w:val="00EF513D"/>
    <w:rsid w:val="00EF5292"/>
    <w:rsid w:val="00EF52DF"/>
    <w:rsid w:val="00EF543A"/>
    <w:rsid w:val="00EF550A"/>
    <w:rsid w:val="00EF5525"/>
    <w:rsid w:val="00EF553B"/>
    <w:rsid w:val="00EF557F"/>
    <w:rsid w:val="00EF56B2"/>
    <w:rsid w:val="00EF56D8"/>
    <w:rsid w:val="00EF56DE"/>
    <w:rsid w:val="00EF576F"/>
    <w:rsid w:val="00EF57AB"/>
    <w:rsid w:val="00EF57F6"/>
    <w:rsid w:val="00EF58B8"/>
    <w:rsid w:val="00EF59D0"/>
    <w:rsid w:val="00EF59FF"/>
    <w:rsid w:val="00EF5AB7"/>
    <w:rsid w:val="00EF5C14"/>
    <w:rsid w:val="00EF5CAF"/>
    <w:rsid w:val="00EF5CC0"/>
    <w:rsid w:val="00EF5DD0"/>
    <w:rsid w:val="00EF5E2F"/>
    <w:rsid w:val="00EF5E8A"/>
    <w:rsid w:val="00EF5EDF"/>
    <w:rsid w:val="00EF5F12"/>
    <w:rsid w:val="00EF60A6"/>
    <w:rsid w:val="00EF61F6"/>
    <w:rsid w:val="00EF6235"/>
    <w:rsid w:val="00EF63FF"/>
    <w:rsid w:val="00EF646B"/>
    <w:rsid w:val="00EF647E"/>
    <w:rsid w:val="00EF6560"/>
    <w:rsid w:val="00EF657F"/>
    <w:rsid w:val="00EF65A9"/>
    <w:rsid w:val="00EF6642"/>
    <w:rsid w:val="00EF6685"/>
    <w:rsid w:val="00EF66BF"/>
    <w:rsid w:val="00EF675F"/>
    <w:rsid w:val="00EF67A6"/>
    <w:rsid w:val="00EF67E8"/>
    <w:rsid w:val="00EF67F3"/>
    <w:rsid w:val="00EF68ED"/>
    <w:rsid w:val="00EF69D4"/>
    <w:rsid w:val="00EF6ADA"/>
    <w:rsid w:val="00EF6B5A"/>
    <w:rsid w:val="00EF6CBD"/>
    <w:rsid w:val="00EF6D4A"/>
    <w:rsid w:val="00EF6E8C"/>
    <w:rsid w:val="00EF6EAA"/>
    <w:rsid w:val="00EF6EB3"/>
    <w:rsid w:val="00EF6F31"/>
    <w:rsid w:val="00EF6F8D"/>
    <w:rsid w:val="00EF7007"/>
    <w:rsid w:val="00EF70A5"/>
    <w:rsid w:val="00EF70CE"/>
    <w:rsid w:val="00EF711A"/>
    <w:rsid w:val="00EF7203"/>
    <w:rsid w:val="00EF7251"/>
    <w:rsid w:val="00EF7433"/>
    <w:rsid w:val="00EF74F7"/>
    <w:rsid w:val="00EF753D"/>
    <w:rsid w:val="00EF76AD"/>
    <w:rsid w:val="00EF76C8"/>
    <w:rsid w:val="00EF7794"/>
    <w:rsid w:val="00EF77AD"/>
    <w:rsid w:val="00EF784B"/>
    <w:rsid w:val="00EF796F"/>
    <w:rsid w:val="00EF798F"/>
    <w:rsid w:val="00EF79EF"/>
    <w:rsid w:val="00EF7B28"/>
    <w:rsid w:val="00EF7C13"/>
    <w:rsid w:val="00EF7D3F"/>
    <w:rsid w:val="00EF7DE6"/>
    <w:rsid w:val="00EF7E3E"/>
    <w:rsid w:val="00EF7E7F"/>
    <w:rsid w:val="00EF7F9F"/>
    <w:rsid w:val="00F00119"/>
    <w:rsid w:val="00F00128"/>
    <w:rsid w:val="00F00131"/>
    <w:rsid w:val="00F002AA"/>
    <w:rsid w:val="00F00327"/>
    <w:rsid w:val="00F0039F"/>
    <w:rsid w:val="00F00525"/>
    <w:rsid w:val="00F005D2"/>
    <w:rsid w:val="00F005F9"/>
    <w:rsid w:val="00F00625"/>
    <w:rsid w:val="00F0066E"/>
    <w:rsid w:val="00F006C0"/>
    <w:rsid w:val="00F00779"/>
    <w:rsid w:val="00F008B6"/>
    <w:rsid w:val="00F00911"/>
    <w:rsid w:val="00F00954"/>
    <w:rsid w:val="00F00A1E"/>
    <w:rsid w:val="00F00A44"/>
    <w:rsid w:val="00F00A74"/>
    <w:rsid w:val="00F00A8A"/>
    <w:rsid w:val="00F00D55"/>
    <w:rsid w:val="00F00DDB"/>
    <w:rsid w:val="00F00E18"/>
    <w:rsid w:val="00F00E28"/>
    <w:rsid w:val="00F00F7F"/>
    <w:rsid w:val="00F00FDA"/>
    <w:rsid w:val="00F00FE1"/>
    <w:rsid w:val="00F01016"/>
    <w:rsid w:val="00F01047"/>
    <w:rsid w:val="00F0110F"/>
    <w:rsid w:val="00F01256"/>
    <w:rsid w:val="00F01277"/>
    <w:rsid w:val="00F013A0"/>
    <w:rsid w:val="00F014B8"/>
    <w:rsid w:val="00F015C7"/>
    <w:rsid w:val="00F01635"/>
    <w:rsid w:val="00F0166D"/>
    <w:rsid w:val="00F0179B"/>
    <w:rsid w:val="00F017A9"/>
    <w:rsid w:val="00F019A2"/>
    <w:rsid w:val="00F019C1"/>
    <w:rsid w:val="00F01A4D"/>
    <w:rsid w:val="00F01B05"/>
    <w:rsid w:val="00F01BC6"/>
    <w:rsid w:val="00F01C08"/>
    <w:rsid w:val="00F01C30"/>
    <w:rsid w:val="00F01C67"/>
    <w:rsid w:val="00F01E1A"/>
    <w:rsid w:val="00F01E70"/>
    <w:rsid w:val="00F01FDF"/>
    <w:rsid w:val="00F01FE9"/>
    <w:rsid w:val="00F02020"/>
    <w:rsid w:val="00F020BA"/>
    <w:rsid w:val="00F021F1"/>
    <w:rsid w:val="00F0223C"/>
    <w:rsid w:val="00F022FF"/>
    <w:rsid w:val="00F024B6"/>
    <w:rsid w:val="00F02547"/>
    <w:rsid w:val="00F02564"/>
    <w:rsid w:val="00F025B0"/>
    <w:rsid w:val="00F02655"/>
    <w:rsid w:val="00F02692"/>
    <w:rsid w:val="00F026AF"/>
    <w:rsid w:val="00F02796"/>
    <w:rsid w:val="00F027A7"/>
    <w:rsid w:val="00F027B1"/>
    <w:rsid w:val="00F027C5"/>
    <w:rsid w:val="00F02821"/>
    <w:rsid w:val="00F028CB"/>
    <w:rsid w:val="00F02A9D"/>
    <w:rsid w:val="00F02AC7"/>
    <w:rsid w:val="00F02B58"/>
    <w:rsid w:val="00F02C50"/>
    <w:rsid w:val="00F02CAB"/>
    <w:rsid w:val="00F02CB9"/>
    <w:rsid w:val="00F02F3B"/>
    <w:rsid w:val="00F0306F"/>
    <w:rsid w:val="00F030C0"/>
    <w:rsid w:val="00F0313F"/>
    <w:rsid w:val="00F0326E"/>
    <w:rsid w:val="00F03291"/>
    <w:rsid w:val="00F032AE"/>
    <w:rsid w:val="00F0331F"/>
    <w:rsid w:val="00F033C5"/>
    <w:rsid w:val="00F0341D"/>
    <w:rsid w:val="00F034E2"/>
    <w:rsid w:val="00F0357F"/>
    <w:rsid w:val="00F03593"/>
    <w:rsid w:val="00F03656"/>
    <w:rsid w:val="00F0368B"/>
    <w:rsid w:val="00F0372A"/>
    <w:rsid w:val="00F03757"/>
    <w:rsid w:val="00F03768"/>
    <w:rsid w:val="00F0378F"/>
    <w:rsid w:val="00F037EA"/>
    <w:rsid w:val="00F03837"/>
    <w:rsid w:val="00F03839"/>
    <w:rsid w:val="00F039A7"/>
    <w:rsid w:val="00F03A6C"/>
    <w:rsid w:val="00F03B2A"/>
    <w:rsid w:val="00F03B5F"/>
    <w:rsid w:val="00F03BEA"/>
    <w:rsid w:val="00F03C8C"/>
    <w:rsid w:val="00F03C95"/>
    <w:rsid w:val="00F03CE0"/>
    <w:rsid w:val="00F03D45"/>
    <w:rsid w:val="00F03DD1"/>
    <w:rsid w:val="00F03DDE"/>
    <w:rsid w:val="00F03ECA"/>
    <w:rsid w:val="00F03EE5"/>
    <w:rsid w:val="00F03F22"/>
    <w:rsid w:val="00F04032"/>
    <w:rsid w:val="00F04124"/>
    <w:rsid w:val="00F0426F"/>
    <w:rsid w:val="00F0427F"/>
    <w:rsid w:val="00F04289"/>
    <w:rsid w:val="00F0437A"/>
    <w:rsid w:val="00F0441D"/>
    <w:rsid w:val="00F048A0"/>
    <w:rsid w:val="00F04980"/>
    <w:rsid w:val="00F04C1C"/>
    <w:rsid w:val="00F04C39"/>
    <w:rsid w:val="00F04D73"/>
    <w:rsid w:val="00F04D99"/>
    <w:rsid w:val="00F04EA6"/>
    <w:rsid w:val="00F04F22"/>
    <w:rsid w:val="00F04F75"/>
    <w:rsid w:val="00F04F9B"/>
    <w:rsid w:val="00F04FEC"/>
    <w:rsid w:val="00F0521A"/>
    <w:rsid w:val="00F0528F"/>
    <w:rsid w:val="00F05370"/>
    <w:rsid w:val="00F05537"/>
    <w:rsid w:val="00F055B4"/>
    <w:rsid w:val="00F05691"/>
    <w:rsid w:val="00F056DA"/>
    <w:rsid w:val="00F057D9"/>
    <w:rsid w:val="00F0589A"/>
    <w:rsid w:val="00F059E9"/>
    <w:rsid w:val="00F05A0D"/>
    <w:rsid w:val="00F05A24"/>
    <w:rsid w:val="00F05A3F"/>
    <w:rsid w:val="00F05BA2"/>
    <w:rsid w:val="00F05C01"/>
    <w:rsid w:val="00F05C47"/>
    <w:rsid w:val="00F05C57"/>
    <w:rsid w:val="00F05C8C"/>
    <w:rsid w:val="00F05CF4"/>
    <w:rsid w:val="00F05D7B"/>
    <w:rsid w:val="00F05F66"/>
    <w:rsid w:val="00F05F74"/>
    <w:rsid w:val="00F0604B"/>
    <w:rsid w:val="00F0627C"/>
    <w:rsid w:val="00F062F8"/>
    <w:rsid w:val="00F0637D"/>
    <w:rsid w:val="00F063F7"/>
    <w:rsid w:val="00F06411"/>
    <w:rsid w:val="00F0645A"/>
    <w:rsid w:val="00F064B6"/>
    <w:rsid w:val="00F064D7"/>
    <w:rsid w:val="00F0676C"/>
    <w:rsid w:val="00F0678E"/>
    <w:rsid w:val="00F06792"/>
    <w:rsid w:val="00F06796"/>
    <w:rsid w:val="00F067BC"/>
    <w:rsid w:val="00F068E7"/>
    <w:rsid w:val="00F06908"/>
    <w:rsid w:val="00F0695E"/>
    <w:rsid w:val="00F069AA"/>
    <w:rsid w:val="00F069DB"/>
    <w:rsid w:val="00F06B04"/>
    <w:rsid w:val="00F06B57"/>
    <w:rsid w:val="00F06C22"/>
    <w:rsid w:val="00F06D97"/>
    <w:rsid w:val="00F06E0F"/>
    <w:rsid w:val="00F06E6D"/>
    <w:rsid w:val="00F06F82"/>
    <w:rsid w:val="00F07045"/>
    <w:rsid w:val="00F070A3"/>
    <w:rsid w:val="00F070F1"/>
    <w:rsid w:val="00F071B1"/>
    <w:rsid w:val="00F072F6"/>
    <w:rsid w:val="00F07377"/>
    <w:rsid w:val="00F0737C"/>
    <w:rsid w:val="00F073B5"/>
    <w:rsid w:val="00F0741B"/>
    <w:rsid w:val="00F074FF"/>
    <w:rsid w:val="00F075B2"/>
    <w:rsid w:val="00F0768C"/>
    <w:rsid w:val="00F07913"/>
    <w:rsid w:val="00F079E4"/>
    <w:rsid w:val="00F079F2"/>
    <w:rsid w:val="00F07A7B"/>
    <w:rsid w:val="00F07B9B"/>
    <w:rsid w:val="00F07C21"/>
    <w:rsid w:val="00F07C94"/>
    <w:rsid w:val="00F07CF7"/>
    <w:rsid w:val="00F07EB9"/>
    <w:rsid w:val="00F07F4F"/>
    <w:rsid w:val="00F07F57"/>
    <w:rsid w:val="00F10000"/>
    <w:rsid w:val="00F10029"/>
    <w:rsid w:val="00F10064"/>
    <w:rsid w:val="00F100D7"/>
    <w:rsid w:val="00F100DB"/>
    <w:rsid w:val="00F10119"/>
    <w:rsid w:val="00F1020B"/>
    <w:rsid w:val="00F10236"/>
    <w:rsid w:val="00F102F0"/>
    <w:rsid w:val="00F103A8"/>
    <w:rsid w:val="00F104AE"/>
    <w:rsid w:val="00F10586"/>
    <w:rsid w:val="00F1058D"/>
    <w:rsid w:val="00F10897"/>
    <w:rsid w:val="00F108FF"/>
    <w:rsid w:val="00F10988"/>
    <w:rsid w:val="00F10A40"/>
    <w:rsid w:val="00F10A56"/>
    <w:rsid w:val="00F10A6B"/>
    <w:rsid w:val="00F10B43"/>
    <w:rsid w:val="00F10BE9"/>
    <w:rsid w:val="00F10BF4"/>
    <w:rsid w:val="00F10C3B"/>
    <w:rsid w:val="00F10CAF"/>
    <w:rsid w:val="00F10D5B"/>
    <w:rsid w:val="00F10E97"/>
    <w:rsid w:val="00F10EB9"/>
    <w:rsid w:val="00F10F3B"/>
    <w:rsid w:val="00F10F81"/>
    <w:rsid w:val="00F10F8B"/>
    <w:rsid w:val="00F11046"/>
    <w:rsid w:val="00F11073"/>
    <w:rsid w:val="00F110A6"/>
    <w:rsid w:val="00F11119"/>
    <w:rsid w:val="00F1114B"/>
    <w:rsid w:val="00F111D0"/>
    <w:rsid w:val="00F111F3"/>
    <w:rsid w:val="00F11329"/>
    <w:rsid w:val="00F113E9"/>
    <w:rsid w:val="00F11548"/>
    <w:rsid w:val="00F11669"/>
    <w:rsid w:val="00F11710"/>
    <w:rsid w:val="00F117B1"/>
    <w:rsid w:val="00F117EE"/>
    <w:rsid w:val="00F1183E"/>
    <w:rsid w:val="00F1185C"/>
    <w:rsid w:val="00F118DC"/>
    <w:rsid w:val="00F1192F"/>
    <w:rsid w:val="00F1199A"/>
    <w:rsid w:val="00F11B55"/>
    <w:rsid w:val="00F11CDD"/>
    <w:rsid w:val="00F11D49"/>
    <w:rsid w:val="00F11EB9"/>
    <w:rsid w:val="00F11FF6"/>
    <w:rsid w:val="00F12012"/>
    <w:rsid w:val="00F1226E"/>
    <w:rsid w:val="00F12298"/>
    <w:rsid w:val="00F1233B"/>
    <w:rsid w:val="00F12361"/>
    <w:rsid w:val="00F123C7"/>
    <w:rsid w:val="00F1247F"/>
    <w:rsid w:val="00F12490"/>
    <w:rsid w:val="00F124A3"/>
    <w:rsid w:val="00F12506"/>
    <w:rsid w:val="00F1252D"/>
    <w:rsid w:val="00F1261F"/>
    <w:rsid w:val="00F12720"/>
    <w:rsid w:val="00F1272B"/>
    <w:rsid w:val="00F12734"/>
    <w:rsid w:val="00F12759"/>
    <w:rsid w:val="00F127EA"/>
    <w:rsid w:val="00F12903"/>
    <w:rsid w:val="00F129DC"/>
    <w:rsid w:val="00F12A08"/>
    <w:rsid w:val="00F12BA7"/>
    <w:rsid w:val="00F12CA1"/>
    <w:rsid w:val="00F12D07"/>
    <w:rsid w:val="00F12D6D"/>
    <w:rsid w:val="00F12F14"/>
    <w:rsid w:val="00F13087"/>
    <w:rsid w:val="00F13171"/>
    <w:rsid w:val="00F131B4"/>
    <w:rsid w:val="00F13239"/>
    <w:rsid w:val="00F1324A"/>
    <w:rsid w:val="00F132BF"/>
    <w:rsid w:val="00F13403"/>
    <w:rsid w:val="00F13562"/>
    <w:rsid w:val="00F135DC"/>
    <w:rsid w:val="00F136AE"/>
    <w:rsid w:val="00F136C2"/>
    <w:rsid w:val="00F138DF"/>
    <w:rsid w:val="00F1397D"/>
    <w:rsid w:val="00F13A4E"/>
    <w:rsid w:val="00F13B26"/>
    <w:rsid w:val="00F13C23"/>
    <w:rsid w:val="00F13C6B"/>
    <w:rsid w:val="00F13C7F"/>
    <w:rsid w:val="00F13E45"/>
    <w:rsid w:val="00F13E58"/>
    <w:rsid w:val="00F140C9"/>
    <w:rsid w:val="00F1418B"/>
    <w:rsid w:val="00F141E8"/>
    <w:rsid w:val="00F1447B"/>
    <w:rsid w:val="00F145C4"/>
    <w:rsid w:val="00F1469B"/>
    <w:rsid w:val="00F1476C"/>
    <w:rsid w:val="00F14834"/>
    <w:rsid w:val="00F14876"/>
    <w:rsid w:val="00F148EC"/>
    <w:rsid w:val="00F1496A"/>
    <w:rsid w:val="00F14A50"/>
    <w:rsid w:val="00F14BEA"/>
    <w:rsid w:val="00F14C0F"/>
    <w:rsid w:val="00F14CA0"/>
    <w:rsid w:val="00F14D05"/>
    <w:rsid w:val="00F14D80"/>
    <w:rsid w:val="00F14EA8"/>
    <w:rsid w:val="00F1503B"/>
    <w:rsid w:val="00F15056"/>
    <w:rsid w:val="00F15113"/>
    <w:rsid w:val="00F15141"/>
    <w:rsid w:val="00F15168"/>
    <w:rsid w:val="00F15287"/>
    <w:rsid w:val="00F152CA"/>
    <w:rsid w:val="00F1555E"/>
    <w:rsid w:val="00F155DD"/>
    <w:rsid w:val="00F155E4"/>
    <w:rsid w:val="00F15689"/>
    <w:rsid w:val="00F156F0"/>
    <w:rsid w:val="00F157A3"/>
    <w:rsid w:val="00F1592C"/>
    <w:rsid w:val="00F15A51"/>
    <w:rsid w:val="00F15B36"/>
    <w:rsid w:val="00F15CE8"/>
    <w:rsid w:val="00F15DAA"/>
    <w:rsid w:val="00F15E15"/>
    <w:rsid w:val="00F15F63"/>
    <w:rsid w:val="00F15FA1"/>
    <w:rsid w:val="00F161CB"/>
    <w:rsid w:val="00F161DD"/>
    <w:rsid w:val="00F162A6"/>
    <w:rsid w:val="00F162BD"/>
    <w:rsid w:val="00F16382"/>
    <w:rsid w:val="00F16390"/>
    <w:rsid w:val="00F163B3"/>
    <w:rsid w:val="00F16548"/>
    <w:rsid w:val="00F16591"/>
    <w:rsid w:val="00F16752"/>
    <w:rsid w:val="00F1676A"/>
    <w:rsid w:val="00F16CEB"/>
    <w:rsid w:val="00F16DD4"/>
    <w:rsid w:val="00F16FA6"/>
    <w:rsid w:val="00F17034"/>
    <w:rsid w:val="00F17049"/>
    <w:rsid w:val="00F170F9"/>
    <w:rsid w:val="00F17117"/>
    <w:rsid w:val="00F171E3"/>
    <w:rsid w:val="00F171FE"/>
    <w:rsid w:val="00F17228"/>
    <w:rsid w:val="00F1725A"/>
    <w:rsid w:val="00F172C5"/>
    <w:rsid w:val="00F17378"/>
    <w:rsid w:val="00F173FC"/>
    <w:rsid w:val="00F17414"/>
    <w:rsid w:val="00F17454"/>
    <w:rsid w:val="00F175E6"/>
    <w:rsid w:val="00F176DF"/>
    <w:rsid w:val="00F17706"/>
    <w:rsid w:val="00F17719"/>
    <w:rsid w:val="00F17794"/>
    <w:rsid w:val="00F178FB"/>
    <w:rsid w:val="00F17B2E"/>
    <w:rsid w:val="00F17DB5"/>
    <w:rsid w:val="00F17E63"/>
    <w:rsid w:val="00F17FBA"/>
    <w:rsid w:val="00F20279"/>
    <w:rsid w:val="00F203F1"/>
    <w:rsid w:val="00F2044E"/>
    <w:rsid w:val="00F2046C"/>
    <w:rsid w:val="00F20487"/>
    <w:rsid w:val="00F204FF"/>
    <w:rsid w:val="00F20518"/>
    <w:rsid w:val="00F2055C"/>
    <w:rsid w:val="00F20580"/>
    <w:rsid w:val="00F20719"/>
    <w:rsid w:val="00F2075B"/>
    <w:rsid w:val="00F20783"/>
    <w:rsid w:val="00F207F5"/>
    <w:rsid w:val="00F20988"/>
    <w:rsid w:val="00F209BE"/>
    <w:rsid w:val="00F20A39"/>
    <w:rsid w:val="00F20A71"/>
    <w:rsid w:val="00F20B09"/>
    <w:rsid w:val="00F20B63"/>
    <w:rsid w:val="00F20BB4"/>
    <w:rsid w:val="00F20BCD"/>
    <w:rsid w:val="00F20C0D"/>
    <w:rsid w:val="00F20C59"/>
    <w:rsid w:val="00F20CA4"/>
    <w:rsid w:val="00F20D2C"/>
    <w:rsid w:val="00F20DE3"/>
    <w:rsid w:val="00F20DE7"/>
    <w:rsid w:val="00F20E09"/>
    <w:rsid w:val="00F20F20"/>
    <w:rsid w:val="00F20F2C"/>
    <w:rsid w:val="00F210AF"/>
    <w:rsid w:val="00F21107"/>
    <w:rsid w:val="00F212E0"/>
    <w:rsid w:val="00F213D7"/>
    <w:rsid w:val="00F2140C"/>
    <w:rsid w:val="00F21467"/>
    <w:rsid w:val="00F2148B"/>
    <w:rsid w:val="00F2151E"/>
    <w:rsid w:val="00F21557"/>
    <w:rsid w:val="00F216D2"/>
    <w:rsid w:val="00F216F9"/>
    <w:rsid w:val="00F2188E"/>
    <w:rsid w:val="00F21913"/>
    <w:rsid w:val="00F219D4"/>
    <w:rsid w:val="00F21A0E"/>
    <w:rsid w:val="00F21A25"/>
    <w:rsid w:val="00F21A78"/>
    <w:rsid w:val="00F21B6E"/>
    <w:rsid w:val="00F21C5E"/>
    <w:rsid w:val="00F21C68"/>
    <w:rsid w:val="00F21CE1"/>
    <w:rsid w:val="00F21EDA"/>
    <w:rsid w:val="00F21EFA"/>
    <w:rsid w:val="00F22046"/>
    <w:rsid w:val="00F220DE"/>
    <w:rsid w:val="00F22195"/>
    <w:rsid w:val="00F2219A"/>
    <w:rsid w:val="00F22235"/>
    <w:rsid w:val="00F22258"/>
    <w:rsid w:val="00F22380"/>
    <w:rsid w:val="00F2244C"/>
    <w:rsid w:val="00F22456"/>
    <w:rsid w:val="00F225C4"/>
    <w:rsid w:val="00F225D5"/>
    <w:rsid w:val="00F225E2"/>
    <w:rsid w:val="00F226DB"/>
    <w:rsid w:val="00F2270D"/>
    <w:rsid w:val="00F22721"/>
    <w:rsid w:val="00F22747"/>
    <w:rsid w:val="00F22A07"/>
    <w:rsid w:val="00F22A90"/>
    <w:rsid w:val="00F22AA0"/>
    <w:rsid w:val="00F22BF0"/>
    <w:rsid w:val="00F22D80"/>
    <w:rsid w:val="00F22E57"/>
    <w:rsid w:val="00F22F44"/>
    <w:rsid w:val="00F23037"/>
    <w:rsid w:val="00F230CB"/>
    <w:rsid w:val="00F230E6"/>
    <w:rsid w:val="00F2313B"/>
    <w:rsid w:val="00F23144"/>
    <w:rsid w:val="00F231D9"/>
    <w:rsid w:val="00F2331E"/>
    <w:rsid w:val="00F23367"/>
    <w:rsid w:val="00F23398"/>
    <w:rsid w:val="00F233A1"/>
    <w:rsid w:val="00F2347A"/>
    <w:rsid w:val="00F23532"/>
    <w:rsid w:val="00F23675"/>
    <w:rsid w:val="00F23830"/>
    <w:rsid w:val="00F23846"/>
    <w:rsid w:val="00F23972"/>
    <w:rsid w:val="00F23981"/>
    <w:rsid w:val="00F23A26"/>
    <w:rsid w:val="00F23B51"/>
    <w:rsid w:val="00F23CB4"/>
    <w:rsid w:val="00F23CD0"/>
    <w:rsid w:val="00F23D3E"/>
    <w:rsid w:val="00F23DCD"/>
    <w:rsid w:val="00F23E7F"/>
    <w:rsid w:val="00F23ECD"/>
    <w:rsid w:val="00F2402D"/>
    <w:rsid w:val="00F24054"/>
    <w:rsid w:val="00F2407A"/>
    <w:rsid w:val="00F240DD"/>
    <w:rsid w:val="00F240F8"/>
    <w:rsid w:val="00F24181"/>
    <w:rsid w:val="00F242CD"/>
    <w:rsid w:val="00F24342"/>
    <w:rsid w:val="00F24347"/>
    <w:rsid w:val="00F243C2"/>
    <w:rsid w:val="00F243DA"/>
    <w:rsid w:val="00F244B9"/>
    <w:rsid w:val="00F24506"/>
    <w:rsid w:val="00F245B6"/>
    <w:rsid w:val="00F24603"/>
    <w:rsid w:val="00F246BC"/>
    <w:rsid w:val="00F246C1"/>
    <w:rsid w:val="00F2473D"/>
    <w:rsid w:val="00F2479B"/>
    <w:rsid w:val="00F247C0"/>
    <w:rsid w:val="00F24A25"/>
    <w:rsid w:val="00F24A43"/>
    <w:rsid w:val="00F24A48"/>
    <w:rsid w:val="00F24A51"/>
    <w:rsid w:val="00F24A72"/>
    <w:rsid w:val="00F24A91"/>
    <w:rsid w:val="00F24C11"/>
    <w:rsid w:val="00F24DAC"/>
    <w:rsid w:val="00F24E25"/>
    <w:rsid w:val="00F24E2E"/>
    <w:rsid w:val="00F24E5C"/>
    <w:rsid w:val="00F24F4F"/>
    <w:rsid w:val="00F250E2"/>
    <w:rsid w:val="00F2510E"/>
    <w:rsid w:val="00F25111"/>
    <w:rsid w:val="00F25164"/>
    <w:rsid w:val="00F2518B"/>
    <w:rsid w:val="00F25219"/>
    <w:rsid w:val="00F2522A"/>
    <w:rsid w:val="00F25271"/>
    <w:rsid w:val="00F252DD"/>
    <w:rsid w:val="00F2531A"/>
    <w:rsid w:val="00F2540C"/>
    <w:rsid w:val="00F2545D"/>
    <w:rsid w:val="00F254CF"/>
    <w:rsid w:val="00F2560E"/>
    <w:rsid w:val="00F257C7"/>
    <w:rsid w:val="00F25833"/>
    <w:rsid w:val="00F258A6"/>
    <w:rsid w:val="00F2591E"/>
    <w:rsid w:val="00F25B39"/>
    <w:rsid w:val="00F25C82"/>
    <w:rsid w:val="00F25DEF"/>
    <w:rsid w:val="00F25F6A"/>
    <w:rsid w:val="00F2631B"/>
    <w:rsid w:val="00F26337"/>
    <w:rsid w:val="00F26375"/>
    <w:rsid w:val="00F263A2"/>
    <w:rsid w:val="00F26627"/>
    <w:rsid w:val="00F26677"/>
    <w:rsid w:val="00F26716"/>
    <w:rsid w:val="00F2676E"/>
    <w:rsid w:val="00F2679B"/>
    <w:rsid w:val="00F267D1"/>
    <w:rsid w:val="00F268A0"/>
    <w:rsid w:val="00F268C7"/>
    <w:rsid w:val="00F268FD"/>
    <w:rsid w:val="00F2691A"/>
    <w:rsid w:val="00F26997"/>
    <w:rsid w:val="00F26A38"/>
    <w:rsid w:val="00F26A5C"/>
    <w:rsid w:val="00F26C90"/>
    <w:rsid w:val="00F26CEF"/>
    <w:rsid w:val="00F26D64"/>
    <w:rsid w:val="00F26E30"/>
    <w:rsid w:val="00F26E91"/>
    <w:rsid w:val="00F26EF6"/>
    <w:rsid w:val="00F26F58"/>
    <w:rsid w:val="00F270F1"/>
    <w:rsid w:val="00F271CC"/>
    <w:rsid w:val="00F271D0"/>
    <w:rsid w:val="00F271EC"/>
    <w:rsid w:val="00F27268"/>
    <w:rsid w:val="00F274FB"/>
    <w:rsid w:val="00F27761"/>
    <w:rsid w:val="00F27780"/>
    <w:rsid w:val="00F2778F"/>
    <w:rsid w:val="00F27816"/>
    <w:rsid w:val="00F2788F"/>
    <w:rsid w:val="00F278F5"/>
    <w:rsid w:val="00F278F8"/>
    <w:rsid w:val="00F27948"/>
    <w:rsid w:val="00F27AD2"/>
    <w:rsid w:val="00F27AD5"/>
    <w:rsid w:val="00F27B08"/>
    <w:rsid w:val="00F27B2B"/>
    <w:rsid w:val="00F27C3B"/>
    <w:rsid w:val="00F27D1A"/>
    <w:rsid w:val="00F27D48"/>
    <w:rsid w:val="00F27E27"/>
    <w:rsid w:val="00F27EA6"/>
    <w:rsid w:val="00F27EAF"/>
    <w:rsid w:val="00F27EBB"/>
    <w:rsid w:val="00F27F40"/>
    <w:rsid w:val="00F27FC6"/>
    <w:rsid w:val="00F3011B"/>
    <w:rsid w:val="00F3019C"/>
    <w:rsid w:val="00F301E9"/>
    <w:rsid w:val="00F3021A"/>
    <w:rsid w:val="00F302DD"/>
    <w:rsid w:val="00F30351"/>
    <w:rsid w:val="00F30403"/>
    <w:rsid w:val="00F30423"/>
    <w:rsid w:val="00F3051E"/>
    <w:rsid w:val="00F30551"/>
    <w:rsid w:val="00F305D7"/>
    <w:rsid w:val="00F30647"/>
    <w:rsid w:val="00F306B5"/>
    <w:rsid w:val="00F3077D"/>
    <w:rsid w:val="00F307D8"/>
    <w:rsid w:val="00F30820"/>
    <w:rsid w:val="00F30898"/>
    <w:rsid w:val="00F30B88"/>
    <w:rsid w:val="00F30BB6"/>
    <w:rsid w:val="00F30C57"/>
    <w:rsid w:val="00F30C79"/>
    <w:rsid w:val="00F30CA0"/>
    <w:rsid w:val="00F30D73"/>
    <w:rsid w:val="00F30E29"/>
    <w:rsid w:val="00F30E4E"/>
    <w:rsid w:val="00F30E5F"/>
    <w:rsid w:val="00F30F46"/>
    <w:rsid w:val="00F30F57"/>
    <w:rsid w:val="00F30F8B"/>
    <w:rsid w:val="00F3112E"/>
    <w:rsid w:val="00F31153"/>
    <w:rsid w:val="00F3122C"/>
    <w:rsid w:val="00F31233"/>
    <w:rsid w:val="00F312E8"/>
    <w:rsid w:val="00F313B8"/>
    <w:rsid w:val="00F313F7"/>
    <w:rsid w:val="00F3142C"/>
    <w:rsid w:val="00F314C2"/>
    <w:rsid w:val="00F3151B"/>
    <w:rsid w:val="00F3162D"/>
    <w:rsid w:val="00F3163D"/>
    <w:rsid w:val="00F316CF"/>
    <w:rsid w:val="00F31797"/>
    <w:rsid w:val="00F3179E"/>
    <w:rsid w:val="00F317EF"/>
    <w:rsid w:val="00F31861"/>
    <w:rsid w:val="00F3188F"/>
    <w:rsid w:val="00F31A9E"/>
    <w:rsid w:val="00F31B7A"/>
    <w:rsid w:val="00F31B87"/>
    <w:rsid w:val="00F31D6C"/>
    <w:rsid w:val="00F31DC6"/>
    <w:rsid w:val="00F31E1C"/>
    <w:rsid w:val="00F31E3D"/>
    <w:rsid w:val="00F32092"/>
    <w:rsid w:val="00F3221B"/>
    <w:rsid w:val="00F322EF"/>
    <w:rsid w:val="00F32303"/>
    <w:rsid w:val="00F3238B"/>
    <w:rsid w:val="00F323C6"/>
    <w:rsid w:val="00F324FE"/>
    <w:rsid w:val="00F32551"/>
    <w:rsid w:val="00F325BA"/>
    <w:rsid w:val="00F32600"/>
    <w:rsid w:val="00F32655"/>
    <w:rsid w:val="00F326A3"/>
    <w:rsid w:val="00F32853"/>
    <w:rsid w:val="00F32875"/>
    <w:rsid w:val="00F32A06"/>
    <w:rsid w:val="00F32A28"/>
    <w:rsid w:val="00F32AF4"/>
    <w:rsid w:val="00F32B6B"/>
    <w:rsid w:val="00F32B75"/>
    <w:rsid w:val="00F32B76"/>
    <w:rsid w:val="00F32B7E"/>
    <w:rsid w:val="00F32C34"/>
    <w:rsid w:val="00F32C87"/>
    <w:rsid w:val="00F32CB9"/>
    <w:rsid w:val="00F32CE7"/>
    <w:rsid w:val="00F32D4F"/>
    <w:rsid w:val="00F33086"/>
    <w:rsid w:val="00F33151"/>
    <w:rsid w:val="00F331F9"/>
    <w:rsid w:val="00F3325E"/>
    <w:rsid w:val="00F3326F"/>
    <w:rsid w:val="00F332B1"/>
    <w:rsid w:val="00F332BD"/>
    <w:rsid w:val="00F332CA"/>
    <w:rsid w:val="00F33302"/>
    <w:rsid w:val="00F33344"/>
    <w:rsid w:val="00F33346"/>
    <w:rsid w:val="00F334E6"/>
    <w:rsid w:val="00F336A1"/>
    <w:rsid w:val="00F336BF"/>
    <w:rsid w:val="00F336D1"/>
    <w:rsid w:val="00F33AEF"/>
    <w:rsid w:val="00F33C20"/>
    <w:rsid w:val="00F33C80"/>
    <w:rsid w:val="00F33CFD"/>
    <w:rsid w:val="00F33DA8"/>
    <w:rsid w:val="00F33EE0"/>
    <w:rsid w:val="00F33EE2"/>
    <w:rsid w:val="00F34026"/>
    <w:rsid w:val="00F340E3"/>
    <w:rsid w:val="00F3426F"/>
    <w:rsid w:val="00F34293"/>
    <w:rsid w:val="00F342BD"/>
    <w:rsid w:val="00F343C4"/>
    <w:rsid w:val="00F343C5"/>
    <w:rsid w:val="00F34428"/>
    <w:rsid w:val="00F34438"/>
    <w:rsid w:val="00F34538"/>
    <w:rsid w:val="00F3463B"/>
    <w:rsid w:val="00F34752"/>
    <w:rsid w:val="00F34755"/>
    <w:rsid w:val="00F34829"/>
    <w:rsid w:val="00F34927"/>
    <w:rsid w:val="00F34B0C"/>
    <w:rsid w:val="00F34C35"/>
    <w:rsid w:val="00F34CA8"/>
    <w:rsid w:val="00F34D58"/>
    <w:rsid w:val="00F34DE0"/>
    <w:rsid w:val="00F34E9E"/>
    <w:rsid w:val="00F34EA2"/>
    <w:rsid w:val="00F34F5F"/>
    <w:rsid w:val="00F34F9D"/>
    <w:rsid w:val="00F35009"/>
    <w:rsid w:val="00F3507E"/>
    <w:rsid w:val="00F350CE"/>
    <w:rsid w:val="00F351FA"/>
    <w:rsid w:val="00F352C9"/>
    <w:rsid w:val="00F352DC"/>
    <w:rsid w:val="00F353B1"/>
    <w:rsid w:val="00F354A8"/>
    <w:rsid w:val="00F35715"/>
    <w:rsid w:val="00F357DF"/>
    <w:rsid w:val="00F3582A"/>
    <w:rsid w:val="00F35837"/>
    <w:rsid w:val="00F358FA"/>
    <w:rsid w:val="00F35939"/>
    <w:rsid w:val="00F359A9"/>
    <w:rsid w:val="00F35A34"/>
    <w:rsid w:val="00F35AA9"/>
    <w:rsid w:val="00F35B1E"/>
    <w:rsid w:val="00F35BFE"/>
    <w:rsid w:val="00F35C52"/>
    <w:rsid w:val="00F35D6A"/>
    <w:rsid w:val="00F35E02"/>
    <w:rsid w:val="00F3605E"/>
    <w:rsid w:val="00F360C4"/>
    <w:rsid w:val="00F3610E"/>
    <w:rsid w:val="00F3623C"/>
    <w:rsid w:val="00F36552"/>
    <w:rsid w:val="00F367AF"/>
    <w:rsid w:val="00F367DF"/>
    <w:rsid w:val="00F3684E"/>
    <w:rsid w:val="00F36981"/>
    <w:rsid w:val="00F369BB"/>
    <w:rsid w:val="00F36BDF"/>
    <w:rsid w:val="00F36C14"/>
    <w:rsid w:val="00F36C1F"/>
    <w:rsid w:val="00F36C21"/>
    <w:rsid w:val="00F36F0B"/>
    <w:rsid w:val="00F36FDF"/>
    <w:rsid w:val="00F36FFB"/>
    <w:rsid w:val="00F37069"/>
    <w:rsid w:val="00F3707E"/>
    <w:rsid w:val="00F3709D"/>
    <w:rsid w:val="00F37106"/>
    <w:rsid w:val="00F3714A"/>
    <w:rsid w:val="00F37237"/>
    <w:rsid w:val="00F3729D"/>
    <w:rsid w:val="00F3730E"/>
    <w:rsid w:val="00F37383"/>
    <w:rsid w:val="00F37447"/>
    <w:rsid w:val="00F374CF"/>
    <w:rsid w:val="00F375CD"/>
    <w:rsid w:val="00F3770E"/>
    <w:rsid w:val="00F3775E"/>
    <w:rsid w:val="00F37A39"/>
    <w:rsid w:val="00F37AE2"/>
    <w:rsid w:val="00F37BE7"/>
    <w:rsid w:val="00F37BEB"/>
    <w:rsid w:val="00F37BF7"/>
    <w:rsid w:val="00F37CCE"/>
    <w:rsid w:val="00F37CE7"/>
    <w:rsid w:val="00F37D20"/>
    <w:rsid w:val="00F37EB7"/>
    <w:rsid w:val="00F37EFC"/>
    <w:rsid w:val="00F37FC2"/>
    <w:rsid w:val="00F40064"/>
    <w:rsid w:val="00F40130"/>
    <w:rsid w:val="00F40459"/>
    <w:rsid w:val="00F4051D"/>
    <w:rsid w:val="00F40563"/>
    <w:rsid w:val="00F405D7"/>
    <w:rsid w:val="00F4061E"/>
    <w:rsid w:val="00F4071B"/>
    <w:rsid w:val="00F4077E"/>
    <w:rsid w:val="00F407D7"/>
    <w:rsid w:val="00F4094C"/>
    <w:rsid w:val="00F409D1"/>
    <w:rsid w:val="00F409F9"/>
    <w:rsid w:val="00F40A25"/>
    <w:rsid w:val="00F40A63"/>
    <w:rsid w:val="00F40A8C"/>
    <w:rsid w:val="00F40AC1"/>
    <w:rsid w:val="00F40B9C"/>
    <w:rsid w:val="00F40C1D"/>
    <w:rsid w:val="00F40CE4"/>
    <w:rsid w:val="00F40DD5"/>
    <w:rsid w:val="00F40E37"/>
    <w:rsid w:val="00F40E50"/>
    <w:rsid w:val="00F40EB8"/>
    <w:rsid w:val="00F40FE6"/>
    <w:rsid w:val="00F4101E"/>
    <w:rsid w:val="00F4111B"/>
    <w:rsid w:val="00F41196"/>
    <w:rsid w:val="00F41249"/>
    <w:rsid w:val="00F412E7"/>
    <w:rsid w:val="00F4145F"/>
    <w:rsid w:val="00F4158B"/>
    <w:rsid w:val="00F4166E"/>
    <w:rsid w:val="00F416B4"/>
    <w:rsid w:val="00F4174E"/>
    <w:rsid w:val="00F41791"/>
    <w:rsid w:val="00F417AE"/>
    <w:rsid w:val="00F4186F"/>
    <w:rsid w:val="00F4196E"/>
    <w:rsid w:val="00F41AA1"/>
    <w:rsid w:val="00F41C8A"/>
    <w:rsid w:val="00F41D93"/>
    <w:rsid w:val="00F41E24"/>
    <w:rsid w:val="00F41E5B"/>
    <w:rsid w:val="00F41ED9"/>
    <w:rsid w:val="00F41F0B"/>
    <w:rsid w:val="00F41F10"/>
    <w:rsid w:val="00F41F77"/>
    <w:rsid w:val="00F42036"/>
    <w:rsid w:val="00F4205E"/>
    <w:rsid w:val="00F420C0"/>
    <w:rsid w:val="00F42108"/>
    <w:rsid w:val="00F4215E"/>
    <w:rsid w:val="00F421FD"/>
    <w:rsid w:val="00F42292"/>
    <w:rsid w:val="00F42315"/>
    <w:rsid w:val="00F42470"/>
    <w:rsid w:val="00F424A1"/>
    <w:rsid w:val="00F424FF"/>
    <w:rsid w:val="00F42533"/>
    <w:rsid w:val="00F4255A"/>
    <w:rsid w:val="00F425EB"/>
    <w:rsid w:val="00F42676"/>
    <w:rsid w:val="00F4268B"/>
    <w:rsid w:val="00F4282E"/>
    <w:rsid w:val="00F428AB"/>
    <w:rsid w:val="00F428B9"/>
    <w:rsid w:val="00F4296D"/>
    <w:rsid w:val="00F42AD3"/>
    <w:rsid w:val="00F42B45"/>
    <w:rsid w:val="00F42B6E"/>
    <w:rsid w:val="00F42B96"/>
    <w:rsid w:val="00F42CA3"/>
    <w:rsid w:val="00F42D90"/>
    <w:rsid w:val="00F42DBB"/>
    <w:rsid w:val="00F42DC6"/>
    <w:rsid w:val="00F42F4A"/>
    <w:rsid w:val="00F4301A"/>
    <w:rsid w:val="00F43034"/>
    <w:rsid w:val="00F430A4"/>
    <w:rsid w:val="00F430A9"/>
    <w:rsid w:val="00F43111"/>
    <w:rsid w:val="00F43113"/>
    <w:rsid w:val="00F43343"/>
    <w:rsid w:val="00F435B4"/>
    <w:rsid w:val="00F436C3"/>
    <w:rsid w:val="00F436DB"/>
    <w:rsid w:val="00F43A37"/>
    <w:rsid w:val="00F43B75"/>
    <w:rsid w:val="00F43C7E"/>
    <w:rsid w:val="00F43CFA"/>
    <w:rsid w:val="00F43D0D"/>
    <w:rsid w:val="00F43DC7"/>
    <w:rsid w:val="00F43E3D"/>
    <w:rsid w:val="00F43EB5"/>
    <w:rsid w:val="00F43EBB"/>
    <w:rsid w:val="00F4406F"/>
    <w:rsid w:val="00F44359"/>
    <w:rsid w:val="00F44541"/>
    <w:rsid w:val="00F445CC"/>
    <w:rsid w:val="00F44600"/>
    <w:rsid w:val="00F447A7"/>
    <w:rsid w:val="00F447B0"/>
    <w:rsid w:val="00F448DB"/>
    <w:rsid w:val="00F44AFB"/>
    <w:rsid w:val="00F44BAE"/>
    <w:rsid w:val="00F44C5F"/>
    <w:rsid w:val="00F44C81"/>
    <w:rsid w:val="00F44CB1"/>
    <w:rsid w:val="00F44D3F"/>
    <w:rsid w:val="00F44DEC"/>
    <w:rsid w:val="00F44EC4"/>
    <w:rsid w:val="00F44FE2"/>
    <w:rsid w:val="00F4512E"/>
    <w:rsid w:val="00F45158"/>
    <w:rsid w:val="00F45190"/>
    <w:rsid w:val="00F452D2"/>
    <w:rsid w:val="00F4538A"/>
    <w:rsid w:val="00F453AA"/>
    <w:rsid w:val="00F453EA"/>
    <w:rsid w:val="00F45550"/>
    <w:rsid w:val="00F4559F"/>
    <w:rsid w:val="00F455D5"/>
    <w:rsid w:val="00F4584C"/>
    <w:rsid w:val="00F4590E"/>
    <w:rsid w:val="00F459A9"/>
    <w:rsid w:val="00F45AAA"/>
    <w:rsid w:val="00F45B31"/>
    <w:rsid w:val="00F45BCC"/>
    <w:rsid w:val="00F45BF8"/>
    <w:rsid w:val="00F45E1F"/>
    <w:rsid w:val="00F45E85"/>
    <w:rsid w:val="00F45FE1"/>
    <w:rsid w:val="00F4600E"/>
    <w:rsid w:val="00F46192"/>
    <w:rsid w:val="00F46295"/>
    <w:rsid w:val="00F46369"/>
    <w:rsid w:val="00F463C4"/>
    <w:rsid w:val="00F46454"/>
    <w:rsid w:val="00F46468"/>
    <w:rsid w:val="00F464B7"/>
    <w:rsid w:val="00F4660C"/>
    <w:rsid w:val="00F46692"/>
    <w:rsid w:val="00F466A5"/>
    <w:rsid w:val="00F466C3"/>
    <w:rsid w:val="00F466C7"/>
    <w:rsid w:val="00F46793"/>
    <w:rsid w:val="00F46888"/>
    <w:rsid w:val="00F468D2"/>
    <w:rsid w:val="00F46B94"/>
    <w:rsid w:val="00F46BA0"/>
    <w:rsid w:val="00F46BDF"/>
    <w:rsid w:val="00F46C61"/>
    <w:rsid w:val="00F46CB4"/>
    <w:rsid w:val="00F46CCF"/>
    <w:rsid w:val="00F46CD5"/>
    <w:rsid w:val="00F46DFC"/>
    <w:rsid w:val="00F46FBD"/>
    <w:rsid w:val="00F470C6"/>
    <w:rsid w:val="00F4719A"/>
    <w:rsid w:val="00F47270"/>
    <w:rsid w:val="00F4728D"/>
    <w:rsid w:val="00F472D7"/>
    <w:rsid w:val="00F474E5"/>
    <w:rsid w:val="00F47524"/>
    <w:rsid w:val="00F4757F"/>
    <w:rsid w:val="00F475DB"/>
    <w:rsid w:val="00F475ED"/>
    <w:rsid w:val="00F4764D"/>
    <w:rsid w:val="00F47686"/>
    <w:rsid w:val="00F476D5"/>
    <w:rsid w:val="00F476D7"/>
    <w:rsid w:val="00F476F8"/>
    <w:rsid w:val="00F476FB"/>
    <w:rsid w:val="00F47718"/>
    <w:rsid w:val="00F477DD"/>
    <w:rsid w:val="00F47980"/>
    <w:rsid w:val="00F47BC4"/>
    <w:rsid w:val="00F47BCE"/>
    <w:rsid w:val="00F47E61"/>
    <w:rsid w:val="00F47EDC"/>
    <w:rsid w:val="00F47F02"/>
    <w:rsid w:val="00F504F6"/>
    <w:rsid w:val="00F50539"/>
    <w:rsid w:val="00F50668"/>
    <w:rsid w:val="00F50723"/>
    <w:rsid w:val="00F50828"/>
    <w:rsid w:val="00F50865"/>
    <w:rsid w:val="00F50969"/>
    <w:rsid w:val="00F509C5"/>
    <w:rsid w:val="00F50AE0"/>
    <w:rsid w:val="00F50C7E"/>
    <w:rsid w:val="00F50EEF"/>
    <w:rsid w:val="00F50F63"/>
    <w:rsid w:val="00F51015"/>
    <w:rsid w:val="00F51079"/>
    <w:rsid w:val="00F510B9"/>
    <w:rsid w:val="00F510C4"/>
    <w:rsid w:val="00F510DF"/>
    <w:rsid w:val="00F51149"/>
    <w:rsid w:val="00F511E7"/>
    <w:rsid w:val="00F51253"/>
    <w:rsid w:val="00F51315"/>
    <w:rsid w:val="00F513D3"/>
    <w:rsid w:val="00F5147B"/>
    <w:rsid w:val="00F51627"/>
    <w:rsid w:val="00F51660"/>
    <w:rsid w:val="00F5173A"/>
    <w:rsid w:val="00F518D0"/>
    <w:rsid w:val="00F519CF"/>
    <w:rsid w:val="00F51B17"/>
    <w:rsid w:val="00F51CCD"/>
    <w:rsid w:val="00F51CDB"/>
    <w:rsid w:val="00F51D45"/>
    <w:rsid w:val="00F51E58"/>
    <w:rsid w:val="00F51FED"/>
    <w:rsid w:val="00F51FFB"/>
    <w:rsid w:val="00F5202E"/>
    <w:rsid w:val="00F52058"/>
    <w:rsid w:val="00F52094"/>
    <w:rsid w:val="00F52168"/>
    <w:rsid w:val="00F52315"/>
    <w:rsid w:val="00F52370"/>
    <w:rsid w:val="00F52380"/>
    <w:rsid w:val="00F52426"/>
    <w:rsid w:val="00F524D0"/>
    <w:rsid w:val="00F52584"/>
    <w:rsid w:val="00F5265B"/>
    <w:rsid w:val="00F526EF"/>
    <w:rsid w:val="00F5270C"/>
    <w:rsid w:val="00F5271C"/>
    <w:rsid w:val="00F5278F"/>
    <w:rsid w:val="00F5288B"/>
    <w:rsid w:val="00F528DE"/>
    <w:rsid w:val="00F52B39"/>
    <w:rsid w:val="00F52BC3"/>
    <w:rsid w:val="00F52BD5"/>
    <w:rsid w:val="00F52CBC"/>
    <w:rsid w:val="00F52E26"/>
    <w:rsid w:val="00F52E30"/>
    <w:rsid w:val="00F52F1B"/>
    <w:rsid w:val="00F530C5"/>
    <w:rsid w:val="00F5316E"/>
    <w:rsid w:val="00F53183"/>
    <w:rsid w:val="00F53188"/>
    <w:rsid w:val="00F53288"/>
    <w:rsid w:val="00F5334D"/>
    <w:rsid w:val="00F53359"/>
    <w:rsid w:val="00F53384"/>
    <w:rsid w:val="00F5342A"/>
    <w:rsid w:val="00F53678"/>
    <w:rsid w:val="00F537A5"/>
    <w:rsid w:val="00F53805"/>
    <w:rsid w:val="00F5383C"/>
    <w:rsid w:val="00F53886"/>
    <w:rsid w:val="00F53AB8"/>
    <w:rsid w:val="00F53B05"/>
    <w:rsid w:val="00F53C93"/>
    <w:rsid w:val="00F53D67"/>
    <w:rsid w:val="00F53D72"/>
    <w:rsid w:val="00F53E58"/>
    <w:rsid w:val="00F53F9B"/>
    <w:rsid w:val="00F53FED"/>
    <w:rsid w:val="00F54023"/>
    <w:rsid w:val="00F54289"/>
    <w:rsid w:val="00F542FD"/>
    <w:rsid w:val="00F5437C"/>
    <w:rsid w:val="00F546EC"/>
    <w:rsid w:val="00F5470E"/>
    <w:rsid w:val="00F54830"/>
    <w:rsid w:val="00F5485D"/>
    <w:rsid w:val="00F5494B"/>
    <w:rsid w:val="00F54966"/>
    <w:rsid w:val="00F54993"/>
    <w:rsid w:val="00F54A5B"/>
    <w:rsid w:val="00F54A66"/>
    <w:rsid w:val="00F54AC9"/>
    <w:rsid w:val="00F54CE4"/>
    <w:rsid w:val="00F54D3F"/>
    <w:rsid w:val="00F54D95"/>
    <w:rsid w:val="00F54DDF"/>
    <w:rsid w:val="00F54E81"/>
    <w:rsid w:val="00F54EFE"/>
    <w:rsid w:val="00F54F53"/>
    <w:rsid w:val="00F550A8"/>
    <w:rsid w:val="00F550AA"/>
    <w:rsid w:val="00F55272"/>
    <w:rsid w:val="00F55292"/>
    <w:rsid w:val="00F55354"/>
    <w:rsid w:val="00F5543E"/>
    <w:rsid w:val="00F556FF"/>
    <w:rsid w:val="00F55711"/>
    <w:rsid w:val="00F55769"/>
    <w:rsid w:val="00F55890"/>
    <w:rsid w:val="00F558C4"/>
    <w:rsid w:val="00F55A94"/>
    <w:rsid w:val="00F55AF2"/>
    <w:rsid w:val="00F55B33"/>
    <w:rsid w:val="00F55CAA"/>
    <w:rsid w:val="00F55CF1"/>
    <w:rsid w:val="00F55D56"/>
    <w:rsid w:val="00F55D77"/>
    <w:rsid w:val="00F55D97"/>
    <w:rsid w:val="00F55E96"/>
    <w:rsid w:val="00F55EC8"/>
    <w:rsid w:val="00F55FC3"/>
    <w:rsid w:val="00F56012"/>
    <w:rsid w:val="00F5616A"/>
    <w:rsid w:val="00F56177"/>
    <w:rsid w:val="00F56273"/>
    <w:rsid w:val="00F56382"/>
    <w:rsid w:val="00F56397"/>
    <w:rsid w:val="00F565DC"/>
    <w:rsid w:val="00F56691"/>
    <w:rsid w:val="00F566A9"/>
    <w:rsid w:val="00F566C8"/>
    <w:rsid w:val="00F566D6"/>
    <w:rsid w:val="00F5671B"/>
    <w:rsid w:val="00F5675D"/>
    <w:rsid w:val="00F56784"/>
    <w:rsid w:val="00F56854"/>
    <w:rsid w:val="00F56914"/>
    <w:rsid w:val="00F56B04"/>
    <w:rsid w:val="00F56C34"/>
    <w:rsid w:val="00F56D2B"/>
    <w:rsid w:val="00F56DAB"/>
    <w:rsid w:val="00F56E4E"/>
    <w:rsid w:val="00F56F3F"/>
    <w:rsid w:val="00F56FA4"/>
    <w:rsid w:val="00F56FBA"/>
    <w:rsid w:val="00F57003"/>
    <w:rsid w:val="00F571F8"/>
    <w:rsid w:val="00F5722F"/>
    <w:rsid w:val="00F572C5"/>
    <w:rsid w:val="00F57341"/>
    <w:rsid w:val="00F573C3"/>
    <w:rsid w:val="00F573FC"/>
    <w:rsid w:val="00F5744E"/>
    <w:rsid w:val="00F574C8"/>
    <w:rsid w:val="00F5759D"/>
    <w:rsid w:val="00F575E4"/>
    <w:rsid w:val="00F577A1"/>
    <w:rsid w:val="00F577AD"/>
    <w:rsid w:val="00F578AC"/>
    <w:rsid w:val="00F57901"/>
    <w:rsid w:val="00F57971"/>
    <w:rsid w:val="00F57BBE"/>
    <w:rsid w:val="00F57BD4"/>
    <w:rsid w:val="00F57BF0"/>
    <w:rsid w:val="00F57C5D"/>
    <w:rsid w:val="00F57D1D"/>
    <w:rsid w:val="00F57D72"/>
    <w:rsid w:val="00F57D73"/>
    <w:rsid w:val="00F57FDF"/>
    <w:rsid w:val="00F60068"/>
    <w:rsid w:val="00F60269"/>
    <w:rsid w:val="00F6029B"/>
    <w:rsid w:val="00F60306"/>
    <w:rsid w:val="00F60457"/>
    <w:rsid w:val="00F60501"/>
    <w:rsid w:val="00F60506"/>
    <w:rsid w:val="00F60569"/>
    <w:rsid w:val="00F6057A"/>
    <w:rsid w:val="00F60585"/>
    <w:rsid w:val="00F605B2"/>
    <w:rsid w:val="00F606AF"/>
    <w:rsid w:val="00F607BC"/>
    <w:rsid w:val="00F608F9"/>
    <w:rsid w:val="00F6091B"/>
    <w:rsid w:val="00F60930"/>
    <w:rsid w:val="00F6094B"/>
    <w:rsid w:val="00F609BC"/>
    <w:rsid w:val="00F609F9"/>
    <w:rsid w:val="00F60A58"/>
    <w:rsid w:val="00F60B12"/>
    <w:rsid w:val="00F60B1E"/>
    <w:rsid w:val="00F60BD1"/>
    <w:rsid w:val="00F60BDE"/>
    <w:rsid w:val="00F60C0C"/>
    <w:rsid w:val="00F60C8C"/>
    <w:rsid w:val="00F60CA9"/>
    <w:rsid w:val="00F60CAB"/>
    <w:rsid w:val="00F60CBA"/>
    <w:rsid w:val="00F60CC8"/>
    <w:rsid w:val="00F60CFA"/>
    <w:rsid w:val="00F60D6D"/>
    <w:rsid w:val="00F60FE5"/>
    <w:rsid w:val="00F611E1"/>
    <w:rsid w:val="00F61304"/>
    <w:rsid w:val="00F613E2"/>
    <w:rsid w:val="00F61484"/>
    <w:rsid w:val="00F61505"/>
    <w:rsid w:val="00F61549"/>
    <w:rsid w:val="00F6165A"/>
    <w:rsid w:val="00F616AA"/>
    <w:rsid w:val="00F6172B"/>
    <w:rsid w:val="00F6173E"/>
    <w:rsid w:val="00F61762"/>
    <w:rsid w:val="00F61775"/>
    <w:rsid w:val="00F6179D"/>
    <w:rsid w:val="00F617D5"/>
    <w:rsid w:val="00F61834"/>
    <w:rsid w:val="00F6183A"/>
    <w:rsid w:val="00F618CF"/>
    <w:rsid w:val="00F6190D"/>
    <w:rsid w:val="00F619A0"/>
    <w:rsid w:val="00F619AD"/>
    <w:rsid w:val="00F61A47"/>
    <w:rsid w:val="00F61A80"/>
    <w:rsid w:val="00F61AD6"/>
    <w:rsid w:val="00F61CFB"/>
    <w:rsid w:val="00F61D1B"/>
    <w:rsid w:val="00F61D64"/>
    <w:rsid w:val="00F61DAD"/>
    <w:rsid w:val="00F61DAF"/>
    <w:rsid w:val="00F61DD5"/>
    <w:rsid w:val="00F620E6"/>
    <w:rsid w:val="00F62106"/>
    <w:rsid w:val="00F621D7"/>
    <w:rsid w:val="00F622EE"/>
    <w:rsid w:val="00F622F6"/>
    <w:rsid w:val="00F623AA"/>
    <w:rsid w:val="00F62475"/>
    <w:rsid w:val="00F62562"/>
    <w:rsid w:val="00F625DA"/>
    <w:rsid w:val="00F6287F"/>
    <w:rsid w:val="00F62898"/>
    <w:rsid w:val="00F628B1"/>
    <w:rsid w:val="00F628F7"/>
    <w:rsid w:val="00F62920"/>
    <w:rsid w:val="00F629FC"/>
    <w:rsid w:val="00F62A73"/>
    <w:rsid w:val="00F62AD2"/>
    <w:rsid w:val="00F62CC4"/>
    <w:rsid w:val="00F62DC0"/>
    <w:rsid w:val="00F6302B"/>
    <w:rsid w:val="00F63240"/>
    <w:rsid w:val="00F6324E"/>
    <w:rsid w:val="00F632B6"/>
    <w:rsid w:val="00F632EA"/>
    <w:rsid w:val="00F6337F"/>
    <w:rsid w:val="00F63480"/>
    <w:rsid w:val="00F634D8"/>
    <w:rsid w:val="00F63716"/>
    <w:rsid w:val="00F63871"/>
    <w:rsid w:val="00F63A9B"/>
    <w:rsid w:val="00F63B02"/>
    <w:rsid w:val="00F63C4A"/>
    <w:rsid w:val="00F63D62"/>
    <w:rsid w:val="00F63D9A"/>
    <w:rsid w:val="00F63E59"/>
    <w:rsid w:val="00F63FF2"/>
    <w:rsid w:val="00F6413D"/>
    <w:rsid w:val="00F6426E"/>
    <w:rsid w:val="00F642CB"/>
    <w:rsid w:val="00F643BE"/>
    <w:rsid w:val="00F64418"/>
    <w:rsid w:val="00F64435"/>
    <w:rsid w:val="00F6444F"/>
    <w:rsid w:val="00F64533"/>
    <w:rsid w:val="00F64554"/>
    <w:rsid w:val="00F645EC"/>
    <w:rsid w:val="00F646EF"/>
    <w:rsid w:val="00F64707"/>
    <w:rsid w:val="00F6473C"/>
    <w:rsid w:val="00F6473F"/>
    <w:rsid w:val="00F64744"/>
    <w:rsid w:val="00F64810"/>
    <w:rsid w:val="00F6485E"/>
    <w:rsid w:val="00F648BE"/>
    <w:rsid w:val="00F648DD"/>
    <w:rsid w:val="00F64958"/>
    <w:rsid w:val="00F649D9"/>
    <w:rsid w:val="00F64AAC"/>
    <w:rsid w:val="00F64C25"/>
    <w:rsid w:val="00F64EA2"/>
    <w:rsid w:val="00F64F25"/>
    <w:rsid w:val="00F64FA1"/>
    <w:rsid w:val="00F65120"/>
    <w:rsid w:val="00F65299"/>
    <w:rsid w:val="00F652CA"/>
    <w:rsid w:val="00F65439"/>
    <w:rsid w:val="00F654B3"/>
    <w:rsid w:val="00F6569F"/>
    <w:rsid w:val="00F65736"/>
    <w:rsid w:val="00F65771"/>
    <w:rsid w:val="00F6589F"/>
    <w:rsid w:val="00F658DA"/>
    <w:rsid w:val="00F65986"/>
    <w:rsid w:val="00F65A9A"/>
    <w:rsid w:val="00F65AA4"/>
    <w:rsid w:val="00F65ADA"/>
    <w:rsid w:val="00F65B76"/>
    <w:rsid w:val="00F65B79"/>
    <w:rsid w:val="00F65E14"/>
    <w:rsid w:val="00F65E4E"/>
    <w:rsid w:val="00F65F0A"/>
    <w:rsid w:val="00F65FD6"/>
    <w:rsid w:val="00F65FE5"/>
    <w:rsid w:val="00F6603C"/>
    <w:rsid w:val="00F66050"/>
    <w:rsid w:val="00F660FF"/>
    <w:rsid w:val="00F66230"/>
    <w:rsid w:val="00F6632A"/>
    <w:rsid w:val="00F6634F"/>
    <w:rsid w:val="00F666B4"/>
    <w:rsid w:val="00F66766"/>
    <w:rsid w:val="00F667DF"/>
    <w:rsid w:val="00F667E1"/>
    <w:rsid w:val="00F66966"/>
    <w:rsid w:val="00F669FF"/>
    <w:rsid w:val="00F66A2B"/>
    <w:rsid w:val="00F66B52"/>
    <w:rsid w:val="00F66C51"/>
    <w:rsid w:val="00F66CE2"/>
    <w:rsid w:val="00F66D40"/>
    <w:rsid w:val="00F66DBB"/>
    <w:rsid w:val="00F66DD3"/>
    <w:rsid w:val="00F66DE9"/>
    <w:rsid w:val="00F66E37"/>
    <w:rsid w:val="00F66F07"/>
    <w:rsid w:val="00F66F8B"/>
    <w:rsid w:val="00F66FC3"/>
    <w:rsid w:val="00F67151"/>
    <w:rsid w:val="00F671BC"/>
    <w:rsid w:val="00F671DB"/>
    <w:rsid w:val="00F6739A"/>
    <w:rsid w:val="00F673A9"/>
    <w:rsid w:val="00F67567"/>
    <w:rsid w:val="00F6757B"/>
    <w:rsid w:val="00F67639"/>
    <w:rsid w:val="00F67771"/>
    <w:rsid w:val="00F67795"/>
    <w:rsid w:val="00F677AE"/>
    <w:rsid w:val="00F67825"/>
    <w:rsid w:val="00F6782A"/>
    <w:rsid w:val="00F67979"/>
    <w:rsid w:val="00F679A8"/>
    <w:rsid w:val="00F67A62"/>
    <w:rsid w:val="00F67AB4"/>
    <w:rsid w:val="00F67B1A"/>
    <w:rsid w:val="00F67B77"/>
    <w:rsid w:val="00F67B7F"/>
    <w:rsid w:val="00F67CCC"/>
    <w:rsid w:val="00F67CEC"/>
    <w:rsid w:val="00F67D25"/>
    <w:rsid w:val="00F67D49"/>
    <w:rsid w:val="00F67DDE"/>
    <w:rsid w:val="00F67E8F"/>
    <w:rsid w:val="00F67EFF"/>
    <w:rsid w:val="00F702AA"/>
    <w:rsid w:val="00F702D9"/>
    <w:rsid w:val="00F70366"/>
    <w:rsid w:val="00F705B3"/>
    <w:rsid w:val="00F70738"/>
    <w:rsid w:val="00F707C4"/>
    <w:rsid w:val="00F70857"/>
    <w:rsid w:val="00F709BF"/>
    <w:rsid w:val="00F709FB"/>
    <w:rsid w:val="00F70A41"/>
    <w:rsid w:val="00F70C9D"/>
    <w:rsid w:val="00F70CAA"/>
    <w:rsid w:val="00F70DA3"/>
    <w:rsid w:val="00F70E19"/>
    <w:rsid w:val="00F70E81"/>
    <w:rsid w:val="00F70F08"/>
    <w:rsid w:val="00F70F09"/>
    <w:rsid w:val="00F70FDD"/>
    <w:rsid w:val="00F71029"/>
    <w:rsid w:val="00F71079"/>
    <w:rsid w:val="00F7115C"/>
    <w:rsid w:val="00F7117E"/>
    <w:rsid w:val="00F71214"/>
    <w:rsid w:val="00F712A8"/>
    <w:rsid w:val="00F7135E"/>
    <w:rsid w:val="00F71507"/>
    <w:rsid w:val="00F7155B"/>
    <w:rsid w:val="00F71597"/>
    <w:rsid w:val="00F7177A"/>
    <w:rsid w:val="00F717C1"/>
    <w:rsid w:val="00F7189F"/>
    <w:rsid w:val="00F71C02"/>
    <w:rsid w:val="00F71D13"/>
    <w:rsid w:val="00F71D14"/>
    <w:rsid w:val="00F71D99"/>
    <w:rsid w:val="00F71E26"/>
    <w:rsid w:val="00F71E8E"/>
    <w:rsid w:val="00F71F31"/>
    <w:rsid w:val="00F71F6C"/>
    <w:rsid w:val="00F71FC4"/>
    <w:rsid w:val="00F7202B"/>
    <w:rsid w:val="00F72057"/>
    <w:rsid w:val="00F72064"/>
    <w:rsid w:val="00F7208A"/>
    <w:rsid w:val="00F720AE"/>
    <w:rsid w:val="00F720B8"/>
    <w:rsid w:val="00F720D4"/>
    <w:rsid w:val="00F720FE"/>
    <w:rsid w:val="00F72201"/>
    <w:rsid w:val="00F7224F"/>
    <w:rsid w:val="00F72252"/>
    <w:rsid w:val="00F72362"/>
    <w:rsid w:val="00F724A9"/>
    <w:rsid w:val="00F724FA"/>
    <w:rsid w:val="00F72540"/>
    <w:rsid w:val="00F725CF"/>
    <w:rsid w:val="00F7273C"/>
    <w:rsid w:val="00F72751"/>
    <w:rsid w:val="00F72760"/>
    <w:rsid w:val="00F72830"/>
    <w:rsid w:val="00F7285B"/>
    <w:rsid w:val="00F7294A"/>
    <w:rsid w:val="00F72A27"/>
    <w:rsid w:val="00F72AD7"/>
    <w:rsid w:val="00F72B37"/>
    <w:rsid w:val="00F72BF2"/>
    <w:rsid w:val="00F72C48"/>
    <w:rsid w:val="00F72C5C"/>
    <w:rsid w:val="00F72D2B"/>
    <w:rsid w:val="00F72E11"/>
    <w:rsid w:val="00F72E3D"/>
    <w:rsid w:val="00F72E4A"/>
    <w:rsid w:val="00F72E80"/>
    <w:rsid w:val="00F7312A"/>
    <w:rsid w:val="00F7312D"/>
    <w:rsid w:val="00F73181"/>
    <w:rsid w:val="00F731E3"/>
    <w:rsid w:val="00F7327A"/>
    <w:rsid w:val="00F73366"/>
    <w:rsid w:val="00F7343A"/>
    <w:rsid w:val="00F735B0"/>
    <w:rsid w:val="00F73625"/>
    <w:rsid w:val="00F7366C"/>
    <w:rsid w:val="00F736C4"/>
    <w:rsid w:val="00F73724"/>
    <w:rsid w:val="00F737B3"/>
    <w:rsid w:val="00F73822"/>
    <w:rsid w:val="00F7382B"/>
    <w:rsid w:val="00F73AC1"/>
    <w:rsid w:val="00F73AC7"/>
    <w:rsid w:val="00F73AD8"/>
    <w:rsid w:val="00F73B7D"/>
    <w:rsid w:val="00F73CD2"/>
    <w:rsid w:val="00F73D09"/>
    <w:rsid w:val="00F73D14"/>
    <w:rsid w:val="00F73F18"/>
    <w:rsid w:val="00F73F47"/>
    <w:rsid w:val="00F73F7E"/>
    <w:rsid w:val="00F740A7"/>
    <w:rsid w:val="00F74113"/>
    <w:rsid w:val="00F7412F"/>
    <w:rsid w:val="00F74148"/>
    <w:rsid w:val="00F7434B"/>
    <w:rsid w:val="00F744FE"/>
    <w:rsid w:val="00F7460C"/>
    <w:rsid w:val="00F746EC"/>
    <w:rsid w:val="00F74783"/>
    <w:rsid w:val="00F74891"/>
    <w:rsid w:val="00F74961"/>
    <w:rsid w:val="00F74995"/>
    <w:rsid w:val="00F74AB3"/>
    <w:rsid w:val="00F74ADC"/>
    <w:rsid w:val="00F74AF1"/>
    <w:rsid w:val="00F74B11"/>
    <w:rsid w:val="00F74B5F"/>
    <w:rsid w:val="00F74B91"/>
    <w:rsid w:val="00F74BEA"/>
    <w:rsid w:val="00F74CB4"/>
    <w:rsid w:val="00F74CD8"/>
    <w:rsid w:val="00F74D71"/>
    <w:rsid w:val="00F74DE3"/>
    <w:rsid w:val="00F750B8"/>
    <w:rsid w:val="00F750D1"/>
    <w:rsid w:val="00F75199"/>
    <w:rsid w:val="00F751B7"/>
    <w:rsid w:val="00F7522A"/>
    <w:rsid w:val="00F753AD"/>
    <w:rsid w:val="00F7542D"/>
    <w:rsid w:val="00F75451"/>
    <w:rsid w:val="00F7546E"/>
    <w:rsid w:val="00F7551B"/>
    <w:rsid w:val="00F75528"/>
    <w:rsid w:val="00F75555"/>
    <w:rsid w:val="00F755A9"/>
    <w:rsid w:val="00F75655"/>
    <w:rsid w:val="00F7565A"/>
    <w:rsid w:val="00F757EB"/>
    <w:rsid w:val="00F7585A"/>
    <w:rsid w:val="00F7587E"/>
    <w:rsid w:val="00F758BA"/>
    <w:rsid w:val="00F758FF"/>
    <w:rsid w:val="00F75941"/>
    <w:rsid w:val="00F7597F"/>
    <w:rsid w:val="00F75A2A"/>
    <w:rsid w:val="00F75A93"/>
    <w:rsid w:val="00F75AEC"/>
    <w:rsid w:val="00F75B8D"/>
    <w:rsid w:val="00F75C08"/>
    <w:rsid w:val="00F75CB5"/>
    <w:rsid w:val="00F75DCA"/>
    <w:rsid w:val="00F75E51"/>
    <w:rsid w:val="00F75E92"/>
    <w:rsid w:val="00F75F9F"/>
    <w:rsid w:val="00F76076"/>
    <w:rsid w:val="00F760F8"/>
    <w:rsid w:val="00F76222"/>
    <w:rsid w:val="00F7622E"/>
    <w:rsid w:val="00F76332"/>
    <w:rsid w:val="00F763A2"/>
    <w:rsid w:val="00F76523"/>
    <w:rsid w:val="00F76549"/>
    <w:rsid w:val="00F765DD"/>
    <w:rsid w:val="00F7662F"/>
    <w:rsid w:val="00F76689"/>
    <w:rsid w:val="00F766F5"/>
    <w:rsid w:val="00F7670E"/>
    <w:rsid w:val="00F767A4"/>
    <w:rsid w:val="00F767AE"/>
    <w:rsid w:val="00F767B5"/>
    <w:rsid w:val="00F76865"/>
    <w:rsid w:val="00F769E9"/>
    <w:rsid w:val="00F76A3E"/>
    <w:rsid w:val="00F76A4C"/>
    <w:rsid w:val="00F76A6A"/>
    <w:rsid w:val="00F76A6B"/>
    <w:rsid w:val="00F76AA0"/>
    <w:rsid w:val="00F76C4D"/>
    <w:rsid w:val="00F76CD1"/>
    <w:rsid w:val="00F76CE3"/>
    <w:rsid w:val="00F76CFB"/>
    <w:rsid w:val="00F770E8"/>
    <w:rsid w:val="00F771AB"/>
    <w:rsid w:val="00F77275"/>
    <w:rsid w:val="00F772BE"/>
    <w:rsid w:val="00F772D0"/>
    <w:rsid w:val="00F77329"/>
    <w:rsid w:val="00F77458"/>
    <w:rsid w:val="00F776B8"/>
    <w:rsid w:val="00F77703"/>
    <w:rsid w:val="00F7786A"/>
    <w:rsid w:val="00F77B99"/>
    <w:rsid w:val="00F77B9D"/>
    <w:rsid w:val="00F77C2A"/>
    <w:rsid w:val="00F77D10"/>
    <w:rsid w:val="00F77D1E"/>
    <w:rsid w:val="00F77D98"/>
    <w:rsid w:val="00F77E0A"/>
    <w:rsid w:val="00F77E69"/>
    <w:rsid w:val="00F800DB"/>
    <w:rsid w:val="00F8012C"/>
    <w:rsid w:val="00F80142"/>
    <w:rsid w:val="00F80162"/>
    <w:rsid w:val="00F8019C"/>
    <w:rsid w:val="00F8019E"/>
    <w:rsid w:val="00F801B8"/>
    <w:rsid w:val="00F80216"/>
    <w:rsid w:val="00F80274"/>
    <w:rsid w:val="00F80351"/>
    <w:rsid w:val="00F80464"/>
    <w:rsid w:val="00F8048D"/>
    <w:rsid w:val="00F804EB"/>
    <w:rsid w:val="00F80532"/>
    <w:rsid w:val="00F80537"/>
    <w:rsid w:val="00F80584"/>
    <w:rsid w:val="00F8061E"/>
    <w:rsid w:val="00F80658"/>
    <w:rsid w:val="00F80773"/>
    <w:rsid w:val="00F8079D"/>
    <w:rsid w:val="00F807A8"/>
    <w:rsid w:val="00F80A24"/>
    <w:rsid w:val="00F80A85"/>
    <w:rsid w:val="00F80AA2"/>
    <w:rsid w:val="00F80AB3"/>
    <w:rsid w:val="00F80B81"/>
    <w:rsid w:val="00F80C40"/>
    <w:rsid w:val="00F80CAB"/>
    <w:rsid w:val="00F80DDC"/>
    <w:rsid w:val="00F8106B"/>
    <w:rsid w:val="00F810F0"/>
    <w:rsid w:val="00F81141"/>
    <w:rsid w:val="00F811AE"/>
    <w:rsid w:val="00F811D8"/>
    <w:rsid w:val="00F812C7"/>
    <w:rsid w:val="00F813C3"/>
    <w:rsid w:val="00F81427"/>
    <w:rsid w:val="00F814F1"/>
    <w:rsid w:val="00F814F5"/>
    <w:rsid w:val="00F815B7"/>
    <w:rsid w:val="00F815DF"/>
    <w:rsid w:val="00F817B4"/>
    <w:rsid w:val="00F81874"/>
    <w:rsid w:val="00F81998"/>
    <w:rsid w:val="00F819F5"/>
    <w:rsid w:val="00F81A58"/>
    <w:rsid w:val="00F81C25"/>
    <w:rsid w:val="00F81E9D"/>
    <w:rsid w:val="00F81F60"/>
    <w:rsid w:val="00F81FCB"/>
    <w:rsid w:val="00F8202D"/>
    <w:rsid w:val="00F821CF"/>
    <w:rsid w:val="00F8238B"/>
    <w:rsid w:val="00F823F5"/>
    <w:rsid w:val="00F824FF"/>
    <w:rsid w:val="00F826BF"/>
    <w:rsid w:val="00F8273E"/>
    <w:rsid w:val="00F82810"/>
    <w:rsid w:val="00F82963"/>
    <w:rsid w:val="00F82965"/>
    <w:rsid w:val="00F8297D"/>
    <w:rsid w:val="00F82A91"/>
    <w:rsid w:val="00F82C05"/>
    <w:rsid w:val="00F82C7B"/>
    <w:rsid w:val="00F82D60"/>
    <w:rsid w:val="00F82E68"/>
    <w:rsid w:val="00F82E83"/>
    <w:rsid w:val="00F82F03"/>
    <w:rsid w:val="00F82F96"/>
    <w:rsid w:val="00F82FD7"/>
    <w:rsid w:val="00F83071"/>
    <w:rsid w:val="00F8317C"/>
    <w:rsid w:val="00F83197"/>
    <w:rsid w:val="00F831D0"/>
    <w:rsid w:val="00F831E4"/>
    <w:rsid w:val="00F8348C"/>
    <w:rsid w:val="00F834C9"/>
    <w:rsid w:val="00F83533"/>
    <w:rsid w:val="00F835D7"/>
    <w:rsid w:val="00F83687"/>
    <w:rsid w:val="00F836C8"/>
    <w:rsid w:val="00F837BE"/>
    <w:rsid w:val="00F8384C"/>
    <w:rsid w:val="00F838F1"/>
    <w:rsid w:val="00F838F2"/>
    <w:rsid w:val="00F8391D"/>
    <w:rsid w:val="00F83A05"/>
    <w:rsid w:val="00F83AB1"/>
    <w:rsid w:val="00F83BAA"/>
    <w:rsid w:val="00F83BE3"/>
    <w:rsid w:val="00F83C7D"/>
    <w:rsid w:val="00F83E5E"/>
    <w:rsid w:val="00F83F32"/>
    <w:rsid w:val="00F84061"/>
    <w:rsid w:val="00F840F1"/>
    <w:rsid w:val="00F84217"/>
    <w:rsid w:val="00F84258"/>
    <w:rsid w:val="00F8427F"/>
    <w:rsid w:val="00F842FA"/>
    <w:rsid w:val="00F843F9"/>
    <w:rsid w:val="00F8447D"/>
    <w:rsid w:val="00F844A4"/>
    <w:rsid w:val="00F84517"/>
    <w:rsid w:val="00F845F7"/>
    <w:rsid w:val="00F846BE"/>
    <w:rsid w:val="00F847E5"/>
    <w:rsid w:val="00F848F9"/>
    <w:rsid w:val="00F849BA"/>
    <w:rsid w:val="00F84A67"/>
    <w:rsid w:val="00F84BE5"/>
    <w:rsid w:val="00F84D0E"/>
    <w:rsid w:val="00F84D6A"/>
    <w:rsid w:val="00F84DEA"/>
    <w:rsid w:val="00F84E3A"/>
    <w:rsid w:val="00F84FA3"/>
    <w:rsid w:val="00F84FE2"/>
    <w:rsid w:val="00F85033"/>
    <w:rsid w:val="00F85062"/>
    <w:rsid w:val="00F851E8"/>
    <w:rsid w:val="00F8535E"/>
    <w:rsid w:val="00F853D0"/>
    <w:rsid w:val="00F85424"/>
    <w:rsid w:val="00F854E6"/>
    <w:rsid w:val="00F855CA"/>
    <w:rsid w:val="00F855E4"/>
    <w:rsid w:val="00F85601"/>
    <w:rsid w:val="00F85711"/>
    <w:rsid w:val="00F85849"/>
    <w:rsid w:val="00F85877"/>
    <w:rsid w:val="00F85A32"/>
    <w:rsid w:val="00F85D86"/>
    <w:rsid w:val="00F85D8B"/>
    <w:rsid w:val="00F85D9E"/>
    <w:rsid w:val="00F85DD6"/>
    <w:rsid w:val="00F85F12"/>
    <w:rsid w:val="00F85F2B"/>
    <w:rsid w:val="00F85F7B"/>
    <w:rsid w:val="00F85F83"/>
    <w:rsid w:val="00F86038"/>
    <w:rsid w:val="00F86148"/>
    <w:rsid w:val="00F861F9"/>
    <w:rsid w:val="00F86247"/>
    <w:rsid w:val="00F863B6"/>
    <w:rsid w:val="00F8641F"/>
    <w:rsid w:val="00F86471"/>
    <w:rsid w:val="00F86673"/>
    <w:rsid w:val="00F866D5"/>
    <w:rsid w:val="00F866F2"/>
    <w:rsid w:val="00F868D6"/>
    <w:rsid w:val="00F86A27"/>
    <w:rsid w:val="00F86A38"/>
    <w:rsid w:val="00F86AC4"/>
    <w:rsid w:val="00F86BCA"/>
    <w:rsid w:val="00F86CE5"/>
    <w:rsid w:val="00F86ED5"/>
    <w:rsid w:val="00F86EF8"/>
    <w:rsid w:val="00F86F3A"/>
    <w:rsid w:val="00F86F6E"/>
    <w:rsid w:val="00F86F9D"/>
    <w:rsid w:val="00F86FD9"/>
    <w:rsid w:val="00F870A3"/>
    <w:rsid w:val="00F87119"/>
    <w:rsid w:val="00F8729F"/>
    <w:rsid w:val="00F8745B"/>
    <w:rsid w:val="00F87470"/>
    <w:rsid w:val="00F87499"/>
    <w:rsid w:val="00F8784A"/>
    <w:rsid w:val="00F87857"/>
    <w:rsid w:val="00F87888"/>
    <w:rsid w:val="00F87922"/>
    <w:rsid w:val="00F879CA"/>
    <w:rsid w:val="00F87A27"/>
    <w:rsid w:val="00F87A83"/>
    <w:rsid w:val="00F87A8B"/>
    <w:rsid w:val="00F87B97"/>
    <w:rsid w:val="00F87C86"/>
    <w:rsid w:val="00F87D5D"/>
    <w:rsid w:val="00F87E08"/>
    <w:rsid w:val="00F87E2B"/>
    <w:rsid w:val="00F87F1B"/>
    <w:rsid w:val="00F87F71"/>
    <w:rsid w:val="00F87F94"/>
    <w:rsid w:val="00F900BD"/>
    <w:rsid w:val="00F9015F"/>
    <w:rsid w:val="00F90160"/>
    <w:rsid w:val="00F901BA"/>
    <w:rsid w:val="00F901E4"/>
    <w:rsid w:val="00F90279"/>
    <w:rsid w:val="00F90284"/>
    <w:rsid w:val="00F9028D"/>
    <w:rsid w:val="00F902CB"/>
    <w:rsid w:val="00F9036A"/>
    <w:rsid w:val="00F90395"/>
    <w:rsid w:val="00F903D3"/>
    <w:rsid w:val="00F90510"/>
    <w:rsid w:val="00F9056B"/>
    <w:rsid w:val="00F905F7"/>
    <w:rsid w:val="00F90609"/>
    <w:rsid w:val="00F907E9"/>
    <w:rsid w:val="00F9086F"/>
    <w:rsid w:val="00F9090F"/>
    <w:rsid w:val="00F90931"/>
    <w:rsid w:val="00F90987"/>
    <w:rsid w:val="00F90B1B"/>
    <w:rsid w:val="00F90B77"/>
    <w:rsid w:val="00F90BBF"/>
    <w:rsid w:val="00F90C15"/>
    <w:rsid w:val="00F90CE2"/>
    <w:rsid w:val="00F90E0F"/>
    <w:rsid w:val="00F90E94"/>
    <w:rsid w:val="00F90EAC"/>
    <w:rsid w:val="00F90EDC"/>
    <w:rsid w:val="00F90FB3"/>
    <w:rsid w:val="00F90FC3"/>
    <w:rsid w:val="00F90FD9"/>
    <w:rsid w:val="00F91002"/>
    <w:rsid w:val="00F9105C"/>
    <w:rsid w:val="00F9112C"/>
    <w:rsid w:val="00F9132E"/>
    <w:rsid w:val="00F91374"/>
    <w:rsid w:val="00F91410"/>
    <w:rsid w:val="00F91449"/>
    <w:rsid w:val="00F91484"/>
    <w:rsid w:val="00F9148B"/>
    <w:rsid w:val="00F91753"/>
    <w:rsid w:val="00F91766"/>
    <w:rsid w:val="00F917BA"/>
    <w:rsid w:val="00F917E3"/>
    <w:rsid w:val="00F91888"/>
    <w:rsid w:val="00F918D2"/>
    <w:rsid w:val="00F91974"/>
    <w:rsid w:val="00F91B94"/>
    <w:rsid w:val="00F91BD8"/>
    <w:rsid w:val="00F91C85"/>
    <w:rsid w:val="00F91DB4"/>
    <w:rsid w:val="00F91E76"/>
    <w:rsid w:val="00F91FFC"/>
    <w:rsid w:val="00F92034"/>
    <w:rsid w:val="00F920C3"/>
    <w:rsid w:val="00F920E9"/>
    <w:rsid w:val="00F9214C"/>
    <w:rsid w:val="00F92167"/>
    <w:rsid w:val="00F922DB"/>
    <w:rsid w:val="00F92483"/>
    <w:rsid w:val="00F92484"/>
    <w:rsid w:val="00F9255B"/>
    <w:rsid w:val="00F925DB"/>
    <w:rsid w:val="00F925DF"/>
    <w:rsid w:val="00F925F5"/>
    <w:rsid w:val="00F92720"/>
    <w:rsid w:val="00F92807"/>
    <w:rsid w:val="00F92859"/>
    <w:rsid w:val="00F9286A"/>
    <w:rsid w:val="00F92871"/>
    <w:rsid w:val="00F92874"/>
    <w:rsid w:val="00F928B7"/>
    <w:rsid w:val="00F929AF"/>
    <w:rsid w:val="00F929B2"/>
    <w:rsid w:val="00F929D3"/>
    <w:rsid w:val="00F929E0"/>
    <w:rsid w:val="00F92A45"/>
    <w:rsid w:val="00F92AFB"/>
    <w:rsid w:val="00F92B51"/>
    <w:rsid w:val="00F92B58"/>
    <w:rsid w:val="00F92BDC"/>
    <w:rsid w:val="00F92C76"/>
    <w:rsid w:val="00F92CEC"/>
    <w:rsid w:val="00F92D0C"/>
    <w:rsid w:val="00F92E89"/>
    <w:rsid w:val="00F92E95"/>
    <w:rsid w:val="00F92F63"/>
    <w:rsid w:val="00F92FC0"/>
    <w:rsid w:val="00F930DA"/>
    <w:rsid w:val="00F9313C"/>
    <w:rsid w:val="00F931B3"/>
    <w:rsid w:val="00F93246"/>
    <w:rsid w:val="00F93308"/>
    <w:rsid w:val="00F9336A"/>
    <w:rsid w:val="00F9336B"/>
    <w:rsid w:val="00F933FF"/>
    <w:rsid w:val="00F934E9"/>
    <w:rsid w:val="00F93514"/>
    <w:rsid w:val="00F9362E"/>
    <w:rsid w:val="00F93679"/>
    <w:rsid w:val="00F93797"/>
    <w:rsid w:val="00F938A7"/>
    <w:rsid w:val="00F93AD7"/>
    <w:rsid w:val="00F93B27"/>
    <w:rsid w:val="00F93B54"/>
    <w:rsid w:val="00F93C44"/>
    <w:rsid w:val="00F93C81"/>
    <w:rsid w:val="00F93E5F"/>
    <w:rsid w:val="00F93EF0"/>
    <w:rsid w:val="00F93F18"/>
    <w:rsid w:val="00F9426A"/>
    <w:rsid w:val="00F943BF"/>
    <w:rsid w:val="00F94474"/>
    <w:rsid w:val="00F946BB"/>
    <w:rsid w:val="00F946BE"/>
    <w:rsid w:val="00F94766"/>
    <w:rsid w:val="00F94892"/>
    <w:rsid w:val="00F948F5"/>
    <w:rsid w:val="00F94A33"/>
    <w:rsid w:val="00F94BEA"/>
    <w:rsid w:val="00F94CF5"/>
    <w:rsid w:val="00F94D20"/>
    <w:rsid w:val="00F94D6B"/>
    <w:rsid w:val="00F94E0E"/>
    <w:rsid w:val="00F94EF0"/>
    <w:rsid w:val="00F94F85"/>
    <w:rsid w:val="00F94FA3"/>
    <w:rsid w:val="00F94FA5"/>
    <w:rsid w:val="00F94FE7"/>
    <w:rsid w:val="00F95095"/>
    <w:rsid w:val="00F9519E"/>
    <w:rsid w:val="00F951FE"/>
    <w:rsid w:val="00F9520E"/>
    <w:rsid w:val="00F95214"/>
    <w:rsid w:val="00F9528F"/>
    <w:rsid w:val="00F9533B"/>
    <w:rsid w:val="00F9536E"/>
    <w:rsid w:val="00F9547B"/>
    <w:rsid w:val="00F95497"/>
    <w:rsid w:val="00F95551"/>
    <w:rsid w:val="00F955F6"/>
    <w:rsid w:val="00F95618"/>
    <w:rsid w:val="00F956A7"/>
    <w:rsid w:val="00F95860"/>
    <w:rsid w:val="00F95877"/>
    <w:rsid w:val="00F95881"/>
    <w:rsid w:val="00F95A2B"/>
    <w:rsid w:val="00F95B6D"/>
    <w:rsid w:val="00F95CF6"/>
    <w:rsid w:val="00F95D23"/>
    <w:rsid w:val="00F95E46"/>
    <w:rsid w:val="00F95EA5"/>
    <w:rsid w:val="00F95F22"/>
    <w:rsid w:val="00F95FFE"/>
    <w:rsid w:val="00F960EC"/>
    <w:rsid w:val="00F9616A"/>
    <w:rsid w:val="00F96188"/>
    <w:rsid w:val="00F96224"/>
    <w:rsid w:val="00F964E0"/>
    <w:rsid w:val="00F9650A"/>
    <w:rsid w:val="00F9652E"/>
    <w:rsid w:val="00F9656C"/>
    <w:rsid w:val="00F965DA"/>
    <w:rsid w:val="00F966C7"/>
    <w:rsid w:val="00F9676E"/>
    <w:rsid w:val="00F96801"/>
    <w:rsid w:val="00F968A6"/>
    <w:rsid w:val="00F96909"/>
    <w:rsid w:val="00F96918"/>
    <w:rsid w:val="00F96A02"/>
    <w:rsid w:val="00F96AEE"/>
    <w:rsid w:val="00F96B30"/>
    <w:rsid w:val="00F96C46"/>
    <w:rsid w:val="00F96D9C"/>
    <w:rsid w:val="00F96EB2"/>
    <w:rsid w:val="00F96EDF"/>
    <w:rsid w:val="00F96FA2"/>
    <w:rsid w:val="00F9707A"/>
    <w:rsid w:val="00F9710F"/>
    <w:rsid w:val="00F97121"/>
    <w:rsid w:val="00F9715F"/>
    <w:rsid w:val="00F971C6"/>
    <w:rsid w:val="00F972FE"/>
    <w:rsid w:val="00F97337"/>
    <w:rsid w:val="00F97354"/>
    <w:rsid w:val="00F97398"/>
    <w:rsid w:val="00F9739D"/>
    <w:rsid w:val="00F97431"/>
    <w:rsid w:val="00F974A9"/>
    <w:rsid w:val="00F97600"/>
    <w:rsid w:val="00F977B1"/>
    <w:rsid w:val="00F977B9"/>
    <w:rsid w:val="00F9784B"/>
    <w:rsid w:val="00F9790F"/>
    <w:rsid w:val="00F97A0B"/>
    <w:rsid w:val="00F97A8D"/>
    <w:rsid w:val="00F97A94"/>
    <w:rsid w:val="00F97AC1"/>
    <w:rsid w:val="00F97BFC"/>
    <w:rsid w:val="00F97C6D"/>
    <w:rsid w:val="00F97D11"/>
    <w:rsid w:val="00F97D1C"/>
    <w:rsid w:val="00F97E19"/>
    <w:rsid w:val="00F97E5C"/>
    <w:rsid w:val="00F97E79"/>
    <w:rsid w:val="00F97EFA"/>
    <w:rsid w:val="00F97F72"/>
    <w:rsid w:val="00FA0127"/>
    <w:rsid w:val="00FA04ED"/>
    <w:rsid w:val="00FA0595"/>
    <w:rsid w:val="00FA078E"/>
    <w:rsid w:val="00FA0836"/>
    <w:rsid w:val="00FA0867"/>
    <w:rsid w:val="00FA0965"/>
    <w:rsid w:val="00FA0A1D"/>
    <w:rsid w:val="00FA0B09"/>
    <w:rsid w:val="00FA0B50"/>
    <w:rsid w:val="00FA0B9B"/>
    <w:rsid w:val="00FA0BE7"/>
    <w:rsid w:val="00FA0C10"/>
    <w:rsid w:val="00FA0C18"/>
    <w:rsid w:val="00FA0CF8"/>
    <w:rsid w:val="00FA0D9A"/>
    <w:rsid w:val="00FA0E21"/>
    <w:rsid w:val="00FA0F85"/>
    <w:rsid w:val="00FA101F"/>
    <w:rsid w:val="00FA10B4"/>
    <w:rsid w:val="00FA113B"/>
    <w:rsid w:val="00FA1150"/>
    <w:rsid w:val="00FA132A"/>
    <w:rsid w:val="00FA1356"/>
    <w:rsid w:val="00FA135E"/>
    <w:rsid w:val="00FA13E3"/>
    <w:rsid w:val="00FA14F8"/>
    <w:rsid w:val="00FA1502"/>
    <w:rsid w:val="00FA1532"/>
    <w:rsid w:val="00FA1592"/>
    <w:rsid w:val="00FA1670"/>
    <w:rsid w:val="00FA168C"/>
    <w:rsid w:val="00FA16E2"/>
    <w:rsid w:val="00FA178D"/>
    <w:rsid w:val="00FA17AC"/>
    <w:rsid w:val="00FA1824"/>
    <w:rsid w:val="00FA1835"/>
    <w:rsid w:val="00FA1846"/>
    <w:rsid w:val="00FA1996"/>
    <w:rsid w:val="00FA1A1C"/>
    <w:rsid w:val="00FA1ABC"/>
    <w:rsid w:val="00FA1BD9"/>
    <w:rsid w:val="00FA1D07"/>
    <w:rsid w:val="00FA1D4C"/>
    <w:rsid w:val="00FA1D5C"/>
    <w:rsid w:val="00FA1E80"/>
    <w:rsid w:val="00FA1F77"/>
    <w:rsid w:val="00FA1FC3"/>
    <w:rsid w:val="00FA204D"/>
    <w:rsid w:val="00FA20B8"/>
    <w:rsid w:val="00FA21F0"/>
    <w:rsid w:val="00FA229B"/>
    <w:rsid w:val="00FA22D9"/>
    <w:rsid w:val="00FA238B"/>
    <w:rsid w:val="00FA23B3"/>
    <w:rsid w:val="00FA2401"/>
    <w:rsid w:val="00FA2623"/>
    <w:rsid w:val="00FA266F"/>
    <w:rsid w:val="00FA26C2"/>
    <w:rsid w:val="00FA2773"/>
    <w:rsid w:val="00FA27C2"/>
    <w:rsid w:val="00FA27D4"/>
    <w:rsid w:val="00FA27F6"/>
    <w:rsid w:val="00FA281A"/>
    <w:rsid w:val="00FA282D"/>
    <w:rsid w:val="00FA28C3"/>
    <w:rsid w:val="00FA299E"/>
    <w:rsid w:val="00FA2A3E"/>
    <w:rsid w:val="00FA2AC5"/>
    <w:rsid w:val="00FA2B89"/>
    <w:rsid w:val="00FA2BD4"/>
    <w:rsid w:val="00FA2BFE"/>
    <w:rsid w:val="00FA2C92"/>
    <w:rsid w:val="00FA2FC8"/>
    <w:rsid w:val="00FA31CE"/>
    <w:rsid w:val="00FA33FA"/>
    <w:rsid w:val="00FA358D"/>
    <w:rsid w:val="00FA35BD"/>
    <w:rsid w:val="00FA3609"/>
    <w:rsid w:val="00FA3648"/>
    <w:rsid w:val="00FA365D"/>
    <w:rsid w:val="00FA3813"/>
    <w:rsid w:val="00FA38D6"/>
    <w:rsid w:val="00FA39A3"/>
    <w:rsid w:val="00FA39BA"/>
    <w:rsid w:val="00FA3C01"/>
    <w:rsid w:val="00FA3EF3"/>
    <w:rsid w:val="00FA3FF4"/>
    <w:rsid w:val="00FA4159"/>
    <w:rsid w:val="00FA41C8"/>
    <w:rsid w:val="00FA42E2"/>
    <w:rsid w:val="00FA432A"/>
    <w:rsid w:val="00FA435D"/>
    <w:rsid w:val="00FA4438"/>
    <w:rsid w:val="00FA449D"/>
    <w:rsid w:val="00FA44E6"/>
    <w:rsid w:val="00FA45E9"/>
    <w:rsid w:val="00FA45EB"/>
    <w:rsid w:val="00FA4683"/>
    <w:rsid w:val="00FA493B"/>
    <w:rsid w:val="00FA49E4"/>
    <w:rsid w:val="00FA4A54"/>
    <w:rsid w:val="00FA4AF8"/>
    <w:rsid w:val="00FA4B17"/>
    <w:rsid w:val="00FA4CF6"/>
    <w:rsid w:val="00FA4D2C"/>
    <w:rsid w:val="00FA4D9D"/>
    <w:rsid w:val="00FA4E23"/>
    <w:rsid w:val="00FA4E83"/>
    <w:rsid w:val="00FA4F31"/>
    <w:rsid w:val="00FA4F3A"/>
    <w:rsid w:val="00FA5017"/>
    <w:rsid w:val="00FA50E1"/>
    <w:rsid w:val="00FA5148"/>
    <w:rsid w:val="00FA5413"/>
    <w:rsid w:val="00FA5495"/>
    <w:rsid w:val="00FA553B"/>
    <w:rsid w:val="00FA5545"/>
    <w:rsid w:val="00FA5548"/>
    <w:rsid w:val="00FA55F9"/>
    <w:rsid w:val="00FA5686"/>
    <w:rsid w:val="00FA56EF"/>
    <w:rsid w:val="00FA5743"/>
    <w:rsid w:val="00FA589F"/>
    <w:rsid w:val="00FA58FE"/>
    <w:rsid w:val="00FA5988"/>
    <w:rsid w:val="00FA59A5"/>
    <w:rsid w:val="00FA5C6A"/>
    <w:rsid w:val="00FA5C9A"/>
    <w:rsid w:val="00FA5D72"/>
    <w:rsid w:val="00FA5FF3"/>
    <w:rsid w:val="00FA61BB"/>
    <w:rsid w:val="00FA61DC"/>
    <w:rsid w:val="00FA61E4"/>
    <w:rsid w:val="00FA6293"/>
    <w:rsid w:val="00FA63AB"/>
    <w:rsid w:val="00FA6499"/>
    <w:rsid w:val="00FA64DC"/>
    <w:rsid w:val="00FA65FA"/>
    <w:rsid w:val="00FA6655"/>
    <w:rsid w:val="00FA6672"/>
    <w:rsid w:val="00FA67A0"/>
    <w:rsid w:val="00FA68D9"/>
    <w:rsid w:val="00FA69CA"/>
    <w:rsid w:val="00FA69DC"/>
    <w:rsid w:val="00FA6A98"/>
    <w:rsid w:val="00FA6D02"/>
    <w:rsid w:val="00FA6DAF"/>
    <w:rsid w:val="00FA6DF4"/>
    <w:rsid w:val="00FA6FF6"/>
    <w:rsid w:val="00FA70A0"/>
    <w:rsid w:val="00FA71D1"/>
    <w:rsid w:val="00FA723E"/>
    <w:rsid w:val="00FA728E"/>
    <w:rsid w:val="00FA72BB"/>
    <w:rsid w:val="00FA73DD"/>
    <w:rsid w:val="00FA7408"/>
    <w:rsid w:val="00FA74A3"/>
    <w:rsid w:val="00FA74D5"/>
    <w:rsid w:val="00FA7544"/>
    <w:rsid w:val="00FA7608"/>
    <w:rsid w:val="00FA77AA"/>
    <w:rsid w:val="00FA781B"/>
    <w:rsid w:val="00FA7873"/>
    <w:rsid w:val="00FA7956"/>
    <w:rsid w:val="00FA7A0D"/>
    <w:rsid w:val="00FA7A72"/>
    <w:rsid w:val="00FA7AD6"/>
    <w:rsid w:val="00FA7ADE"/>
    <w:rsid w:val="00FA7C12"/>
    <w:rsid w:val="00FA7C1B"/>
    <w:rsid w:val="00FA7C1F"/>
    <w:rsid w:val="00FA7C23"/>
    <w:rsid w:val="00FA7C8D"/>
    <w:rsid w:val="00FA7EAA"/>
    <w:rsid w:val="00FA7FDD"/>
    <w:rsid w:val="00FB00DA"/>
    <w:rsid w:val="00FB02DB"/>
    <w:rsid w:val="00FB0354"/>
    <w:rsid w:val="00FB036D"/>
    <w:rsid w:val="00FB03C0"/>
    <w:rsid w:val="00FB0490"/>
    <w:rsid w:val="00FB04B4"/>
    <w:rsid w:val="00FB0505"/>
    <w:rsid w:val="00FB052E"/>
    <w:rsid w:val="00FB0569"/>
    <w:rsid w:val="00FB05FD"/>
    <w:rsid w:val="00FB0776"/>
    <w:rsid w:val="00FB07E4"/>
    <w:rsid w:val="00FB088C"/>
    <w:rsid w:val="00FB08FA"/>
    <w:rsid w:val="00FB0AF0"/>
    <w:rsid w:val="00FB0BC0"/>
    <w:rsid w:val="00FB0BD0"/>
    <w:rsid w:val="00FB0BDE"/>
    <w:rsid w:val="00FB0BF2"/>
    <w:rsid w:val="00FB0D47"/>
    <w:rsid w:val="00FB0E07"/>
    <w:rsid w:val="00FB0FFA"/>
    <w:rsid w:val="00FB1081"/>
    <w:rsid w:val="00FB10E6"/>
    <w:rsid w:val="00FB1103"/>
    <w:rsid w:val="00FB1166"/>
    <w:rsid w:val="00FB132D"/>
    <w:rsid w:val="00FB1376"/>
    <w:rsid w:val="00FB139E"/>
    <w:rsid w:val="00FB148E"/>
    <w:rsid w:val="00FB14BA"/>
    <w:rsid w:val="00FB14D0"/>
    <w:rsid w:val="00FB150C"/>
    <w:rsid w:val="00FB15AA"/>
    <w:rsid w:val="00FB15C3"/>
    <w:rsid w:val="00FB1645"/>
    <w:rsid w:val="00FB1703"/>
    <w:rsid w:val="00FB1712"/>
    <w:rsid w:val="00FB174E"/>
    <w:rsid w:val="00FB1769"/>
    <w:rsid w:val="00FB17D1"/>
    <w:rsid w:val="00FB180E"/>
    <w:rsid w:val="00FB1A16"/>
    <w:rsid w:val="00FB1A6F"/>
    <w:rsid w:val="00FB1ACC"/>
    <w:rsid w:val="00FB1B93"/>
    <w:rsid w:val="00FB1BA4"/>
    <w:rsid w:val="00FB1C02"/>
    <w:rsid w:val="00FB1C21"/>
    <w:rsid w:val="00FB1C9A"/>
    <w:rsid w:val="00FB1CEC"/>
    <w:rsid w:val="00FB1D2E"/>
    <w:rsid w:val="00FB1DB5"/>
    <w:rsid w:val="00FB1E06"/>
    <w:rsid w:val="00FB1E88"/>
    <w:rsid w:val="00FB1F00"/>
    <w:rsid w:val="00FB1F22"/>
    <w:rsid w:val="00FB1FDC"/>
    <w:rsid w:val="00FB2089"/>
    <w:rsid w:val="00FB20A1"/>
    <w:rsid w:val="00FB20BB"/>
    <w:rsid w:val="00FB2170"/>
    <w:rsid w:val="00FB2252"/>
    <w:rsid w:val="00FB23E2"/>
    <w:rsid w:val="00FB254C"/>
    <w:rsid w:val="00FB2574"/>
    <w:rsid w:val="00FB265E"/>
    <w:rsid w:val="00FB26C5"/>
    <w:rsid w:val="00FB2766"/>
    <w:rsid w:val="00FB2800"/>
    <w:rsid w:val="00FB2907"/>
    <w:rsid w:val="00FB2918"/>
    <w:rsid w:val="00FB29A1"/>
    <w:rsid w:val="00FB2AB6"/>
    <w:rsid w:val="00FB2C45"/>
    <w:rsid w:val="00FB2C72"/>
    <w:rsid w:val="00FB2DAB"/>
    <w:rsid w:val="00FB2DBA"/>
    <w:rsid w:val="00FB2E28"/>
    <w:rsid w:val="00FB2E62"/>
    <w:rsid w:val="00FB2FAF"/>
    <w:rsid w:val="00FB300D"/>
    <w:rsid w:val="00FB30A7"/>
    <w:rsid w:val="00FB30E4"/>
    <w:rsid w:val="00FB312B"/>
    <w:rsid w:val="00FB3312"/>
    <w:rsid w:val="00FB33A8"/>
    <w:rsid w:val="00FB368E"/>
    <w:rsid w:val="00FB3721"/>
    <w:rsid w:val="00FB37D4"/>
    <w:rsid w:val="00FB3859"/>
    <w:rsid w:val="00FB393E"/>
    <w:rsid w:val="00FB3946"/>
    <w:rsid w:val="00FB397E"/>
    <w:rsid w:val="00FB3A92"/>
    <w:rsid w:val="00FB3A96"/>
    <w:rsid w:val="00FB3AC2"/>
    <w:rsid w:val="00FB3B5E"/>
    <w:rsid w:val="00FB3B5F"/>
    <w:rsid w:val="00FB3D53"/>
    <w:rsid w:val="00FB40FD"/>
    <w:rsid w:val="00FB414B"/>
    <w:rsid w:val="00FB41F1"/>
    <w:rsid w:val="00FB427B"/>
    <w:rsid w:val="00FB4352"/>
    <w:rsid w:val="00FB4423"/>
    <w:rsid w:val="00FB442A"/>
    <w:rsid w:val="00FB449D"/>
    <w:rsid w:val="00FB454A"/>
    <w:rsid w:val="00FB45E9"/>
    <w:rsid w:val="00FB473E"/>
    <w:rsid w:val="00FB47CC"/>
    <w:rsid w:val="00FB4909"/>
    <w:rsid w:val="00FB4963"/>
    <w:rsid w:val="00FB498E"/>
    <w:rsid w:val="00FB499B"/>
    <w:rsid w:val="00FB4A21"/>
    <w:rsid w:val="00FB4A5A"/>
    <w:rsid w:val="00FB4AC1"/>
    <w:rsid w:val="00FB4BA0"/>
    <w:rsid w:val="00FB4D4D"/>
    <w:rsid w:val="00FB4E8A"/>
    <w:rsid w:val="00FB4EC4"/>
    <w:rsid w:val="00FB4EC5"/>
    <w:rsid w:val="00FB4EE0"/>
    <w:rsid w:val="00FB504A"/>
    <w:rsid w:val="00FB52B6"/>
    <w:rsid w:val="00FB535F"/>
    <w:rsid w:val="00FB5406"/>
    <w:rsid w:val="00FB54C9"/>
    <w:rsid w:val="00FB5525"/>
    <w:rsid w:val="00FB5546"/>
    <w:rsid w:val="00FB55E1"/>
    <w:rsid w:val="00FB55F7"/>
    <w:rsid w:val="00FB563E"/>
    <w:rsid w:val="00FB5642"/>
    <w:rsid w:val="00FB57FC"/>
    <w:rsid w:val="00FB5958"/>
    <w:rsid w:val="00FB597F"/>
    <w:rsid w:val="00FB59BB"/>
    <w:rsid w:val="00FB5A4F"/>
    <w:rsid w:val="00FB5C63"/>
    <w:rsid w:val="00FB5CB7"/>
    <w:rsid w:val="00FB5DA0"/>
    <w:rsid w:val="00FB5DC3"/>
    <w:rsid w:val="00FB5E22"/>
    <w:rsid w:val="00FB5F98"/>
    <w:rsid w:val="00FB6173"/>
    <w:rsid w:val="00FB62E2"/>
    <w:rsid w:val="00FB634C"/>
    <w:rsid w:val="00FB6475"/>
    <w:rsid w:val="00FB6493"/>
    <w:rsid w:val="00FB6641"/>
    <w:rsid w:val="00FB6727"/>
    <w:rsid w:val="00FB677A"/>
    <w:rsid w:val="00FB6787"/>
    <w:rsid w:val="00FB67D4"/>
    <w:rsid w:val="00FB67FB"/>
    <w:rsid w:val="00FB6853"/>
    <w:rsid w:val="00FB686B"/>
    <w:rsid w:val="00FB68E2"/>
    <w:rsid w:val="00FB68E4"/>
    <w:rsid w:val="00FB68F9"/>
    <w:rsid w:val="00FB6901"/>
    <w:rsid w:val="00FB69C8"/>
    <w:rsid w:val="00FB69DA"/>
    <w:rsid w:val="00FB6AF3"/>
    <w:rsid w:val="00FB6B5A"/>
    <w:rsid w:val="00FB6BF6"/>
    <w:rsid w:val="00FB6CA7"/>
    <w:rsid w:val="00FB6D35"/>
    <w:rsid w:val="00FB6D65"/>
    <w:rsid w:val="00FB6E16"/>
    <w:rsid w:val="00FB6EB5"/>
    <w:rsid w:val="00FB6F7C"/>
    <w:rsid w:val="00FB7002"/>
    <w:rsid w:val="00FB7021"/>
    <w:rsid w:val="00FB702A"/>
    <w:rsid w:val="00FB7090"/>
    <w:rsid w:val="00FB70B2"/>
    <w:rsid w:val="00FB70E3"/>
    <w:rsid w:val="00FB7435"/>
    <w:rsid w:val="00FB746E"/>
    <w:rsid w:val="00FB7492"/>
    <w:rsid w:val="00FB74E7"/>
    <w:rsid w:val="00FB74F9"/>
    <w:rsid w:val="00FB754A"/>
    <w:rsid w:val="00FB756D"/>
    <w:rsid w:val="00FB760C"/>
    <w:rsid w:val="00FB7654"/>
    <w:rsid w:val="00FB776A"/>
    <w:rsid w:val="00FB7791"/>
    <w:rsid w:val="00FB7830"/>
    <w:rsid w:val="00FB78A1"/>
    <w:rsid w:val="00FB78F4"/>
    <w:rsid w:val="00FB795E"/>
    <w:rsid w:val="00FB7979"/>
    <w:rsid w:val="00FB7B86"/>
    <w:rsid w:val="00FB7C46"/>
    <w:rsid w:val="00FB7D15"/>
    <w:rsid w:val="00FB7D50"/>
    <w:rsid w:val="00FB7EAA"/>
    <w:rsid w:val="00FB7F22"/>
    <w:rsid w:val="00FC00CB"/>
    <w:rsid w:val="00FC0246"/>
    <w:rsid w:val="00FC0270"/>
    <w:rsid w:val="00FC039A"/>
    <w:rsid w:val="00FC04CB"/>
    <w:rsid w:val="00FC05CB"/>
    <w:rsid w:val="00FC0625"/>
    <w:rsid w:val="00FC0715"/>
    <w:rsid w:val="00FC0800"/>
    <w:rsid w:val="00FC08EF"/>
    <w:rsid w:val="00FC096B"/>
    <w:rsid w:val="00FC0A46"/>
    <w:rsid w:val="00FC0AA5"/>
    <w:rsid w:val="00FC0CF9"/>
    <w:rsid w:val="00FC0D18"/>
    <w:rsid w:val="00FC0DA9"/>
    <w:rsid w:val="00FC0F99"/>
    <w:rsid w:val="00FC10C0"/>
    <w:rsid w:val="00FC10DC"/>
    <w:rsid w:val="00FC11DD"/>
    <w:rsid w:val="00FC13EF"/>
    <w:rsid w:val="00FC1432"/>
    <w:rsid w:val="00FC1449"/>
    <w:rsid w:val="00FC14D2"/>
    <w:rsid w:val="00FC14E3"/>
    <w:rsid w:val="00FC154D"/>
    <w:rsid w:val="00FC1655"/>
    <w:rsid w:val="00FC1708"/>
    <w:rsid w:val="00FC179E"/>
    <w:rsid w:val="00FC1992"/>
    <w:rsid w:val="00FC1A36"/>
    <w:rsid w:val="00FC1A90"/>
    <w:rsid w:val="00FC1B33"/>
    <w:rsid w:val="00FC1BE2"/>
    <w:rsid w:val="00FC1C11"/>
    <w:rsid w:val="00FC1CC1"/>
    <w:rsid w:val="00FC1D74"/>
    <w:rsid w:val="00FC2178"/>
    <w:rsid w:val="00FC2372"/>
    <w:rsid w:val="00FC2409"/>
    <w:rsid w:val="00FC2453"/>
    <w:rsid w:val="00FC2487"/>
    <w:rsid w:val="00FC2632"/>
    <w:rsid w:val="00FC273F"/>
    <w:rsid w:val="00FC277C"/>
    <w:rsid w:val="00FC289A"/>
    <w:rsid w:val="00FC28DF"/>
    <w:rsid w:val="00FC28F8"/>
    <w:rsid w:val="00FC29D7"/>
    <w:rsid w:val="00FC2A2C"/>
    <w:rsid w:val="00FC2EFB"/>
    <w:rsid w:val="00FC2F0D"/>
    <w:rsid w:val="00FC2F64"/>
    <w:rsid w:val="00FC2F72"/>
    <w:rsid w:val="00FC30E8"/>
    <w:rsid w:val="00FC31F1"/>
    <w:rsid w:val="00FC323C"/>
    <w:rsid w:val="00FC3241"/>
    <w:rsid w:val="00FC3295"/>
    <w:rsid w:val="00FC32B1"/>
    <w:rsid w:val="00FC32C6"/>
    <w:rsid w:val="00FC33A9"/>
    <w:rsid w:val="00FC33AD"/>
    <w:rsid w:val="00FC340C"/>
    <w:rsid w:val="00FC3551"/>
    <w:rsid w:val="00FC358F"/>
    <w:rsid w:val="00FC36A8"/>
    <w:rsid w:val="00FC37B7"/>
    <w:rsid w:val="00FC38B2"/>
    <w:rsid w:val="00FC39C9"/>
    <w:rsid w:val="00FC3A73"/>
    <w:rsid w:val="00FC3CA4"/>
    <w:rsid w:val="00FC3CA7"/>
    <w:rsid w:val="00FC3CB3"/>
    <w:rsid w:val="00FC3D4E"/>
    <w:rsid w:val="00FC3D81"/>
    <w:rsid w:val="00FC3DAE"/>
    <w:rsid w:val="00FC3E82"/>
    <w:rsid w:val="00FC3EBB"/>
    <w:rsid w:val="00FC3ED3"/>
    <w:rsid w:val="00FC3F6D"/>
    <w:rsid w:val="00FC3F9A"/>
    <w:rsid w:val="00FC403C"/>
    <w:rsid w:val="00FC40A5"/>
    <w:rsid w:val="00FC4142"/>
    <w:rsid w:val="00FC42FA"/>
    <w:rsid w:val="00FC436A"/>
    <w:rsid w:val="00FC4412"/>
    <w:rsid w:val="00FC4465"/>
    <w:rsid w:val="00FC447E"/>
    <w:rsid w:val="00FC44AE"/>
    <w:rsid w:val="00FC44CC"/>
    <w:rsid w:val="00FC4556"/>
    <w:rsid w:val="00FC4605"/>
    <w:rsid w:val="00FC461E"/>
    <w:rsid w:val="00FC4686"/>
    <w:rsid w:val="00FC4696"/>
    <w:rsid w:val="00FC4704"/>
    <w:rsid w:val="00FC4723"/>
    <w:rsid w:val="00FC475D"/>
    <w:rsid w:val="00FC47D1"/>
    <w:rsid w:val="00FC4873"/>
    <w:rsid w:val="00FC495E"/>
    <w:rsid w:val="00FC49AE"/>
    <w:rsid w:val="00FC49FD"/>
    <w:rsid w:val="00FC4A06"/>
    <w:rsid w:val="00FC4A21"/>
    <w:rsid w:val="00FC4A9B"/>
    <w:rsid w:val="00FC4AC6"/>
    <w:rsid w:val="00FC4BD7"/>
    <w:rsid w:val="00FC4BE0"/>
    <w:rsid w:val="00FC4BE7"/>
    <w:rsid w:val="00FC4C7F"/>
    <w:rsid w:val="00FC4D2E"/>
    <w:rsid w:val="00FC4D45"/>
    <w:rsid w:val="00FC4D64"/>
    <w:rsid w:val="00FC50CB"/>
    <w:rsid w:val="00FC50FF"/>
    <w:rsid w:val="00FC5131"/>
    <w:rsid w:val="00FC519A"/>
    <w:rsid w:val="00FC51FB"/>
    <w:rsid w:val="00FC5236"/>
    <w:rsid w:val="00FC52A3"/>
    <w:rsid w:val="00FC52BF"/>
    <w:rsid w:val="00FC52FF"/>
    <w:rsid w:val="00FC5370"/>
    <w:rsid w:val="00FC549D"/>
    <w:rsid w:val="00FC54E2"/>
    <w:rsid w:val="00FC55A9"/>
    <w:rsid w:val="00FC55E5"/>
    <w:rsid w:val="00FC56A1"/>
    <w:rsid w:val="00FC56E7"/>
    <w:rsid w:val="00FC57DB"/>
    <w:rsid w:val="00FC583F"/>
    <w:rsid w:val="00FC5847"/>
    <w:rsid w:val="00FC58D7"/>
    <w:rsid w:val="00FC5AA8"/>
    <w:rsid w:val="00FC5B91"/>
    <w:rsid w:val="00FC5BBE"/>
    <w:rsid w:val="00FC5D23"/>
    <w:rsid w:val="00FC5D50"/>
    <w:rsid w:val="00FC5E38"/>
    <w:rsid w:val="00FC5F9E"/>
    <w:rsid w:val="00FC6003"/>
    <w:rsid w:val="00FC607E"/>
    <w:rsid w:val="00FC6095"/>
    <w:rsid w:val="00FC611C"/>
    <w:rsid w:val="00FC6141"/>
    <w:rsid w:val="00FC6223"/>
    <w:rsid w:val="00FC626C"/>
    <w:rsid w:val="00FC628F"/>
    <w:rsid w:val="00FC62C5"/>
    <w:rsid w:val="00FC6452"/>
    <w:rsid w:val="00FC6491"/>
    <w:rsid w:val="00FC6495"/>
    <w:rsid w:val="00FC65C7"/>
    <w:rsid w:val="00FC678C"/>
    <w:rsid w:val="00FC6966"/>
    <w:rsid w:val="00FC6A41"/>
    <w:rsid w:val="00FC6A52"/>
    <w:rsid w:val="00FC6A7E"/>
    <w:rsid w:val="00FC6A9B"/>
    <w:rsid w:val="00FC6B38"/>
    <w:rsid w:val="00FC6B7B"/>
    <w:rsid w:val="00FC6B8F"/>
    <w:rsid w:val="00FC6CDF"/>
    <w:rsid w:val="00FC6D46"/>
    <w:rsid w:val="00FC6D4B"/>
    <w:rsid w:val="00FC6E23"/>
    <w:rsid w:val="00FC6E9D"/>
    <w:rsid w:val="00FC71B2"/>
    <w:rsid w:val="00FC7224"/>
    <w:rsid w:val="00FC73E6"/>
    <w:rsid w:val="00FC7431"/>
    <w:rsid w:val="00FC7445"/>
    <w:rsid w:val="00FC7460"/>
    <w:rsid w:val="00FC7467"/>
    <w:rsid w:val="00FC7536"/>
    <w:rsid w:val="00FC766B"/>
    <w:rsid w:val="00FC76ED"/>
    <w:rsid w:val="00FC775B"/>
    <w:rsid w:val="00FC7769"/>
    <w:rsid w:val="00FC77BD"/>
    <w:rsid w:val="00FC783D"/>
    <w:rsid w:val="00FC7901"/>
    <w:rsid w:val="00FC798B"/>
    <w:rsid w:val="00FC799E"/>
    <w:rsid w:val="00FC7B18"/>
    <w:rsid w:val="00FC7B4C"/>
    <w:rsid w:val="00FC7B4D"/>
    <w:rsid w:val="00FC7B88"/>
    <w:rsid w:val="00FC7B89"/>
    <w:rsid w:val="00FC7CD3"/>
    <w:rsid w:val="00FC7DDC"/>
    <w:rsid w:val="00FC7ED7"/>
    <w:rsid w:val="00FC7F0B"/>
    <w:rsid w:val="00FC7F6F"/>
    <w:rsid w:val="00FD0033"/>
    <w:rsid w:val="00FD006C"/>
    <w:rsid w:val="00FD0188"/>
    <w:rsid w:val="00FD027E"/>
    <w:rsid w:val="00FD030A"/>
    <w:rsid w:val="00FD0335"/>
    <w:rsid w:val="00FD03DB"/>
    <w:rsid w:val="00FD0446"/>
    <w:rsid w:val="00FD0479"/>
    <w:rsid w:val="00FD0572"/>
    <w:rsid w:val="00FD0592"/>
    <w:rsid w:val="00FD05F8"/>
    <w:rsid w:val="00FD0666"/>
    <w:rsid w:val="00FD0775"/>
    <w:rsid w:val="00FD0A39"/>
    <w:rsid w:val="00FD0AA9"/>
    <w:rsid w:val="00FD0AFC"/>
    <w:rsid w:val="00FD0B84"/>
    <w:rsid w:val="00FD0BB6"/>
    <w:rsid w:val="00FD0C48"/>
    <w:rsid w:val="00FD0CC7"/>
    <w:rsid w:val="00FD0F45"/>
    <w:rsid w:val="00FD0FE3"/>
    <w:rsid w:val="00FD1079"/>
    <w:rsid w:val="00FD10F8"/>
    <w:rsid w:val="00FD1149"/>
    <w:rsid w:val="00FD11A5"/>
    <w:rsid w:val="00FD11F4"/>
    <w:rsid w:val="00FD1354"/>
    <w:rsid w:val="00FD1481"/>
    <w:rsid w:val="00FD159A"/>
    <w:rsid w:val="00FD16A7"/>
    <w:rsid w:val="00FD16E5"/>
    <w:rsid w:val="00FD175A"/>
    <w:rsid w:val="00FD1774"/>
    <w:rsid w:val="00FD1889"/>
    <w:rsid w:val="00FD191D"/>
    <w:rsid w:val="00FD193E"/>
    <w:rsid w:val="00FD1AC4"/>
    <w:rsid w:val="00FD1C2C"/>
    <w:rsid w:val="00FD1C9B"/>
    <w:rsid w:val="00FD1CA3"/>
    <w:rsid w:val="00FD1D51"/>
    <w:rsid w:val="00FD1EA7"/>
    <w:rsid w:val="00FD1FBC"/>
    <w:rsid w:val="00FD2053"/>
    <w:rsid w:val="00FD207D"/>
    <w:rsid w:val="00FD21D7"/>
    <w:rsid w:val="00FD2248"/>
    <w:rsid w:val="00FD234D"/>
    <w:rsid w:val="00FD2373"/>
    <w:rsid w:val="00FD2448"/>
    <w:rsid w:val="00FD250A"/>
    <w:rsid w:val="00FD2640"/>
    <w:rsid w:val="00FD26E3"/>
    <w:rsid w:val="00FD2739"/>
    <w:rsid w:val="00FD27AE"/>
    <w:rsid w:val="00FD28AD"/>
    <w:rsid w:val="00FD28EB"/>
    <w:rsid w:val="00FD294F"/>
    <w:rsid w:val="00FD297A"/>
    <w:rsid w:val="00FD29D0"/>
    <w:rsid w:val="00FD2AD6"/>
    <w:rsid w:val="00FD2ADF"/>
    <w:rsid w:val="00FD2B32"/>
    <w:rsid w:val="00FD2B59"/>
    <w:rsid w:val="00FD2BA3"/>
    <w:rsid w:val="00FD2C2C"/>
    <w:rsid w:val="00FD2D2A"/>
    <w:rsid w:val="00FD2D3D"/>
    <w:rsid w:val="00FD2EAD"/>
    <w:rsid w:val="00FD2F2C"/>
    <w:rsid w:val="00FD2F6C"/>
    <w:rsid w:val="00FD2FA9"/>
    <w:rsid w:val="00FD3004"/>
    <w:rsid w:val="00FD308E"/>
    <w:rsid w:val="00FD326C"/>
    <w:rsid w:val="00FD3391"/>
    <w:rsid w:val="00FD344E"/>
    <w:rsid w:val="00FD34E5"/>
    <w:rsid w:val="00FD34E7"/>
    <w:rsid w:val="00FD3546"/>
    <w:rsid w:val="00FD357F"/>
    <w:rsid w:val="00FD3672"/>
    <w:rsid w:val="00FD3821"/>
    <w:rsid w:val="00FD38CD"/>
    <w:rsid w:val="00FD3991"/>
    <w:rsid w:val="00FD3A44"/>
    <w:rsid w:val="00FD3B11"/>
    <w:rsid w:val="00FD3B19"/>
    <w:rsid w:val="00FD3C82"/>
    <w:rsid w:val="00FD3CF3"/>
    <w:rsid w:val="00FD3E46"/>
    <w:rsid w:val="00FD3E81"/>
    <w:rsid w:val="00FD3F11"/>
    <w:rsid w:val="00FD3F47"/>
    <w:rsid w:val="00FD3F57"/>
    <w:rsid w:val="00FD404E"/>
    <w:rsid w:val="00FD408E"/>
    <w:rsid w:val="00FD41CF"/>
    <w:rsid w:val="00FD4262"/>
    <w:rsid w:val="00FD4298"/>
    <w:rsid w:val="00FD42C3"/>
    <w:rsid w:val="00FD44A1"/>
    <w:rsid w:val="00FD44DC"/>
    <w:rsid w:val="00FD4554"/>
    <w:rsid w:val="00FD460F"/>
    <w:rsid w:val="00FD465E"/>
    <w:rsid w:val="00FD4709"/>
    <w:rsid w:val="00FD4714"/>
    <w:rsid w:val="00FD4A17"/>
    <w:rsid w:val="00FD4C37"/>
    <w:rsid w:val="00FD4D6A"/>
    <w:rsid w:val="00FD4F2F"/>
    <w:rsid w:val="00FD4F6A"/>
    <w:rsid w:val="00FD508E"/>
    <w:rsid w:val="00FD5130"/>
    <w:rsid w:val="00FD5200"/>
    <w:rsid w:val="00FD5292"/>
    <w:rsid w:val="00FD5381"/>
    <w:rsid w:val="00FD5384"/>
    <w:rsid w:val="00FD5552"/>
    <w:rsid w:val="00FD579A"/>
    <w:rsid w:val="00FD5945"/>
    <w:rsid w:val="00FD5A4F"/>
    <w:rsid w:val="00FD5BCC"/>
    <w:rsid w:val="00FD5BD4"/>
    <w:rsid w:val="00FD5D37"/>
    <w:rsid w:val="00FD5D72"/>
    <w:rsid w:val="00FD5ED9"/>
    <w:rsid w:val="00FD5F2F"/>
    <w:rsid w:val="00FD5F79"/>
    <w:rsid w:val="00FD614C"/>
    <w:rsid w:val="00FD6175"/>
    <w:rsid w:val="00FD6187"/>
    <w:rsid w:val="00FD61B7"/>
    <w:rsid w:val="00FD6252"/>
    <w:rsid w:val="00FD6366"/>
    <w:rsid w:val="00FD63FE"/>
    <w:rsid w:val="00FD64A6"/>
    <w:rsid w:val="00FD65DB"/>
    <w:rsid w:val="00FD6665"/>
    <w:rsid w:val="00FD667B"/>
    <w:rsid w:val="00FD6734"/>
    <w:rsid w:val="00FD68A1"/>
    <w:rsid w:val="00FD68AA"/>
    <w:rsid w:val="00FD6A20"/>
    <w:rsid w:val="00FD6A5F"/>
    <w:rsid w:val="00FD6A96"/>
    <w:rsid w:val="00FD6B59"/>
    <w:rsid w:val="00FD6BCF"/>
    <w:rsid w:val="00FD6C55"/>
    <w:rsid w:val="00FD6C7A"/>
    <w:rsid w:val="00FD6C95"/>
    <w:rsid w:val="00FD6C9E"/>
    <w:rsid w:val="00FD6DD9"/>
    <w:rsid w:val="00FD6E28"/>
    <w:rsid w:val="00FD6FA1"/>
    <w:rsid w:val="00FD6FFF"/>
    <w:rsid w:val="00FD708B"/>
    <w:rsid w:val="00FD7109"/>
    <w:rsid w:val="00FD719D"/>
    <w:rsid w:val="00FD71D5"/>
    <w:rsid w:val="00FD7467"/>
    <w:rsid w:val="00FD7507"/>
    <w:rsid w:val="00FD7541"/>
    <w:rsid w:val="00FD7619"/>
    <w:rsid w:val="00FD771B"/>
    <w:rsid w:val="00FD7806"/>
    <w:rsid w:val="00FD7807"/>
    <w:rsid w:val="00FD786C"/>
    <w:rsid w:val="00FD79CC"/>
    <w:rsid w:val="00FD7A72"/>
    <w:rsid w:val="00FD7AB0"/>
    <w:rsid w:val="00FD7BAE"/>
    <w:rsid w:val="00FD7BD4"/>
    <w:rsid w:val="00FD7C4B"/>
    <w:rsid w:val="00FD7D52"/>
    <w:rsid w:val="00FD7E9E"/>
    <w:rsid w:val="00FD7FCE"/>
    <w:rsid w:val="00FD7FF7"/>
    <w:rsid w:val="00FE00D8"/>
    <w:rsid w:val="00FE01EF"/>
    <w:rsid w:val="00FE02A8"/>
    <w:rsid w:val="00FE03EE"/>
    <w:rsid w:val="00FE04F7"/>
    <w:rsid w:val="00FE04F9"/>
    <w:rsid w:val="00FE0511"/>
    <w:rsid w:val="00FE05D0"/>
    <w:rsid w:val="00FE0649"/>
    <w:rsid w:val="00FE08CD"/>
    <w:rsid w:val="00FE092C"/>
    <w:rsid w:val="00FE0960"/>
    <w:rsid w:val="00FE0A36"/>
    <w:rsid w:val="00FE0A9D"/>
    <w:rsid w:val="00FE0AAB"/>
    <w:rsid w:val="00FE0ADE"/>
    <w:rsid w:val="00FE0B1C"/>
    <w:rsid w:val="00FE0B40"/>
    <w:rsid w:val="00FE0BF9"/>
    <w:rsid w:val="00FE0C2E"/>
    <w:rsid w:val="00FE0C44"/>
    <w:rsid w:val="00FE0C6B"/>
    <w:rsid w:val="00FE0DA3"/>
    <w:rsid w:val="00FE0E1D"/>
    <w:rsid w:val="00FE0F50"/>
    <w:rsid w:val="00FE0FBB"/>
    <w:rsid w:val="00FE0FFB"/>
    <w:rsid w:val="00FE107B"/>
    <w:rsid w:val="00FE10E7"/>
    <w:rsid w:val="00FE110E"/>
    <w:rsid w:val="00FE1182"/>
    <w:rsid w:val="00FE11A2"/>
    <w:rsid w:val="00FE1302"/>
    <w:rsid w:val="00FE1395"/>
    <w:rsid w:val="00FE147B"/>
    <w:rsid w:val="00FE1614"/>
    <w:rsid w:val="00FE1639"/>
    <w:rsid w:val="00FE1667"/>
    <w:rsid w:val="00FE16A4"/>
    <w:rsid w:val="00FE1716"/>
    <w:rsid w:val="00FE17D6"/>
    <w:rsid w:val="00FE17DF"/>
    <w:rsid w:val="00FE1A6B"/>
    <w:rsid w:val="00FE1ABC"/>
    <w:rsid w:val="00FE1B0C"/>
    <w:rsid w:val="00FE1B8F"/>
    <w:rsid w:val="00FE1BFA"/>
    <w:rsid w:val="00FE1C8D"/>
    <w:rsid w:val="00FE1CDD"/>
    <w:rsid w:val="00FE1D33"/>
    <w:rsid w:val="00FE1D99"/>
    <w:rsid w:val="00FE1DA1"/>
    <w:rsid w:val="00FE1DB6"/>
    <w:rsid w:val="00FE1F0D"/>
    <w:rsid w:val="00FE2033"/>
    <w:rsid w:val="00FE2121"/>
    <w:rsid w:val="00FE22A5"/>
    <w:rsid w:val="00FE22C0"/>
    <w:rsid w:val="00FE23BD"/>
    <w:rsid w:val="00FE2474"/>
    <w:rsid w:val="00FE24A7"/>
    <w:rsid w:val="00FE2621"/>
    <w:rsid w:val="00FE264D"/>
    <w:rsid w:val="00FE264F"/>
    <w:rsid w:val="00FE26B1"/>
    <w:rsid w:val="00FE26FB"/>
    <w:rsid w:val="00FE280A"/>
    <w:rsid w:val="00FE2941"/>
    <w:rsid w:val="00FE2A61"/>
    <w:rsid w:val="00FE2A62"/>
    <w:rsid w:val="00FE2BD7"/>
    <w:rsid w:val="00FE2CF0"/>
    <w:rsid w:val="00FE2D59"/>
    <w:rsid w:val="00FE2E8F"/>
    <w:rsid w:val="00FE2ED1"/>
    <w:rsid w:val="00FE2FDB"/>
    <w:rsid w:val="00FE2FEB"/>
    <w:rsid w:val="00FE3022"/>
    <w:rsid w:val="00FE3061"/>
    <w:rsid w:val="00FE30A8"/>
    <w:rsid w:val="00FE3114"/>
    <w:rsid w:val="00FE3191"/>
    <w:rsid w:val="00FE326B"/>
    <w:rsid w:val="00FE3352"/>
    <w:rsid w:val="00FE343C"/>
    <w:rsid w:val="00FE34F3"/>
    <w:rsid w:val="00FE362A"/>
    <w:rsid w:val="00FE369D"/>
    <w:rsid w:val="00FE3868"/>
    <w:rsid w:val="00FE38E0"/>
    <w:rsid w:val="00FE38FD"/>
    <w:rsid w:val="00FE3907"/>
    <w:rsid w:val="00FE3981"/>
    <w:rsid w:val="00FE3B04"/>
    <w:rsid w:val="00FE3B22"/>
    <w:rsid w:val="00FE3BAA"/>
    <w:rsid w:val="00FE3C06"/>
    <w:rsid w:val="00FE3CB8"/>
    <w:rsid w:val="00FE3CD1"/>
    <w:rsid w:val="00FE3D0E"/>
    <w:rsid w:val="00FE3FEB"/>
    <w:rsid w:val="00FE405B"/>
    <w:rsid w:val="00FE40DE"/>
    <w:rsid w:val="00FE4241"/>
    <w:rsid w:val="00FE426A"/>
    <w:rsid w:val="00FE4272"/>
    <w:rsid w:val="00FE431F"/>
    <w:rsid w:val="00FE45D4"/>
    <w:rsid w:val="00FE45E4"/>
    <w:rsid w:val="00FE4772"/>
    <w:rsid w:val="00FE4847"/>
    <w:rsid w:val="00FE485B"/>
    <w:rsid w:val="00FE4970"/>
    <w:rsid w:val="00FE4998"/>
    <w:rsid w:val="00FE49D2"/>
    <w:rsid w:val="00FE49E0"/>
    <w:rsid w:val="00FE4A91"/>
    <w:rsid w:val="00FE4AFF"/>
    <w:rsid w:val="00FE4B08"/>
    <w:rsid w:val="00FE4BCB"/>
    <w:rsid w:val="00FE4C05"/>
    <w:rsid w:val="00FE4C45"/>
    <w:rsid w:val="00FE4D54"/>
    <w:rsid w:val="00FE50B6"/>
    <w:rsid w:val="00FE5295"/>
    <w:rsid w:val="00FE536D"/>
    <w:rsid w:val="00FE539C"/>
    <w:rsid w:val="00FE5458"/>
    <w:rsid w:val="00FE5501"/>
    <w:rsid w:val="00FE5511"/>
    <w:rsid w:val="00FE562E"/>
    <w:rsid w:val="00FE5667"/>
    <w:rsid w:val="00FE567B"/>
    <w:rsid w:val="00FE5688"/>
    <w:rsid w:val="00FE5725"/>
    <w:rsid w:val="00FE5876"/>
    <w:rsid w:val="00FE5879"/>
    <w:rsid w:val="00FE598F"/>
    <w:rsid w:val="00FE5993"/>
    <w:rsid w:val="00FE59F2"/>
    <w:rsid w:val="00FE5A62"/>
    <w:rsid w:val="00FE5B5C"/>
    <w:rsid w:val="00FE5BB1"/>
    <w:rsid w:val="00FE5CA6"/>
    <w:rsid w:val="00FE5CC9"/>
    <w:rsid w:val="00FE5DCD"/>
    <w:rsid w:val="00FE5ECB"/>
    <w:rsid w:val="00FE5ECE"/>
    <w:rsid w:val="00FE5F42"/>
    <w:rsid w:val="00FE5F45"/>
    <w:rsid w:val="00FE5FBE"/>
    <w:rsid w:val="00FE60AF"/>
    <w:rsid w:val="00FE60EC"/>
    <w:rsid w:val="00FE6198"/>
    <w:rsid w:val="00FE61BB"/>
    <w:rsid w:val="00FE624C"/>
    <w:rsid w:val="00FE62E2"/>
    <w:rsid w:val="00FE6376"/>
    <w:rsid w:val="00FE64AF"/>
    <w:rsid w:val="00FE6563"/>
    <w:rsid w:val="00FE656D"/>
    <w:rsid w:val="00FE65C3"/>
    <w:rsid w:val="00FE65D0"/>
    <w:rsid w:val="00FE6625"/>
    <w:rsid w:val="00FE66E9"/>
    <w:rsid w:val="00FE6741"/>
    <w:rsid w:val="00FE6776"/>
    <w:rsid w:val="00FE67FD"/>
    <w:rsid w:val="00FE6887"/>
    <w:rsid w:val="00FE68BA"/>
    <w:rsid w:val="00FE6BA7"/>
    <w:rsid w:val="00FE6BD4"/>
    <w:rsid w:val="00FE6BE2"/>
    <w:rsid w:val="00FE6C6C"/>
    <w:rsid w:val="00FE6CD1"/>
    <w:rsid w:val="00FE6CFA"/>
    <w:rsid w:val="00FE6E33"/>
    <w:rsid w:val="00FE6EA3"/>
    <w:rsid w:val="00FE6F3F"/>
    <w:rsid w:val="00FE7013"/>
    <w:rsid w:val="00FE701E"/>
    <w:rsid w:val="00FE7055"/>
    <w:rsid w:val="00FE719D"/>
    <w:rsid w:val="00FE71CF"/>
    <w:rsid w:val="00FE71F7"/>
    <w:rsid w:val="00FE71FF"/>
    <w:rsid w:val="00FE7204"/>
    <w:rsid w:val="00FE72B3"/>
    <w:rsid w:val="00FE7355"/>
    <w:rsid w:val="00FE73BC"/>
    <w:rsid w:val="00FE73CF"/>
    <w:rsid w:val="00FE74A2"/>
    <w:rsid w:val="00FE74DD"/>
    <w:rsid w:val="00FE7530"/>
    <w:rsid w:val="00FE75CC"/>
    <w:rsid w:val="00FE76C0"/>
    <w:rsid w:val="00FE7729"/>
    <w:rsid w:val="00FE77D3"/>
    <w:rsid w:val="00FE783F"/>
    <w:rsid w:val="00FE78A8"/>
    <w:rsid w:val="00FE78AC"/>
    <w:rsid w:val="00FE7A9B"/>
    <w:rsid w:val="00FE7AEE"/>
    <w:rsid w:val="00FE7B0A"/>
    <w:rsid w:val="00FE7B10"/>
    <w:rsid w:val="00FE7BE8"/>
    <w:rsid w:val="00FE7C25"/>
    <w:rsid w:val="00FE7C41"/>
    <w:rsid w:val="00FE7D40"/>
    <w:rsid w:val="00FE7DE5"/>
    <w:rsid w:val="00FE7E97"/>
    <w:rsid w:val="00FE7F7E"/>
    <w:rsid w:val="00FE7FC9"/>
    <w:rsid w:val="00FF0011"/>
    <w:rsid w:val="00FF0017"/>
    <w:rsid w:val="00FF00B7"/>
    <w:rsid w:val="00FF00C3"/>
    <w:rsid w:val="00FF00C6"/>
    <w:rsid w:val="00FF0224"/>
    <w:rsid w:val="00FF0351"/>
    <w:rsid w:val="00FF04BE"/>
    <w:rsid w:val="00FF05F7"/>
    <w:rsid w:val="00FF0625"/>
    <w:rsid w:val="00FF0687"/>
    <w:rsid w:val="00FF083A"/>
    <w:rsid w:val="00FF0843"/>
    <w:rsid w:val="00FF08FD"/>
    <w:rsid w:val="00FF0A34"/>
    <w:rsid w:val="00FF0AF4"/>
    <w:rsid w:val="00FF0B5C"/>
    <w:rsid w:val="00FF0C20"/>
    <w:rsid w:val="00FF0C33"/>
    <w:rsid w:val="00FF0C3C"/>
    <w:rsid w:val="00FF0C51"/>
    <w:rsid w:val="00FF0DDC"/>
    <w:rsid w:val="00FF0DDE"/>
    <w:rsid w:val="00FF0E34"/>
    <w:rsid w:val="00FF0E44"/>
    <w:rsid w:val="00FF100B"/>
    <w:rsid w:val="00FF1130"/>
    <w:rsid w:val="00FF1201"/>
    <w:rsid w:val="00FF1255"/>
    <w:rsid w:val="00FF131F"/>
    <w:rsid w:val="00FF1435"/>
    <w:rsid w:val="00FF14CD"/>
    <w:rsid w:val="00FF14F7"/>
    <w:rsid w:val="00FF1522"/>
    <w:rsid w:val="00FF15EB"/>
    <w:rsid w:val="00FF1738"/>
    <w:rsid w:val="00FF1806"/>
    <w:rsid w:val="00FF180B"/>
    <w:rsid w:val="00FF1A18"/>
    <w:rsid w:val="00FF1A9B"/>
    <w:rsid w:val="00FF1C08"/>
    <w:rsid w:val="00FF1C29"/>
    <w:rsid w:val="00FF1D2E"/>
    <w:rsid w:val="00FF1E32"/>
    <w:rsid w:val="00FF1E69"/>
    <w:rsid w:val="00FF2069"/>
    <w:rsid w:val="00FF23EA"/>
    <w:rsid w:val="00FF24B2"/>
    <w:rsid w:val="00FF2631"/>
    <w:rsid w:val="00FF26D8"/>
    <w:rsid w:val="00FF277F"/>
    <w:rsid w:val="00FF27D9"/>
    <w:rsid w:val="00FF28C0"/>
    <w:rsid w:val="00FF2975"/>
    <w:rsid w:val="00FF2979"/>
    <w:rsid w:val="00FF2BF5"/>
    <w:rsid w:val="00FF2C15"/>
    <w:rsid w:val="00FF2CD6"/>
    <w:rsid w:val="00FF2CED"/>
    <w:rsid w:val="00FF2D05"/>
    <w:rsid w:val="00FF2D52"/>
    <w:rsid w:val="00FF2D8E"/>
    <w:rsid w:val="00FF2EB7"/>
    <w:rsid w:val="00FF2FF9"/>
    <w:rsid w:val="00FF33C5"/>
    <w:rsid w:val="00FF33C9"/>
    <w:rsid w:val="00FF33D5"/>
    <w:rsid w:val="00FF33FA"/>
    <w:rsid w:val="00FF34DD"/>
    <w:rsid w:val="00FF34ED"/>
    <w:rsid w:val="00FF359D"/>
    <w:rsid w:val="00FF361E"/>
    <w:rsid w:val="00FF366F"/>
    <w:rsid w:val="00FF36BB"/>
    <w:rsid w:val="00FF379E"/>
    <w:rsid w:val="00FF3804"/>
    <w:rsid w:val="00FF385A"/>
    <w:rsid w:val="00FF398E"/>
    <w:rsid w:val="00FF39BF"/>
    <w:rsid w:val="00FF3AA7"/>
    <w:rsid w:val="00FF3F88"/>
    <w:rsid w:val="00FF4034"/>
    <w:rsid w:val="00FF405F"/>
    <w:rsid w:val="00FF40F7"/>
    <w:rsid w:val="00FF414A"/>
    <w:rsid w:val="00FF424F"/>
    <w:rsid w:val="00FF4350"/>
    <w:rsid w:val="00FF43F2"/>
    <w:rsid w:val="00FF460B"/>
    <w:rsid w:val="00FF4698"/>
    <w:rsid w:val="00FF46AC"/>
    <w:rsid w:val="00FF46D9"/>
    <w:rsid w:val="00FF4754"/>
    <w:rsid w:val="00FF4755"/>
    <w:rsid w:val="00FF4770"/>
    <w:rsid w:val="00FF47DF"/>
    <w:rsid w:val="00FF47E6"/>
    <w:rsid w:val="00FF47F3"/>
    <w:rsid w:val="00FF4804"/>
    <w:rsid w:val="00FF4840"/>
    <w:rsid w:val="00FF4977"/>
    <w:rsid w:val="00FF4A61"/>
    <w:rsid w:val="00FF4A75"/>
    <w:rsid w:val="00FF4A9C"/>
    <w:rsid w:val="00FF4D05"/>
    <w:rsid w:val="00FF4D2B"/>
    <w:rsid w:val="00FF4D8D"/>
    <w:rsid w:val="00FF4E30"/>
    <w:rsid w:val="00FF4E40"/>
    <w:rsid w:val="00FF4F24"/>
    <w:rsid w:val="00FF4F82"/>
    <w:rsid w:val="00FF4FCA"/>
    <w:rsid w:val="00FF4FD7"/>
    <w:rsid w:val="00FF4FE9"/>
    <w:rsid w:val="00FF5083"/>
    <w:rsid w:val="00FF5197"/>
    <w:rsid w:val="00FF52DC"/>
    <w:rsid w:val="00FF5349"/>
    <w:rsid w:val="00FF53B6"/>
    <w:rsid w:val="00FF53C8"/>
    <w:rsid w:val="00FF54A8"/>
    <w:rsid w:val="00FF54D6"/>
    <w:rsid w:val="00FF557F"/>
    <w:rsid w:val="00FF559F"/>
    <w:rsid w:val="00FF5714"/>
    <w:rsid w:val="00FF591A"/>
    <w:rsid w:val="00FF591F"/>
    <w:rsid w:val="00FF5947"/>
    <w:rsid w:val="00FF5A15"/>
    <w:rsid w:val="00FF5AE6"/>
    <w:rsid w:val="00FF5C01"/>
    <w:rsid w:val="00FF5C50"/>
    <w:rsid w:val="00FF5CF2"/>
    <w:rsid w:val="00FF5CF8"/>
    <w:rsid w:val="00FF5EE1"/>
    <w:rsid w:val="00FF5F23"/>
    <w:rsid w:val="00FF60A5"/>
    <w:rsid w:val="00FF60C4"/>
    <w:rsid w:val="00FF6233"/>
    <w:rsid w:val="00FF6298"/>
    <w:rsid w:val="00FF62BB"/>
    <w:rsid w:val="00FF6354"/>
    <w:rsid w:val="00FF645B"/>
    <w:rsid w:val="00FF6555"/>
    <w:rsid w:val="00FF65D3"/>
    <w:rsid w:val="00FF6685"/>
    <w:rsid w:val="00FF66D7"/>
    <w:rsid w:val="00FF680E"/>
    <w:rsid w:val="00FF682B"/>
    <w:rsid w:val="00FF688B"/>
    <w:rsid w:val="00FF69F4"/>
    <w:rsid w:val="00FF6A35"/>
    <w:rsid w:val="00FF6B09"/>
    <w:rsid w:val="00FF6BB5"/>
    <w:rsid w:val="00FF6D07"/>
    <w:rsid w:val="00FF6D78"/>
    <w:rsid w:val="00FF6DD4"/>
    <w:rsid w:val="00FF6E04"/>
    <w:rsid w:val="00FF6E14"/>
    <w:rsid w:val="00FF6E3F"/>
    <w:rsid w:val="00FF6EA2"/>
    <w:rsid w:val="00FF6F30"/>
    <w:rsid w:val="00FF70AB"/>
    <w:rsid w:val="00FF710F"/>
    <w:rsid w:val="00FF7155"/>
    <w:rsid w:val="00FF71CC"/>
    <w:rsid w:val="00FF71E2"/>
    <w:rsid w:val="00FF722F"/>
    <w:rsid w:val="00FF725C"/>
    <w:rsid w:val="00FF7322"/>
    <w:rsid w:val="00FF73D3"/>
    <w:rsid w:val="00FF740A"/>
    <w:rsid w:val="00FF74A2"/>
    <w:rsid w:val="00FF74FD"/>
    <w:rsid w:val="00FF7733"/>
    <w:rsid w:val="00FF78AF"/>
    <w:rsid w:val="00FF79A7"/>
    <w:rsid w:val="00FF7A9D"/>
    <w:rsid w:val="00FF7AE3"/>
    <w:rsid w:val="00FF7B22"/>
    <w:rsid w:val="00FF7B24"/>
    <w:rsid w:val="00FF7B80"/>
    <w:rsid w:val="00FF7BC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4EE4D"/>
  <w15:docId w15:val="{1881EAB6-9CE5-4D28-90F2-9FAB17F6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8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B10"/>
  </w:style>
  <w:style w:type="paragraph" w:styleId="Heading1">
    <w:name w:val="heading 1"/>
    <w:basedOn w:val="Normal"/>
    <w:next w:val="Normal"/>
    <w:link w:val="Heading1Char"/>
    <w:uiPriority w:val="9"/>
    <w:qFormat/>
    <w:rsid w:val="0066003D"/>
    <w:pPr>
      <w:keepNext/>
      <w:keepLines/>
      <w:pBdr>
        <w:top w:val="single" w:sz="24" w:space="0" w:color="26337A" w:themeColor="text2"/>
        <w:left w:val="single" w:sz="24" w:space="0" w:color="26337A" w:themeColor="text2"/>
        <w:bottom w:val="single" w:sz="24" w:space="0" w:color="26337A" w:themeColor="text2"/>
        <w:right w:val="single" w:sz="24" w:space="0" w:color="26337A" w:themeColor="text2"/>
      </w:pBdr>
      <w:shd w:val="clear" w:color="auto" w:fill="26337A" w:themeFill="text2"/>
      <w:spacing w:before="60"/>
      <w:outlineLvl w:val="0"/>
    </w:pPr>
    <w:rPr>
      <w:caps/>
      <w:noProof/>
      <w:color w:val="FFFFFF" w:themeColor="background1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752"/>
    <w:pPr>
      <w:keepNext/>
      <w:keepLines/>
      <w:pBdr>
        <w:top w:val="single" w:sz="24" w:space="0" w:color="00B0D4" w:themeColor="accent1"/>
        <w:left w:val="single" w:sz="24" w:space="0" w:color="00B0D4" w:themeColor="accent1"/>
        <w:bottom w:val="single" w:sz="24" w:space="0" w:color="00B0D4" w:themeColor="accent1"/>
        <w:right w:val="single" w:sz="24" w:space="0" w:color="00B0D4" w:themeColor="accent1"/>
      </w:pBdr>
      <w:shd w:val="clear" w:color="auto" w:fill="00B0D4" w:themeFill="accent1"/>
      <w:spacing w:before="240"/>
      <w:outlineLvl w:val="1"/>
    </w:pPr>
    <w:rPr>
      <w:caps/>
      <w:color w:val="FFFFFF" w:themeColor="background1"/>
      <w:spacing w:val="1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752"/>
    <w:pPr>
      <w:pBdr>
        <w:top w:val="single" w:sz="24" w:space="0" w:color="C3F4FF" w:themeColor="accent1" w:themeTint="33"/>
        <w:left w:val="single" w:sz="24" w:space="0" w:color="C3F4FF" w:themeColor="accent1" w:themeTint="33"/>
        <w:bottom w:val="single" w:sz="24" w:space="0" w:color="C3F4FF" w:themeColor="accent1" w:themeTint="33"/>
        <w:right w:val="single" w:sz="24" w:space="0" w:color="C3F4FF" w:themeColor="accent1" w:themeTint="33"/>
      </w:pBdr>
      <w:shd w:val="clear" w:color="auto" w:fill="C3F4FF" w:themeFill="accent1" w:themeFillTint="33"/>
      <w:spacing w:before="240"/>
      <w:outlineLvl w:val="2"/>
    </w:pPr>
    <w:rPr>
      <w:caps/>
      <w:spacing w:val="1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752"/>
    <w:pPr>
      <w:pBdr>
        <w:top w:val="single" w:sz="4" w:space="2" w:color="00B0D4" w:themeColor="accent1"/>
      </w:pBdr>
      <w:spacing w:before="240" w:after="120"/>
      <w:outlineLvl w:val="3"/>
    </w:pPr>
    <w:rPr>
      <w:caps/>
      <w:color w:val="00576A" w:themeColor="accent1" w:themeShade="80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E484D"/>
    <w:pPr>
      <w:pBdr>
        <w:bottom w:val="single" w:sz="6" w:space="1" w:color="00B0D4" w:themeColor="accent1"/>
      </w:pBdr>
      <w:spacing w:before="200" w:after="0"/>
      <w:outlineLvl w:val="4"/>
    </w:pPr>
    <w:rPr>
      <w:caps/>
      <w:color w:val="00839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BE484D"/>
    <w:pPr>
      <w:pBdr>
        <w:bottom w:val="dotted" w:sz="6" w:space="1" w:color="00B0D4" w:themeColor="accent1"/>
      </w:pBdr>
      <w:spacing w:before="200" w:after="0"/>
      <w:outlineLvl w:val="5"/>
    </w:pPr>
    <w:rPr>
      <w:caps/>
      <w:color w:val="00839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BE484D"/>
    <w:pPr>
      <w:spacing w:before="200" w:after="0"/>
      <w:outlineLvl w:val="6"/>
    </w:pPr>
    <w:rPr>
      <w:caps/>
      <w:color w:val="00839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BE48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BE48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7166D"/>
    <w:pPr>
      <w:ind w:left="720" w:firstLine="720"/>
    </w:pPr>
    <w:rPr>
      <w:rFonts w:ascii="Modern" w:hAnsi="Modern"/>
    </w:rPr>
  </w:style>
  <w:style w:type="paragraph" w:styleId="BodyText">
    <w:name w:val="Body Text"/>
    <w:basedOn w:val="Normal"/>
    <w:semiHidden/>
    <w:rsid w:val="0077166D"/>
    <w:rPr>
      <w:rFonts w:ascii="Modern" w:hAnsi="Modern"/>
    </w:rPr>
  </w:style>
  <w:style w:type="character" w:styleId="Hyperlink">
    <w:name w:val="Hyperlink"/>
    <w:basedOn w:val="DefaultParagraphFont"/>
    <w:uiPriority w:val="99"/>
    <w:rsid w:val="0077166D"/>
    <w:rPr>
      <w:color w:val="0000FF"/>
      <w:u w:val="single"/>
    </w:rPr>
  </w:style>
  <w:style w:type="character" w:styleId="FollowedHyperlink">
    <w:name w:val="FollowedHyperlink"/>
    <w:basedOn w:val="DefaultParagraphFont"/>
    <w:uiPriority w:val="94"/>
    <w:unhideWhenUsed/>
    <w:rsid w:val="0077166D"/>
    <w:rPr>
      <w:color w:val="800080"/>
      <w:u w:val="single"/>
    </w:rPr>
  </w:style>
  <w:style w:type="character" w:styleId="Strong">
    <w:name w:val="Strong"/>
    <w:uiPriority w:val="22"/>
    <w:qFormat/>
    <w:rsid w:val="00BF299D"/>
    <w:rPr>
      <w:rFonts w:ascii="Calibri" w:hAnsi="Calibri"/>
      <w:b/>
      <w:bCs/>
    </w:rPr>
  </w:style>
  <w:style w:type="paragraph" w:styleId="Header">
    <w:name w:val="header"/>
    <w:basedOn w:val="Normal"/>
    <w:link w:val="HeaderChar"/>
    <w:uiPriority w:val="99"/>
    <w:rsid w:val="00C260E2"/>
    <w:pPr>
      <w:pBdr>
        <w:bottom w:val="single" w:sz="2" w:space="6" w:color="26337A" w:themeColor="text2"/>
      </w:pBdr>
      <w:tabs>
        <w:tab w:val="right" w:pos="10080"/>
      </w:tabs>
      <w:spacing w:before="0"/>
    </w:pPr>
  </w:style>
  <w:style w:type="paragraph" w:styleId="PlainText">
    <w:name w:val="Plain Text"/>
    <w:basedOn w:val="Normal"/>
    <w:semiHidden/>
    <w:rsid w:val="0077166D"/>
    <w:rPr>
      <w:rFonts w:ascii="Courier New" w:hAnsi="Courier New" w:cs="Courier New"/>
    </w:rPr>
  </w:style>
  <w:style w:type="character" w:customStyle="1" w:styleId="body">
    <w:name w:val="body"/>
    <w:basedOn w:val="DefaultParagraphFont"/>
    <w:semiHidden/>
    <w:rsid w:val="0077166D"/>
  </w:style>
  <w:style w:type="paragraph" w:styleId="HTMLPreformatted">
    <w:name w:val="HTML Preformatted"/>
    <w:basedOn w:val="Normal"/>
    <w:semiHidden/>
    <w:rsid w:val="00771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EnvelopeAddress">
    <w:name w:val="envelope address"/>
    <w:basedOn w:val="Normal"/>
    <w:semiHidden/>
    <w:rsid w:val="00771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77166D"/>
    <w:rPr>
      <w:rFonts w:ascii="Arial" w:hAnsi="Arial" w:cs="Arial"/>
    </w:rPr>
  </w:style>
  <w:style w:type="paragraph" w:customStyle="1" w:styleId="aspeaker">
    <w:name w:val="aspeaker"/>
    <w:semiHidden/>
    <w:rsid w:val="0077166D"/>
    <w:pPr>
      <w:autoSpaceDE w:val="0"/>
      <w:autoSpaceDN w:val="0"/>
      <w:adjustRightInd w:val="0"/>
      <w:ind w:left="72"/>
      <w:jc w:val="both"/>
    </w:pPr>
    <w:rPr>
      <w:rFonts w:ascii="Garamond" w:hAnsi="Garamond"/>
    </w:rPr>
  </w:style>
  <w:style w:type="paragraph" w:customStyle="1" w:styleId="atitle">
    <w:name w:val="atitle"/>
    <w:semiHidden/>
    <w:rsid w:val="0077166D"/>
    <w:pPr>
      <w:autoSpaceDE w:val="0"/>
      <w:autoSpaceDN w:val="0"/>
      <w:adjustRightInd w:val="0"/>
      <w:ind w:left="72"/>
    </w:pPr>
    <w:rPr>
      <w:rFonts w:ascii="Arial" w:hAnsi="Arial" w:cs="Arial"/>
      <w:b/>
      <w:bCs/>
    </w:rPr>
  </w:style>
  <w:style w:type="paragraph" w:customStyle="1" w:styleId="aheading">
    <w:name w:val="aheading"/>
    <w:semiHidden/>
    <w:rsid w:val="0077166D"/>
    <w:pPr>
      <w:autoSpaceDE w:val="0"/>
      <w:autoSpaceDN w:val="0"/>
      <w:adjustRightInd w:val="0"/>
      <w:jc w:val="both"/>
    </w:pPr>
    <w:rPr>
      <w:rFonts w:ascii="Garamond" w:hAnsi="Garamond"/>
      <w:b/>
      <w:bCs/>
    </w:rPr>
  </w:style>
  <w:style w:type="paragraph" w:customStyle="1" w:styleId="atime">
    <w:name w:val="atime"/>
    <w:semiHidden/>
    <w:rsid w:val="0077166D"/>
    <w:pPr>
      <w:autoSpaceDE w:val="0"/>
      <w:autoSpaceDN w:val="0"/>
      <w:adjustRightInd w:val="0"/>
      <w:jc w:val="both"/>
    </w:pPr>
    <w:rPr>
      <w:rFonts w:ascii="Garamond" w:hAnsi="Garamond"/>
      <w:color w:val="000000"/>
    </w:rPr>
  </w:style>
  <w:style w:type="paragraph" w:styleId="NormalWeb">
    <w:name w:val="Normal (Web)"/>
    <w:basedOn w:val="Normal"/>
    <w:uiPriority w:val="99"/>
    <w:semiHidden/>
    <w:rsid w:val="0077166D"/>
    <w:pPr>
      <w:spacing w:before="100" w:beforeAutospacing="1" w:after="100" w:afterAutospacing="1"/>
    </w:pPr>
  </w:style>
  <w:style w:type="paragraph" w:styleId="Footer">
    <w:name w:val="footer"/>
    <w:basedOn w:val="Normal"/>
    <w:uiPriority w:val="99"/>
    <w:rsid w:val="0077166D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semiHidden/>
    <w:rsid w:val="0077166D"/>
    <w:rPr>
      <w:rFonts w:ascii="Courier New" w:eastAsia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77166D"/>
    <w:pPr>
      <w:ind w:left="1440" w:right="1440"/>
    </w:pPr>
  </w:style>
  <w:style w:type="paragraph" w:styleId="BodyText2">
    <w:name w:val="Body Text 2"/>
    <w:basedOn w:val="Normal"/>
    <w:semiHidden/>
    <w:rsid w:val="0077166D"/>
    <w:pPr>
      <w:spacing w:line="480" w:lineRule="auto"/>
    </w:pPr>
  </w:style>
  <w:style w:type="paragraph" w:styleId="BodyText3">
    <w:name w:val="Body Text 3"/>
    <w:basedOn w:val="Normal"/>
    <w:semiHidden/>
    <w:rsid w:val="0077166D"/>
    <w:rPr>
      <w:sz w:val="16"/>
      <w:szCs w:val="16"/>
    </w:rPr>
  </w:style>
  <w:style w:type="paragraph" w:styleId="BodyTextFirstIndent">
    <w:name w:val="Body Text First Indent"/>
    <w:basedOn w:val="BodyText"/>
    <w:semiHidden/>
    <w:rsid w:val="0077166D"/>
    <w:pPr>
      <w:ind w:firstLine="21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semiHidden/>
    <w:rsid w:val="0077166D"/>
    <w:pPr>
      <w:ind w:left="360" w:firstLine="21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77166D"/>
    <w:pPr>
      <w:spacing w:line="480" w:lineRule="auto"/>
      <w:ind w:left="360"/>
    </w:pPr>
  </w:style>
  <w:style w:type="paragraph" w:styleId="BodyTextIndent3">
    <w:name w:val="Body Text Indent 3"/>
    <w:basedOn w:val="Normal"/>
    <w:semiHidden/>
    <w:rsid w:val="0077166D"/>
    <w:pPr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484D"/>
    <w:rPr>
      <w:b/>
      <w:bCs/>
      <w:color w:val="00839E" w:themeColor="accent1" w:themeShade="BF"/>
      <w:sz w:val="16"/>
      <w:szCs w:val="16"/>
    </w:rPr>
  </w:style>
  <w:style w:type="paragraph" w:styleId="Closing">
    <w:name w:val="Closing"/>
    <w:basedOn w:val="Normal"/>
    <w:semiHidden/>
    <w:rsid w:val="0077166D"/>
    <w:pPr>
      <w:ind w:left="4320"/>
    </w:pPr>
  </w:style>
  <w:style w:type="paragraph" w:styleId="CommentText">
    <w:name w:val="annotation text"/>
    <w:basedOn w:val="Normal"/>
    <w:link w:val="CommentTextChar"/>
    <w:uiPriority w:val="89"/>
    <w:unhideWhenUsed/>
    <w:rsid w:val="0077166D"/>
  </w:style>
  <w:style w:type="paragraph" w:styleId="Date">
    <w:name w:val="Date"/>
    <w:basedOn w:val="Normal"/>
    <w:next w:val="Normal"/>
    <w:semiHidden/>
    <w:rsid w:val="0077166D"/>
  </w:style>
  <w:style w:type="paragraph" w:styleId="DocumentMap">
    <w:name w:val="Document Map"/>
    <w:basedOn w:val="Normal"/>
    <w:semiHidden/>
    <w:rsid w:val="0077166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77166D"/>
  </w:style>
  <w:style w:type="paragraph" w:styleId="EndnoteText">
    <w:name w:val="endnote text"/>
    <w:basedOn w:val="Normal"/>
    <w:semiHidden/>
    <w:rsid w:val="0077166D"/>
  </w:style>
  <w:style w:type="paragraph" w:styleId="FootnoteText">
    <w:name w:val="footnote text"/>
    <w:basedOn w:val="Normal"/>
    <w:uiPriority w:val="89"/>
    <w:unhideWhenUsed/>
    <w:rsid w:val="0077166D"/>
  </w:style>
  <w:style w:type="paragraph" w:styleId="HTMLAddress">
    <w:name w:val="HTML Address"/>
    <w:basedOn w:val="Normal"/>
    <w:semiHidden/>
    <w:rsid w:val="0077166D"/>
    <w:rPr>
      <w:i/>
      <w:iCs/>
    </w:rPr>
  </w:style>
  <w:style w:type="paragraph" w:styleId="Index1">
    <w:name w:val="index 1"/>
    <w:basedOn w:val="Normal"/>
    <w:next w:val="Normal"/>
    <w:autoRedefine/>
    <w:semiHidden/>
    <w:rsid w:val="0077166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7166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7166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7166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7166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7166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7166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7166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7166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7166D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77166D"/>
    <w:pPr>
      <w:ind w:left="360" w:hanging="360"/>
    </w:pPr>
  </w:style>
  <w:style w:type="paragraph" w:styleId="List2">
    <w:name w:val="List 2"/>
    <w:basedOn w:val="Normal"/>
    <w:semiHidden/>
    <w:rsid w:val="0077166D"/>
    <w:pPr>
      <w:ind w:left="720" w:hanging="360"/>
    </w:pPr>
  </w:style>
  <w:style w:type="paragraph" w:styleId="List3">
    <w:name w:val="List 3"/>
    <w:basedOn w:val="Normal"/>
    <w:semiHidden/>
    <w:rsid w:val="0077166D"/>
    <w:pPr>
      <w:ind w:left="1080" w:hanging="360"/>
    </w:pPr>
  </w:style>
  <w:style w:type="paragraph" w:styleId="List4">
    <w:name w:val="List 4"/>
    <w:basedOn w:val="Normal"/>
    <w:semiHidden/>
    <w:rsid w:val="0077166D"/>
    <w:pPr>
      <w:ind w:left="1440" w:hanging="360"/>
    </w:pPr>
  </w:style>
  <w:style w:type="paragraph" w:styleId="List5">
    <w:name w:val="List 5"/>
    <w:basedOn w:val="Normal"/>
    <w:semiHidden/>
    <w:rsid w:val="0077166D"/>
    <w:pPr>
      <w:ind w:left="1800" w:hanging="360"/>
    </w:pPr>
  </w:style>
  <w:style w:type="paragraph" w:styleId="ListBullet">
    <w:name w:val="List Bullet"/>
    <w:basedOn w:val="Normal"/>
    <w:autoRedefine/>
    <w:semiHidden/>
    <w:rsid w:val="0077166D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77166D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77166D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77166D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77166D"/>
    <w:pPr>
      <w:numPr>
        <w:numId w:val="5"/>
      </w:numPr>
    </w:pPr>
  </w:style>
  <w:style w:type="paragraph" w:styleId="ListContinue">
    <w:name w:val="List Continue"/>
    <w:basedOn w:val="Normal"/>
    <w:semiHidden/>
    <w:rsid w:val="0077166D"/>
    <w:pPr>
      <w:ind w:left="360"/>
    </w:pPr>
  </w:style>
  <w:style w:type="paragraph" w:styleId="ListContinue2">
    <w:name w:val="List Continue 2"/>
    <w:basedOn w:val="Normal"/>
    <w:semiHidden/>
    <w:rsid w:val="0077166D"/>
    <w:pPr>
      <w:ind w:left="720"/>
    </w:pPr>
  </w:style>
  <w:style w:type="paragraph" w:styleId="ListContinue3">
    <w:name w:val="List Continue 3"/>
    <w:basedOn w:val="Normal"/>
    <w:semiHidden/>
    <w:rsid w:val="0077166D"/>
    <w:pPr>
      <w:ind w:left="1080"/>
    </w:pPr>
  </w:style>
  <w:style w:type="paragraph" w:styleId="ListContinue4">
    <w:name w:val="List Continue 4"/>
    <w:basedOn w:val="Normal"/>
    <w:semiHidden/>
    <w:rsid w:val="0077166D"/>
    <w:pPr>
      <w:ind w:left="1440"/>
    </w:pPr>
  </w:style>
  <w:style w:type="paragraph" w:styleId="ListContinue5">
    <w:name w:val="List Continue 5"/>
    <w:basedOn w:val="Normal"/>
    <w:semiHidden/>
    <w:rsid w:val="0077166D"/>
    <w:pPr>
      <w:ind w:left="1800"/>
    </w:pPr>
  </w:style>
  <w:style w:type="paragraph" w:styleId="ListNumber">
    <w:name w:val="List Number"/>
    <w:basedOn w:val="Normal"/>
    <w:semiHidden/>
    <w:rsid w:val="0077166D"/>
    <w:pPr>
      <w:numPr>
        <w:numId w:val="6"/>
      </w:numPr>
    </w:pPr>
  </w:style>
  <w:style w:type="paragraph" w:styleId="ListNumber2">
    <w:name w:val="List Number 2"/>
    <w:basedOn w:val="Normal"/>
    <w:semiHidden/>
    <w:rsid w:val="0077166D"/>
    <w:pPr>
      <w:numPr>
        <w:numId w:val="7"/>
      </w:numPr>
    </w:pPr>
  </w:style>
  <w:style w:type="paragraph" w:styleId="ListNumber3">
    <w:name w:val="List Number 3"/>
    <w:basedOn w:val="Normal"/>
    <w:semiHidden/>
    <w:rsid w:val="0077166D"/>
    <w:pPr>
      <w:numPr>
        <w:numId w:val="8"/>
      </w:numPr>
    </w:pPr>
  </w:style>
  <w:style w:type="paragraph" w:styleId="ListNumber4">
    <w:name w:val="List Number 4"/>
    <w:basedOn w:val="Normal"/>
    <w:semiHidden/>
    <w:rsid w:val="0077166D"/>
    <w:pPr>
      <w:numPr>
        <w:numId w:val="9"/>
      </w:numPr>
    </w:pPr>
  </w:style>
  <w:style w:type="paragraph" w:styleId="ListNumber5">
    <w:name w:val="List Number 5"/>
    <w:basedOn w:val="Normal"/>
    <w:semiHidden/>
    <w:rsid w:val="0077166D"/>
    <w:pPr>
      <w:numPr>
        <w:numId w:val="10"/>
      </w:numPr>
    </w:pPr>
  </w:style>
  <w:style w:type="paragraph" w:styleId="MacroText">
    <w:name w:val="macro"/>
    <w:semiHidden/>
    <w:rsid w:val="007716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71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semiHidden/>
    <w:rsid w:val="0077166D"/>
    <w:pPr>
      <w:ind w:left="720"/>
    </w:pPr>
  </w:style>
  <w:style w:type="paragraph" w:styleId="NoteHeading">
    <w:name w:val="Note Heading"/>
    <w:basedOn w:val="Normal"/>
    <w:next w:val="Normal"/>
    <w:semiHidden/>
    <w:rsid w:val="0077166D"/>
  </w:style>
  <w:style w:type="paragraph" w:styleId="Salutation">
    <w:name w:val="Salutation"/>
    <w:basedOn w:val="Normal"/>
    <w:next w:val="Normal"/>
    <w:semiHidden/>
    <w:rsid w:val="0077166D"/>
  </w:style>
  <w:style w:type="paragraph" w:styleId="Signature">
    <w:name w:val="Signature"/>
    <w:basedOn w:val="Normal"/>
    <w:semiHidden/>
    <w:rsid w:val="0077166D"/>
    <w:pPr>
      <w:ind w:left="4320"/>
    </w:pPr>
  </w:style>
  <w:style w:type="paragraph" w:styleId="Subtitle">
    <w:name w:val="Subtitle"/>
    <w:basedOn w:val="Normal"/>
    <w:next w:val="Normal"/>
    <w:link w:val="SubtitleChar"/>
    <w:uiPriority w:val="11"/>
    <w:semiHidden/>
    <w:rsid w:val="00BE484D"/>
    <w:pPr>
      <w:spacing w:before="0" w:after="500" w:line="240" w:lineRule="auto"/>
    </w:pPr>
    <w:rPr>
      <w:caps/>
      <w:color w:val="3DDDFF" w:themeColor="text1" w:themeTint="A6"/>
      <w:spacing w:val="10"/>
      <w:sz w:val="21"/>
      <w:szCs w:val="21"/>
    </w:rPr>
  </w:style>
  <w:style w:type="paragraph" w:styleId="TableofAuthorities">
    <w:name w:val="table of authorities"/>
    <w:basedOn w:val="Normal"/>
    <w:next w:val="Normal"/>
    <w:semiHidden/>
    <w:rsid w:val="0077166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7166D"/>
    <w:pPr>
      <w:ind w:left="480" w:hanging="480"/>
    </w:pPr>
  </w:style>
  <w:style w:type="paragraph" w:styleId="Title">
    <w:name w:val="Title"/>
    <w:basedOn w:val="Normal"/>
    <w:next w:val="Normal"/>
    <w:link w:val="TitleChar"/>
    <w:uiPriority w:val="10"/>
    <w:rsid w:val="00687B10"/>
    <w:pPr>
      <w:spacing w:before="0" w:line="240" w:lineRule="auto"/>
    </w:pPr>
    <w:rPr>
      <w:rFonts w:ascii="Calibri" w:eastAsiaTheme="majorEastAsia" w:hAnsi="Calibri" w:cstheme="majorBidi"/>
      <w:caps/>
      <w:color w:val="26337A" w:themeColor="text2"/>
      <w:spacing w:val="10"/>
      <w:sz w:val="44"/>
      <w:szCs w:val="52"/>
    </w:rPr>
  </w:style>
  <w:style w:type="paragraph" w:styleId="TOAHeading">
    <w:name w:val="toa heading"/>
    <w:basedOn w:val="Normal"/>
    <w:next w:val="Normal"/>
    <w:semiHidden/>
    <w:rsid w:val="0077166D"/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1D7C94"/>
    <w:pPr>
      <w:tabs>
        <w:tab w:val="right" w:leader="dot" w:pos="4680"/>
      </w:tabs>
      <w:spacing w:after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7405BB"/>
    <w:pPr>
      <w:tabs>
        <w:tab w:val="right" w:leader="dot" w:pos="4680"/>
      </w:tabs>
      <w:spacing w:before="60" w:after="60"/>
      <w:ind w:left="245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7405BB"/>
    <w:pPr>
      <w:tabs>
        <w:tab w:val="right" w:leader="dot" w:pos="4680"/>
      </w:tabs>
      <w:spacing w:before="60" w:after="60"/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44"/>
    <w:semiHidden/>
    <w:rsid w:val="0077166D"/>
    <w:pPr>
      <w:ind w:left="720"/>
    </w:pPr>
  </w:style>
  <w:style w:type="paragraph" w:styleId="TOC5">
    <w:name w:val="toc 5"/>
    <w:basedOn w:val="Normal"/>
    <w:next w:val="Normal"/>
    <w:autoRedefine/>
    <w:uiPriority w:val="44"/>
    <w:semiHidden/>
    <w:rsid w:val="0077166D"/>
    <w:pPr>
      <w:ind w:left="960"/>
    </w:pPr>
  </w:style>
  <w:style w:type="paragraph" w:styleId="TOC6">
    <w:name w:val="toc 6"/>
    <w:basedOn w:val="Normal"/>
    <w:next w:val="Normal"/>
    <w:autoRedefine/>
    <w:uiPriority w:val="44"/>
    <w:semiHidden/>
    <w:rsid w:val="0077166D"/>
    <w:pPr>
      <w:ind w:left="1200"/>
    </w:pPr>
  </w:style>
  <w:style w:type="paragraph" w:styleId="TOC7">
    <w:name w:val="toc 7"/>
    <w:basedOn w:val="Normal"/>
    <w:next w:val="Normal"/>
    <w:autoRedefine/>
    <w:uiPriority w:val="44"/>
    <w:semiHidden/>
    <w:rsid w:val="0077166D"/>
    <w:pPr>
      <w:ind w:left="1440"/>
    </w:pPr>
  </w:style>
  <w:style w:type="paragraph" w:styleId="TOC8">
    <w:name w:val="toc 8"/>
    <w:basedOn w:val="Normal"/>
    <w:next w:val="Normal"/>
    <w:autoRedefine/>
    <w:uiPriority w:val="44"/>
    <w:semiHidden/>
    <w:rsid w:val="0077166D"/>
    <w:pPr>
      <w:ind w:left="1680"/>
    </w:pPr>
  </w:style>
  <w:style w:type="paragraph" w:styleId="TOC9">
    <w:name w:val="toc 9"/>
    <w:basedOn w:val="Normal"/>
    <w:next w:val="Normal"/>
    <w:autoRedefine/>
    <w:uiPriority w:val="44"/>
    <w:semiHidden/>
    <w:rsid w:val="0077166D"/>
    <w:pPr>
      <w:ind w:left="1920"/>
    </w:pPr>
  </w:style>
  <w:style w:type="character" w:customStyle="1" w:styleId="bodysmall">
    <w:name w:val="bodysmall"/>
    <w:basedOn w:val="DefaultParagraphFont"/>
    <w:semiHidden/>
    <w:rsid w:val="0077166D"/>
  </w:style>
  <w:style w:type="character" w:customStyle="1" w:styleId="purple10ab">
    <w:name w:val="purple10ab"/>
    <w:basedOn w:val="DefaultParagraphFont"/>
    <w:semiHidden/>
    <w:rsid w:val="0077166D"/>
  </w:style>
  <w:style w:type="character" w:customStyle="1" w:styleId="subheaderblack21">
    <w:name w:val="subheaderblack21"/>
    <w:basedOn w:val="DefaultParagraphFont"/>
    <w:semiHidden/>
    <w:rsid w:val="0077166D"/>
    <w:rPr>
      <w:rFonts w:ascii="Arial" w:hAnsi="Arial" w:cs="Arial" w:hint="default"/>
      <w:b/>
      <w:bCs/>
      <w:color w:val="000000"/>
      <w:sz w:val="17"/>
      <w:szCs w:val="17"/>
    </w:rPr>
  </w:style>
  <w:style w:type="character" w:styleId="Emphasis">
    <w:name w:val="Emphasis"/>
    <w:uiPriority w:val="20"/>
    <w:semiHidden/>
    <w:rsid w:val="00BE484D"/>
    <w:rPr>
      <w:caps/>
      <w:color w:val="005769" w:themeColor="accent1" w:themeShade="7F"/>
      <w:spacing w:val="5"/>
    </w:rPr>
  </w:style>
  <w:style w:type="character" w:customStyle="1" w:styleId="listingname1">
    <w:name w:val="listingname1"/>
    <w:basedOn w:val="DefaultParagraphFont"/>
    <w:semiHidden/>
    <w:rsid w:val="0077166D"/>
    <w:rPr>
      <w:b/>
      <w:bCs/>
    </w:rPr>
  </w:style>
  <w:style w:type="character" w:styleId="CommentReference">
    <w:name w:val="annotation reference"/>
    <w:basedOn w:val="DefaultParagraphFont"/>
    <w:uiPriority w:val="89"/>
    <w:unhideWhenUsed/>
    <w:rsid w:val="00D4602C"/>
  </w:style>
  <w:style w:type="character" w:customStyle="1" w:styleId="ygfv">
    <w:name w:val="ygfv"/>
    <w:basedOn w:val="DefaultParagraphFont"/>
    <w:semiHidden/>
    <w:rsid w:val="00C86284"/>
  </w:style>
  <w:style w:type="character" w:customStyle="1" w:styleId="style21">
    <w:name w:val="style21"/>
    <w:basedOn w:val="DefaultParagraphFont"/>
    <w:semiHidden/>
    <w:rsid w:val="00B61363"/>
  </w:style>
  <w:style w:type="character" w:customStyle="1" w:styleId="style2">
    <w:name w:val="style2"/>
    <w:basedOn w:val="DefaultParagraphFont"/>
    <w:semiHidden/>
    <w:rsid w:val="00AF0265"/>
  </w:style>
  <w:style w:type="table" w:styleId="TableGrid">
    <w:name w:val="Table Grid"/>
    <w:basedOn w:val="TableNormal"/>
    <w:uiPriority w:val="59"/>
    <w:rsid w:val="00D5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basedOn w:val="DefaultParagraphFont"/>
    <w:semiHidden/>
    <w:rsid w:val="00320E7C"/>
    <w:rPr>
      <w:color w:val="FFFF00"/>
    </w:rPr>
  </w:style>
  <w:style w:type="character" w:customStyle="1" w:styleId="t11">
    <w:name w:val="t11"/>
    <w:basedOn w:val="DefaultParagraphFont"/>
    <w:semiHidden/>
    <w:rsid w:val="005E4067"/>
    <w:rPr>
      <w:rFonts w:ascii="Arial" w:hAnsi="Arial" w:cs="Arial" w:hint="default"/>
      <w:b/>
      <w:bCs/>
      <w:i w:val="0"/>
      <w:iCs w:val="0"/>
      <w:caps w:val="0"/>
      <w:smallCaps w:val="0"/>
      <w:sz w:val="26"/>
      <w:szCs w:val="26"/>
    </w:rPr>
  </w:style>
  <w:style w:type="character" w:customStyle="1" w:styleId="style11">
    <w:name w:val="style11"/>
    <w:basedOn w:val="DefaultParagraphFont"/>
    <w:semiHidden/>
    <w:rsid w:val="00D563CD"/>
    <w:rPr>
      <w:color w:val="000000"/>
    </w:rPr>
  </w:style>
  <w:style w:type="paragraph" w:styleId="ListParagraph">
    <w:name w:val="List Paragraph"/>
    <w:basedOn w:val="Normal"/>
    <w:uiPriority w:val="34"/>
    <w:semiHidden/>
    <w:rsid w:val="00AF515E"/>
    <w:pPr>
      <w:ind w:left="720"/>
      <w:contextualSpacing/>
    </w:pPr>
  </w:style>
  <w:style w:type="character" w:customStyle="1" w:styleId="apptpast">
    <w:name w:val="apptpast"/>
    <w:basedOn w:val="DefaultParagraphFont"/>
    <w:semiHidden/>
    <w:rsid w:val="00657ECB"/>
  </w:style>
  <w:style w:type="character" w:customStyle="1" w:styleId="object">
    <w:name w:val="object"/>
    <w:basedOn w:val="DefaultParagraphFont"/>
    <w:semiHidden/>
    <w:rsid w:val="00D93CA7"/>
  </w:style>
  <w:style w:type="character" w:customStyle="1" w:styleId="textexposedhide">
    <w:name w:val="text_exposed_hide"/>
    <w:basedOn w:val="DefaultParagraphFont"/>
    <w:semiHidden/>
    <w:rsid w:val="00646D63"/>
  </w:style>
  <w:style w:type="character" w:customStyle="1" w:styleId="textexposedlink">
    <w:name w:val="text_exposed_link"/>
    <w:basedOn w:val="DefaultParagraphFont"/>
    <w:semiHidden/>
    <w:rsid w:val="00646D63"/>
  </w:style>
  <w:style w:type="character" w:customStyle="1" w:styleId="textexposedshow">
    <w:name w:val="text_exposed_show"/>
    <w:basedOn w:val="DefaultParagraphFont"/>
    <w:semiHidden/>
    <w:rsid w:val="00646D63"/>
  </w:style>
  <w:style w:type="paragraph" w:customStyle="1" w:styleId="NoParagraphStyle">
    <w:name w:val="[No Paragraph Style]"/>
    <w:semiHidden/>
    <w:rsid w:val="008B7C7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fm-messages">
    <w:name w:val="fm-messages"/>
    <w:basedOn w:val="DefaultParagraphFont"/>
    <w:semiHidden/>
    <w:rsid w:val="00F40563"/>
  </w:style>
  <w:style w:type="character" w:customStyle="1" w:styleId="apple-style-span">
    <w:name w:val="apple-style-span"/>
    <w:basedOn w:val="DefaultParagraphFont"/>
    <w:semiHidden/>
    <w:rsid w:val="00392B6D"/>
  </w:style>
  <w:style w:type="paragraph" w:customStyle="1" w:styleId="msolistparagraph0">
    <w:name w:val="msolistparagraph"/>
    <w:basedOn w:val="Normal"/>
    <w:semiHidden/>
    <w:rsid w:val="00245A83"/>
    <w:pPr>
      <w:ind w:left="720"/>
    </w:pPr>
  </w:style>
  <w:style w:type="character" w:customStyle="1" w:styleId="fieldset-legend">
    <w:name w:val="fieldset-legend"/>
    <w:basedOn w:val="DefaultParagraphFont"/>
    <w:semiHidden/>
    <w:rsid w:val="002C4ED0"/>
  </w:style>
  <w:style w:type="character" w:customStyle="1" w:styleId="admin-disabled">
    <w:name w:val="admin-disabled"/>
    <w:basedOn w:val="DefaultParagraphFont"/>
    <w:semiHidden/>
    <w:rsid w:val="002C4ED0"/>
  </w:style>
  <w:style w:type="character" w:customStyle="1" w:styleId="admin-enabled">
    <w:name w:val="admin-enabled"/>
    <w:basedOn w:val="DefaultParagraphFont"/>
    <w:semiHidden/>
    <w:rsid w:val="002C4ED0"/>
  </w:style>
  <w:style w:type="paragraph" w:customStyle="1" w:styleId="BasicParagraph">
    <w:name w:val="[Basic Paragraph]"/>
    <w:basedOn w:val="NoParagraphStyle"/>
    <w:uiPriority w:val="89"/>
    <w:semiHidden/>
    <w:rsid w:val="001853B8"/>
    <w:pPr>
      <w:spacing w:before="115"/>
    </w:pPr>
    <w:rPr>
      <w:rFonts w:ascii="Adobe Garamond Pro" w:hAnsi="Adobe Garamond Pro" w:cs="Adobe Garamond Pro"/>
      <w:sz w:val="21"/>
      <w:szCs w:val="21"/>
    </w:rPr>
  </w:style>
  <w:style w:type="character" w:customStyle="1" w:styleId="apple-converted-space">
    <w:name w:val="apple-converted-space"/>
    <w:basedOn w:val="DefaultParagraphFont"/>
    <w:semiHidden/>
    <w:rsid w:val="00DA47C0"/>
  </w:style>
  <w:style w:type="character" w:styleId="HTMLCode">
    <w:name w:val="HTML Code"/>
    <w:basedOn w:val="DefaultParagraphFont"/>
    <w:uiPriority w:val="89"/>
    <w:unhideWhenUsed/>
    <w:rsid w:val="002C787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E3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4E81"/>
    <w:rPr>
      <w:rFonts w:ascii="Tahoma" w:hAnsi="Tahoma" w:cs="Tahoma"/>
      <w:sz w:val="16"/>
      <w:szCs w:val="16"/>
    </w:rPr>
  </w:style>
  <w:style w:type="table" w:customStyle="1" w:styleId="Table-baseline">
    <w:name w:val="Table - baseline"/>
    <w:basedOn w:val="TableNormal"/>
    <w:uiPriority w:val="99"/>
    <w:rsid w:val="00FE0DA3"/>
    <w:pPr>
      <w:spacing w:before="0" w:after="0" w:line="240" w:lineRule="auto"/>
      <w:ind w:left="86" w:right="86"/>
    </w:pPr>
    <w:rPr>
      <w:szCs w:val="24"/>
    </w:rPr>
    <w:tblPr>
      <w:tblStyleRowBandSize w:val="1"/>
      <w:tblStyleColBandSize w:val="1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29" w:type="dxa"/>
        <w:left w:w="0" w:type="dxa"/>
        <w:bottom w:w="29" w:type="dxa"/>
        <w:right w:w="0" w:type="dxa"/>
      </w:tblCellMar>
    </w:tblPr>
    <w:trPr>
      <w:cantSplit/>
    </w:trPr>
    <w:tblStylePr w:type="firstRow">
      <w:rPr>
        <w:b/>
        <w:color w:val="auto"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  <w:tblPr/>
      <w:tcPr>
        <w:tcBorders>
          <w:top w:val="single" w:sz="1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lastCol">
      <w:tblPr/>
      <w:tcPr>
        <w:shd w:val="clear" w:color="auto" w:fill="BFBFBF" w:themeFill="background1" w:themeFillShade="BF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AEAEA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6003D"/>
    <w:rPr>
      <w:caps/>
      <w:noProof/>
      <w:color w:val="FFFFFF" w:themeColor="background1"/>
      <w:spacing w:val="10"/>
      <w:sz w:val="28"/>
      <w:shd w:val="clear" w:color="auto" w:fill="26337A" w:themeFill="text2"/>
    </w:rPr>
  </w:style>
  <w:style w:type="character" w:customStyle="1" w:styleId="Heading2Char">
    <w:name w:val="Heading 2 Char"/>
    <w:basedOn w:val="DefaultParagraphFont"/>
    <w:link w:val="Heading2"/>
    <w:uiPriority w:val="9"/>
    <w:rsid w:val="00C72752"/>
    <w:rPr>
      <w:caps/>
      <w:color w:val="FFFFFF" w:themeColor="background1"/>
      <w:spacing w:val="10"/>
      <w:sz w:val="24"/>
      <w:shd w:val="clear" w:color="auto" w:fill="00B0D4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C72752"/>
    <w:rPr>
      <w:caps/>
      <w:spacing w:val="10"/>
      <w:shd w:val="clear" w:color="auto" w:fill="C3F4FF" w:themeFill="accent1" w:themeFillTint="3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F1FDD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89"/>
    <w:rsid w:val="00504E8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04E81"/>
    <w:rPr>
      <w:b/>
      <w:bCs/>
      <w:sz w:val="20"/>
      <w:szCs w:val="20"/>
    </w:rPr>
  </w:style>
  <w:style w:type="paragraph" w:customStyle="1" w:styleId="NumberedA">
    <w:name w:val="Numbered A"/>
    <w:basedOn w:val="Normal"/>
    <w:uiPriority w:val="39"/>
    <w:qFormat/>
    <w:rsid w:val="00BF2971"/>
    <w:pPr>
      <w:numPr>
        <w:numId w:val="38"/>
      </w:numPr>
      <w:spacing w:after="120" w:line="240" w:lineRule="auto"/>
    </w:pPr>
    <w:rPr>
      <w:rFonts w:cs="Arial"/>
      <w:color w:val="000000"/>
    </w:rPr>
  </w:style>
  <w:style w:type="numbering" w:customStyle="1" w:styleId="BulletList1">
    <w:name w:val="BulletList1"/>
    <w:uiPriority w:val="99"/>
    <w:rsid w:val="008D1C03"/>
    <w:pPr>
      <w:numPr>
        <w:numId w:val="32"/>
      </w:numPr>
    </w:pPr>
  </w:style>
  <w:style w:type="paragraph" w:customStyle="1" w:styleId="BulletList1A">
    <w:name w:val="Bullet List 1 A"/>
    <w:basedOn w:val="Normal"/>
    <w:uiPriority w:val="40"/>
    <w:rsid w:val="008D1C03"/>
    <w:pPr>
      <w:numPr>
        <w:numId w:val="33"/>
      </w:numPr>
      <w:spacing w:after="120"/>
    </w:pPr>
  </w:style>
  <w:style w:type="paragraph" w:customStyle="1" w:styleId="BulletList1B">
    <w:name w:val="Bullet List 1 B"/>
    <w:basedOn w:val="Normal"/>
    <w:uiPriority w:val="40"/>
    <w:rsid w:val="008D1C03"/>
    <w:pPr>
      <w:numPr>
        <w:ilvl w:val="1"/>
        <w:numId w:val="33"/>
      </w:numPr>
      <w:spacing w:after="120"/>
    </w:pPr>
  </w:style>
  <w:style w:type="paragraph" w:customStyle="1" w:styleId="BulletList1C">
    <w:name w:val="Bullet List 1 C"/>
    <w:basedOn w:val="BulletList1B"/>
    <w:uiPriority w:val="40"/>
    <w:rsid w:val="008D1C03"/>
    <w:pPr>
      <w:numPr>
        <w:ilvl w:val="2"/>
      </w:numPr>
    </w:pPr>
  </w:style>
  <w:style w:type="paragraph" w:customStyle="1" w:styleId="BulletList1D">
    <w:name w:val="Bullet List 1 D"/>
    <w:basedOn w:val="BulletList1C"/>
    <w:uiPriority w:val="40"/>
    <w:rsid w:val="008D1C03"/>
    <w:pPr>
      <w:numPr>
        <w:ilvl w:val="3"/>
      </w:numPr>
    </w:pPr>
  </w:style>
  <w:style w:type="paragraph" w:customStyle="1" w:styleId="BulletList2A">
    <w:name w:val="Bullet List 2 A"/>
    <w:basedOn w:val="BulletList1A"/>
    <w:uiPriority w:val="40"/>
    <w:rsid w:val="008D1C03"/>
    <w:pPr>
      <w:numPr>
        <w:numId w:val="35"/>
      </w:numPr>
      <w:spacing w:before="0" w:after="0"/>
    </w:pPr>
  </w:style>
  <w:style w:type="paragraph" w:customStyle="1" w:styleId="BulletList2B">
    <w:name w:val="Bullet List 2 B"/>
    <w:basedOn w:val="BulletList1B"/>
    <w:uiPriority w:val="40"/>
    <w:rsid w:val="008D1C03"/>
    <w:pPr>
      <w:numPr>
        <w:numId w:val="35"/>
      </w:numPr>
      <w:spacing w:before="0" w:after="0"/>
    </w:pPr>
  </w:style>
  <w:style w:type="paragraph" w:customStyle="1" w:styleId="BulletList2C">
    <w:name w:val="Bullet List 2 C"/>
    <w:basedOn w:val="BulletList1C"/>
    <w:uiPriority w:val="40"/>
    <w:rsid w:val="008D1C03"/>
    <w:pPr>
      <w:numPr>
        <w:numId w:val="35"/>
      </w:numPr>
      <w:spacing w:before="0" w:after="0"/>
    </w:pPr>
  </w:style>
  <w:style w:type="paragraph" w:customStyle="1" w:styleId="BulletList2D">
    <w:name w:val="Bullet List 2 D"/>
    <w:basedOn w:val="BulletList1D"/>
    <w:uiPriority w:val="40"/>
    <w:rsid w:val="008D1C03"/>
    <w:pPr>
      <w:numPr>
        <w:numId w:val="35"/>
      </w:numPr>
      <w:spacing w:before="0" w:after="0"/>
    </w:pPr>
  </w:style>
  <w:style w:type="numbering" w:customStyle="1" w:styleId="BulletList2">
    <w:name w:val="BulletList2"/>
    <w:uiPriority w:val="99"/>
    <w:rsid w:val="008D1C03"/>
    <w:pPr>
      <w:numPr>
        <w:numId w:val="34"/>
      </w:numPr>
    </w:pPr>
  </w:style>
  <w:style w:type="paragraph" w:styleId="NoSpacing">
    <w:name w:val="No Spacing"/>
    <w:uiPriority w:val="1"/>
    <w:qFormat/>
    <w:rsid w:val="00BE484D"/>
    <w:pPr>
      <w:spacing w:after="0" w:line="240" w:lineRule="auto"/>
    </w:pPr>
  </w:style>
  <w:style w:type="table" w:customStyle="1" w:styleId="Table-LetterTop">
    <w:name w:val="Table - Letter Top"/>
    <w:basedOn w:val="TableNormal"/>
    <w:uiPriority w:val="99"/>
    <w:rsid w:val="001D7C94"/>
    <w:pPr>
      <w:spacing w:before="0" w:after="0" w:line="240" w:lineRule="auto"/>
    </w:pPr>
    <w:rPr>
      <w:rFonts w:eastAsiaTheme="minorHAnsi"/>
      <w:sz w:val="18"/>
    </w:rPr>
    <w:tblPr>
      <w:jc w:val="center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paragraph" w:customStyle="1" w:styleId="Masthead">
    <w:name w:val="Masthead"/>
    <w:basedOn w:val="NoSpacing"/>
    <w:qFormat/>
    <w:rsid w:val="001D7C94"/>
    <w:pPr>
      <w:spacing w:line="264" w:lineRule="auto"/>
    </w:pPr>
    <w:rPr>
      <w:color w:val="26337A"/>
      <w:sz w:val="18"/>
    </w:rPr>
  </w:style>
  <w:style w:type="paragraph" w:customStyle="1" w:styleId="Spacer">
    <w:name w:val="Spacer"/>
    <w:basedOn w:val="Normal"/>
    <w:qFormat/>
    <w:rsid w:val="00504E81"/>
    <w:pPr>
      <w:spacing w:before="0" w:after="0" w:line="240" w:lineRule="auto"/>
    </w:pPr>
    <w:rPr>
      <w:rFonts w:eastAsiaTheme="minorHAnsi"/>
      <w:sz w:val="2"/>
      <w:szCs w:val="2"/>
    </w:rPr>
  </w:style>
  <w:style w:type="paragraph" w:customStyle="1" w:styleId="Masthead-footer">
    <w:name w:val="Masthead - footer"/>
    <w:basedOn w:val="Masthead"/>
    <w:uiPriority w:val="49"/>
    <w:rsid w:val="001D7C94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C260E2"/>
  </w:style>
  <w:style w:type="paragraph" w:customStyle="1" w:styleId="Status-workneeded">
    <w:name w:val="Status - work needed"/>
    <w:basedOn w:val="Normal"/>
    <w:next w:val="Normal"/>
    <w:uiPriority w:val="49"/>
    <w:rsid w:val="00CE3D02"/>
    <w:pPr>
      <w:keepNext/>
    </w:pPr>
    <w:rPr>
      <w:b/>
      <w:bdr w:val="single" w:sz="24" w:space="0" w:color="C00000"/>
      <w:shd w:val="clear" w:color="auto" w:fill="C00000"/>
    </w:rPr>
  </w:style>
  <w:style w:type="character" w:customStyle="1" w:styleId="Heading4Char">
    <w:name w:val="Heading 4 Char"/>
    <w:basedOn w:val="DefaultParagraphFont"/>
    <w:link w:val="Heading4"/>
    <w:uiPriority w:val="9"/>
    <w:rsid w:val="00C72752"/>
    <w:rPr>
      <w:caps/>
      <w:color w:val="00576A" w:themeColor="accent1" w:themeShade="80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AB0"/>
    <w:rPr>
      <w:caps/>
      <w:color w:val="00839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AB0"/>
    <w:rPr>
      <w:caps/>
      <w:color w:val="00839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AB0"/>
    <w:rPr>
      <w:caps/>
      <w:color w:val="00839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AB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AB0"/>
    <w:rPr>
      <w:i/>
      <w:iCs/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87B10"/>
    <w:rPr>
      <w:rFonts w:ascii="Calibri" w:eastAsiaTheme="majorEastAsia" w:hAnsi="Calibri" w:cstheme="majorBidi"/>
      <w:caps/>
      <w:color w:val="26337A" w:themeColor="text2"/>
      <w:spacing w:val="10"/>
      <w:sz w:val="44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97AB0"/>
    <w:rPr>
      <w:caps/>
      <w:color w:val="3DDDFF" w:themeColor="text1" w:themeTint="A6"/>
      <w:spacing w:val="1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BE484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97AB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E484D"/>
    <w:pPr>
      <w:spacing w:before="240" w:after="240" w:line="240" w:lineRule="auto"/>
      <w:ind w:left="1080" w:right="1080"/>
      <w:jc w:val="center"/>
    </w:pPr>
    <w:rPr>
      <w:color w:val="00B0D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97AB0"/>
    <w:rPr>
      <w:color w:val="00B0D4" w:themeColor="accent1"/>
      <w:sz w:val="24"/>
      <w:szCs w:val="24"/>
    </w:rPr>
  </w:style>
  <w:style w:type="character" w:styleId="SubtleEmphasis">
    <w:name w:val="Subtle Emphasis"/>
    <w:uiPriority w:val="19"/>
    <w:semiHidden/>
    <w:rsid w:val="00BE484D"/>
    <w:rPr>
      <w:i/>
      <w:iCs/>
      <w:color w:val="005769" w:themeColor="accent1" w:themeShade="7F"/>
    </w:rPr>
  </w:style>
  <w:style w:type="character" w:styleId="IntenseEmphasis">
    <w:name w:val="Intense Emphasis"/>
    <w:uiPriority w:val="21"/>
    <w:semiHidden/>
    <w:rsid w:val="00BE484D"/>
    <w:rPr>
      <w:b/>
      <w:bCs/>
      <w:caps/>
      <w:color w:val="005769" w:themeColor="accent1" w:themeShade="7F"/>
      <w:spacing w:val="10"/>
    </w:rPr>
  </w:style>
  <w:style w:type="character" w:styleId="SubtleReference">
    <w:name w:val="Subtle Reference"/>
    <w:uiPriority w:val="31"/>
    <w:semiHidden/>
    <w:rsid w:val="00BE484D"/>
    <w:rPr>
      <w:b/>
      <w:bCs/>
      <w:color w:val="00B0D4" w:themeColor="accent1"/>
    </w:rPr>
  </w:style>
  <w:style w:type="character" w:styleId="IntenseReference">
    <w:name w:val="Intense Reference"/>
    <w:uiPriority w:val="32"/>
    <w:semiHidden/>
    <w:rsid w:val="00BE484D"/>
    <w:rPr>
      <w:b/>
      <w:bCs/>
      <w:i/>
      <w:iCs/>
      <w:caps/>
      <w:color w:val="00B0D4" w:themeColor="accent1"/>
    </w:rPr>
  </w:style>
  <w:style w:type="character" w:styleId="BookTitle">
    <w:name w:val="Book Title"/>
    <w:uiPriority w:val="33"/>
    <w:semiHidden/>
    <w:rsid w:val="00BE484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84D"/>
    <w:pPr>
      <w:outlineLvl w:val="9"/>
    </w:pPr>
  </w:style>
  <w:style w:type="paragraph" w:customStyle="1" w:styleId="NumberedB">
    <w:name w:val="Numbered B"/>
    <w:basedOn w:val="NumberedA"/>
    <w:uiPriority w:val="39"/>
    <w:qFormat/>
    <w:rsid w:val="00536FA1"/>
    <w:pPr>
      <w:numPr>
        <w:ilvl w:val="1"/>
      </w:numPr>
    </w:pPr>
  </w:style>
  <w:style w:type="paragraph" w:customStyle="1" w:styleId="NumberedC">
    <w:name w:val="Numbered C"/>
    <w:basedOn w:val="NumberedA"/>
    <w:uiPriority w:val="39"/>
    <w:qFormat/>
    <w:rsid w:val="00536FA1"/>
    <w:pPr>
      <w:numPr>
        <w:ilvl w:val="2"/>
      </w:numPr>
    </w:pPr>
  </w:style>
  <w:style w:type="paragraph" w:customStyle="1" w:styleId="NumberedD">
    <w:name w:val="Numbered D"/>
    <w:basedOn w:val="NumberedA"/>
    <w:uiPriority w:val="39"/>
    <w:qFormat/>
    <w:rsid w:val="00536FA1"/>
    <w:pPr>
      <w:numPr>
        <w:ilvl w:val="3"/>
      </w:numPr>
    </w:pPr>
  </w:style>
  <w:style w:type="numbering" w:customStyle="1" w:styleId="NumberedList">
    <w:name w:val="Numbered List"/>
    <w:uiPriority w:val="99"/>
    <w:rsid w:val="00BF2971"/>
    <w:pPr>
      <w:numPr>
        <w:numId w:val="38"/>
      </w:numPr>
    </w:pPr>
  </w:style>
  <w:style w:type="character" w:customStyle="1" w:styleId="Italics">
    <w:name w:val="Italics"/>
    <w:basedOn w:val="DefaultParagraphFont"/>
    <w:uiPriority w:val="22"/>
    <w:qFormat/>
    <w:rsid w:val="00653281"/>
    <w:rPr>
      <w:i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545D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54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545D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545D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2545D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unhideWhenUsed/>
    <w:rsid w:val="00CB3361"/>
    <w:rPr>
      <w:color w:val="808080"/>
    </w:rPr>
  </w:style>
  <w:style w:type="paragraph" w:customStyle="1" w:styleId="Fieldtitle">
    <w:name w:val="Field title"/>
    <w:basedOn w:val="Normal"/>
    <w:qFormat/>
    <w:rsid w:val="006E156F"/>
    <w:pPr>
      <w:spacing w:before="0" w:after="0" w:line="240" w:lineRule="auto"/>
      <w:ind w:left="86" w:right="86"/>
    </w:pPr>
    <w:rPr>
      <w:rFonts w:ascii="Calibri" w:hAnsi="Calibri" w:cs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6431">
      <w:bodyDiv w:val="1"/>
      <w:marLeft w:val="57"/>
      <w:marRight w:val="5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9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977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07">
      <w:bodyDiv w:val="1"/>
      <w:marLeft w:val="57"/>
      <w:marRight w:val="5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4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none" w:sz="0" w:space="10" w:color="auto"/>
            <w:right w:val="none" w:sz="0" w:space="10" w:color="auto"/>
          </w:divBdr>
          <w:divsChild>
            <w:div w:id="232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146">
      <w:bodyDiv w:val="1"/>
      <w:marLeft w:val="57"/>
      <w:marRight w:val="5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53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465">
      <w:bodyDiv w:val="1"/>
      <w:marLeft w:val="57"/>
      <w:marRight w:val="5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4202">
          <w:marLeft w:val="0"/>
          <w:marRight w:val="0"/>
          <w:marTop w:val="0"/>
          <w:marBottom w:val="120"/>
          <w:divBdr>
            <w:top w:val="single" w:sz="6" w:space="3" w:color="B0D730"/>
            <w:left w:val="single" w:sz="6" w:space="3" w:color="B0D730"/>
            <w:bottom w:val="single" w:sz="6" w:space="3" w:color="B0D730"/>
            <w:right w:val="single" w:sz="6" w:space="3" w:color="B0D730"/>
          </w:divBdr>
          <w:divsChild>
            <w:div w:id="10605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025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6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0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mafp.org/resolution-submission-for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afp.org/dam/AAFP/documents/events/nc/congress/nc14-res-writing-guideline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ers\OneDrive%20-%20Minnesota%20Academy%20of%20Family%20Physicians\EVENTS\HOD\MAFP_HOD_ResolutionPrepWork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7F7A52F62A43C09D0B637090F1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3B92-652B-4DDE-9FD9-7D9BD1A27FDF}"/>
      </w:docPartPr>
      <w:docPartBody>
        <w:p w:rsidR="003356C0" w:rsidRDefault="003356C0">
          <w:pPr>
            <w:pStyle w:val="917F7A52F62A43C09D0B637090F1B584"/>
          </w:pPr>
          <w:r w:rsidRPr="003602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C0"/>
    <w:rsid w:val="003356C0"/>
    <w:rsid w:val="0065788B"/>
    <w:rsid w:val="009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917F7A52F62A43C09D0B637090F1B584">
    <w:name w:val="917F7A52F62A43C09D0B637090F1B5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FP document">
      <a:dk1>
        <a:srgbClr val="00B0D4"/>
      </a:dk1>
      <a:lt1>
        <a:srgbClr val="FFFFFF"/>
      </a:lt1>
      <a:dk2>
        <a:srgbClr val="26337A"/>
      </a:dk2>
      <a:lt2>
        <a:srgbClr val="FFFFFF"/>
      </a:lt2>
      <a:accent1>
        <a:srgbClr val="00B0D4"/>
      </a:accent1>
      <a:accent2>
        <a:srgbClr val="00B0D4"/>
      </a:accent2>
      <a:accent3>
        <a:srgbClr val="9BBB59"/>
      </a:accent3>
      <a:accent4>
        <a:srgbClr val="FF4040"/>
      </a:accent4>
      <a:accent5>
        <a:srgbClr val="333333"/>
      </a:accent5>
      <a:accent6>
        <a:srgbClr val="C9BCAF"/>
      </a:accent6>
      <a:hlink>
        <a:srgbClr val="0563C1"/>
      </a:hlink>
      <a:folHlink>
        <a:srgbClr val="954F72"/>
      </a:folHlink>
    </a:clrScheme>
    <a:fontScheme name="MAFP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5CF9EEA74C54F897B0F56AC51E13E" ma:contentTypeVersion="6" ma:contentTypeDescription="Create a new document." ma:contentTypeScope="" ma:versionID="7cbe5c3eab8ed9c3507f57e24ad9b556">
  <xsd:schema xmlns:xsd="http://www.w3.org/2001/XMLSchema" xmlns:xs="http://www.w3.org/2001/XMLSchema" xmlns:p="http://schemas.microsoft.com/office/2006/metadata/properties" xmlns:ns2="4800ac93-3032-477c-a101-b98421aa4a22" xmlns:ns3="621005d5-aaea-4102-bbb3-d7cfb6d61b43" targetNamespace="http://schemas.microsoft.com/office/2006/metadata/properties" ma:root="true" ma:fieldsID="456d4c85e2bad0d4324912cec2f96c5b" ns2:_="" ns3:_="">
    <xsd:import namespace="4800ac93-3032-477c-a101-b98421aa4a22"/>
    <xsd:import namespace="621005d5-aaea-4102-bbb3-d7cfb6d61b43"/>
    <xsd:element name="properties">
      <xsd:complexType>
        <xsd:sequence>
          <xsd:element name="documentManagement">
            <xsd:complexType>
              <xsd:all>
                <xsd:element ref="ns2:Year"/>
                <xsd:element ref="ns3:Archiv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ac93-3032-477c-a101-b98421aa4a22" elementFormDefault="qualified">
    <xsd:import namespace="http://schemas.microsoft.com/office/2006/documentManagement/types"/>
    <xsd:import namespace="http://schemas.microsoft.com/office/infopath/2007/PartnerControls"/>
    <xsd:element name="Year" ma:index="1" ma:displayName="Year" ma:format="Dropdown" ma:internalName="Ye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continuou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005d5-aaea-4102-bbb3-d7cfb6d61b43" elementFormDefault="qualified">
    <xsd:import namespace="http://schemas.microsoft.com/office/2006/documentManagement/types"/>
    <xsd:import namespace="http://schemas.microsoft.com/office/infopath/2007/PartnerControls"/>
    <xsd:element name="Archive" ma:index="3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621005d5-aaea-4102-bbb3-d7cfb6d61b43">false</Archive>
    <Year xmlns="4800ac93-3032-477c-a101-b98421aa4a22">continuous</Year>
  </documentManagement>
</p:properties>
</file>

<file path=customXml/itemProps1.xml><?xml version="1.0" encoding="utf-8"?>
<ds:datastoreItem xmlns:ds="http://schemas.openxmlformats.org/officeDocument/2006/customXml" ds:itemID="{5E9A94E6-6419-4123-864A-B36E05CBF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FA59A-C61A-41AA-B4A8-4E7B3AA1C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0ac93-3032-477c-a101-b98421aa4a22"/>
    <ds:schemaRef ds:uri="621005d5-aaea-4102-bbb3-d7cfb6d61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0569F-7BF2-46EF-B878-382D474942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FE080D-4EFE-447C-A976-D7D2131D0C5A}">
  <ds:schemaRefs>
    <ds:schemaRef ds:uri="http://schemas.microsoft.com/office/2006/metadata/properties"/>
    <ds:schemaRef ds:uri="http://schemas.microsoft.com/office/infopath/2007/PartnerControls"/>
    <ds:schemaRef ds:uri="621005d5-aaea-4102-bbb3-d7cfb6d61b43"/>
    <ds:schemaRef ds:uri="4800ac93-3032-477c-a101-b98421aa4a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MAFP_HOD_ResolutionPrepWorksheet</Template>
  <TotalTime>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Preparation Worksheet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Preparation Worksheet</dc:title>
  <dc:creator>Kendra Myers</dc:creator>
  <cp:lastModifiedBy>Gordana Krkic</cp:lastModifiedBy>
  <cp:revision>3</cp:revision>
  <cp:lastPrinted>2006-10-31T14:37:00Z</cp:lastPrinted>
  <dcterms:created xsi:type="dcterms:W3CDTF">2021-04-27T21:25:00Z</dcterms:created>
  <dcterms:modified xsi:type="dcterms:W3CDTF">2021-04-27T21:27:00Z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0x0101009085CF9EEA74C54F897B0F56AC51E13E</vt:lpwstr>
  </property>
  <property fmtid="{D5CDD505-2E9C-101B-9397-08002B2CF9AE}" pid="3" name="Category">
    <vt:lpwstr>Resolutions</vt:lpwstr>
  </property>
  <property fmtid="{D5CDD505-2E9C-101B-9397-08002B2CF9AE}" pid="4" name="Event Year">
    <vt:lpwstr>continuous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Event Name">
    <vt:lpwstr>House of Delegates</vt:lpwstr>
  </property>
</Properties>
</file>